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5B41484A" w:rsidR="000958B9" w:rsidRPr="00715A49" w:rsidRDefault="005815DC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084DAE" w:rsidRPr="00084DAE">
            <w:rPr>
              <w:rStyle w:val="TitleChar"/>
              <w:sz w:val="32"/>
            </w:rPr>
            <w:t>A Prayer to Reverse a Curse</w:t>
          </w:r>
        </w:sdtContent>
      </w:sdt>
      <w:r w:rsidR="00D905D2">
        <w:rPr>
          <w:rStyle w:val="TitleChar"/>
        </w:rPr>
        <w:tab/>
      </w:r>
      <w:r w:rsidR="00ED1B23">
        <w:rPr>
          <w:rFonts w:asciiTheme="majorHAnsi" w:hAnsiTheme="majorHAnsi"/>
          <w:sz w:val="28"/>
          <w:szCs w:val="28"/>
        </w:rPr>
        <w:t>July 25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</w:t>
      </w:r>
      <w:r w:rsidR="007E6E60">
        <w:rPr>
          <w:rFonts w:asciiTheme="majorHAnsi" w:hAnsiTheme="majorHAnsi"/>
          <w:sz w:val="28"/>
          <w:szCs w:val="28"/>
        </w:rPr>
        <w:t>1</w:t>
      </w:r>
    </w:p>
    <w:p w14:paraId="73562D33" w14:textId="1F6A9711" w:rsidR="00A62CD7" w:rsidRPr="00715A49" w:rsidRDefault="005815DC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FA7FAD">
            <w:rPr>
              <w:rFonts w:asciiTheme="majorHAnsi" w:hAnsiTheme="majorHAnsi"/>
              <w:i/>
              <w:iCs/>
              <w:sz w:val="24"/>
              <w:szCs w:val="24"/>
            </w:rPr>
            <w:t xml:space="preserve">1 Kings </w:t>
          </w:r>
          <w:r w:rsidR="00ED1B23">
            <w:rPr>
              <w:rFonts w:asciiTheme="majorHAnsi" w:hAnsiTheme="majorHAnsi"/>
              <w:i/>
              <w:iCs/>
              <w:sz w:val="24"/>
              <w:szCs w:val="24"/>
            </w:rPr>
            <w:t>8</w:t>
          </w:r>
          <w:r w:rsidR="00DC0B89">
            <w:rPr>
              <w:rFonts w:asciiTheme="majorHAnsi" w:hAnsiTheme="majorHAnsi"/>
              <w:i/>
              <w:iCs/>
              <w:sz w:val="24"/>
              <w:szCs w:val="24"/>
            </w:rPr>
            <w:t>:</w:t>
          </w:r>
          <w:r w:rsidR="00ED1B23">
            <w:rPr>
              <w:rFonts w:asciiTheme="majorHAnsi" w:hAnsiTheme="majorHAnsi"/>
              <w:i/>
              <w:iCs/>
              <w:sz w:val="24"/>
              <w:szCs w:val="24"/>
            </w:rPr>
            <w:t>27</w:t>
          </w:r>
          <w:r w:rsidR="00DC0B89">
            <w:rPr>
              <w:rFonts w:asciiTheme="majorHAnsi" w:hAnsiTheme="majorHAnsi"/>
              <w:i/>
              <w:iCs/>
              <w:sz w:val="24"/>
              <w:szCs w:val="24"/>
            </w:rPr>
            <w:t>-</w:t>
          </w:r>
          <w:r w:rsidR="00ED1B23">
            <w:rPr>
              <w:rFonts w:asciiTheme="majorHAnsi" w:hAnsiTheme="majorHAnsi"/>
              <w:i/>
              <w:iCs/>
              <w:sz w:val="24"/>
              <w:szCs w:val="24"/>
            </w:rPr>
            <w:t>53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C0B89" w:rsidRPr="00DC0B89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FA7FAD">
            <w:rPr>
              <w:rFonts w:asciiTheme="majorHAnsi" w:hAnsiTheme="majorHAnsi"/>
              <w:i/>
              <w:iCs/>
              <w:sz w:val="24"/>
              <w:szCs w:val="24"/>
            </w:rPr>
            <w:t>Cracks in the Foundation</w:t>
          </w:r>
        </w:sdtContent>
      </w:sdt>
    </w:p>
    <w:p w14:paraId="4C110380" w14:textId="2E3C340E" w:rsidR="00FC5F01" w:rsidRDefault="00433B89" w:rsidP="000C3F25">
      <w:pPr>
        <w:pStyle w:val="Quote"/>
      </w:pPr>
      <w:r w:rsidRPr="00433B89">
        <w:t xml:space="preserve">For him who confesses, shams are over, </w:t>
      </w:r>
      <w:r>
        <w:t xml:space="preserve">                   </w:t>
      </w:r>
      <w:r w:rsidRPr="00433B89">
        <w:t>and realities have begun. – William James</w:t>
      </w:r>
    </w:p>
    <w:p w14:paraId="43C016A6" w14:textId="4A4BBDAA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r w:rsidR="004A753F" w:rsidRPr="004A753F">
        <w:t>How can we be more honest about our failings?</w:t>
      </w:r>
    </w:p>
    <w:p w14:paraId="3B31AD48" w14:textId="15CA8C91" w:rsidR="002034F5" w:rsidRDefault="004C5A40" w:rsidP="00080F9A">
      <w:pPr>
        <w:pStyle w:val="GBC-H1"/>
      </w:pPr>
      <w:r w:rsidRPr="004C5A40">
        <w:t>Pray for justice, but not too much!</w:t>
      </w:r>
    </w:p>
    <w:p w14:paraId="5700180F" w14:textId="77777777" w:rsidR="00637F5C" w:rsidRDefault="00637F5C" w:rsidP="00637F5C">
      <w:pPr>
        <w:pStyle w:val="GBC-H2"/>
        <w:numPr>
          <w:ilvl w:val="0"/>
          <w:numId w:val="25"/>
        </w:numPr>
      </w:pPr>
      <w:r>
        <w:t>God can bring justice when human justice falls short</w:t>
      </w:r>
    </w:p>
    <w:p w14:paraId="39A7ED50" w14:textId="1F135C3B" w:rsidR="00637F5C" w:rsidRDefault="00637F5C" w:rsidP="00637F5C">
      <w:pPr>
        <w:pStyle w:val="GBC-List"/>
      </w:pPr>
      <w:r>
        <w:t xml:space="preserve">v. 31 </w:t>
      </w:r>
      <w:r w:rsidRPr="00637F5C">
        <w:rPr>
          <w:i/>
          <w:iCs/>
        </w:rPr>
        <w:t>If a man sins against his neighbor</w:t>
      </w:r>
      <w:r w:rsidR="00327160">
        <w:rPr>
          <w:i/>
          <w:iCs/>
        </w:rPr>
        <w:t xml:space="preserve"> …</w:t>
      </w:r>
    </w:p>
    <w:p w14:paraId="7A47E52F" w14:textId="77777777" w:rsidR="00637F5C" w:rsidRDefault="00637F5C" w:rsidP="00637F5C">
      <w:pPr>
        <w:pStyle w:val="GBC-List"/>
      </w:pPr>
      <w:r>
        <w:t xml:space="preserve">v. 32 </w:t>
      </w:r>
      <w:r w:rsidRPr="00637F5C">
        <w:rPr>
          <w:i/>
          <w:iCs/>
        </w:rPr>
        <w:t>hear in heaven and act and judge your servants</w:t>
      </w:r>
    </w:p>
    <w:p w14:paraId="33303516" w14:textId="77777777" w:rsidR="00637F5C" w:rsidRDefault="00637F5C" w:rsidP="00637F5C">
      <w:pPr>
        <w:pStyle w:val="GBC-List"/>
      </w:pPr>
      <w:r>
        <w:t xml:space="preserve">v. 32 </w:t>
      </w:r>
      <w:r w:rsidRPr="00637F5C">
        <w:rPr>
          <w:i/>
          <w:iCs/>
        </w:rPr>
        <w:t>condemning the guilty … and vindicating the righteous</w:t>
      </w:r>
    </w:p>
    <w:p w14:paraId="5B714DF4" w14:textId="77777777" w:rsidR="00637F5C" w:rsidRDefault="00637F5C" w:rsidP="00637F5C">
      <w:pPr>
        <w:pStyle w:val="GBC-H2"/>
        <w:numPr>
          <w:ilvl w:val="0"/>
          <w:numId w:val="25"/>
        </w:numPr>
      </w:pPr>
      <w:r>
        <w:t>Asking God for justice frees us to forgive</w:t>
      </w:r>
    </w:p>
    <w:p w14:paraId="24C875FD" w14:textId="77777777" w:rsidR="00637F5C" w:rsidRPr="00637F5C" w:rsidRDefault="00637F5C" w:rsidP="00637F5C">
      <w:pPr>
        <w:pStyle w:val="GBC-List"/>
        <w:rPr>
          <w:i/>
          <w:iCs/>
        </w:rPr>
      </w:pPr>
      <w:r>
        <w:t xml:space="preserve">Romans 12:19 </w:t>
      </w:r>
      <w:r w:rsidRPr="00637F5C">
        <w:rPr>
          <w:i/>
          <w:iCs/>
        </w:rPr>
        <w:t>Beloved, never avenge yourselves, but leave it to the wrath of God, for it is written, “Vengeance is mine, I will repay, says the Lord.”</w:t>
      </w:r>
    </w:p>
    <w:p w14:paraId="3963376A" w14:textId="55B1528D" w:rsidR="00637F5C" w:rsidRPr="00637F5C" w:rsidRDefault="00637F5C" w:rsidP="00637F5C">
      <w:pPr>
        <w:pStyle w:val="GBC-List"/>
        <w:rPr>
          <w:i/>
          <w:iCs/>
        </w:rPr>
      </w:pPr>
      <w:r>
        <w:t xml:space="preserve">Psalm 140:12 </w:t>
      </w:r>
      <w:r w:rsidRPr="00637F5C">
        <w:rPr>
          <w:i/>
          <w:iCs/>
        </w:rPr>
        <w:t>I know that the LORD will maintain the cause of the afflicted, and will execute justice for the needy.</w:t>
      </w:r>
    </w:p>
    <w:p w14:paraId="02094EDB" w14:textId="77777777" w:rsidR="00BF230C" w:rsidRDefault="00BF230C" w:rsidP="00637F5C">
      <w:pPr>
        <w:pStyle w:val="GBC-H2"/>
        <w:numPr>
          <w:ilvl w:val="0"/>
          <w:numId w:val="25"/>
        </w:numPr>
      </w:pPr>
      <w:r>
        <w:t>Don’t ask</w:t>
      </w:r>
      <w:r w:rsidR="00637F5C">
        <w:t xml:space="preserve"> God to give justice to other</w:t>
      </w:r>
      <w:r>
        <w:t>s and mercy to you</w:t>
      </w:r>
    </w:p>
    <w:p w14:paraId="0CD1A717" w14:textId="77777777" w:rsidR="00637F5C" w:rsidRDefault="00637F5C" w:rsidP="00637F5C">
      <w:pPr>
        <w:pStyle w:val="GBC-List"/>
      </w:pPr>
      <w:r>
        <w:t xml:space="preserve">Proverbs 21:15 </w:t>
      </w:r>
      <w:r w:rsidRPr="00BF230C">
        <w:rPr>
          <w:i/>
          <w:iCs/>
        </w:rPr>
        <w:t>When justice is done, it is a joy to the righteous but terror to evildoers.</w:t>
      </w:r>
    </w:p>
    <w:p w14:paraId="56BDC88F" w14:textId="2141A4C8" w:rsidR="00F23C3B" w:rsidRPr="003F1B26" w:rsidRDefault="00637F5C" w:rsidP="00BF230C">
      <w:pPr>
        <w:pStyle w:val="GBC-List"/>
      </w:pPr>
      <w:r>
        <w:t xml:space="preserve">Matthew 16:27 </w:t>
      </w:r>
      <w:r w:rsidRPr="00BF230C">
        <w:rPr>
          <w:i/>
          <w:iCs/>
        </w:rPr>
        <w:t>he will repay each person according to what he has done</w:t>
      </w:r>
    </w:p>
    <w:p w14:paraId="14E0A5EB" w14:textId="78FADA2A" w:rsidR="00883C66" w:rsidRDefault="00B568A2" w:rsidP="00883C66">
      <w:pPr>
        <w:pStyle w:val="GBC-Qbullet"/>
        <w:rPr>
          <w:rStyle w:val="eop"/>
        </w:rPr>
      </w:pPr>
      <w:r>
        <w:rPr>
          <w:rStyle w:val="eop"/>
        </w:rPr>
        <w:t>How should a Christian’s prayers for justice be different than a non-Christian’s?</w:t>
      </w:r>
    </w:p>
    <w:p w14:paraId="72DC1465" w14:textId="7C1BA322" w:rsidR="009B1ED6" w:rsidRDefault="007E5A8F" w:rsidP="00883C66">
      <w:pPr>
        <w:pStyle w:val="GBC-Qbullet"/>
        <w:rPr>
          <w:rStyle w:val="eop"/>
        </w:rPr>
      </w:pPr>
      <w:r>
        <w:rPr>
          <w:rStyle w:val="eop"/>
        </w:rPr>
        <w:t xml:space="preserve">How is </w:t>
      </w:r>
      <w:r w:rsidR="00A23CD2">
        <w:rPr>
          <w:rStyle w:val="eop"/>
        </w:rPr>
        <w:t xml:space="preserve">it </w:t>
      </w:r>
      <w:r>
        <w:rPr>
          <w:rStyle w:val="eop"/>
        </w:rPr>
        <w:t>that</w:t>
      </w:r>
      <w:r w:rsidR="009D61BE">
        <w:rPr>
          <w:rStyle w:val="eop"/>
        </w:rPr>
        <w:t xml:space="preserve"> some of the people who are the most passionate about confronting injustice </w:t>
      </w:r>
      <w:r w:rsidR="00664654">
        <w:rPr>
          <w:rStyle w:val="eop"/>
        </w:rPr>
        <w:t>are unconcerned about their sin?</w:t>
      </w:r>
    </w:p>
    <w:p w14:paraId="2CF8A5F0" w14:textId="1949978B" w:rsidR="002639A0" w:rsidRPr="00883C66" w:rsidRDefault="002639A0" w:rsidP="00883C66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eop"/>
        </w:rPr>
        <w:t>Why do some Christians “define sin as the sum total of acts which they themselves do not commit”?</w:t>
      </w:r>
    </w:p>
    <w:p w14:paraId="7B820CEE" w14:textId="229F8781" w:rsidR="00FC5F01" w:rsidRPr="0035461E" w:rsidRDefault="00C23641" w:rsidP="00FC5F01">
      <w:pPr>
        <w:pStyle w:val="GBC-H1"/>
      </w:pPr>
      <w:r w:rsidRPr="00C23641">
        <w:lastRenderedPageBreak/>
        <w:t xml:space="preserve">Pray about </w:t>
      </w:r>
      <w:r w:rsidR="002619A4">
        <w:t xml:space="preserve">your </w:t>
      </w:r>
      <w:r w:rsidRPr="00C23641">
        <w:t>sin and its consequences</w:t>
      </w:r>
    </w:p>
    <w:p w14:paraId="169413BF" w14:textId="102EF64C" w:rsidR="00FB2397" w:rsidRDefault="00FB2397" w:rsidP="00FB2397">
      <w:pPr>
        <w:pStyle w:val="GBC-H2"/>
        <w:numPr>
          <w:ilvl w:val="0"/>
          <w:numId w:val="23"/>
        </w:numPr>
      </w:pPr>
      <w:r>
        <w:t xml:space="preserve">4 of the 7 prayers are </w:t>
      </w:r>
      <w:r w:rsidR="002619A4">
        <w:t>about</w:t>
      </w:r>
      <w:r>
        <w:t xml:space="preserve"> the consequences of sin</w:t>
      </w:r>
    </w:p>
    <w:p w14:paraId="49C643AE" w14:textId="59EC9A0C" w:rsidR="00FB2397" w:rsidRDefault="00FB2397" w:rsidP="00FB2397">
      <w:pPr>
        <w:pStyle w:val="GBC-List"/>
      </w:pPr>
      <w:r>
        <w:t xml:space="preserve">v. 33 </w:t>
      </w:r>
      <w:r w:rsidRPr="00FB2397">
        <w:rPr>
          <w:i/>
          <w:iCs/>
        </w:rPr>
        <w:t>When your people Israel are defeated … because they have sinned against you</w:t>
      </w:r>
      <w:r>
        <w:rPr>
          <w:i/>
          <w:iCs/>
        </w:rPr>
        <w:t xml:space="preserve"> …</w:t>
      </w:r>
    </w:p>
    <w:p w14:paraId="561F3404" w14:textId="544BAF60" w:rsidR="00FB2397" w:rsidRDefault="00FB2397" w:rsidP="00FB2397">
      <w:pPr>
        <w:pStyle w:val="GBC-List"/>
      </w:pPr>
      <w:r>
        <w:t xml:space="preserve">v. 35 </w:t>
      </w:r>
      <w:r w:rsidRPr="00FB2397">
        <w:rPr>
          <w:i/>
          <w:iCs/>
        </w:rPr>
        <w:t>When … there is no rain because they have sinned against you</w:t>
      </w:r>
      <w:r>
        <w:rPr>
          <w:i/>
          <w:iCs/>
        </w:rPr>
        <w:t xml:space="preserve"> …</w:t>
      </w:r>
    </w:p>
    <w:p w14:paraId="061B5413" w14:textId="77777777" w:rsidR="00FB2397" w:rsidRDefault="00FB2397" w:rsidP="00FB2397">
      <w:pPr>
        <w:pStyle w:val="GBC-List"/>
      </w:pPr>
      <w:r>
        <w:t xml:space="preserve">vv. 37-38 </w:t>
      </w:r>
      <w:r w:rsidRPr="00FB2397">
        <w:rPr>
          <w:i/>
          <w:iCs/>
        </w:rPr>
        <w:t>whatever plague, whatever sickness there is … each knowing the affliction of his own heart</w:t>
      </w:r>
    </w:p>
    <w:p w14:paraId="61750F7A" w14:textId="7392FEF3" w:rsidR="00FB2397" w:rsidRPr="00FB2397" w:rsidRDefault="00FB2397" w:rsidP="00FB2397">
      <w:pPr>
        <w:pStyle w:val="GBC-List"/>
        <w:rPr>
          <w:i/>
          <w:iCs/>
        </w:rPr>
      </w:pPr>
      <w:r>
        <w:t xml:space="preserve">v. 46 </w:t>
      </w:r>
      <w:r w:rsidRPr="00FB2397">
        <w:rPr>
          <w:i/>
          <w:iCs/>
        </w:rPr>
        <w:t xml:space="preserve">If they sin against you—for there is no one who does not sin—and you are angry with them and give them to an enemy, so that they are carried away captive </w:t>
      </w:r>
      <w:r w:rsidR="00413CFB">
        <w:rPr>
          <w:i/>
          <w:iCs/>
        </w:rPr>
        <w:t>…</w:t>
      </w:r>
    </w:p>
    <w:p w14:paraId="62DFAC76" w14:textId="77777777" w:rsidR="00FB2397" w:rsidRDefault="00FB2397" w:rsidP="00FB2397">
      <w:pPr>
        <w:pStyle w:val="GBC-H2"/>
        <w:numPr>
          <w:ilvl w:val="0"/>
          <w:numId w:val="23"/>
        </w:numPr>
      </w:pPr>
      <w:r>
        <w:t>Examine your heart and turn from sin</w:t>
      </w:r>
    </w:p>
    <w:p w14:paraId="39E80F59" w14:textId="77777777" w:rsidR="00FB2397" w:rsidRDefault="00FB2397" w:rsidP="002619A4">
      <w:pPr>
        <w:pStyle w:val="GBC-List"/>
      </w:pPr>
      <w:r>
        <w:t xml:space="preserve">v. 33 </w:t>
      </w:r>
      <w:r w:rsidRPr="002619A4">
        <w:rPr>
          <w:i/>
          <w:iCs/>
        </w:rPr>
        <w:t>if they turn again to you and acknowledge your name and pray</w:t>
      </w:r>
    </w:p>
    <w:p w14:paraId="16A19310" w14:textId="77777777" w:rsidR="00FB2397" w:rsidRPr="002619A4" w:rsidRDefault="00FB2397" w:rsidP="002619A4">
      <w:pPr>
        <w:pStyle w:val="GBC-List"/>
        <w:rPr>
          <w:i/>
          <w:iCs/>
        </w:rPr>
      </w:pPr>
      <w:r>
        <w:t xml:space="preserve">v. 35 </w:t>
      </w:r>
      <w:r w:rsidRPr="002619A4">
        <w:rPr>
          <w:i/>
          <w:iCs/>
        </w:rPr>
        <w:t>if they pray toward this place and acknowledge your name and turn from their sin</w:t>
      </w:r>
    </w:p>
    <w:p w14:paraId="4F939C76" w14:textId="77777777" w:rsidR="00FB2397" w:rsidRPr="002619A4" w:rsidRDefault="00FB2397" w:rsidP="002619A4">
      <w:pPr>
        <w:pStyle w:val="GBC-List"/>
        <w:rPr>
          <w:i/>
          <w:iCs/>
        </w:rPr>
      </w:pPr>
      <w:r>
        <w:t xml:space="preserve">v. 38 </w:t>
      </w:r>
      <w:r w:rsidRPr="002619A4">
        <w:rPr>
          <w:i/>
          <w:iCs/>
        </w:rPr>
        <w:t>each knowing the affliction of his own heart and stretching out his hands toward this house</w:t>
      </w:r>
    </w:p>
    <w:p w14:paraId="6CE637ED" w14:textId="77777777" w:rsidR="00FB2397" w:rsidRPr="002619A4" w:rsidRDefault="00FB2397" w:rsidP="002619A4">
      <w:pPr>
        <w:pStyle w:val="GBC-List"/>
        <w:rPr>
          <w:i/>
          <w:iCs/>
        </w:rPr>
      </w:pPr>
      <w:r>
        <w:t xml:space="preserve">v. 47 </w:t>
      </w:r>
      <w:r w:rsidRPr="002619A4">
        <w:rPr>
          <w:i/>
          <w:iCs/>
        </w:rPr>
        <w:t>if they turn their heart … and repent and plead with you</w:t>
      </w:r>
    </w:p>
    <w:p w14:paraId="5D11C875" w14:textId="60091D37" w:rsidR="00CB0CBA" w:rsidRPr="00173B86" w:rsidRDefault="00FB2397" w:rsidP="00173B86">
      <w:pPr>
        <w:pStyle w:val="GBC-List"/>
        <w:rPr>
          <w:i/>
          <w:iCs/>
        </w:rPr>
      </w:pPr>
      <w:r>
        <w:t xml:space="preserve">v. 48 </w:t>
      </w:r>
      <w:r w:rsidRPr="002619A4">
        <w:rPr>
          <w:i/>
          <w:iCs/>
        </w:rPr>
        <w:t>if they repent with all their heart and with all their soul</w:t>
      </w:r>
    </w:p>
    <w:p w14:paraId="4282EE90" w14:textId="42E21D9F" w:rsidR="004D64B4" w:rsidRDefault="00B02992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does it tell you about </w:t>
      </w:r>
      <w:r w:rsidR="004D64B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Solomon’s view of God and humanity that he would make 4 of his 7 prayers about sin, its consequences</w:t>
      </w:r>
      <w:r w:rsidR="00BE100F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,</w:t>
      </w:r>
      <w:r w:rsidR="004D64B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and our need for forgiveness?</w:t>
      </w:r>
    </w:p>
    <w:p w14:paraId="44F81D2D" w14:textId="77777777" w:rsidR="00CC6E52" w:rsidRDefault="0058636F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In the New Testament, God hasn’t vowed to bring plagues upon us when we sin. What </w:t>
      </w:r>
      <w:r w:rsidR="00CC6E5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consequences should we expect?</w:t>
      </w:r>
    </w:p>
    <w:p w14:paraId="6371FD03" w14:textId="58186B76" w:rsidR="00070BDA" w:rsidRPr="007A700B" w:rsidRDefault="00CC6E52" w:rsidP="00854DC7">
      <w:pPr>
        <w:pStyle w:val="GBC-Qbullet"/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do you learn from the various phrases </w:t>
      </w:r>
      <w:r w:rsidR="00375F1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Solomon uses to describe the heart of the repentant? Which one of these is most difficult for you?</w:t>
      </w:r>
      <w:r w:rsidR="00070BDA">
        <w:br w:type="page"/>
      </w:r>
    </w:p>
    <w:p w14:paraId="16F4F8B8" w14:textId="4933E754" w:rsidR="00B65003" w:rsidRDefault="00B65003" w:rsidP="00B65003">
      <w:pPr>
        <w:pStyle w:val="GBC-H1"/>
      </w:pPr>
      <w:r>
        <w:lastRenderedPageBreak/>
        <w:t>Pray about what God has called you to do</w:t>
      </w:r>
    </w:p>
    <w:p w14:paraId="4EF666C9" w14:textId="77777777" w:rsidR="00B65003" w:rsidRDefault="00B65003" w:rsidP="0022422C">
      <w:pPr>
        <w:pStyle w:val="GBC-H2"/>
        <w:numPr>
          <w:ilvl w:val="0"/>
          <w:numId w:val="26"/>
        </w:numPr>
      </w:pPr>
      <w:r>
        <w:t>Pray for your mission</w:t>
      </w:r>
    </w:p>
    <w:p w14:paraId="5DD212D8" w14:textId="63B42AA2" w:rsidR="00B65003" w:rsidRPr="00321D43" w:rsidRDefault="00B65003" w:rsidP="00B65003">
      <w:pPr>
        <w:pStyle w:val="GBC-List"/>
        <w:rPr>
          <w:i/>
          <w:iCs/>
        </w:rPr>
      </w:pPr>
      <w:r>
        <w:t xml:space="preserve">v. 44 </w:t>
      </w:r>
      <w:r w:rsidRPr="00321D43">
        <w:rPr>
          <w:i/>
          <w:iCs/>
        </w:rPr>
        <w:t>If your people go out to battle against their enemy, by whatever way you shall send them</w:t>
      </w:r>
      <w:r w:rsidR="00321D43">
        <w:rPr>
          <w:i/>
          <w:iCs/>
        </w:rPr>
        <w:t xml:space="preserve"> …</w:t>
      </w:r>
    </w:p>
    <w:p w14:paraId="5F29E2E6" w14:textId="77777777" w:rsidR="00B65003" w:rsidRDefault="00B65003" w:rsidP="00B65003">
      <w:pPr>
        <w:pStyle w:val="GBC-List"/>
      </w:pPr>
      <w:r>
        <w:t xml:space="preserve">v. 45 </w:t>
      </w:r>
      <w:r w:rsidRPr="00321D43">
        <w:rPr>
          <w:i/>
          <w:iCs/>
        </w:rPr>
        <w:t>hear in heaven their prayer and their plea, and maintain their cause</w:t>
      </w:r>
    </w:p>
    <w:p w14:paraId="64F28A1D" w14:textId="77777777" w:rsidR="00B65003" w:rsidRDefault="00B65003" w:rsidP="00B65003">
      <w:pPr>
        <w:pStyle w:val="GBC-List"/>
      </w:pPr>
      <w:r>
        <w:t xml:space="preserve">Ephesians 6:12 </w:t>
      </w:r>
      <w:r w:rsidRPr="00321D43">
        <w:rPr>
          <w:i/>
          <w:iCs/>
        </w:rPr>
        <w:t>we do not wrestle against flesh and blood, but against the rulers, against the authorities, against the cosmic powers over this present darkness</w:t>
      </w:r>
    </w:p>
    <w:p w14:paraId="47A95E57" w14:textId="77777777" w:rsidR="00B65003" w:rsidRDefault="00B65003" w:rsidP="00B65003">
      <w:pPr>
        <w:pStyle w:val="GBC-H2"/>
      </w:pPr>
      <w:r>
        <w:t>Pray for neighbours and outsiders</w:t>
      </w:r>
    </w:p>
    <w:p w14:paraId="47950759" w14:textId="77777777" w:rsidR="00B65003" w:rsidRPr="00321D43" w:rsidRDefault="00B65003" w:rsidP="00B65003">
      <w:pPr>
        <w:pStyle w:val="GBC-List"/>
        <w:rPr>
          <w:i/>
          <w:iCs/>
        </w:rPr>
      </w:pPr>
      <w:r>
        <w:t xml:space="preserve">v. 41 </w:t>
      </w:r>
      <w:r w:rsidRPr="00321D43">
        <w:rPr>
          <w:i/>
          <w:iCs/>
        </w:rPr>
        <w:t>when a foreigner, who is not of your people Israel, comes from a far country for your name's sake</w:t>
      </w:r>
    </w:p>
    <w:p w14:paraId="3B47AFB5" w14:textId="77777777" w:rsidR="00B65003" w:rsidRPr="00321D43" w:rsidRDefault="00B65003" w:rsidP="00B65003">
      <w:pPr>
        <w:pStyle w:val="GBC-List"/>
        <w:rPr>
          <w:i/>
          <w:iCs/>
        </w:rPr>
      </w:pPr>
      <w:r>
        <w:t xml:space="preserve">v. 43 </w:t>
      </w:r>
      <w:r w:rsidRPr="00321D43">
        <w:rPr>
          <w:i/>
          <w:iCs/>
        </w:rPr>
        <w:t>hear in heaven your dwelling place and do according to all for which the foreigner calls to you</w:t>
      </w:r>
    </w:p>
    <w:p w14:paraId="492C6BE6" w14:textId="1AEAF8B2" w:rsidR="009A3F10" w:rsidRDefault="00B65003" w:rsidP="00321D43">
      <w:pPr>
        <w:pStyle w:val="GBC-List"/>
      </w:pPr>
      <w:r>
        <w:t xml:space="preserve">v. 43 </w:t>
      </w:r>
      <w:r w:rsidRPr="00321D43">
        <w:rPr>
          <w:i/>
          <w:iCs/>
        </w:rPr>
        <w:t>in order that all the peoples of the earth may know your name and fear you</w:t>
      </w:r>
      <w:r w:rsidR="009A3F10" w:rsidRPr="00321D43">
        <w:rPr>
          <w:i/>
          <w:iCs/>
        </w:rPr>
        <w:t xml:space="preserve"> </w:t>
      </w:r>
    </w:p>
    <w:p w14:paraId="22837128" w14:textId="59720E72" w:rsidR="00997E40" w:rsidRDefault="00D146EA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can you discern between the battles you bring on yourself and the battles the Lord sends you into?</w:t>
      </w:r>
    </w:p>
    <w:p w14:paraId="2F50E2EF" w14:textId="76529B1C" w:rsidR="00997E40" w:rsidRPr="00692D5A" w:rsidRDefault="005669F5" w:rsidP="00692D5A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 w:rsidRPr="00692D5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does </w:t>
      </w:r>
      <w:r w:rsidR="00A64E3B" w:rsidRPr="00692D5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Solomon </w:t>
      </w:r>
      <w:r w:rsidR="00692D5A" w:rsidRPr="00692D5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want God to </w:t>
      </w:r>
      <w:r w:rsidR="00692D5A" w:rsidRPr="003C794F">
        <w:rPr>
          <w:rStyle w:val="IntenseEmphasis"/>
          <w:rFonts w:ascii="Calibri Light" w:hAnsi="Calibri Light"/>
          <w:color w:val="auto"/>
          <w:sz w:val="24"/>
        </w:rPr>
        <w:t>“do according to all for which the foreigner calls to you”</w:t>
      </w:r>
      <w:r w:rsidR="00692D5A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(v. 43)?</w:t>
      </w:r>
    </w:p>
    <w:p w14:paraId="236639B7" w14:textId="4C345DBA" w:rsidR="00881CF8" w:rsidRPr="009D05A0" w:rsidRDefault="00C61153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What are some of the ways that you as a group</w:t>
      </w:r>
      <w:r w:rsidR="00735A6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should </w:t>
      </w:r>
      <w:r w:rsidR="005815D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pray </w:t>
      </w:r>
      <w:r w:rsidR="00735A6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about your mission and the neighbours and outsiders God has called you to?</w:t>
      </w:r>
    </w:p>
    <w:p w14:paraId="3E78693C" w14:textId="2C6A081A" w:rsidR="00AA0253" w:rsidRDefault="00AA0253">
      <w:pPr>
        <w:rPr>
          <w:lang w:bidi="he-IL"/>
        </w:rPr>
      </w:pPr>
    </w:p>
    <w:p w14:paraId="7AC59719" w14:textId="09428921" w:rsidR="00AA0253" w:rsidRDefault="00AA0253">
      <w:pPr>
        <w:rPr>
          <w:lang w:bidi="he-IL"/>
        </w:rPr>
      </w:pPr>
    </w:p>
    <w:p w14:paraId="589371F5" w14:textId="2B879BF9" w:rsidR="00AA0253" w:rsidRDefault="00AA0253">
      <w:pPr>
        <w:rPr>
          <w:lang w:bidi="he-IL"/>
        </w:rPr>
      </w:pPr>
    </w:p>
    <w:p w14:paraId="0C775C61" w14:textId="5A1F9C33" w:rsidR="00AA0253" w:rsidRDefault="00AA0253">
      <w:pPr>
        <w:rPr>
          <w:lang w:bidi="he-IL"/>
        </w:rPr>
      </w:pPr>
    </w:p>
    <w:p w14:paraId="09B83BC1" w14:textId="77777777" w:rsidR="00AA0253" w:rsidRDefault="00AA0253">
      <w:pPr>
        <w:rPr>
          <w:lang w:bidi="he-IL"/>
        </w:rPr>
      </w:pPr>
    </w:p>
    <w:p w14:paraId="1828BE9A" w14:textId="786C35B5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960D83" w:rsidRPr="00960D83">
        <w:rPr>
          <w:rFonts w:ascii="Calibri Light" w:hAnsi="Calibri Light" w:cs="Calibri Light"/>
        </w:rPr>
        <w:t>1 Kings 8:54-9:9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C337" w14:textId="77777777" w:rsidR="001046DD" w:rsidRDefault="001046DD" w:rsidP="000958B9">
      <w:pPr>
        <w:spacing w:after="0" w:line="240" w:lineRule="auto"/>
      </w:pPr>
      <w:r>
        <w:separator/>
      </w:r>
    </w:p>
  </w:endnote>
  <w:endnote w:type="continuationSeparator" w:id="0">
    <w:p w14:paraId="7D60CC42" w14:textId="77777777" w:rsidR="001046DD" w:rsidRDefault="001046DD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7F18A" w14:textId="77777777" w:rsidR="001046DD" w:rsidRDefault="001046DD" w:rsidP="000958B9">
      <w:pPr>
        <w:spacing w:after="0" w:line="240" w:lineRule="auto"/>
      </w:pPr>
      <w:r>
        <w:separator/>
      </w:r>
    </w:p>
  </w:footnote>
  <w:footnote w:type="continuationSeparator" w:id="0">
    <w:p w14:paraId="630B8336" w14:textId="77777777" w:rsidR="001046DD" w:rsidRDefault="001046DD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3BFB1EE3" w:rsidR="000958B9" w:rsidRPr="000958B9" w:rsidRDefault="005815DC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D1B23">
          <w:rPr>
            <w:rFonts w:ascii="Source Sans Pro" w:hAnsi="Source Sans Pro"/>
            <w:sz w:val="24"/>
            <w:szCs w:val="28"/>
          </w:rPr>
          <w:t>A Prayer to Reverse a Curse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D1B23">
          <w:rPr>
            <w:rFonts w:asciiTheme="majorHAnsi" w:hAnsiTheme="majorHAnsi"/>
            <w:color w:val="808080" w:themeColor="background1" w:themeShade="80"/>
          </w:rPr>
          <w:t>1 Kings 8:27-53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216AE"/>
    <w:rsid w:val="000277BC"/>
    <w:rsid w:val="00037F32"/>
    <w:rsid w:val="00045B8A"/>
    <w:rsid w:val="000466A6"/>
    <w:rsid w:val="00050342"/>
    <w:rsid w:val="00053E9D"/>
    <w:rsid w:val="00056A45"/>
    <w:rsid w:val="00056CA5"/>
    <w:rsid w:val="00056EF4"/>
    <w:rsid w:val="00057026"/>
    <w:rsid w:val="00065E1E"/>
    <w:rsid w:val="00070BDA"/>
    <w:rsid w:val="000735FC"/>
    <w:rsid w:val="00073B9B"/>
    <w:rsid w:val="00080F9A"/>
    <w:rsid w:val="00083B6D"/>
    <w:rsid w:val="00084ADE"/>
    <w:rsid w:val="00084DAE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E16A8"/>
    <w:rsid w:val="000E2439"/>
    <w:rsid w:val="000E3B36"/>
    <w:rsid w:val="00101D9B"/>
    <w:rsid w:val="001030FD"/>
    <w:rsid w:val="001046D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507E7"/>
    <w:rsid w:val="00161529"/>
    <w:rsid w:val="0016320B"/>
    <w:rsid w:val="001660D8"/>
    <w:rsid w:val="00166ECC"/>
    <w:rsid w:val="00171B9F"/>
    <w:rsid w:val="001729FA"/>
    <w:rsid w:val="00173B86"/>
    <w:rsid w:val="00175713"/>
    <w:rsid w:val="00181798"/>
    <w:rsid w:val="00181A0B"/>
    <w:rsid w:val="00186681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4639"/>
    <w:rsid w:val="002034F5"/>
    <w:rsid w:val="002039BE"/>
    <w:rsid w:val="00222426"/>
    <w:rsid w:val="0022422C"/>
    <w:rsid w:val="0022490B"/>
    <w:rsid w:val="002258C4"/>
    <w:rsid w:val="00227EF2"/>
    <w:rsid w:val="00230A97"/>
    <w:rsid w:val="0023387F"/>
    <w:rsid w:val="002450B8"/>
    <w:rsid w:val="002463CE"/>
    <w:rsid w:val="00247369"/>
    <w:rsid w:val="00247A8A"/>
    <w:rsid w:val="00256A63"/>
    <w:rsid w:val="00257437"/>
    <w:rsid w:val="00260EC5"/>
    <w:rsid w:val="002619A4"/>
    <w:rsid w:val="00263832"/>
    <w:rsid w:val="002639A0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A0FF8"/>
    <w:rsid w:val="002A10B4"/>
    <w:rsid w:val="002A2FAB"/>
    <w:rsid w:val="002B058B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1236"/>
    <w:rsid w:val="00310FD6"/>
    <w:rsid w:val="00316591"/>
    <w:rsid w:val="0032019C"/>
    <w:rsid w:val="00321D43"/>
    <w:rsid w:val="00324836"/>
    <w:rsid w:val="0032490C"/>
    <w:rsid w:val="00327160"/>
    <w:rsid w:val="00332352"/>
    <w:rsid w:val="00344CB1"/>
    <w:rsid w:val="003465D1"/>
    <w:rsid w:val="003474D8"/>
    <w:rsid w:val="0035461E"/>
    <w:rsid w:val="00356C29"/>
    <w:rsid w:val="003634FE"/>
    <w:rsid w:val="00375D35"/>
    <w:rsid w:val="00375F12"/>
    <w:rsid w:val="00377583"/>
    <w:rsid w:val="0038378C"/>
    <w:rsid w:val="00391C6A"/>
    <w:rsid w:val="00393CF0"/>
    <w:rsid w:val="003A10F3"/>
    <w:rsid w:val="003A4544"/>
    <w:rsid w:val="003A5EB8"/>
    <w:rsid w:val="003B57DB"/>
    <w:rsid w:val="003C3FF0"/>
    <w:rsid w:val="003C794F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113D4"/>
    <w:rsid w:val="00413CFB"/>
    <w:rsid w:val="00414C9B"/>
    <w:rsid w:val="00421E4A"/>
    <w:rsid w:val="00426A07"/>
    <w:rsid w:val="00433B89"/>
    <w:rsid w:val="00440D6B"/>
    <w:rsid w:val="004560F8"/>
    <w:rsid w:val="00456BEB"/>
    <w:rsid w:val="00460D1E"/>
    <w:rsid w:val="00463942"/>
    <w:rsid w:val="00467428"/>
    <w:rsid w:val="00467863"/>
    <w:rsid w:val="00470BBC"/>
    <w:rsid w:val="00476CA2"/>
    <w:rsid w:val="004855B0"/>
    <w:rsid w:val="00490F76"/>
    <w:rsid w:val="00492444"/>
    <w:rsid w:val="00494060"/>
    <w:rsid w:val="004A02F1"/>
    <w:rsid w:val="004A14F6"/>
    <w:rsid w:val="004A1AB2"/>
    <w:rsid w:val="004A72E9"/>
    <w:rsid w:val="004A753F"/>
    <w:rsid w:val="004B0360"/>
    <w:rsid w:val="004C477D"/>
    <w:rsid w:val="004C5A40"/>
    <w:rsid w:val="004D2070"/>
    <w:rsid w:val="004D57FE"/>
    <w:rsid w:val="004D5F2A"/>
    <w:rsid w:val="004D64B4"/>
    <w:rsid w:val="004D7ECC"/>
    <w:rsid w:val="004E08FA"/>
    <w:rsid w:val="004F29C1"/>
    <w:rsid w:val="004F7536"/>
    <w:rsid w:val="00510888"/>
    <w:rsid w:val="0052090D"/>
    <w:rsid w:val="005261EA"/>
    <w:rsid w:val="00527C09"/>
    <w:rsid w:val="0053213B"/>
    <w:rsid w:val="005365F0"/>
    <w:rsid w:val="0053795E"/>
    <w:rsid w:val="00542390"/>
    <w:rsid w:val="00550B8F"/>
    <w:rsid w:val="00560760"/>
    <w:rsid w:val="005669F5"/>
    <w:rsid w:val="005719DB"/>
    <w:rsid w:val="00572E64"/>
    <w:rsid w:val="005815DC"/>
    <w:rsid w:val="00582879"/>
    <w:rsid w:val="00584CD4"/>
    <w:rsid w:val="00584DAB"/>
    <w:rsid w:val="0058636F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4CFF"/>
    <w:rsid w:val="005E60E8"/>
    <w:rsid w:val="006026A5"/>
    <w:rsid w:val="00614BD1"/>
    <w:rsid w:val="00620CBE"/>
    <w:rsid w:val="00621830"/>
    <w:rsid w:val="00623469"/>
    <w:rsid w:val="00634A82"/>
    <w:rsid w:val="006352E1"/>
    <w:rsid w:val="00637ABC"/>
    <w:rsid w:val="00637F5C"/>
    <w:rsid w:val="00640CCA"/>
    <w:rsid w:val="006575B9"/>
    <w:rsid w:val="00664654"/>
    <w:rsid w:val="00664913"/>
    <w:rsid w:val="006761F4"/>
    <w:rsid w:val="006768DB"/>
    <w:rsid w:val="00677A29"/>
    <w:rsid w:val="006819CE"/>
    <w:rsid w:val="00690713"/>
    <w:rsid w:val="00691F36"/>
    <w:rsid w:val="00692D5A"/>
    <w:rsid w:val="006C2726"/>
    <w:rsid w:val="006C3912"/>
    <w:rsid w:val="006D156C"/>
    <w:rsid w:val="006D5C2F"/>
    <w:rsid w:val="006D63BB"/>
    <w:rsid w:val="006E1847"/>
    <w:rsid w:val="006E21C8"/>
    <w:rsid w:val="006E4CAD"/>
    <w:rsid w:val="00700253"/>
    <w:rsid w:val="00700D17"/>
    <w:rsid w:val="007104A2"/>
    <w:rsid w:val="00715A49"/>
    <w:rsid w:val="00720F01"/>
    <w:rsid w:val="00723B30"/>
    <w:rsid w:val="00733909"/>
    <w:rsid w:val="00735A6D"/>
    <w:rsid w:val="00740057"/>
    <w:rsid w:val="00740F63"/>
    <w:rsid w:val="00752701"/>
    <w:rsid w:val="00753826"/>
    <w:rsid w:val="0075614C"/>
    <w:rsid w:val="00764E95"/>
    <w:rsid w:val="00772110"/>
    <w:rsid w:val="00776368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D0A81"/>
    <w:rsid w:val="007D2932"/>
    <w:rsid w:val="007D3D65"/>
    <w:rsid w:val="007D4632"/>
    <w:rsid w:val="007E3A83"/>
    <w:rsid w:val="007E3EAA"/>
    <w:rsid w:val="007E5097"/>
    <w:rsid w:val="007E5A8F"/>
    <w:rsid w:val="007E6E60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81981"/>
    <w:rsid w:val="00881CF8"/>
    <w:rsid w:val="00881FD6"/>
    <w:rsid w:val="00883C6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2502"/>
    <w:rsid w:val="008E5B4A"/>
    <w:rsid w:val="008F0DD1"/>
    <w:rsid w:val="00901654"/>
    <w:rsid w:val="009016B0"/>
    <w:rsid w:val="00903CCC"/>
    <w:rsid w:val="009060CD"/>
    <w:rsid w:val="00911A10"/>
    <w:rsid w:val="009248C7"/>
    <w:rsid w:val="00930B1D"/>
    <w:rsid w:val="009311A7"/>
    <w:rsid w:val="00936975"/>
    <w:rsid w:val="009449D7"/>
    <w:rsid w:val="00946AE0"/>
    <w:rsid w:val="0095241A"/>
    <w:rsid w:val="009571EC"/>
    <w:rsid w:val="00960D83"/>
    <w:rsid w:val="00962B44"/>
    <w:rsid w:val="00963695"/>
    <w:rsid w:val="00963D20"/>
    <w:rsid w:val="00965AC5"/>
    <w:rsid w:val="00975D73"/>
    <w:rsid w:val="00981E7D"/>
    <w:rsid w:val="009828CD"/>
    <w:rsid w:val="00983652"/>
    <w:rsid w:val="00983EC7"/>
    <w:rsid w:val="00991A0F"/>
    <w:rsid w:val="00997E40"/>
    <w:rsid w:val="009A2958"/>
    <w:rsid w:val="009A3F10"/>
    <w:rsid w:val="009A61E0"/>
    <w:rsid w:val="009B1ED6"/>
    <w:rsid w:val="009B2800"/>
    <w:rsid w:val="009B3773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1BE"/>
    <w:rsid w:val="009D6C05"/>
    <w:rsid w:val="009D7C88"/>
    <w:rsid w:val="009E0C10"/>
    <w:rsid w:val="009E0E3A"/>
    <w:rsid w:val="009E3596"/>
    <w:rsid w:val="009F30B5"/>
    <w:rsid w:val="009F653D"/>
    <w:rsid w:val="009F76D9"/>
    <w:rsid w:val="00A048E0"/>
    <w:rsid w:val="00A04CBF"/>
    <w:rsid w:val="00A066C5"/>
    <w:rsid w:val="00A07BF3"/>
    <w:rsid w:val="00A105B0"/>
    <w:rsid w:val="00A12E7A"/>
    <w:rsid w:val="00A1505E"/>
    <w:rsid w:val="00A16E80"/>
    <w:rsid w:val="00A175C6"/>
    <w:rsid w:val="00A23CD2"/>
    <w:rsid w:val="00A24802"/>
    <w:rsid w:val="00A260DE"/>
    <w:rsid w:val="00A30D28"/>
    <w:rsid w:val="00A30F10"/>
    <w:rsid w:val="00A35605"/>
    <w:rsid w:val="00A4578B"/>
    <w:rsid w:val="00A51D96"/>
    <w:rsid w:val="00A607BA"/>
    <w:rsid w:val="00A60D88"/>
    <w:rsid w:val="00A64E3B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6CF7"/>
    <w:rsid w:val="00AC73F4"/>
    <w:rsid w:val="00AC76DA"/>
    <w:rsid w:val="00AD270C"/>
    <w:rsid w:val="00AD58CD"/>
    <w:rsid w:val="00AE0815"/>
    <w:rsid w:val="00AE5FE0"/>
    <w:rsid w:val="00AE7417"/>
    <w:rsid w:val="00AF3FC8"/>
    <w:rsid w:val="00B00277"/>
    <w:rsid w:val="00B02992"/>
    <w:rsid w:val="00B13E09"/>
    <w:rsid w:val="00B212B0"/>
    <w:rsid w:val="00B21C3E"/>
    <w:rsid w:val="00B307D6"/>
    <w:rsid w:val="00B34BB1"/>
    <w:rsid w:val="00B34E1D"/>
    <w:rsid w:val="00B42B30"/>
    <w:rsid w:val="00B4380E"/>
    <w:rsid w:val="00B447BE"/>
    <w:rsid w:val="00B46BC6"/>
    <w:rsid w:val="00B46BC9"/>
    <w:rsid w:val="00B46D46"/>
    <w:rsid w:val="00B5189C"/>
    <w:rsid w:val="00B51FB2"/>
    <w:rsid w:val="00B5474B"/>
    <w:rsid w:val="00B568A2"/>
    <w:rsid w:val="00B65003"/>
    <w:rsid w:val="00B657FA"/>
    <w:rsid w:val="00B703A0"/>
    <w:rsid w:val="00B75B81"/>
    <w:rsid w:val="00B825AB"/>
    <w:rsid w:val="00B83D20"/>
    <w:rsid w:val="00B85C84"/>
    <w:rsid w:val="00B87765"/>
    <w:rsid w:val="00B87C56"/>
    <w:rsid w:val="00B93DA6"/>
    <w:rsid w:val="00BA1DA9"/>
    <w:rsid w:val="00BA1F8A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E03B1"/>
    <w:rsid w:val="00BE100F"/>
    <w:rsid w:val="00BF230C"/>
    <w:rsid w:val="00BF4692"/>
    <w:rsid w:val="00BF5A11"/>
    <w:rsid w:val="00C10140"/>
    <w:rsid w:val="00C13891"/>
    <w:rsid w:val="00C15CAF"/>
    <w:rsid w:val="00C226C1"/>
    <w:rsid w:val="00C23641"/>
    <w:rsid w:val="00C36FA9"/>
    <w:rsid w:val="00C41BAF"/>
    <w:rsid w:val="00C4399F"/>
    <w:rsid w:val="00C60BE5"/>
    <w:rsid w:val="00C61153"/>
    <w:rsid w:val="00C6238B"/>
    <w:rsid w:val="00C67258"/>
    <w:rsid w:val="00C712B9"/>
    <w:rsid w:val="00C74FDA"/>
    <w:rsid w:val="00C75579"/>
    <w:rsid w:val="00C76847"/>
    <w:rsid w:val="00C77BEB"/>
    <w:rsid w:val="00C81E9B"/>
    <w:rsid w:val="00C86412"/>
    <w:rsid w:val="00C90CCC"/>
    <w:rsid w:val="00C9216B"/>
    <w:rsid w:val="00C92442"/>
    <w:rsid w:val="00C945B7"/>
    <w:rsid w:val="00C96348"/>
    <w:rsid w:val="00CA4008"/>
    <w:rsid w:val="00CA4EC5"/>
    <w:rsid w:val="00CB0CBA"/>
    <w:rsid w:val="00CB3240"/>
    <w:rsid w:val="00CC3935"/>
    <w:rsid w:val="00CC6732"/>
    <w:rsid w:val="00CC6E52"/>
    <w:rsid w:val="00CD555C"/>
    <w:rsid w:val="00CD5926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CF66C0"/>
    <w:rsid w:val="00D029B6"/>
    <w:rsid w:val="00D03AE8"/>
    <w:rsid w:val="00D05469"/>
    <w:rsid w:val="00D1460A"/>
    <w:rsid w:val="00D146EA"/>
    <w:rsid w:val="00D16C2D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68A"/>
    <w:rsid w:val="00D613FF"/>
    <w:rsid w:val="00D62893"/>
    <w:rsid w:val="00D70902"/>
    <w:rsid w:val="00D72C16"/>
    <w:rsid w:val="00D74FEA"/>
    <w:rsid w:val="00D75B3D"/>
    <w:rsid w:val="00D876FD"/>
    <w:rsid w:val="00D905D2"/>
    <w:rsid w:val="00DA3026"/>
    <w:rsid w:val="00DA5767"/>
    <w:rsid w:val="00DA64A5"/>
    <w:rsid w:val="00DB4962"/>
    <w:rsid w:val="00DB77C1"/>
    <w:rsid w:val="00DC0B89"/>
    <w:rsid w:val="00DC6436"/>
    <w:rsid w:val="00DD00AE"/>
    <w:rsid w:val="00DE3753"/>
    <w:rsid w:val="00DE3943"/>
    <w:rsid w:val="00DF0A35"/>
    <w:rsid w:val="00DF44FB"/>
    <w:rsid w:val="00DF5075"/>
    <w:rsid w:val="00E02893"/>
    <w:rsid w:val="00E029E3"/>
    <w:rsid w:val="00E063CB"/>
    <w:rsid w:val="00E07924"/>
    <w:rsid w:val="00E14A52"/>
    <w:rsid w:val="00E22FFC"/>
    <w:rsid w:val="00E321D6"/>
    <w:rsid w:val="00E34BE3"/>
    <w:rsid w:val="00E40C75"/>
    <w:rsid w:val="00E465E9"/>
    <w:rsid w:val="00E5002E"/>
    <w:rsid w:val="00E50161"/>
    <w:rsid w:val="00E51D47"/>
    <w:rsid w:val="00E541F3"/>
    <w:rsid w:val="00E648BF"/>
    <w:rsid w:val="00E6622A"/>
    <w:rsid w:val="00E6780D"/>
    <w:rsid w:val="00E80A1D"/>
    <w:rsid w:val="00E814E7"/>
    <w:rsid w:val="00E91492"/>
    <w:rsid w:val="00E91E60"/>
    <w:rsid w:val="00E93D58"/>
    <w:rsid w:val="00EA3E22"/>
    <w:rsid w:val="00EA743E"/>
    <w:rsid w:val="00EA75E8"/>
    <w:rsid w:val="00EB2F05"/>
    <w:rsid w:val="00EB44BA"/>
    <w:rsid w:val="00EC3597"/>
    <w:rsid w:val="00EC73E9"/>
    <w:rsid w:val="00ED0532"/>
    <w:rsid w:val="00ED1B23"/>
    <w:rsid w:val="00ED5B95"/>
    <w:rsid w:val="00EE2874"/>
    <w:rsid w:val="00EE3325"/>
    <w:rsid w:val="00F00F8A"/>
    <w:rsid w:val="00F1323A"/>
    <w:rsid w:val="00F16EE9"/>
    <w:rsid w:val="00F23C3B"/>
    <w:rsid w:val="00F402ED"/>
    <w:rsid w:val="00F40804"/>
    <w:rsid w:val="00F4384D"/>
    <w:rsid w:val="00F57DDC"/>
    <w:rsid w:val="00F652ED"/>
    <w:rsid w:val="00F7247C"/>
    <w:rsid w:val="00F81EB3"/>
    <w:rsid w:val="00F85E98"/>
    <w:rsid w:val="00F86265"/>
    <w:rsid w:val="00FA1574"/>
    <w:rsid w:val="00FA56B9"/>
    <w:rsid w:val="00FA6A64"/>
    <w:rsid w:val="00FA7FAD"/>
    <w:rsid w:val="00FB204D"/>
    <w:rsid w:val="00FB2397"/>
    <w:rsid w:val="00FB3586"/>
    <w:rsid w:val="00FC04DD"/>
    <w:rsid w:val="00FC06B0"/>
    <w:rsid w:val="00FC1976"/>
    <w:rsid w:val="00FC5F01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3B0CAE"/>
    <w:rsid w:val="004279B3"/>
    <w:rsid w:val="00670FDA"/>
    <w:rsid w:val="006F15B6"/>
    <w:rsid w:val="00756611"/>
    <w:rsid w:val="008975F4"/>
    <w:rsid w:val="009E0F8A"/>
    <w:rsid w:val="00B339C2"/>
    <w:rsid w:val="00B61EB9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70E9D-D5B7-476D-B48F-C726013B9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34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Weak Know True Strength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Prayer to Reverse a Curse</dc:title>
  <dc:subject>Series: Cracks in the Foundation</dc:subject>
  <dc:creator>Paul Sadler</dc:creator>
  <cp:keywords/>
  <dc:description/>
  <cp:lastModifiedBy>Paul Sadler</cp:lastModifiedBy>
  <cp:revision>50</cp:revision>
  <cp:lastPrinted>2017-12-06T19:26:00Z</cp:lastPrinted>
  <dcterms:created xsi:type="dcterms:W3CDTF">2021-07-23T15:46:00Z</dcterms:created>
  <dcterms:modified xsi:type="dcterms:W3CDTF">2021-07-23T17:58:00Z</dcterms:modified>
  <cp:category>1 Kings 8:27-53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