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43C27EE6" w:rsidR="000958B9" w:rsidRPr="00715A49" w:rsidRDefault="000065B2"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6"/>
            <w:szCs w:val="26"/>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20954" w:rsidRPr="00920954">
            <w:rPr>
              <w:rStyle w:val="TitleChar"/>
              <w:sz w:val="26"/>
              <w:szCs w:val="26"/>
            </w:rPr>
            <w:t xml:space="preserve">Immanuel </w:t>
          </w:r>
          <w:r w:rsidR="00920954">
            <w:rPr>
              <w:rStyle w:val="TitleChar"/>
              <w:sz w:val="26"/>
              <w:szCs w:val="26"/>
            </w:rPr>
            <w:t>=</w:t>
          </w:r>
          <w:r w:rsidR="00920954" w:rsidRPr="00920954">
            <w:rPr>
              <w:rStyle w:val="TitleChar"/>
              <w:sz w:val="26"/>
              <w:szCs w:val="26"/>
            </w:rPr>
            <w:t xml:space="preserve"> God’s Grace Can Flow Through Us</w:t>
          </w:r>
        </w:sdtContent>
      </w:sdt>
      <w:r w:rsidR="00D905D2">
        <w:rPr>
          <w:rStyle w:val="TitleChar"/>
        </w:rPr>
        <w:tab/>
      </w:r>
      <w:r w:rsidR="00391AEF" w:rsidRPr="00920954">
        <w:rPr>
          <w:rFonts w:asciiTheme="majorHAnsi" w:hAnsiTheme="majorHAnsi"/>
          <w:sz w:val="24"/>
          <w:szCs w:val="24"/>
        </w:rPr>
        <w:t xml:space="preserve">December </w:t>
      </w:r>
      <w:r w:rsidR="00920954" w:rsidRPr="00920954">
        <w:rPr>
          <w:rFonts w:asciiTheme="majorHAnsi" w:hAnsiTheme="majorHAnsi"/>
          <w:sz w:val="24"/>
          <w:szCs w:val="24"/>
        </w:rPr>
        <w:t>10</w:t>
      </w:r>
      <w:r w:rsidR="000958B9" w:rsidRPr="00920954">
        <w:rPr>
          <w:rFonts w:asciiTheme="majorHAnsi" w:hAnsiTheme="majorHAnsi"/>
          <w:sz w:val="24"/>
          <w:szCs w:val="24"/>
        </w:rPr>
        <w:t>,</w:t>
      </w:r>
      <w:r w:rsidR="00D353D4" w:rsidRPr="00920954">
        <w:rPr>
          <w:rFonts w:asciiTheme="majorHAnsi" w:hAnsiTheme="majorHAnsi"/>
          <w:sz w:val="24"/>
          <w:szCs w:val="24"/>
        </w:rPr>
        <w:t xml:space="preserve"> </w:t>
      </w:r>
      <w:r w:rsidR="00AB0A76" w:rsidRPr="00920954">
        <w:rPr>
          <w:rFonts w:asciiTheme="majorHAnsi" w:hAnsiTheme="majorHAnsi"/>
          <w:sz w:val="24"/>
          <w:szCs w:val="24"/>
        </w:rPr>
        <w:t>20</w:t>
      </w:r>
      <w:r w:rsidR="00A21485" w:rsidRPr="00920954">
        <w:rPr>
          <w:rFonts w:asciiTheme="majorHAnsi" w:hAnsiTheme="majorHAnsi"/>
          <w:sz w:val="24"/>
          <w:szCs w:val="24"/>
        </w:rPr>
        <w:t>2</w:t>
      </w:r>
      <w:r w:rsidR="009E5284" w:rsidRPr="00920954">
        <w:rPr>
          <w:rFonts w:asciiTheme="majorHAnsi" w:hAnsiTheme="majorHAnsi"/>
          <w:sz w:val="24"/>
          <w:szCs w:val="24"/>
        </w:rPr>
        <w:t>3</w:t>
      </w:r>
    </w:p>
    <w:p w14:paraId="73562D33" w14:textId="0A9EE279" w:rsidR="00141B2C" w:rsidRPr="00715A49" w:rsidRDefault="000065B2" w:rsidP="00354A75">
      <w:pPr>
        <w:pStyle w:val="Header"/>
        <w:pBdr>
          <w:bottom w:val="single" w:sz="18" w:space="1" w:color="808080" w:themeColor="background1" w:themeShade="80"/>
        </w:pBdr>
        <w:tabs>
          <w:tab w:val="clear" w:pos="4680"/>
          <w:tab w:val="clear" w:pos="9360"/>
          <w:tab w:val="center" w:pos="2127"/>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8772F1" w:rsidRPr="008772F1">
            <w:rPr>
              <w:rFonts w:asciiTheme="majorHAnsi" w:hAnsiTheme="majorHAnsi"/>
              <w:i/>
              <w:iCs/>
              <w:sz w:val="24"/>
              <w:szCs w:val="24"/>
            </w:rPr>
            <w:t>1 Samuel 16:14-23</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6ED4" w:rsidRPr="00BE6ED4">
            <w:rPr>
              <w:rFonts w:asciiTheme="majorHAnsi" w:hAnsiTheme="majorHAnsi"/>
              <w:i/>
              <w:iCs/>
              <w:sz w:val="24"/>
              <w:szCs w:val="24"/>
            </w:rPr>
            <w:t>Series: God With Us at Christmas</w:t>
          </w:r>
        </w:sdtContent>
      </w:sdt>
    </w:p>
    <w:p w14:paraId="4C110380" w14:textId="785D7B79" w:rsidR="00FC5F01" w:rsidRDefault="009931E6" w:rsidP="009931E6">
      <w:pPr>
        <w:pStyle w:val="Quote"/>
        <w:ind w:left="426"/>
      </w:pPr>
      <w:r w:rsidRPr="009931E6">
        <w:t>If I look at Bach, I cannot be an atheist. Then I have to accept the way he believed. His music never stops praying. – György Kurtág</w:t>
      </w:r>
    </w:p>
    <w:p w14:paraId="43C016A6" w14:textId="3AF42902" w:rsidR="00FC5F01" w:rsidRPr="00FC5F01" w:rsidRDefault="00FC5F01" w:rsidP="008F0DD1">
      <w:r>
        <w:t>Intro</w:t>
      </w:r>
      <w:r w:rsidR="00B254E5">
        <w:t>:</w:t>
      </w:r>
      <w:r w:rsidR="00141B2C">
        <w:t xml:space="preserve"> </w:t>
      </w:r>
      <w:r w:rsidR="00192654" w:rsidRPr="00192654">
        <w:t>Composer can’t escape the power of the music</w:t>
      </w:r>
    </w:p>
    <w:p w14:paraId="3B31AD48" w14:textId="158031D5" w:rsidR="002034F5" w:rsidRPr="001E072D" w:rsidRDefault="00243579" w:rsidP="00080F9A">
      <w:pPr>
        <w:pStyle w:val="GBC-H1"/>
      </w:pPr>
      <w:r w:rsidRPr="00243579">
        <w:t>A person with their back to God faces the darkness</w:t>
      </w:r>
    </w:p>
    <w:p w14:paraId="65609AA9" w14:textId="77777777" w:rsidR="001222B4" w:rsidRDefault="001222B4" w:rsidP="001222B4">
      <w:pPr>
        <w:pStyle w:val="GBC-H2"/>
      </w:pPr>
      <w:r>
        <w:t>We need God to carry out God’s will</w:t>
      </w:r>
    </w:p>
    <w:p w14:paraId="461A455F" w14:textId="77777777" w:rsidR="001222B4" w:rsidRPr="001222B4" w:rsidRDefault="001222B4" w:rsidP="001222B4">
      <w:pPr>
        <w:pStyle w:val="GBC-List"/>
        <w:rPr>
          <w:i/>
          <w:iCs/>
        </w:rPr>
      </w:pPr>
      <w:r>
        <w:t xml:space="preserve">v. 14 </w:t>
      </w:r>
      <w:r w:rsidRPr="001222B4">
        <w:rPr>
          <w:i/>
          <w:iCs/>
        </w:rPr>
        <w:t>the Spirit of the LORD departed from Saul</w:t>
      </w:r>
    </w:p>
    <w:p w14:paraId="652AE954" w14:textId="77777777" w:rsidR="001222B4" w:rsidRDefault="001222B4" w:rsidP="001222B4">
      <w:pPr>
        <w:pStyle w:val="GBC-List"/>
      </w:pPr>
      <w:r>
        <w:t xml:space="preserve">Psalm 51:11 </w:t>
      </w:r>
      <w:r w:rsidRPr="001222B4">
        <w:rPr>
          <w:i/>
          <w:iCs/>
        </w:rPr>
        <w:t>Cast me not away from your presence, and take not your Holy Spirit from me.</w:t>
      </w:r>
    </w:p>
    <w:p w14:paraId="3A462F21" w14:textId="77777777" w:rsidR="001222B4" w:rsidRDefault="001222B4" w:rsidP="001222B4">
      <w:pPr>
        <w:pStyle w:val="GBC-List"/>
      </w:pPr>
      <w:r>
        <w:t xml:space="preserve">John 15:5 </w:t>
      </w:r>
      <w:r w:rsidRPr="001222B4">
        <w:rPr>
          <w:i/>
          <w:iCs/>
        </w:rPr>
        <w:t>I am the vine; you are the branches. Whoever abides in me and I in him, he it is that bears much fruit, for apart from me you can do nothing.</w:t>
      </w:r>
    </w:p>
    <w:p w14:paraId="3922CAB6" w14:textId="77777777" w:rsidR="001222B4" w:rsidRDefault="001222B4" w:rsidP="001222B4">
      <w:pPr>
        <w:pStyle w:val="GBC-H2"/>
      </w:pPr>
      <w:r>
        <w:t>Saying yes to temptation gives power to the tempter</w:t>
      </w:r>
    </w:p>
    <w:p w14:paraId="06C78422" w14:textId="77777777" w:rsidR="001222B4" w:rsidRPr="001222B4" w:rsidRDefault="001222B4" w:rsidP="001222B4">
      <w:pPr>
        <w:pStyle w:val="GBC-List"/>
        <w:rPr>
          <w:i/>
          <w:iCs/>
        </w:rPr>
      </w:pPr>
      <w:r>
        <w:t xml:space="preserve">v. 14 </w:t>
      </w:r>
      <w:r w:rsidRPr="001222B4">
        <w:rPr>
          <w:i/>
          <w:iCs/>
        </w:rPr>
        <w:t>a harmful spirit from the LORD tormented him</w:t>
      </w:r>
    </w:p>
    <w:p w14:paraId="2F24C1ED" w14:textId="77777777" w:rsidR="001222B4" w:rsidRPr="001222B4" w:rsidRDefault="001222B4" w:rsidP="001222B4">
      <w:pPr>
        <w:pStyle w:val="GBC-List"/>
        <w:rPr>
          <w:i/>
          <w:iCs/>
        </w:rPr>
      </w:pPr>
      <w:r>
        <w:t xml:space="preserve">v. 15 </w:t>
      </w:r>
      <w:r w:rsidRPr="001222B4">
        <w:rPr>
          <w:i/>
          <w:iCs/>
        </w:rPr>
        <w:t>a harmful spirit from God is tormenting you</w:t>
      </w:r>
    </w:p>
    <w:p w14:paraId="30307611" w14:textId="77777777" w:rsidR="001222B4" w:rsidRDefault="001222B4" w:rsidP="001222B4">
      <w:pPr>
        <w:pStyle w:val="GBC-List"/>
      </w:pPr>
      <w:r>
        <w:t xml:space="preserve">v. 16 </w:t>
      </w:r>
      <w:r w:rsidRPr="001222B4">
        <w:rPr>
          <w:i/>
          <w:iCs/>
        </w:rPr>
        <w:t>the harmful spirit from God is upon you</w:t>
      </w:r>
    </w:p>
    <w:p w14:paraId="49C9FD34" w14:textId="0FCC5E2D" w:rsidR="00FC5F01" w:rsidRPr="001222B4" w:rsidRDefault="001222B4" w:rsidP="001222B4">
      <w:pPr>
        <w:pStyle w:val="GBC-List"/>
        <w:rPr>
          <w:i/>
          <w:iCs/>
          <w:spacing w:val="-2"/>
        </w:rPr>
      </w:pPr>
      <w:r w:rsidRPr="001222B4">
        <w:rPr>
          <w:spacing w:val="-2"/>
        </w:rPr>
        <w:t xml:space="preserve">Ephesians 4:26-27 </w:t>
      </w:r>
      <w:r w:rsidRPr="001222B4">
        <w:rPr>
          <w:i/>
          <w:iCs/>
          <w:spacing w:val="-2"/>
        </w:rPr>
        <w:t>Be angry and do not sin; do not let the sun go down on your anger, and give no opportunity to the devil.</w:t>
      </w:r>
    </w:p>
    <w:p w14:paraId="02BF5357" w14:textId="1892B0EC" w:rsidR="001222B4" w:rsidRDefault="00234C94" w:rsidP="00A963A9">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do you think </w:t>
      </w:r>
      <w:r w:rsidRPr="00234C94">
        <w:rPr>
          <w:rStyle w:val="IntenseEmphasis"/>
          <w:rFonts w:ascii="Calibri Light" w:hAnsi="Calibri Light"/>
          <w:i w:val="0"/>
          <w:iCs w:val="0"/>
          <w:color w:val="auto"/>
          <w:sz w:val="24"/>
        </w:rPr>
        <w:t>György Kurtág</w:t>
      </w:r>
      <w:r>
        <w:rPr>
          <w:rStyle w:val="IntenseEmphasis"/>
          <w:rFonts w:ascii="Calibri Light" w:hAnsi="Calibri Light"/>
          <w:i w:val="0"/>
          <w:iCs w:val="0"/>
          <w:color w:val="auto"/>
          <w:sz w:val="24"/>
        </w:rPr>
        <w:t xml:space="preserve"> meant when he said that Bach’s music </w:t>
      </w:r>
      <w:r w:rsidR="00B52837">
        <w:rPr>
          <w:rStyle w:val="IntenseEmphasis"/>
          <w:rFonts w:ascii="Calibri Light" w:hAnsi="Calibri Light"/>
          <w:i w:val="0"/>
          <w:iCs w:val="0"/>
          <w:color w:val="auto"/>
          <w:sz w:val="24"/>
        </w:rPr>
        <w:t>“</w:t>
      </w:r>
      <w:r>
        <w:rPr>
          <w:rStyle w:val="IntenseEmphasis"/>
          <w:rFonts w:ascii="Calibri Light" w:hAnsi="Calibri Light"/>
          <w:i w:val="0"/>
          <w:iCs w:val="0"/>
          <w:color w:val="auto"/>
          <w:sz w:val="24"/>
        </w:rPr>
        <w:t>never stops praying”?</w:t>
      </w:r>
    </w:p>
    <w:p w14:paraId="6DDC3C41" w14:textId="6595C03B" w:rsidR="00A963A9" w:rsidRPr="00A963A9" w:rsidRDefault="00A963A9" w:rsidP="00A963A9">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In what sense can we do nothing apart from Jesus?</w:t>
      </w:r>
    </w:p>
    <w:p w14:paraId="1AD5148C" w14:textId="3A82235B" w:rsidR="00E22FFC" w:rsidRPr="0051016C" w:rsidRDefault="005737D5" w:rsidP="0051016C">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would </w:t>
      </w:r>
      <w:r w:rsidR="00DF43D2">
        <w:rPr>
          <w:rStyle w:val="IntenseEmphasis"/>
          <w:rFonts w:ascii="Calibri Light" w:hAnsi="Calibri Light"/>
          <w:i w:val="0"/>
          <w:iCs w:val="0"/>
          <w:color w:val="auto"/>
          <w:sz w:val="24"/>
        </w:rPr>
        <w:t>sitting with anger or bitterness give the devil an opportunity in our lives?</w:t>
      </w:r>
    </w:p>
    <w:p w14:paraId="0A0138F3" w14:textId="389196AF" w:rsidR="009E5E83" w:rsidRDefault="009E5E83" w:rsidP="009E5E83">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ways that people </w:t>
      </w:r>
      <w:r w:rsidR="00152231">
        <w:rPr>
          <w:rStyle w:val="IntenseEmphasis"/>
          <w:rFonts w:ascii="Calibri Light" w:hAnsi="Calibri Light"/>
          <w:i w:val="0"/>
          <w:iCs w:val="0"/>
          <w:color w:val="auto"/>
          <w:sz w:val="24"/>
        </w:rPr>
        <w:t>can</w:t>
      </w:r>
      <w:r>
        <w:rPr>
          <w:rStyle w:val="IntenseEmphasis"/>
          <w:rFonts w:ascii="Calibri Light" w:hAnsi="Calibri Light"/>
          <w:i w:val="0"/>
          <w:iCs w:val="0"/>
          <w:color w:val="auto"/>
          <w:sz w:val="24"/>
        </w:rPr>
        <w:t xml:space="preserve"> feel “tormented” by the darkness today?</w:t>
      </w:r>
    </w:p>
    <w:p w14:paraId="3BDAAB34" w14:textId="77777777" w:rsidR="001222B4" w:rsidRDefault="001222B4">
      <w:pPr>
        <w:rPr>
          <w:rFonts w:ascii="Calibri Light" w:eastAsia="Times New Roman" w:hAnsi="Calibri Light" w:cstheme="majorBidi"/>
          <w:b/>
          <w:color w:val="000000" w:themeColor="text1"/>
          <w:sz w:val="24"/>
          <w:szCs w:val="32"/>
          <w:lang w:bidi="he-IL"/>
        </w:rPr>
      </w:pPr>
      <w:r>
        <w:br w:type="page"/>
      </w:r>
    </w:p>
    <w:p w14:paraId="7B820CEE" w14:textId="3B943536" w:rsidR="00FC5F01" w:rsidRPr="001E072D" w:rsidRDefault="00246F39" w:rsidP="00FC5F01">
      <w:pPr>
        <w:pStyle w:val="GBC-H1"/>
      </w:pPr>
      <w:r w:rsidRPr="00246F39">
        <w:lastRenderedPageBreak/>
        <w:t>A person who is gripped by God reflects the light</w:t>
      </w:r>
    </w:p>
    <w:p w14:paraId="30408917" w14:textId="77777777" w:rsidR="00B65ABC" w:rsidRDefault="00B65ABC" w:rsidP="00B65ABC">
      <w:pPr>
        <w:pStyle w:val="GBC-H2"/>
        <w:numPr>
          <w:ilvl w:val="0"/>
          <w:numId w:val="23"/>
        </w:numPr>
      </w:pPr>
      <w:r>
        <w:t>He didn’t need to tell people that the Lord was with him</w:t>
      </w:r>
    </w:p>
    <w:p w14:paraId="36D7FAB8" w14:textId="77777777" w:rsidR="00B65ABC" w:rsidRDefault="00B65ABC" w:rsidP="006561A7">
      <w:pPr>
        <w:pStyle w:val="GBC-List"/>
      </w:pPr>
      <w:r>
        <w:t xml:space="preserve">v. 18 </w:t>
      </w:r>
      <w:r w:rsidRPr="00905271">
        <w:rPr>
          <w:i/>
          <w:iCs/>
        </w:rPr>
        <w:t>Behold, I have seen a son of Jesse the Bethlehemite, who is skillful in playing, a man of valor, a man of war, prudent in speech, and a man of good presence, and the LORD is with him.</w:t>
      </w:r>
    </w:p>
    <w:p w14:paraId="16BA23A3" w14:textId="77777777" w:rsidR="00B65ABC" w:rsidRPr="00905271" w:rsidRDefault="00B65ABC" w:rsidP="006561A7">
      <w:pPr>
        <w:pStyle w:val="GBC-List"/>
        <w:rPr>
          <w:i/>
          <w:iCs/>
        </w:rPr>
      </w:pPr>
      <w:r>
        <w:t xml:space="preserve">1 Samuel 18:14 </w:t>
      </w:r>
      <w:r w:rsidRPr="00905271">
        <w:rPr>
          <w:i/>
          <w:iCs/>
        </w:rPr>
        <w:t>And David had success in all his undertakings, for the LORD was with him.</w:t>
      </w:r>
    </w:p>
    <w:p w14:paraId="5C9CA4BF" w14:textId="36A39C00" w:rsidR="00B65ABC" w:rsidRPr="00905271" w:rsidRDefault="00B65ABC" w:rsidP="006561A7">
      <w:pPr>
        <w:pStyle w:val="GBC-List"/>
        <w:rPr>
          <w:i/>
          <w:iCs/>
        </w:rPr>
      </w:pPr>
      <w:r>
        <w:t xml:space="preserve">2 Samuel 5:10 </w:t>
      </w:r>
      <w:r w:rsidRPr="00905271">
        <w:rPr>
          <w:i/>
          <w:iCs/>
        </w:rPr>
        <w:t xml:space="preserve">And David became greater and greater, for the </w:t>
      </w:r>
      <w:r w:rsidR="004F29E3">
        <w:rPr>
          <w:i/>
          <w:iCs/>
        </w:rPr>
        <w:t>LORD</w:t>
      </w:r>
      <w:r w:rsidRPr="00905271">
        <w:rPr>
          <w:i/>
          <w:iCs/>
        </w:rPr>
        <w:t>, the God of hosts, was with him.</w:t>
      </w:r>
    </w:p>
    <w:p w14:paraId="006913D3" w14:textId="77777777" w:rsidR="00B65ABC" w:rsidRDefault="00B65ABC" w:rsidP="00B65ABC">
      <w:pPr>
        <w:pStyle w:val="GBC-H2"/>
        <w:numPr>
          <w:ilvl w:val="0"/>
          <w:numId w:val="23"/>
        </w:numPr>
      </w:pPr>
      <w:r>
        <w:t>When you have God’s light, you can drive out the darkness</w:t>
      </w:r>
    </w:p>
    <w:p w14:paraId="5A2A305C" w14:textId="77777777" w:rsidR="00B65ABC" w:rsidRPr="00905271" w:rsidRDefault="00B65ABC" w:rsidP="006561A7">
      <w:pPr>
        <w:pStyle w:val="GBC-List"/>
        <w:rPr>
          <w:i/>
          <w:iCs/>
        </w:rPr>
      </w:pPr>
      <w:r>
        <w:t xml:space="preserve">v. 23 </w:t>
      </w:r>
      <w:r w:rsidRPr="00905271">
        <w:rPr>
          <w:i/>
          <w:iCs/>
        </w:rPr>
        <w:t xml:space="preserve">And whenever the harmful spirit from God was upon Saul, David took the lyre and played it with his hand. </w:t>
      </w:r>
    </w:p>
    <w:p w14:paraId="1F8E27CC" w14:textId="77777777" w:rsidR="00B65ABC" w:rsidRPr="00905271" w:rsidRDefault="00B65ABC" w:rsidP="006561A7">
      <w:pPr>
        <w:pStyle w:val="GBC-List"/>
        <w:rPr>
          <w:i/>
          <w:iCs/>
        </w:rPr>
      </w:pPr>
      <w:r>
        <w:t xml:space="preserve">v. 23 </w:t>
      </w:r>
      <w:r w:rsidRPr="00905271">
        <w:rPr>
          <w:i/>
          <w:iCs/>
        </w:rPr>
        <w:t>So Saul was refreshed and was well, and the harmful spirit departed from him.</w:t>
      </w:r>
    </w:p>
    <w:p w14:paraId="1DF52893" w14:textId="52736D16" w:rsidR="00613CCC" w:rsidRPr="001E072D" w:rsidRDefault="007075DE" w:rsidP="00613CCC">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do you think people would have recognized that </w:t>
      </w:r>
      <w:r w:rsidR="00324B39">
        <w:rPr>
          <w:rStyle w:val="IntenseEmphasis"/>
          <w:rFonts w:ascii="Calibri Light" w:hAnsi="Calibri Light"/>
          <w:i w:val="0"/>
          <w:iCs w:val="0"/>
          <w:color w:val="auto"/>
          <w:sz w:val="24"/>
        </w:rPr>
        <w:t>the Lord was with David?</w:t>
      </w:r>
    </w:p>
    <w:p w14:paraId="612241D4" w14:textId="373F2ADB" w:rsidR="00613CCC" w:rsidRDefault="00CC265D" w:rsidP="00613CCC">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w:t>
      </w:r>
      <w:r w:rsidR="00907AF7">
        <w:rPr>
          <w:rStyle w:val="IntenseEmphasis"/>
          <w:rFonts w:ascii="Calibri Light" w:hAnsi="Calibri Light"/>
          <w:i w:val="0"/>
          <w:iCs w:val="0"/>
          <w:color w:val="auto"/>
          <w:sz w:val="24"/>
        </w:rPr>
        <w:t xml:space="preserve"> mean to be “successful” biblically speaking?</w:t>
      </w:r>
    </w:p>
    <w:p w14:paraId="28206211" w14:textId="0D6FDF52" w:rsidR="00613CCC" w:rsidRDefault="0016185E" w:rsidP="00DC0223">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would God both send Saul a </w:t>
      </w:r>
      <w:r w:rsidR="00D27A5B">
        <w:rPr>
          <w:rStyle w:val="IntenseEmphasis"/>
          <w:rFonts w:ascii="Calibri Light" w:hAnsi="Calibri Light"/>
          <w:i w:val="0"/>
          <w:iCs w:val="0"/>
          <w:color w:val="auto"/>
          <w:sz w:val="24"/>
        </w:rPr>
        <w:t xml:space="preserve">harmful spirit that tormented him and also send him </w:t>
      </w:r>
      <w:r w:rsidR="00DC0223">
        <w:rPr>
          <w:rStyle w:val="IntenseEmphasis"/>
          <w:rFonts w:ascii="Calibri Light" w:hAnsi="Calibri Light"/>
          <w:i w:val="0"/>
          <w:iCs w:val="0"/>
          <w:color w:val="auto"/>
          <w:sz w:val="24"/>
        </w:rPr>
        <w:t xml:space="preserve">a person who was able to refresh him and </w:t>
      </w:r>
      <w:r w:rsidR="004445BD">
        <w:rPr>
          <w:rStyle w:val="IntenseEmphasis"/>
          <w:rFonts w:ascii="Calibri Light" w:hAnsi="Calibri Light"/>
          <w:i w:val="0"/>
          <w:iCs w:val="0"/>
          <w:color w:val="auto"/>
          <w:sz w:val="24"/>
        </w:rPr>
        <w:t>drive the harmful spirit away</w:t>
      </w:r>
      <w:r w:rsidR="00DC0223">
        <w:rPr>
          <w:rStyle w:val="IntenseEmphasis"/>
          <w:rFonts w:ascii="Calibri Light" w:hAnsi="Calibri Light"/>
          <w:i w:val="0"/>
          <w:iCs w:val="0"/>
          <w:color w:val="auto"/>
          <w:sz w:val="24"/>
        </w:rPr>
        <w:t>?</w:t>
      </w:r>
    </w:p>
    <w:p w14:paraId="5FB2BFCA" w14:textId="5D5FACD6" w:rsidR="00575E8D" w:rsidRPr="00DC0223" w:rsidRDefault="00575E8D" w:rsidP="00DC0223">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Have you eve</w:t>
      </w:r>
      <w:r w:rsidR="00FF0F85">
        <w:rPr>
          <w:rStyle w:val="IntenseEmphasis"/>
          <w:rFonts w:ascii="Calibri Light" w:hAnsi="Calibri Light"/>
          <w:i w:val="0"/>
          <w:iCs w:val="0"/>
          <w:color w:val="auto"/>
          <w:sz w:val="24"/>
        </w:rPr>
        <w:t>r experienced God refreshing you and lifting your spirits through Christ-centred music?</w:t>
      </w:r>
    </w:p>
    <w:p w14:paraId="2B996DF7" w14:textId="77777777" w:rsidR="00B65ABC" w:rsidRDefault="00B65ABC" w:rsidP="006561A7">
      <w:pPr>
        <w:pStyle w:val="GBC-H2"/>
        <w:numPr>
          <w:ilvl w:val="0"/>
          <w:numId w:val="0"/>
        </w:numPr>
        <w:ind w:left="360" w:hanging="360"/>
      </w:pPr>
    </w:p>
    <w:p w14:paraId="538234A3" w14:textId="77777777" w:rsidR="00BC6025" w:rsidRDefault="00BC6025">
      <w:pPr>
        <w:rPr>
          <w:rFonts w:ascii="Calibri Light" w:eastAsia="Times New Roman" w:hAnsi="Calibri Light" w:cstheme="majorBidi"/>
          <w:b/>
          <w:color w:val="000000" w:themeColor="text1"/>
          <w:sz w:val="24"/>
          <w:szCs w:val="32"/>
          <w:lang w:bidi="he-IL"/>
        </w:rPr>
      </w:pPr>
      <w:r>
        <w:br w:type="page"/>
      </w:r>
    </w:p>
    <w:p w14:paraId="381C60B1" w14:textId="38168893" w:rsidR="00B65ABC" w:rsidRDefault="00B65ABC" w:rsidP="006561A7">
      <w:pPr>
        <w:pStyle w:val="GBC-H1"/>
      </w:pPr>
      <w:r>
        <w:lastRenderedPageBreak/>
        <w:t>With God with us, God can work through us</w:t>
      </w:r>
    </w:p>
    <w:p w14:paraId="016C5F99" w14:textId="77777777" w:rsidR="0023389C" w:rsidRDefault="00E0794A" w:rsidP="00BC6025">
      <w:pPr>
        <w:pStyle w:val="GBC-H2"/>
        <w:numPr>
          <w:ilvl w:val="0"/>
          <w:numId w:val="25"/>
        </w:numPr>
      </w:pPr>
      <w:r>
        <w:t>“</w:t>
      </w:r>
      <w:r w:rsidR="00B52352">
        <w:t>God</w:t>
      </w:r>
      <w:r w:rsidR="00613CCC">
        <w:t xml:space="preserve"> with us</w:t>
      </w:r>
      <w:r>
        <w:t>”</w:t>
      </w:r>
      <w:r w:rsidR="00FF10E6">
        <w:t xml:space="preserve"> is how God has always </w:t>
      </w:r>
      <w:r w:rsidR="0023389C">
        <w:t>done God’s will</w:t>
      </w:r>
    </w:p>
    <w:p w14:paraId="33B6367A" w14:textId="5B56BB75" w:rsidR="00B65ABC" w:rsidRDefault="00B65ABC" w:rsidP="00B65ABC">
      <w:pPr>
        <w:pStyle w:val="GBC-List"/>
      </w:pPr>
      <w:r>
        <w:t xml:space="preserve">Genesis 28:15 </w:t>
      </w:r>
      <w:r w:rsidRPr="00C8544B">
        <w:rPr>
          <w:i/>
          <w:iCs/>
        </w:rPr>
        <w:t>Behold, I am with you and will keep you wherever you go, and will bring you back to this land. For I will not leave you until I have done what I have promised you.</w:t>
      </w:r>
    </w:p>
    <w:p w14:paraId="7054A76E" w14:textId="61ACBEE0" w:rsidR="00B65ABC" w:rsidRPr="00C8544B" w:rsidRDefault="00B65ABC" w:rsidP="00B65ABC">
      <w:pPr>
        <w:pStyle w:val="GBC-List"/>
        <w:rPr>
          <w:i/>
          <w:iCs/>
        </w:rPr>
      </w:pPr>
      <w:r>
        <w:t xml:space="preserve">Genesis 39:2 </w:t>
      </w:r>
      <w:r w:rsidRPr="00C8544B">
        <w:rPr>
          <w:i/>
          <w:iCs/>
        </w:rPr>
        <w:t xml:space="preserve">The </w:t>
      </w:r>
      <w:r w:rsidR="00070738">
        <w:rPr>
          <w:i/>
          <w:iCs/>
        </w:rPr>
        <w:t>LORD</w:t>
      </w:r>
      <w:r w:rsidRPr="00C8544B">
        <w:rPr>
          <w:i/>
          <w:iCs/>
        </w:rPr>
        <w:t xml:space="preserve"> was with Joseph, and he became a successful man, and he was in the house of his Egyptian master.</w:t>
      </w:r>
    </w:p>
    <w:p w14:paraId="7AA8213E" w14:textId="77777777" w:rsidR="00B65ABC" w:rsidRPr="00C8544B" w:rsidRDefault="00B65ABC" w:rsidP="00B65ABC">
      <w:pPr>
        <w:pStyle w:val="GBC-List"/>
        <w:rPr>
          <w:i/>
          <w:iCs/>
        </w:rPr>
      </w:pPr>
      <w:r>
        <w:t xml:space="preserve">1 Samuel 3:19 </w:t>
      </w:r>
      <w:r w:rsidRPr="00C8544B">
        <w:rPr>
          <w:i/>
          <w:iCs/>
        </w:rPr>
        <w:t>And Samuel grew, and the LORD was with him and let none of his words fall to the ground.</w:t>
      </w:r>
    </w:p>
    <w:p w14:paraId="58E04458" w14:textId="67B19857" w:rsidR="0023389C" w:rsidRDefault="0023389C" w:rsidP="00C8544B">
      <w:pPr>
        <w:pStyle w:val="GBC-H2"/>
      </w:pPr>
      <w:r>
        <w:t>Jesus is “God with us”</w:t>
      </w:r>
      <w:r w:rsidR="008833AC">
        <w:t xml:space="preserve"> in lasting fullness</w:t>
      </w:r>
    </w:p>
    <w:p w14:paraId="1F103226" w14:textId="63F8BFBB" w:rsidR="00B65ABC" w:rsidRDefault="00B65ABC" w:rsidP="00B65ABC">
      <w:pPr>
        <w:pStyle w:val="GBC-List"/>
      </w:pPr>
      <w:r>
        <w:t xml:space="preserve">Isaiah 7:14 </w:t>
      </w:r>
      <w:r w:rsidRPr="008833AC">
        <w:rPr>
          <w:i/>
          <w:iCs/>
        </w:rPr>
        <w:t>the virgin shall conceive and bear a son, and shall call his name Immanuel</w:t>
      </w:r>
    </w:p>
    <w:p w14:paraId="6800B6B6" w14:textId="53413E81" w:rsidR="00FD1055" w:rsidRPr="00FD1055" w:rsidRDefault="00FD1055" w:rsidP="00FD1055">
      <w:pPr>
        <w:pStyle w:val="GBC-List"/>
        <w:rPr>
          <w:i/>
          <w:iCs/>
        </w:rPr>
      </w:pPr>
      <w:r w:rsidRPr="00FD1055">
        <w:t>Matthew 28:20</w:t>
      </w:r>
      <w:r>
        <w:t xml:space="preserve"> </w:t>
      </w:r>
      <w:r w:rsidRPr="00FD1055">
        <w:rPr>
          <w:i/>
          <w:iCs/>
        </w:rPr>
        <w:t>I am with you always, to the end of the age.</w:t>
      </w:r>
    </w:p>
    <w:p w14:paraId="6CAD454B" w14:textId="4E6085FA" w:rsidR="00C0415A" w:rsidRPr="008833AC" w:rsidRDefault="00B65ABC" w:rsidP="008833AC">
      <w:pPr>
        <w:pStyle w:val="GBC-List"/>
        <w:rPr>
          <w:i/>
          <w:iCs/>
        </w:rPr>
      </w:pPr>
      <w:r>
        <w:t xml:space="preserve">Acts 1:8 </w:t>
      </w:r>
      <w:r w:rsidRPr="008833AC">
        <w:rPr>
          <w:i/>
          <w:iCs/>
        </w:rPr>
        <w:t>But you will receive power when the Holy Spirit has come upon you, and you will be my witnesses in Jerusalem and in all Judea and Samaria, and to the end of the earth.”</w:t>
      </w:r>
    </w:p>
    <w:p w14:paraId="6584A711" w14:textId="608B7390" w:rsidR="001E072D" w:rsidRDefault="005B3893" w:rsidP="001E072D">
      <w:pPr>
        <w:pStyle w:val="GBC-Qbullet"/>
        <w:rPr>
          <w:rStyle w:val="eop"/>
        </w:rPr>
      </w:pPr>
      <w:r>
        <w:rPr>
          <w:rStyle w:val="eop"/>
        </w:rPr>
        <w:t xml:space="preserve">Why would God delegate His work </w:t>
      </w:r>
      <w:r w:rsidR="003F6C86">
        <w:rPr>
          <w:rStyle w:val="eop"/>
        </w:rPr>
        <w:t>to people instead of carrying out His plans directly Himself?</w:t>
      </w:r>
    </w:p>
    <w:p w14:paraId="07B6015B" w14:textId="0CE5BDA5" w:rsidR="002A430B" w:rsidRDefault="00A9764C" w:rsidP="003E5D14">
      <w:pPr>
        <w:pStyle w:val="GBC-Qbullet"/>
        <w:rPr>
          <w:rStyle w:val="eop"/>
        </w:rPr>
      </w:pPr>
      <w:r>
        <w:rPr>
          <w:rStyle w:val="eop"/>
        </w:rPr>
        <w:t>How is the promise of “God with us” different in the new covenant compared to the old?</w:t>
      </w:r>
    </w:p>
    <w:p w14:paraId="7982F25C" w14:textId="0DCD3B67" w:rsidR="00FC5F01" w:rsidRPr="003E5D14" w:rsidRDefault="00ED1F24" w:rsidP="003E5D14">
      <w:pPr>
        <w:pStyle w:val="GBC-Qbullet"/>
        <w:rPr>
          <w:rStyle w:val="IntenseEmphasis"/>
          <w:rFonts w:ascii="Calibri Light" w:hAnsi="Calibri Light"/>
          <w:i w:val="0"/>
          <w:iCs w:val="0"/>
          <w:color w:val="auto"/>
          <w:sz w:val="24"/>
        </w:rPr>
      </w:pPr>
      <w:r>
        <w:rPr>
          <w:rStyle w:val="eop"/>
        </w:rPr>
        <w:t>What is the promise of power about in Acts 1:8</w:t>
      </w:r>
      <w:r w:rsidR="00F92E9B">
        <w:rPr>
          <w:rStyle w:val="eop"/>
        </w:rPr>
        <w:t>?</w:t>
      </w:r>
      <w:r>
        <w:rPr>
          <w:rStyle w:val="eop"/>
        </w:rPr>
        <w:t xml:space="preserve"> i.e. How does </w:t>
      </w:r>
      <w:r w:rsidR="007075DE">
        <w:rPr>
          <w:rStyle w:val="eop"/>
        </w:rPr>
        <w:t>God empower our witness as believers?</w:t>
      </w:r>
    </w:p>
    <w:p w14:paraId="7155E8AD" w14:textId="77777777" w:rsidR="006E1591" w:rsidRDefault="006E1591" w:rsidP="00FC5F01">
      <w:pPr>
        <w:jc w:val="right"/>
        <w:rPr>
          <w:rFonts w:ascii="Calibri Light" w:hAnsi="Calibri Light" w:cs="Calibri Light"/>
        </w:rPr>
      </w:pPr>
    </w:p>
    <w:p w14:paraId="2D65EB8F" w14:textId="77777777" w:rsidR="004445BD" w:rsidRDefault="004445BD" w:rsidP="00FC5F01">
      <w:pPr>
        <w:jc w:val="right"/>
        <w:rPr>
          <w:rFonts w:ascii="Calibri Light" w:hAnsi="Calibri Light" w:cs="Calibri Light"/>
        </w:rPr>
      </w:pPr>
    </w:p>
    <w:p w14:paraId="43771E88" w14:textId="77777777" w:rsidR="004445BD" w:rsidRDefault="004445BD" w:rsidP="00FC5F01">
      <w:pPr>
        <w:jc w:val="right"/>
        <w:rPr>
          <w:rFonts w:ascii="Calibri Light" w:hAnsi="Calibri Light" w:cs="Calibri Light"/>
        </w:rPr>
      </w:pPr>
    </w:p>
    <w:p w14:paraId="5C4F3971" w14:textId="77777777" w:rsidR="004445BD" w:rsidRDefault="004445BD" w:rsidP="00FC5F01">
      <w:pPr>
        <w:jc w:val="right"/>
        <w:rPr>
          <w:rFonts w:ascii="Calibri Light" w:hAnsi="Calibri Light" w:cs="Calibri Light"/>
        </w:rPr>
      </w:pPr>
    </w:p>
    <w:p w14:paraId="1828BE9A" w14:textId="0F8EEDF4"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D83F19" w:rsidRPr="00D83F19">
        <w:rPr>
          <w:rFonts w:ascii="Calibri Light" w:hAnsi="Calibri Light" w:cs="Calibri Light"/>
        </w:rPr>
        <w:t>Psalm 46:1-11</w:t>
      </w:r>
      <w:r w:rsidR="007E24E8">
        <w:rPr>
          <w:rFonts w:ascii="Calibri Light" w:hAnsi="Calibri Light" w:cs="Calibri Light"/>
        </w:rPr>
        <w:t>.</w:t>
      </w:r>
    </w:p>
    <w:p w14:paraId="38A283A2" w14:textId="794B62CF"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7FF7" w14:textId="77777777" w:rsidR="004F3AE8" w:rsidRDefault="004F3AE8" w:rsidP="000958B9">
      <w:pPr>
        <w:spacing w:after="0" w:line="240" w:lineRule="auto"/>
      </w:pPr>
      <w:r>
        <w:separator/>
      </w:r>
    </w:p>
  </w:endnote>
  <w:endnote w:type="continuationSeparator" w:id="0">
    <w:p w14:paraId="699BF431" w14:textId="77777777" w:rsidR="004F3AE8" w:rsidRDefault="004F3AE8"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45F2" w14:textId="77777777" w:rsidR="004F3AE8" w:rsidRDefault="004F3AE8" w:rsidP="000958B9">
      <w:pPr>
        <w:spacing w:after="0" w:line="240" w:lineRule="auto"/>
      </w:pPr>
      <w:r>
        <w:separator/>
      </w:r>
    </w:p>
  </w:footnote>
  <w:footnote w:type="continuationSeparator" w:id="0">
    <w:p w14:paraId="04C7A68B" w14:textId="77777777" w:rsidR="004F3AE8" w:rsidRDefault="004F3AE8"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2FA39238" w:rsidR="000958B9" w:rsidRPr="000958B9" w:rsidRDefault="000065B2"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4"/>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920954" w:rsidRPr="00D64116">
          <w:rPr>
            <w:rFonts w:ascii="Source Sans Pro" w:hAnsi="Source Sans Pro"/>
            <w:sz w:val="24"/>
            <w:szCs w:val="24"/>
          </w:rPr>
          <w:t>Immanuel = God’s Grace Can Flow Through Us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8772F1">
          <w:rPr>
            <w:rFonts w:asciiTheme="majorHAnsi" w:hAnsiTheme="majorHAnsi"/>
            <w:color w:val="808080" w:themeColor="background1" w:themeShade="80"/>
          </w:rPr>
          <w:t>1 Samuel 16:14-23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337591">
    <w:abstractNumId w:val="7"/>
  </w:num>
  <w:num w:numId="2" w16cid:durableId="416950051">
    <w:abstractNumId w:val="2"/>
  </w:num>
  <w:num w:numId="3" w16cid:durableId="1307734487">
    <w:abstractNumId w:val="0"/>
  </w:num>
  <w:num w:numId="4" w16cid:durableId="1434671179">
    <w:abstractNumId w:val="3"/>
  </w:num>
  <w:num w:numId="5" w16cid:durableId="1027486898">
    <w:abstractNumId w:val="5"/>
  </w:num>
  <w:num w:numId="6" w16cid:durableId="342828655">
    <w:abstractNumId w:val="1"/>
  </w:num>
  <w:num w:numId="7" w16cid:durableId="1874532440">
    <w:abstractNumId w:val="4"/>
  </w:num>
  <w:num w:numId="8" w16cid:durableId="1364211114">
    <w:abstractNumId w:val="4"/>
    <w:lvlOverride w:ilvl="0">
      <w:startOverride w:val="1"/>
    </w:lvlOverride>
  </w:num>
  <w:num w:numId="9" w16cid:durableId="456529506">
    <w:abstractNumId w:val="1"/>
    <w:lvlOverride w:ilvl="0">
      <w:startOverride w:val="1"/>
    </w:lvlOverride>
  </w:num>
  <w:num w:numId="10" w16cid:durableId="433475895">
    <w:abstractNumId w:val="9"/>
  </w:num>
  <w:num w:numId="11" w16cid:durableId="2090537929">
    <w:abstractNumId w:val="1"/>
    <w:lvlOverride w:ilvl="0">
      <w:startOverride w:val="1"/>
    </w:lvlOverride>
  </w:num>
  <w:num w:numId="12" w16cid:durableId="292256844">
    <w:abstractNumId w:val="8"/>
  </w:num>
  <w:num w:numId="13" w16cid:durableId="159393708">
    <w:abstractNumId w:val="1"/>
    <w:lvlOverride w:ilvl="0">
      <w:startOverride w:val="1"/>
    </w:lvlOverride>
  </w:num>
  <w:num w:numId="14" w16cid:durableId="1920750268">
    <w:abstractNumId w:val="4"/>
    <w:lvlOverride w:ilvl="0">
      <w:startOverride w:val="1"/>
    </w:lvlOverride>
  </w:num>
  <w:num w:numId="15" w16cid:durableId="308024093">
    <w:abstractNumId w:val="1"/>
    <w:lvlOverride w:ilvl="0">
      <w:startOverride w:val="1"/>
    </w:lvlOverride>
  </w:num>
  <w:num w:numId="16" w16cid:durableId="1271664448">
    <w:abstractNumId w:val="6"/>
  </w:num>
  <w:num w:numId="17" w16cid:durableId="1268386467">
    <w:abstractNumId w:val="1"/>
    <w:lvlOverride w:ilvl="0">
      <w:startOverride w:val="1"/>
    </w:lvlOverride>
  </w:num>
  <w:num w:numId="18" w16cid:durableId="836313231">
    <w:abstractNumId w:val="1"/>
    <w:lvlOverride w:ilvl="0">
      <w:startOverride w:val="1"/>
    </w:lvlOverride>
  </w:num>
  <w:num w:numId="19" w16cid:durableId="39286772">
    <w:abstractNumId w:val="1"/>
    <w:lvlOverride w:ilvl="0">
      <w:startOverride w:val="1"/>
    </w:lvlOverride>
  </w:num>
  <w:num w:numId="20" w16cid:durableId="1316179521">
    <w:abstractNumId w:val="1"/>
    <w:lvlOverride w:ilvl="0">
      <w:startOverride w:val="1"/>
    </w:lvlOverride>
  </w:num>
  <w:num w:numId="21" w16cid:durableId="186336178">
    <w:abstractNumId w:val="1"/>
    <w:lvlOverride w:ilvl="0">
      <w:startOverride w:val="1"/>
    </w:lvlOverride>
  </w:num>
  <w:num w:numId="22" w16cid:durableId="1809668583">
    <w:abstractNumId w:val="1"/>
    <w:lvlOverride w:ilvl="0">
      <w:startOverride w:val="1"/>
    </w:lvlOverride>
  </w:num>
  <w:num w:numId="23" w16cid:durableId="390886841">
    <w:abstractNumId w:val="1"/>
    <w:lvlOverride w:ilvl="0">
      <w:startOverride w:val="1"/>
    </w:lvlOverride>
  </w:num>
  <w:num w:numId="24" w16cid:durableId="1866602937">
    <w:abstractNumId w:val="1"/>
    <w:lvlOverride w:ilvl="0">
      <w:startOverride w:val="1"/>
    </w:lvlOverride>
  </w:num>
  <w:num w:numId="25" w16cid:durableId="18791723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65B2"/>
    <w:rsid w:val="000216AE"/>
    <w:rsid w:val="00053E9D"/>
    <w:rsid w:val="00057026"/>
    <w:rsid w:val="00070738"/>
    <w:rsid w:val="00080F9A"/>
    <w:rsid w:val="00083B6D"/>
    <w:rsid w:val="000958B9"/>
    <w:rsid w:val="000A34A4"/>
    <w:rsid w:val="000C3689"/>
    <w:rsid w:val="000C64F7"/>
    <w:rsid w:val="000F2979"/>
    <w:rsid w:val="001214D5"/>
    <w:rsid w:val="001222B4"/>
    <w:rsid w:val="00136B50"/>
    <w:rsid w:val="00141B2C"/>
    <w:rsid w:val="001431E4"/>
    <w:rsid w:val="00146880"/>
    <w:rsid w:val="00152231"/>
    <w:rsid w:val="0016185E"/>
    <w:rsid w:val="001660D8"/>
    <w:rsid w:val="0016755D"/>
    <w:rsid w:val="00181798"/>
    <w:rsid w:val="00184866"/>
    <w:rsid w:val="00186681"/>
    <w:rsid w:val="00192654"/>
    <w:rsid w:val="00194ED4"/>
    <w:rsid w:val="001A58A4"/>
    <w:rsid w:val="001B2308"/>
    <w:rsid w:val="001D229A"/>
    <w:rsid w:val="001E072D"/>
    <w:rsid w:val="001E298D"/>
    <w:rsid w:val="001E29C6"/>
    <w:rsid w:val="001E3BF9"/>
    <w:rsid w:val="001E5741"/>
    <w:rsid w:val="002034F5"/>
    <w:rsid w:val="002039BE"/>
    <w:rsid w:val="0023389C"/>
    <w:rsid w:val="00234C94"/>
    <w:rsid w:val="00243579"/>
    <w:rsid w:val="00246F39"/>
    <w:rsid w:val="002539EA"/>
    <w:rsid w:val="00256A63"/>
    <w:rsid w:val="00263832"/>
    <w:rsid w:val="00266B8B"/>
    <w:rsid w:val="00267064"/>
    <w:rsid w:val="00280E4F"/>
    <w:rsid w:val="00287ED2"/>
    <w:rsid w:val="002942F0"/>
    <w:rsid w:val="002A430B"/>
    <w:rsid w:val="002B058B"/>
    <w:rsid w:val="002D44A5"/>
    <w:rsid w:val="002F179A"/>
    <w:rsid w:val="002F68BC"/>
    <w:rsid w:val="00310FD6"/>
    <w:rsid w:val="00324B39"/>
    <w:rsid w:val="00325AC9"/>
    <w:rsid w:val="00343286"/>
    <w:rsid w:val="00354A75"/>
    <w:rsid w:val="00391AEF"/>
    <w:rsid w:val="00391C6A"/>
    <w:rsid w:val="003A5EB8"/>
    <w:rsid w:val="003B57DB"/>
    <w:rsid w:val="003E20E6"/>
    <w:rsid w:val="003E26AA"/>
    <w:rsid w:val="003E5D14"/>
    <w:rsid w:val="003E7252"/>
    <w:rsid w:val="003F257C"/>
    <w:rsid w:val="003F4364"/>
    <w:rsid w:val="003F6C86"/>
    <w:rsid w:val="00406710"/>
    <w:rsid w:val="00421867"/>
    <w:rsid w:val="004440F8"/>
    <w:rsid w:val="004445BD"/>
    <w:rsid w:val="0046249B"/>
    <w:rsid w:val="0047549F"/>
    <w:rsid w:val="00490F76"/>
    <w:rsid w:val="004B1BF3"/>
    <w:rsid w:val="004C477D"/>
    <w:rsid w:val="004D2DDF"/>
    <w:rsid w:val="004E08FA"/>
    <w:rsid w:val="004F29C1"/>
    <w:rsid w:val="004F29E3"/>
    <w:rsid w:val="004F3AE8"/>
    <w:rsid w:val="00504445"/>
    <w:rsid w:val="0051016C"/>
    <w:rsid w:val="00510888"/>
    <w:rsid w:val="00513EE7"/>
    <w:rsid w:val="0053403B"/>
    <w:rsid w:val="0053795E"/>
    <w:rsid w:val="00542390"/>
    <w:rsid w:val="0054375C"/>
    <w:rsid w:val="00550B8F"/>
    <w:rsid w:val="0055349F"/>
    <w:rsid w:val="005607B8"/>
    <w:rsid w:val="005737D5"/>
    <w:rsid w:val="00575E8D"/>
    <w:rsid w:val="00584CD4"/>
    <w:rsid w:val="00584DAB"/>
    <w:rsid w:val="00586C8C"/>
    <w:rsid w:val="0059306E"/>
    <w:rsid w:val="005B3893"/>
    <w:rsid w:val="005B439E"/>
    <w:rsid w:val="005B5366"/>
    <w:rsid w:val="005B6838"/>
    <w:rsid w:val="005C4EDB"/>
    <w:rsid w:val="005C596B"/>
    <w:rsid w:val="005D1D60"/>
    <w:rsid w:val="00613CCC"/>
    <w:rsid w:val="00640C66"/>
    <w:rsid w:val="00640CCA"/>
    <w:rsid w:val="006448CF"/>
    <w:rsid w:val="006561A7"/>
    <w:rsid w:val="00686BF4"/>
    <w:rsid w:val="00690713"/>
    <w:rsid w:val="006E1591"/>
    <w:rsid w:val="006E4CAD"/>
    <w:rsid w:val="007075DE"/>
    <w:rsid w:val="00715A49"/>
    <w:rsid w:val="00723B30"/>
    <w:rsid w:val="007322F2"/>
    <w:rsid w:val="007341F1"/>
    <w:rsid w:val="007355B3"/>
    <w:rsid w:val="00750B14"/>
    <w:rsid w:val="00751171"/>
    <w:rsid w:val="007A39F7"/>
    <w:rsid w:val="007A4F6C"/>
    <w:rsid w:val="007C1472"/>
    <w:rsid w:val="007C1D88"/>
    <w:rsid w:val="007C40CF"/>
    <w:rsid w:val="007C64B6"/>
    <w:rsid w:val="007D0A81"/>
    <w:rsid w:val="007D2336"/>
    <w:rsid w:val="007E24E8"/>
    <w:rsid w:val="00804D12"/>
    <w:rsid w:val="00814A55"/>
    <w:rsid w:val="00815165"/>
    <w:rsid w:val="00817F6A"/>
    <w:rsid w:val="00821696"/>
    <w:rsid w:val="00831481"/>
    <w:rsid w:val="008329D3"/>
    <w:rsid w:val="0084361A"/>
    <w:rsid w:val="00846157"/>
    <w:rsid w:val="008772F1"/>
    <w:rsid w:val="00881981"/>
    <w:rsid w:val="008833AC"/>
    <w:rsid w:val="00887482"/>
    <w:rsid w:val="008A5224"/>
    <w:rsid w:val="008C06CA"/>
    <w:rsid w:val="008D0DCD"/>
    <w:rsid w:val="008E1FD9"/>
    <w:rsid w:val="008F0DD1"/>
    <w:rsid w:val="00905271"/>
    <w:rsid w:val="00907AF7"/>
    <w:rsid w:val="00920954"/>
    <w:rsid w:val="009311A7"/>
    <w:rsid w:val="00932AD0"/>
    <w:rsid w:val="009364C3"/>
    <w:rsid w:val="00946263"/>
    <w:rsid w:val="00962B44"/>
    <w:rsid w:val="00963D20"/>
    <w:rsid w:val="00971864"/>
    <w:rsid w:val="009931E6"/>
    <w:rsid w:val="009A49BC"/>
    <w:rsid w:val="009C3496"/>
    <w:rsid w:val="009D29BF"/>
    <w:rsid w:val="009D5D04"/>
    <w:rsid w:val="009D7C88"/>
    <w:rsid w:val="009E0E3A"/>
    <w:rsid w:val="009E5284"/>
    <w:rsid w:val="009E5E83"/>
    <w:rsid w:val="009E66EE"/>
    <w:rsid w:val="00A21485"/>
    <w:rsid w:val="00A42287"/>
    <w:rsid w:val="00A42F81"/>
    <w:rsid w:val="00A607BA"/>
    <w:rsid w:val="00A870D6"/>
    <w:rsid w:val="00A911E7"/>
    <w:rsid w:val="00A963A9"/>
    <w:rsid w:val="00A9764C"/>
    <w:rsid w:val="00AA38D7"/>
    <w:rsid w:val="00AB0A76"/>
    <w:rsid w:val="00AB2D15"/>
    <w:rsid w:val="00AC76DA"/>
    <w:rsid w:val="00AD020A"/>
    <w:rsid w:val="00AD270C"/>
    <w:rsid w:val="00AF5AC0"/>
    <w:rsid w:val="00B254E5"/>
    <w:rsid w:val="00B3475C"/>
    <w:rsid w:val="00B46BC9"/>
    <w:rsid w:val="00B51FB2"/>
    <w:rsid w:val="00B52352"/>
    <w:rsid w:val="00B52837"/>
    <w:rsid w:val="00B657FA"/>
    <w:rsid w:val="00B65ABC"/>
    <w:rsid w:val="00B67574"/>
    <w:rsid w:val="00B739F2"/>
    <w:rsid w:val="00B812D5"/>
    <w:rsid w:val="00B825AB"/>
    <w:rsid w:val="00B87C56"/>
    <w:rsid w:val="00BA0194"/>
    <w:rsid w:val="00BA1DA9"/>
    <w:rsid w:val="00BA4792"/>
    <w:rsid w:val="00BC6025"/>
    <w:rsid w:val="00BE1F2F"/>
    <w:rsid w:val="00BE6ED4"/>
    <w:rsid w:val="00BF4692"/>
    <w:rsid w:val="00C0415A"/>
    <w:rsid w:val="00C10140"/>
    <w:rsid w:val="00C6238B"/>
    <w:rsid w:val="00C67258"/>
    <w:rsid w:val="00C712B9"/>
    <w:rsid w:val="00C8544B"/>
    <w:rsid w:val="00C86412"/>
    <w:rsid w:val="00C9216B"/>
    <w:rsid w:val="00CA4008"/>
    <w:rsid w:val="00CB0DC3"/>
    <w:rsid w:val="00CB0FE9"/>
    <w:rsid w:val="00CC265D"/>
    <w:rsid w:val="00CC2D38"/>
    <w:rsid w:val="00CC3935"/>
    <w:rsid w:val="00CE1AB9"/>
    <w:rsid w:val="00CE2C7D"/>
    <w:rsid w:val="00CE7A50"/>
    <w:rsid w:val="00D16C2D"/>
    <w:rsid w:val="00D218B5"/>
    <w:rsid w:val="00D2393A"/>
    <w:rsid w:val="00D27A5B"/>
    <w:rsid w:val="00D30B34"/>
    <w:rsid w:val="00D353D4"/>
    <w:rsid w:val="00D46F87"/>
    <w:rsid w:val="00D64116"/>
    <w:rsid w:val="00D644E8"/>
    <w:rsid w:val="00D73747"/>
    <w:rsid w:val="00D75B3D"/>
    <w:rsid w:val="00D83F19"/>
    <w:rsid w:val="00D905D2"/>
    <w:rsid w:val="00DA3026"/>
    <w:rsid w:val="00DA64A5"/>
    <w:rsid w:val="00DC0223"/>
    <w:rsid w:val="00DC6436"/>
    <w:rsid w:val="00DE1FC2"/>
    <w:rsid w:val="00DF0057"/>
    <w:rsid w:val="00DF43D2"/>
    <w:rsid w:val="00E02893"/>
    <w:rsid w:val="00E029E3"/>
    <w:rsid w:val="00E069C1"/>
    <w:rsid w:val="00E0794A"/>
    <w:rsid w:val="00E17272"/>
    <w:rsid w:val="00E22FFC"/>
    <w:rsid w:val="00E465E9"/>
    <w:rsid w:val="00E5124B"/>
    <w:rsid w:val="00E70528"/>
    <w:rsid w:val="00E91492"/>
    <w:rsid w:val="00E93D58"/>
    <w:rsid w:val="00EA3E22"/>
    <w:rsid w:val="00EA743E"/>
    <w:rsid w:val="00ED1F24"/>
    <w:rsid w:val="00F101B8"/>
    <w:rsid w:val="00F143F9"/>
    <w:rsid w:val="00F4384D"/>
    <w:rsid w:val="00F513B7"/>
    <w:rsid w:val="00F56AFC"/>
    <w:rsid w:val="00F703AA"/>
    <w:rsid w:val="00F81EB3"/>
    <w:rsid w:val="00F92E9B"/>
    <w:rsid w:val="00FA1574"/>
    <w:rsid w:val="00FC5F01"/>
    <w:rsid w:val="00FD1055"/>
    <w:rsid w:val="00FE7FDA"/>
    <w:rsid w:val="00FF0F85"/>
    <w:rsid w:val="00FF10E6"/>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5D7464"/>
    <w:rsid w:val="006F089E"/>
    <w:rsid w:val="00B61EB9"/>
    <w:rsid w:val="00EF0EFC"/>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543</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 God’s Grace Can Flow Through Us</dc:title>
  <dc:subject>Series: God With Us at Christmas</dc:subject>
  <dc:creator>Paul Sadler</dc:creator>
  <cp:keywords/>
  <dc:description/>
  <cp:lastModifiedBy>Lynn Keats</cp:lastModifiedBy>
  <cp:revision>2</cp:revision>
  <cp:lastPrinted>2017-12-06T19:26:00Z</cp:lastPrinted>
  <dcterms:created xsi:type="dcterms:W3CDTF">2023-12-08T17:42:00Z</dcterms:created>
  <dcterms:modified xsi:type="dcterms:W3CDTF">2023-12-08T17:42:00Z</dcterms:modified>
  <cp:category>1 Samuel 16:14-23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