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19F82366" w:rsidR="000958B9" w:rsidRPr="00715A49" w:rsidRDefault="005F7E6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  <w:sz w:val="32"/>
            </w:rPr>
            <w:t>No One Said It Would Be Easy</w:t>
          </w:r>
        </w:sdtContent>
      </w:sdt>
      <w:r w:rsidR="00D905D2">
        <w:rPr>
          <w:rStyle w:val="TitleChar"/>
        </w:rPr>
        <w:tab/>
      </w:r>
      <w:r w:rsidR="004A02F1">
        <w:rPr>
          <w:rFonts w:asciiTheme="majorHAnsi" w:hAnsiTheme="majorHAnsi"/>
          <w:sz w:val="28"/>
          <w:szCs w:val="28"/>
        </w:rPr>
        <w:t>July</w:t>
      </w:r>
      <w:r w:rsidR="00CE7AB1">
        <w:rPr>
          <w:rFonts w:asciiTheme="majorHAnsi" w:hAnsiTheme="majorHAnsi"/>
          <w:sz w:val="28"/>
          <w:szCs w:val="28"/>
        </w:rPr>
        <w:t xml:space="preserve"> </w:t>
      </w:r>
      <w:r w:rsidR="009B6E68">
        <w:rPr>
          <w:rFonts w:asciiTheme="majorHAnsi" w:hAnsiTheme="majorHAnsi"/>
          <w:sz w:val="28"/>
          <w:szCs w:val="28"/>
        </w:rPr>
        <w:t>1</w:t>
      </w:r>
      <w:r w:rsidR="006D03BB">
        <w:rPr>
          <w:rFonts w:asciiTheme="majorHAnsi" w:hAnsiTheme="majorHAnsi"/>
          <w:sz w:val="28"/>
          <w:szCs w:val="28"/>
        </w:rPr>
        <w:t>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2019</w:t>
      </w:r>
    </w:p>
    <w:p w14:paraId="73562D33" w14:textId="682BEEFA" w:rsidR="00A62CD7" w:rsidRPr="00715A49" w:rsidRDefault="005F7E60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55F6D">
            <w:rPr>
              <w:rFonts w:asciiTheme="majorHAnsi" w:hAnsiTheme="majorHAnsi"/>
              <w:i/>
              <w:iCs/>
              <w:sz w:val="24"/>
              <w:szCs w:val="24"/>
            </w:rPr>
            <w:t>1 Thessalonians 2:17-3:5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4A02F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02F1" w:rsidRPr="002463C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4A02F1" w:rsidRPr="00CC6DE3">
            <w:rPr>
              <w:rFonts w:asciiTheme="majorHAnsi" w:hAnsiTheme="majorHAnsi"/>
              <w:i/>
              <w:iCs/>
              <w:sz w:val="24"/>
              <w:szCs w:val="24"/>
            </w:rPr>
            <w:t xml:space="preserve">Living Life </w:t>
          </w:r>
          <w:proofErr w:type="gramStart"/>
          <w:r w:rsidR="004A02F1" w:rsidRPr="00CC6DE3">
            <w:rPr>
              <w:rFonts w:asciiTheme="majorHAnsi" w:hAnsiTheme="majorHAnsi"/>
              <w:i/>
              <w:iCs/>
              <w:sz w:val="24"/>
              <w:szCs w:val="24"/>
            </w:rPr>
            <w:t>in Light of</w:t>
          </w:r>
          <w:proofErr w:type="gramEnd"/>
          <w:r w:rsidR="004A02F1" w:rsidRPr="00CC6DE3">
            <w:rPr>
              <w:rFonts w:asciiTheme="majorHAnsi" w:hAnsiTheme="majorHAnsi"/>
              <w:i/>
              <w:iCs/>
              <w:sz w:val="24"/>
              <w:szCs w:val="24"/>
            </w:rPr>
            <w:t xml:space="preserve"> the End</w:t>
          </w:r>
        </w:sdtContent>
      </w:sdt>
    </w:p>
    <w:p w14:paraId="18BAAF5A" w14:textId="6798D14E" w:rsidR="00036B6B" w:rsidRDefault="00912FC3" w:rsidP="00912FC3">
      <w:pPr>
        <w:pStyle w:val="Quote"/>
      </w:pPr>
      <w:r>
        <w:t>Like a good chess player, Satan is always trying to maneuver you into a position where you can save your castle only by losing your bishop. – C. S. Lewis</w:t>
      </w:r>
    </w:p>
    <w:p w14:paraId="43C016A6" w14:textId="27B6C286" w:rsidR="00FC5F01" w:rsidRPr="00FC5F01" w:rsidRDefault="00FC5F01" w:rsidP="008F0DD1">
      <w:r>
        <w:t>Intro</w:t>
      </w:r>
      <w:r w:rsidR="00045B8A">
        <w:t>:</w:t>
      </w:r>
      <w:r w:rsidR="004F4122">
        <w:t xml:space="preserve"> </w:t>
      </w:r>
      <w:r w:rsidR="00BC568D">
        <w:t>The Angolan giraffe gets off to a rough start.</w:t>
      </w:r>
      <w:r w:rsidR="000E34FA">
        <w:t xml:space="preserve"> </w:t>
      </w:r>
    </w:p>
    <w:p w14:paraId="3B31AD48" w14:textId="3B08875A" w:rsidR="002034F5" w:rsidRDefault="00364753" w:rsidP="00080F9A">
      <w:pPr>
        <w:pStyle w:val="GBC-H1"/>
      </w:pPr>
      <w:r w:rsidRPr="00364753">
        <w:t>To stand against Satan, you need to know he’s coming for you.</w:t>
      </w:r>
    </w:p>
    <w:p w14:paraId="09234408" w14:textId="7CD99606" w:rsidR="00020363" w:rsidRDefault="00020363" w:rsidP="00020363">
      <w:pPr>
        <w:pStyle w:val="GBC-H2"/>
      </w:pPr>
      <w:r>
        <w:t>We have been warned!</w:t>
      </w:r>
    </w:p>
    <w:p w14:paraId="28F59404" w14:textId="77777777" w:rsidR="00020363" w:rsidRDefault="00020363" w:rsidP="00020363">
      <w:pPr>
        <w:pStyle w:val="GBC-List"/>
      </w:pPr>
      <w:r>
        <w:t xml:space="preserve">v. 3 </w:t>
      </w:r>
      <w:r w:rsidRPr="00020363">
        <w:rPr>
          <w:i/>
          <w:iCs/>
        </w:rPr>
        <w:t>we are destined for this</w:t>
      </w:r>
    </w:p>
    <w:p w14:paraId="703C1E43" w14:textId="77777777" w:rsidR="00020363" w:rsidRDefault="00020363" w:rsidP="00020363">
      <w:pPr>
        <w:pStyle w:val="GBC-List"/>
      </w:pPr>
      <w:r>
        <w:t xml:space="preserve">v. 4 </w:t>
      </w:r>
      <w:r w:rsidRPr="00020363">
        <w:rPr>
          <w:i/>
          <w:iCs/>
        </w:rPr>
        <w:t>we kept telling you beforehand that we were to suffer affliction</w:t>
      </w:r>
    </w:p>
    <w:p w14:paraId="4D61F51D" w14:textId="4102372E" w:rsidR="00020363" w:rsidRPr="00020363" w:rsidRDefault="00020363" w:rsidP="00020363">
      <w:pPr>
        <w:pStyle w:val="GBC-List"/>
        <w:rPr>
          <w:i/>
          <w:iCs/>
        </w:rPr>
      </w:pPr>
      <w:r>
        <w:t xml:space="preserve">2 Tim. 3:12 </w:t>
      </w:r>
      <w:r w:rsidRPr="00020363">
        <w:rPr>
          <w:i/>
          <w:iCs/>
        </w:rPr>
        <w:t>Indeed, all who desire to live a godly life in Christ Jesus will be persecuted</w:t>
      </w:r>
      <w:r>
        <w:rPr>
          <w:i/>
          <w:iCs/>
        </w:rPr>
        <w:t xml:space="preserve"> …</w:t>
      </w:r>
    </w:p>
    <w:p w14:paraId="42052E47" w14:textId="0D0BA65F" w:rsidR="00020363" w:rsidRDefault="00020363" w:rsidP="00020363">
      <w:pPr>
        <w:pStyle w:val="GBC-List"/>
      </w:pPr>
      <w:r>
        <w:t xml:space="preserve">1 Pet. 4:12–13 </w:t>
      </w:r>
      <w:r w:rsidRPr="00020363">
        <w:rPr>
          <w:i/>
          <w:iCs/>
        </w:rPr>
        <w:t>Beloved, do not be surprised at the fiery trial when it comes upon you to test you, as though something strange were happening to you.</w:t>
      </w:r>
    </w:p>
    <w:p w14:paraId="36E8DD54" w14:textId="263E6F59" w:rsidR="00020363" w:rsidRDefault="00020363" w:rsidP="00020363">
      <w:pPr>
        <w:pStyle w:val="GBC-List"/>
      </w:pPr>
      <w:r>
        <w:t xml:space="preserve">Acts 14:22 </w:t>
      </w:r>
      <w:r w:rsidRPr="00020363">
        <w:rPr>
          <w:i/>
          <w:iCs/>
        </w:rPr>
        <w:t>… through many tribulations we must enter the kingdom of God.</w:t>
      </w:r>
    </w:p>
    <w:p w14:paraId="03CCC8CC" w14:textId="282EA43E" w:rsidR="00255F6D" w:rsidRDefault="00255F6D" w:rsidP="00255F6D">
      <w:pPr>
        <w:pStyle w:val="GBC-H2"/>
      </w:pPr>
      <w:r>
        <w:t>Know what you can expect from Satan.</w:t>
      </w:r>
    </w:p>
    <w:p w14:paraId="623FDD40" w14:textId="77777777" w:rsidR="00255F6D" w:rsidRDefault="00255F6D" w:rsidP="001928E3">
      <w:pPr>
        <w:pStyle w:val="GBC-List"/>
        <w:spacing w:after="0"/>
      </w:pPr>
      <w:r>
        <w:t>We will face persecution.</w:t>
      </w:r>
    </w:p>
    <w:p w14:paraId="4717C15B" w14:textId="77777777" w:rsidR="00255F6D" w:rsidRDefault="00255F6D" w:rsidP="001928E3">
      <w:pPr>
        <w:pStyle w:val="GBC-Sublist"/>
        <w:spacing w:after="0"/>
      </w:pPr>
      <w:r>
        <w:t xml:space="preserve">v. 17 </w:t>
      </w:r>
      <w:r w:rsidRPr="001928E3">
        <w:rPr>
          <w:i/>
          <w:iCs/>
        </w:rPr>
        <w:t>we were torn away from you</w:t>
      </w:r>
    </w:p>
    <w:p w14:paraId="7561A97B" w14:textId="77777777" w:rsidR="00255F6D" w:rsidRDefault="00255F6D" w:rsidP="001928E3">
      <w:pPr>
        <w:pStyle w:val="GBC-List"/>
        <w:spacing w:after="0"/>
      </w:pPr>
      <w:r>
        <w:t>We will face accusation.</w:t>
      </w:r>
    </w:p>
    <w:p w14:paraId="3EAFC354" w14:textId="77777777" w:rsidR="00255F6D" w:rsidRDefault="00255F6D" w:rsidP="001928E3">
      <w:pPr>
        <w:pStyle w:val="GBC-Sublist"/>
        <w:spacing w:after="0"/>
      </w:pPr>
      <w:r>
        <w:t xml:space="preserve">v. 18 </w:t>
      </w:r>
      <w:r w:rsidRPr="001928E3">
        <w:rPr>
          <w:i/>
          <w:iCs/>
        </w:rPr>
        <w:t>but Satan</w:t>
      </w:r>
    </w:p>
    <w:p w14:paraId="77E539DD" w14:textId="77777777" w:rsidR="00255F6D" w:rsidRDefault="00255F6D" w:rsidP="000300EB">
      <w:pPr>
        <w:pStyle w:val="GBC-Sublist"/>
        <w:spacing w:after="0"/>
      </w:pPr>
      <w:r>
        <w:t xml:space="preserve">Revelation 12:10 </w:t>
      </w:r>
      <w:r w:rsidRPr="001928E3">
        <w:rPr>
          <w:i/>
          <w:iCs/>
        </w:rPr>
        <w:t>the accuser of our brothers has been thrown down, who accuses them day and night before our God</w:t>
      </w:r>
    </w:p>
    <w:p w14:paraId="2FE9D703" w14:textId="77777777" w:rsidR="00255F6D" w:rsidRDefault="00255F6D" w:rsidP="0063358D">
      <w:pPr>
        <w:pStyle w:val="GBC-List"/>
        <w:spacing w:after="0"/>
      </w:pPr>
      <w:r>
        <w:t>We will face obstacles.</w:t>
      </w:r>
    </w:p>
    <w:p w14:paraId="38EA4E27" w14:textId="0358094C" w:rsidR="00255F6D" w:rsidRDefault="00255F6D" w:rsidP="0063358D">
      <w:pPr>
        <w:pStyle w:val="GBC-Sublist"/>
        <w:spacing w:after="0"/>
        <w:rPr>
          <w:i/>
          <w:iCs/>
        </w:rPr>
      </w:pPr>
      <w:r>
        <w:t xml:space="preserve">v. 18 </w:t>
      </w:r>
      <w:r w:rsidRPr="00BD5D64">
        <w:rPr>
          <w:i/>
          <w:iCs/>
        </w:rPr>
        <w:t>Satan hindered us</w:t>
      </w:r>
      <w:r w:rsidR="009307D9">
        <w:rPr>
          <w:i/>
          <w:iCs/>
        </w:rPr>
        <w:t xml:space="preserve"> …</w:t>
      </w:r>
    </w:p>
    <w:p w14:paraId="636961B4" w14:textId="77777777" w:rsidR="000300EB" w:rsidRPr="00BD5D64" w:rsidRDefault="000300EB" w:rsidP="000300EB">
      <w:pPr>
        <w:pStyle w:val="GBC-Sublist"/>
        <w:numPr>
          <w:ilvl w:val="0"/>
          <w:numId w:val="0"/>
        </w:numPr>
        <w:spacing w:after="0"/>
        <w:rPr>
          <w:i/>
          <w:iCs/>
        </w:rPr>
      </w:pPr>
    </w:p>
    <w:p w14:paraId="0FC513A0" w14:textId="77777777" w:rsidR="00255F6D" w:rsidRDefault="00255F6D" w:rsidP="0063358D">
      <w:pPr>
        <w:pStyle w:val="GBC-List"/>
        <w:spacing w:after="0"/>
      </w:pPr>
      <w:r>
        <w:lastRenderedPageBreak/>
        <w:t>We will face personal attacks.</w:t>
      </w:r>
    </w:p>
    <w:p w14:paraId="168E925B" w14:textId="77777777" w:rsidR="00255F6D" w:rsidRDefault="00255F6D" w:rsidP="0063358D">
      <w:pPr>
        <w:pStyle w:val="GBC-Sublist"/>
        <w:spacing w:after="0"/>
      </w:pPr>
      <w:r>
        <w:t xml:space="preserve">v. 3 </w:t>
      </w:r>
      <w:r w:rsidRPr="00BD5D64">
        <w:rPr>
          <w:i/>
          <w:iCs/>
        </w:rPr>
        <w:t>that no one be moved by these afflictions</w:t>
      </w:r>
    </w:p>
    <w:p w14:paraId="44228311" w14:textId="77777777" w:rsidR="00255F6D" w:rsidRDefault="00255F6D" w:rsidP="0063358D">
      <w:pPr>
        <w:pStyle w:val="GBC-List"/>
        <w:spacing w:after="0"/>
      </w:pPr>
      <w:r>
        <w:t>We will face temptation.</w:t>
      </w:r>
    </w:p>
    <w:p w14:paraId="7B0B0C99" w14:textId="26D36B8D" w:rsidR="00255F6D" w:rsidRDefault="00255F6D" w:rsidP="009307D9">
      <w:pPr>
        <w:pStyle w:val="GBC-Sublist"/>
        <w:spacing w:after="0"/>
      </w:pPr>
      <w:r>
        <w:t xml:space="preserve">v. 5 </w:t>
      </w:r>
      <w:r w:rsidR="00BD1531" w:rsidRPr="00BD1531">
        <w:rPr>
          <w:i/>
          <w:iCs/>
        </w:rPr>
        <w:t>I sent to learn about your faith, for fear that somehow the tempter had tempted you</w:t>
      </w:r>
      <w:r w:rsidR="009307D9">
        <w:rPr>
          <w:i/>
          <w:iCs/>
        </w:rPr>
        <w:t xml:space="preserve"> …</w:t>
      </w:r>
    </w:p>
    <w:p w14:paraId="71EF3939" w14:textId="77777777" w:rsidR="00255F6D" w:rsidRDefault="00255F6D" w:rsidP="0063358D">
      <w:pPr>
        <w:pStyle w:val="GBC-List"/>
        <w:spacing w:after="0"/>
      </w:pPr>
      <w:r>
        <w:t>We will face false teachers.</w:t>
      </w:r>
    </w:p>
    <w:p w14:paraId="0173326D" w14:textId="77777777" w:rsidR="00255F6D" w:rsidRDefault="00255F6D" w:rsidP="0063358D">
      <w:pPr>
        <w:pStyle w:val="GBC-Sublist"/>
        <w:spacing w:after="0"/>
      </w:pPr>
      <w:r>
        <w:t xml:space="preserve">2 </w:t>
      </w:r>
      <w:proofErr w:type="spellStart"/>
      <w:r>
        <w:t>Thess</w:t>
      </w:r>
      <w:proofErr w:type="spellEnd"/>
      <w:r>
        <w:t xml:space="preserve"> 2:9 </w:t>
      </w:r>
      <w:r w:rsidRPr="00B53751">
        <w:rPr>
          <w:i/>
          <w:iCs/>
        </w:rPr>
        <w:t>The coming of the lawless one is by the activity of Satan with all power and false signs and wonders …</w:t>
      </w:r>
    </w:p>
    <w:p w14:paraId="6503955F" w14:textId="471301CE" w:rsidR="00E22FFC" w:rsidRPr="00FC5F01" w:rsidRDefault="001E0340" w:rsidP="00FC5F01">
      <w:pPr>
        <w:pStyle w:val="GBC-Qbullet"/>
        <w:rPr>
          <w:rStyle w:val="eop"/>
        </w:rPr>
      </w:pPr>
      <w:r>
        <w:rPr>
          <w:rStyle w:val="eop"/>
        </w:rPr>
        <w:t xml:space="preserve">How much were you warned </w:t>
      </w:r>
      <w:r w:rsidR="009B3B3C">
        <w:rPr>
          <w:rStyle w:val="eop"/>
        </w:rPr>
        <w:t>of Satan’s power and influence</w:t>
      </w:r>
      <w:r w:rsidR="00FE387A">
        <w:rPr>
          <w:rStyle w:val="eop"/>
        </w:rPr>
        <w:t xml:space="preserve"> after you became a Christian?</w:t>
      </w:r>
    </w:p>
    <w:p w14:paraId="5586436A" w14:textId="6AC30DF0" w:rsidR="00FC5F01" w:rsidRPr="00FC5F01" w:rsidRDefault="00370AB2" w:rsidP="00FC5F01">
      <w:pPr>
        <w:pStyle w:val="GBC-Qbullet"/>
        <w:rPr>
          <w:rStyle w:val="eop"/>
        </w:rPr>
      </w:pPr>
      <w:r>
        <w:rPr>
          <w:rStyle w:val="eop"/>
        </w:rPr>
        <w:t xml:space="preserve">In 1 Peter 4:12, it says not to “be surprised” at trials that come to test us. </w:t>
      </w:r>
      <w:r w:rsidR="00B42205">
        <w:rPr>
          <w:rStyle w:val="eop"/>
        </w:rPr>
        <w:t>Were you ever surprised that bad things were happening to you as a believer?</w:t>
      </w:r>
    </w:p>
    <w:p w14:paraId="1AD5148C" w14:textId="13D920A0" w:rsidR="00E22FFC" w:rsidRPr="00FC5F01" w:rsidRDefault="008F139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Which one of </w:t>
      </w:r>
      <w:r w:rsidR="006F1C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Satan’s methods listed </w:t>
      </w:r>
      <w:r w:rsidR="00B5400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above</w:t>
      </w:r>
      <w:r w:rsidR="00F250E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are you least prepared for or most susceptible to?</w:t>
      </w:r>
    </w:p>
    <w:p w14:paraId="7B820CEE" w14:textId="6A8F8FCD" w:rsidR="00FC5F01" w:rsidRDefault="00C22D37" w:rsidP="00FC5F01">
      <w:pPr>
        <w:pStyle w:val="GBC-H1"/>
      </w:pPr>
      <w:r w:rsidRPr="00C22D37">
        <w:t>To stand against Satan, you need people who have your back.</w:t>
      </w:r>
    </w:p>
    <w:p w14:paraId="2B9FD672" w14:textId="4AE69A89" w:rsidR="007843CD" w:rsidRDefault="007843CD" w:rsidP="007843CD">
      <w:pPr>
        <w:pStyle w:val="GBC-H2"/>
        <w:numPr>
          <w:ilvl w:val="0"/>
          <w:numId w:val="23"/>
        </w:numPr>
      </w:pPr>
      <w:r>
        <w:t>You need to invest in caring relationships.</w:t>
      </w:r>
    </w:p>
    <w:p w14:paraId="2DF2B01A" w14:textId="77777777" w:rsidR="007843CD" w:rsidRDefault="007843CD" w:rsidP="007843CD">
      <w:pPr>
        <w:pStyle w:val="GBC-List"/>
      </w:pPr>
      <w:r>
        <w:t xml:space="preserve">v. 17 </w:t>
      </w:r>
      <w:r w:rsidRPr="007843CD">
        <w:rPr>
          <w:i/>
          <w:iCs/>
        </w:rPr>
        <w:t>in person not in heart</w:t>
      </w:r>
    </w:p>
    <w:p w14:paraId="525AA35F" w14:textId="77777777" w:rsidR="007843CD" w:rsidRDefault="007843CD" w:rsidP="007843CD">
      <w:pPr>
        <w:pStyle w:val="GBC-List"/>
      </w:pPr>
      <w:r>
        <w:t xml:space="preserve">v. 19 </w:t>
      </w:r>
      <w:r w:rsidRPr="007843CD">
        <w:rPr>
          <w:i/>
          <w:iCs/>
        </w:rPr>
        <w:t>what is our hope or joy or crown of boasting</w:t>
      </w:r>
    </w:p>
    <w:p w14:paraId="7A3A49C0" w14:textId="77777777" w:rsidR="007843CD" w:rsidRDefault="007843CD" w:rsidP="007843CD">
      <w:pPr>
        <w:pStyle w:val="GBC-List"/>
      </w:pPr>
      <w:r>
        <w:t xml:space="preserve">v. 20 </w:t>
      </w:r>
      <w:r w:rsidRPr="007843CD">
        <w:rPr>
          <w:i/>
          <w:iCs/>
        </w:rPr>
        <w:t>you are our glory and joy</w:t>
      </w:r>
    </w:p>
    <w:p w14:paraId="292C4D94" w14:textId="77777777" w:rsidR="007843CD" w:rsidRDefault="007843CD" w:rsidP="007843CD">
      <w:pPr>
        <w:pStyle w:val="GBC-List"/>
      </w:pPr>
      <w:r>
        <w:t xml:space="preserve">v. 1 </w:t>
      </w:r>
      <w:r w:rsidRPr="007843CD">
        <w:rPr>
          <w:i/>
          <w:iCs/>
        </w:rPr>
        <w:t>we could bear it no longer</w:t>
      </w:r>
    </w:p>
    <w:p w14:paraId="20A3C45E" w14:textId="1A0B302C" w:rsidR="007843CD" w:rsidRDefault="007843CD" w:rsidP="007843CD">
      <w:pPr>
        <w:pStyle w:val="GBC-H2"/>
        <w:numPr>
          <w:ilvl w:val="0"/>
          <w:numId w:val="23"/>
        </w:numPr>
      </w:pPr>
      <w:r>
        <w:t>You need to invest in face time with other believers.</w:t>
      </w:r>
    </w:p>
    <w:p w14:paraId="45B11D3E" w14:textId="77777777" w:rsidR="007843CD" w:rsidRDefault="007843CD" w:rsidP="007843CD">
      <w:pPr>
        <w:pStyle w:val="GBC-List"/>
      </w:pPr>
      <w:r>
        <w:t xml:space="preserve">v. 17 </w:t>
      </w:r>
      <w:r w:rsidRPr="007843CD">
        <w:rPr>
          <w:i/>
          <w:iCs/>
        </w:rPr>
        <w:t>we endeavored the more eagerly and with great desire to see you face to face</w:t>
      </w:r>
    </w:p>
    <w:p w14:paraId="5B7D5D5B" w14:textId="164B1558" w:rsidR="007843CD" w:rsidRDefault="007843CD" w:rsidP="007843CD">
      <w:pPr>
        <w:pStyle w:val="GBC-H2"/>
        <w:numPr>
          <w:ilvl w:val="0"/>
          <w:numId w:val="23"/>
        </w:numPr>
      </w:pPr>
      <w:r>
        <w:t>You need to invest in people who will build up your faith.</w:t>
      </w:r>
    </w:p>
    <w:p w14:paraId="7373654A" w14:textId="77777777" w:rsidR="007843CD" w:rsidRDefault="007843CD" w:rsidP="007843CD">
      <w:pPr>
        <w:pStyle w:val="GBC-List"/>
      </w:pPr>
      <w:r>
        <w:t xml:space="preserve">v. 2 </w:t>
      </w:r>
      <w:r w:rsidRPr="007843CD">
        <w:rPr>
          <w:i/>
          <w:iCs/>
        </w:rPr>
        <w:t>we sent Timothy … to establish and exhort you in your faith</w:t>
      </w:r>
    </w:p>
    <w:p w14:paraId="6584A711" w14:textId="597E8052" w:rsidR="00FC5F01" w:rsidRPr="007843CD" w:rsidRDefault="007843CD" w:rsidP="007843CD">
      <w:pPr>
        <w:pStyle w:val="GBC-List"/>
        <w:rPr>
          <w:rStyle w:val="eop"/>
          <w:i/>
          <w:iCs/>
        </w:rPr>
      </w:pPr>
      <w:r>
        <w:t xml:space="preserve">v. 5 </w:t>
      </w:r>
      <w:r w:rsidRPr="007843CD">
        <w:rPr>
          <w:i/>
          <w:iCs/>
        </w:rPr>
        <w:t>I sent to learn about your faith</w:t>
      </w:r>
    </w:p>
    <w:p w14:paraId="2D0A26E5" w14:textId="3D02A137" w:rsidR="00FC5F01" w:rsidRDefault="00E83303" w:rsidP="00FC5F01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Have you always recognized your </w:t>
      </w:r>
      <w:r w:rsidR="00695E7D">
        <w:rPr>
          <w:rStyle w:val="eop"/>
        </w:rPr>
        <w:t>need for biblical fellowship?</w:t>
      </w:r>
    </w:p>
    <w:p w14:paraId="502DA820" w14:textId="0E6FA139" w:rsidR="00695E7D" w:rsidRDefault="00695E7D" w:rsidP="00FC5F01">
      <w:pPr>
        <w:pStyle w:val="GBC-Qbullet"/>
        <w:rPr>
          <w:rStyle w:val="eop"/>
        </w:rPr>
      </w:pPr>
      <w:r>
        <w:rPr>
          <w:rStyle w:val="eop"/>
        </w:rPr>
        <w:t xml:space="preserve">What are some things that make </w:t>
      </w:r>
      <w:r w:rsidR="00F43316">
        <w:rPr>
          <w:rStyle w:val="eop"/>
        </w:rPr>
        <w:t>it hard to build healthy relationships with other believers?</w:t>
      </w:r>
    </w:p>
    <w:p w14:paraId="28EF9B44" w14:textId="072BA84D" w:rsidR="00695E7D" w:rsidRDefault="00695E7D" w:rsidP="00FC5F01">
      <w:pPr>
        <w:pStyle w:val="GBC-Qbullet"/>
        <w:rPr>
          <w:rStyle w:val="eop"/>
        </w:rPr>
      </w:pPr>
      <w:r>
        <w:rPr>
          <w:rStyle w:val="eop"/>
        </w:rPr>
        <w:t xml:space="preserve">What has helped you to grow in </w:t>
      </w:r>
      <w:r w:rsidR="00982DBB">
        <w:rPr>
          <w:rStyle w:val="eop"/>
        </w:rPr>
        <w:t xml:space="preserve">your </w:t>
      </w:r>
      <w:r w:rsidR="009A46D1">
        <w:rPr>
          <w:rStyle w:val="eop"/>
        </w:rPr>
        <w:t xml:space="preserve">Christian </w:t>
      </w:r>
      <w:r w:rsidR="00982DBB">
        <w:rPr>
          <w:rStyle w:val="eop"/>
        </w:rPr>
        <w:t>relationships?</w:t>
      </w:r>
    </w:p>
    <w:p w14:paraId="7982F25C" w14:textId="60B35741" w:rsidR="00FC5F01" w:rsidRPr="00982DBB" w:rsidRDefault="00982DBB" w:rsidP="00982DB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Where do you feel you still need to grow in this area?</w:t>
      </w:r>
    </w:p>
    <w:p w14:paraId="2F98A517" w14:textId="6018C724" w:rsidR="00FC5F01" w:rsidRDefault="004729E1" w:rsidP="00FC5F01">
      <w:pPr>
        <w:pStyle w:val="GBC-H1"/>
      </w:pPr>
      <w:r w:rsidRPr="004729E1">
        <w:t>To stand against Satan, you need to trust in Jesus’ victory.</w:t>
      </w:r>
    </w:p>
    <w:p w14:paraId="79551F39" w14:textId="77777777" w:rsidR="004100E2" w:rsidRDefault="004100E2" w:rsidP="004100E2">
      <w:pPr>
        <w:pStyle w:val="GBC-H2"/>
        <w:numPr>
          <w:ilvl w:val="0"/>
          <w:numId w:val="22"/>
        </w:numPr>
      </w:pPr>
      <w:r>
        <w:t>To face the battle, you need your eyes on the crown.</w:t>
      </w:r>
    </w:p>
    <w:p w14:paraId="519BB8DB" w14:textId="76253262" w:rsidR="004100E2" w:rsidRDefault="004100E2" w:rsidP="00730915">
      <w:pPr>
        <w:pStyle w:val="GBC-List"/>
      </w:pPr>
      <w:r>
        <w:t xml:space="preserve">v. 19 </w:t>
      </w:r>
      <w:r w:rsidRPr="00730915">
        <w:rPr>
          <w:i/>
          <w:iCs/>
        </w:rPr>
        <w:t xml:space="preserve">For what is our hope or joy or crown of boasting </w:t>
      </w:r>
      <w:r w:rsidR="005B1152">
        <w:rPr>
          <w:i/>
          <w:iCs/>
        </w:rPr>
        <w:t>…</w:t>
      </w:r>
      <w:r w:rsidRPr="00730915">
        <w:rPr>
          <w:i/>
          <w:iCs/>
        </w:rPr>
        <w:t>? Is it not you?</w:t>
      </w:r>
      <w:r>
        <w:t xml:space="preserve"> </w:t>
      </w:r>
    </w:p>
    <w:p w14:paraId="12C0C249" w14:textId="77777777" w:rsidR="004100E2" w:rsidRDefault="004100E2" w:rsidP="004100E2">
      <w:pPr>
        <w:pStyle w:val="GBC-H2"/>
        <w:numPr>
          <w:ilvl w:val="0"/>
          <w:numId w:val="22"/>
        </w:numPr>
      </w:pPr>
      <w:r>
        <w:t>To face the battle, you need your eyes on Jesus’ coming.</w:t>
      </w:r>
    </w:p>
    <w:p w14:paraId="24522693" w14:textId="5041B90F" w:rsidR="00F23E6D" w:rsidRDefault="00F23E6D" w:rsidP="005B1152">
      <w:pPr>
        <w:pStyle w:val="GBC-List"/>
      </w:pPr>
      <w:r>
        <w:t xml:space="preserve">v. 19 </w:t>
      </w:r>
      <w:r w:rsidRPr="005B1152">
        <w:rPr>
          <w:i/>
          <w:iCs/>
        </w:rPr>
        <w:t>For what is our hope or joy or crown of boasting before our Lord Jesus at his coming?</w:t>
      </w:r>
    </w:p>
    <w:p w14:paraId="0830EFBE" w14:textId="77777777" w:rsidR="004100E2" w:rsidRDefault="004100E2" w:rsidP="004100E2">
      <w:pPr>
        <w:pStyle w:val="GBC-H2"/>
        <w:numPr>
          <w:ilvl w:val="0"/>
          <w:numId w:val="22"/>
        </w:numPr>
      </w:pPr>
      <w:r>
        <w:t>To face the battle, you need your eyes on Jesus’ victory.</w:t>
      </w:r>
    </w:p>
    <w:p w14:paraId="0E022BF7" w14:textId="58665A7B" w:rsidR="00FC5F01" w:rsidRPr="00FC5F01" w:rsidRDefault="004100E2" w:rsidP="005B1152">
      <w:pPr>
        <w:pStyle w:val="GBC-List"/>
      </w:pPr>
      <w:r>
        <w:t xml:space="preserve">Rom 16:20 </w:t>
      </w:r>
      <w:r w:rsidRPr="005B1152">
        <w:rPr>
          <w:i/>
          <w:iCs/>
        </w:rPr>
        <w:t>The God of peace will soon crush Satan under your feet. The grace of our Lord Jesus Christ be with you.</w:t>
      </w:r>
    </w:p>
    <w:p w14:paraId="6A18FE9A" w14:textId="1EBD1322" w:rsidR="00FC5F01" w:rsidRPr="00715A49" w:rsidRDefault="005B3303" w:rsidP="00FC5F01">
      <w:pPr>
        <w:pStyle w:val="GBC-Qbullet"/>
        <w:rPr>
          <w:rStyle w:val="eop"/>
        </w:rPr>
      </w:pPr>
      <w:r>
        <w:rPr>
          <w:rStyle w:val="eop"/>
        </w:rPr>
        <w:t>Wh</w:t>
      </w:r>
      <w:r w:rsidR="009A6C4E">
        <w:rPr>
          <w:rStyle w:val="eop"/>
        </w:rPr>
        <w:t xml:space="preserve">at are some of the world’s “crowns” that </w:t>
      </w:r>
      <w:r w:rsidR="00807A41">
        <w:rPr>
          <w:rStyle w:val="eop"/>
        </w:rPr>
        <w:t>Christians are tempted to set their hope on instead of the “crown” that God offers as a reward for faithfulness?</w:t>
      </w:r>
    </w:p>
    <w:p w14:paraId="5BEC4431" w14:textId="76147ACC" w:rsidR="00FC5F01" w:rsidRDefault="00090CED" w:rsidP="00FC5F01">
      <w:pPr>
        <w:pStyle w:val="GBC-Qbullet"/>
        <w:rPr>
          <w:rStyle w:val="eop"/>
        </w:rPr>
      </w:pPr>
      <w:r>
        <w:rPr>
          <w:rStyle w:val="eop"/>
        </w:rPr>
        <w:t>What can you do to keep your eyes on the crown?</w:t>
      </w:r>
    </w:p>
    <w:p w14:paraId="1200FB5F" w14:textId="254149AF" w:rsidR="00FC5F01" w:rsidRDefault="00407432" w:rsidP="00FC5F01">
      <w:pPr>
        <w:pStyle w:val="GBC-Qbullet"/>
        <w:rPr>
          <w:rStyle w:val="eop"/>
        </w:rPr>
      </w:pPr>
      <w:r>
        <w:rPr>
          <w:rStyle w:val="eop"/>
        </w:rPr>
        <w:t>How</w:t>
      </w:r>
      <w:r w:rsidR="00A7334C">
        <w:rPr>
          <w:rStyle w:val="eop"/>
        </w:rPr>
        <w:t xml:space="preserve"> does Satan’s ultimate defeat help us when we’re losing the battle</w:t>
      </w:r>
      <w:r w:rsidR="005A36CC">
        <w:rPr>
          <w:rStyle w:val="eop"/>
        </w:rPr>
        <w:t xml:space="preserve"> in one of the areas of Satan’s working that we considered in point 1?</w:t>
      </w:r>
    </w:p>
    <w:p w14:paraId="54B495B7" w14:textId="333DEA18" w:rsidR="005A36CC" w:rsidRPr="00FC5F01" w:rsidRDefault="005A36CC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Where do you most need prayer in applying this passage?</w:t>
      </w:r>
    </w:p>
    <w:p w14:paraId="4AB830BF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1732E2EF" w14:textId="77777777" w:rsidR="00CA4008" w:rsidRDefault="00CA4008">
      <w:pPr>
        <w:rPr>
          <w:lang w:bidi="he-IL"/>
        </w:rPr>
      </w:pPr>
    </w:p>
    <w:p w14:paraId="1638B29C" w14:textId="694A723C" w:rsidR="00080F9A" w:rsidRDefault="00080F9A">
      <w:pPr>
        <w:rPr>
          <w:lang w:bidi="he-IL"/>
        </w:rPr>
      </w:pPr>
    </w:p>
    <w:p w14:paraId="680D47A1" w14:textId="77777777" w:rsidR="005A36CC" w:rsidRDefault="005A36CC">
      <w:pPr>
        <w:rPr>
          <w:lang w:bidi="he-IL"/>
        </w:rPr>
      </w:pPr>
    </w:p>
    <w:p w14:paraId="1828BE9A" w14:textId="4CC5B8CC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733440" w:rsidRPr="00733440">
        <w:rPr>
          <w:rFonts w:ascii="Calibri Light" w:hAnsi="Calibri Light" w:cs="Calibri Light"/>
        </w:rPr>
        <w:t>1 Thessalonians 3:6-13</w:t>
      </w:r>
      <w:r w:rsidR="00733440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CEB8" w14:textId="77777777" w:rsidR="00E93B61" w:rsidRDefault="00E93B61" w:rsidP="000958B9">
      <w:pPr>
        <w:spacing w:after="0" w:line="240" w:lineRule="auto"/>
      </w:pPr>
      <w:r>
        <w:separator/>
      </w:r>
    </w:p>
  </w:endnote>
  <w:endnote w:type="continuationSeparator" w:id="0">
    <w:p w14:paraId="5EE469D4" w14:textId="77777777" w:rsidR="00E93B61" w:rsidRDefault="00E93B6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BC0E" w14:textId="77777777" w:rsidR="005F7E60" w:rsidRDefault="005F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2869" w14:textId="77777777" w:rsidR="00E93B61" w:rsidRDefault="00E93B61" w:rsidP="000958B9">
      <w:pPr>
        <w:spacing w:after="0" w:line="240" w:lineRule="auto"/>
      </w:pPr>
      <w:r>
        <w:separator/>
      </w:r>
    </w:p>
  </w:footnote>
  <w:footnote w:type="continuationSeparator" w:id="0">
    <w:p w14:paraId="0CA30B99" w14:textId="77777777" w:rsidR="00E93B61" w:rsidRDefault="00E93B6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A6F4" w14:textId="77777777" w:rsidR="005F7E60" w:rsidRDefault="005F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50BE0AA0" w:rsidR="000958B9" w:rsidRPr="000958B9" w:rsidRDefault="005F7E6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Source Sans Pro" w:hAnsi="Source Sans Pro"/>
            <w:sz w:val="24"/>
            <w:szCs w:val="28"/>
          </w:rPr>
          <w:t>No One Said It Would Be Easy</w:t>
        </w:r>
      </w:sdtContent>
    </w:sdt>
    <w:r w:rsidR="00266B8B">
      <w:rPr>
        <w:rFonts w:ascii="Source Sans Pro" w:hAnsi="Source Sans Pro"/>
        <w:sz w:val="32"/>
        <w:szCs w:val="32"/>
      </w:rPr>
      <w:tab/>
    </w:r>
    <w:r>
      <w:rPr>
        <w:rFonts w:ascii="Source Sans Pro" w:hAnsi="Source Sans Pro"/>
        <w:sz w:val="32"/>
        <w:szCs w:val="32"/>
      </w:rPr>
      <w:tab/>
    </w:r>
    <w:bookmarkStart w:id="0" w:name="_GoBack"/>
    <w:bookmarkEnd w:id="0"/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307D9">
          <w:rPr>
            <w:rFonts w:asciiTheme="majorHAnsi" w:hAnsiTheme="majorHAnsi"/>
            <w:color w:val="808080" w:themeColor="background1" w:themeShade="80"/>
          </w:rPr>
          <w:t>1 Thessalonians 2:17-3:5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A92A3CA2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EF73A">
      <w:start w:val="1"/>
      <w:numFmt w:val="bullet"/>
      <w:pStyle w:val="GBC-Sublis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20363"/>
    <w:rsid w:val="000216AE"/>
    <w:rsid w:val="000300EB"/>
    <w:rsid w:val="000350EC"/>
    <w:rsid w:val="00036B6B"/>
    <w:rsid w:val="00045B8A"/>
    <w:rsid w:val="000521A6"/>
    <w:rsid w:val="00053E9D"/>
    <w:rsid w:val="00057026"/>
    <w:rsid w:val="00080F9A"/>
    <w:rsid w:val="00083B6D"/>
    <w:rsid w:val="00090CED"/>
    <w:rsid w:val="000958B9"/>
    <w:rsid w:val="000A34A4"/>
    <w:rsid w:val="000A7701"/>
    <w:rsid w:val="000C3689"/>
    <w:rsid w:val="000C430E"/>
    <w:rsid w:val="000E34FA"/>
    <w:rsid w:val="0011108C"/>
    <w:rsid w:val="00136B50"/>
    <w:rsid w:val="001431E4"/>
    <w:rsid w:val="001660D8"/>
    <w:rsid w:val="00181798"/>
    <w:rsid w:val="00186681"/>
    <w:rsid w:val="001928E3"/>
    <w:rsid w:val="001A58A4"/>
    <w:rsid w:val="001B2308"/>
    <w:rsid w:val="001D229A"/>
    <w:rsid w:val="001E0340"/>
    <w:rsid w:val="001E298D"/>
    <w:rsid w:val="001F4639"/>
    <w:rsid w:val="002034F5"/>
    <w:rsid w:val="002039BE"/>
    <w:rsid w:val="002463CE"/>
    <w:rsid w:val="00255F6D"/>
    <w:rsid w:val="00256A63"/>
    <w:rsid w:val="00263832"/>
    <w:rsid w:val="00266B8B"/>
    <w:rsid w:val="00267064"/>
    <w:rsid w:val="00280E4F"/>
    <w:rsid w:val="00287ED2"/>
    <w:rsid w:val="002942F0"/>
    <w:rsid w:val="002B058B"/>
    <w:rsid w:val="002F179A"/>
    <w:rsid w:val="002F68BC"/>
    <w:rsid w:val="00310FD6"/>
    <w:rsid w:val="003465D1"/>
    <w:rsid w:val="003565BA"/>
    <w:rsid w:val="00364753"/>
    <w:rsid w:val="00370AB2"/>
    <w:rsid w:val="00391C6A"/>
    <w:rsid w:val="003A5EB8"/>
    <w:rsid w:val="003B57DB"/>
    <w:rsid w:val="003C7D73"/>
    <w:rsid w:val="003E20E6"/>
    <w:rsid w:val="003E26AA"/>
    <w:rsid w:val="003E7252"/>
    <w:rsid w:val="003F257C"/>
    <w:rsid w:val="00407432"/>
    <w:rsid w:val="004100E2"/>
    <w:rsid w:val="004729E1"/>
    <w:rsid w:val="00490F76"/>
    <w:rsid w:val="004A02F1"/>
    <w:rsid w:val="004C477D"/>
    <w:rsid w:val="004E08FA"/>
    <w:rsid w:val="004F29C1"/>
    <w:rsid w:val="004F4122"/>
    <w:rsid w:val="00510888"/>
    <w:rsid w:val="00532B98"/>
    <w:rsid w:val="0053795E"/>
    <w:rsid w:val="00542390"/>
    <w:rsid w:val="00550B8F"/>
    <w:rsid w:val="00572E64"/>
    <w:rsid w:val="00582879"/>
    <w:rsid w:val="00584CD4"/>
    <w:rsid w:val="00584DAB"/>
    <w:rsid w:val="00586C8C"/>
    <w:rsid w:val="0059306E"/>
    <w:rsid w:val="005A36CC"/>
    <w:rsid w:val="005B1152"/>
    <w:rsid w:val="005B3303"/>
    <w:rsid w:val="005B439E"/>
    <w:rsid w:val="005B5366"/>
    <w:rsid w:val="005B6838"/>
    <w:rsid w:val="005C4EDB"/>
    <w:rsid w:val="005C596B"/>
    <w:rsid w:val="005D1D60"/>
    <w:rsid w:val="005F7E60"/>
    <w:rsid w:val="0063358D"/>
    <w:rsid w:val="00640CCA"/>
    <w:rsid w:val="00690713"/>
    <w:rsid w:val="00695E7D"/>
    <w:rsid w:val="006D03BB"/>
    <w:rsid w:val="006D6EF5"/>
    <w:rsid w:val="006E4CAD"/>
    <w:rsid w:val="006F1C01"/>
    <w:rsid w:val="00715A49"/>
    <w:rsid w:val="00720F01"/>
    <w:rsid w:val="00721AF5"/>
    <w:rsid w:val="00723B30"/>
    <w:rsid w:val="00730915"/>
    <w:rsid w:val="00733440"/>
    <w:rsid w:val="007843CD"/>
    <w:rsid w:val="007A4F6C"/>
    <w:rsid w:val="007C1472"/>
    <w:rsid w:val="007C64B6"/>
    <w:rsid w:val="007D0A81"/>
    <w:rsid w:val="00807A41"/>
    <w:rsid w:val="00814A55"/>
    <w:rsid w:val="008329D3"/>
    <w:rsid w:val="0084361A"/>
    <w:rsid w:val="00881981"/>
    <w:rsid w:val="00887482"/>
    <w:rsid w:val="00895E61"/>
    <w:rsid w:val="008A3484"/>
    <w:rsid w:val="008A58F1"/>
    <w:rsid w:val="008C06CA"/>
    <w:rsid w:val="008D0DCD"/>
    <w:rsid w:val="008D2502"/>
    <w:rsid w:val="008E7400"/>
    <w:rsid w:val="008F0DD1"/>
    <w:rsid w:val="008F1391"/>
    <w:rsid w:val="00912FC3"/>
    <w:rsid w:val="009307D9"/>
    <w:rsid w:val="009311A7"/>
    <w:rsid w:val="009357CA"/>
    <w:rsid w:val="009449D7"/>
    <w:rsid w:val="00962B44"/>
    <w:rsid w:val="00963D20"/>
    <w:rsid w:val="00982DBB"/>
    <w:rsid w:val="009A46D1"/>
    <w:rsid w:val="009A6C4E"/>
    <w:rsid w:val="009B3B3C"/>
    <w:rsid w:val="009B6E68"/>
    <w:rsid w:val="009C3496"/>
    <w:rsid w:val="009D56D8"/>
    <w:rsid w:val="009D5D04"/>
    <w:rsid w:val="009D7C88"/>
    <w:rsid w:val="009E0E3A"/>
    <w:rsid w:val="00A04CBF"/>
    <w:rsid w:val="00A5338A"/>
    <w:rsid w:val="00A607BA"/>
    <w:rsid w:val="00A7334C"/>
    <w:rsid w:val="00A91116"/>
    <w:rsid w:val="00AA38D7"/>
    <w:rsid w:val="00AB0A76"/>
    <w:rsid w:val="00AC76DA"/>
    <w:rsid w:val="00AD270C"/>
    <w:rsid w:val="00AD6C73"/>
    <w:rsid w:val="00AF3FC8"/>
    <w:rsid w:val="00B13E09"/>
    <w:rsid w:val="00B34E1D"/>
    <w:rsid w:val="00B42205"/>
    <w:rsid w:val="00B46BC9"/>
    <w:rsid w:val="00B51FB2"/>
    <w:rsid w:val="00B53751"/>
    <w:rsid w:val="00B5400C"/>
    <w:rsid w:val="00B657FA"/>
    <w:rsid w:val="00B825AB"/>
    <w:rsid w:val="00B87765"/>
    <w:rsid w:val="00B87C56"/>
    <w:rsid w:val="00BA1DA9"/>
    <w:rsid w:val="00BA4792"/>
    <w:rsid w:val="00BC568D"/>
    <w:rsid w:val="00BD1531"/>
    <w:rsid w:val="00BD5D64"/>
    <w:rsid w:val="00BF4692"/>
    <w:rsid w:val="00C10140"/>
    <w:rsid w:val="00C22D37"/>
    <w:rsid w:val="00C53CA7"/>
    <w:rsid w:val="00C6238B"/>
    <w:rsid w:val="00C67258"/>
    <w:rsid w:val="00C712B9"/>
    <w:rsid w:val="00C86412"/>
    <w:rsid w:val="00C9216B"/>
    <w:rsid w:val="00C96348"/>
    <w:rsid w:val="00CA4008"/>
    <w:rsid w:val="00CC3935"/>
    <w:rsid w:val="00CE1AB9"/>
    <w:rsid w:val="00CE2C7D"/>
    <w:rsid w:val="00CE7AB1"/>
    <w:rsid w:val="00CF3F05"/>
    <w:rsid w:val="00D029B6"/>
    <w:rsid w:val="00D03AE8"/>
    <w:rsid w:val="00D16C2D"/>
    <w:rsid w:val="00D218B5"/>
    <w:rsid w:val="00D353D4"/>
    <w:rsid w:val="00D75B3D"/>
    <w:rsid w:val="00D905D2"/>
    <w:rsid w:val="00DA3026"/>
    <w:rsid w:val="00DA64A5"/>
    <w:rsid w:val="00DB527C"/>
    <w:rsid w:val="00DC6436"/>
    <w:rsid w:val="00E02893"/>
    <w:rsid w:val="00E029E3"/>
    <w:rsid w:val="00E22FFC"/>
    <w:rsid w:val="00E465E9"/>
    <w:rsid w:val="00E80A1D"/>
    <w:rsid w:val="00E83303"/>
    <w:rsid w:val="00E90486"/>
    <w:rsid w:val="00E91492"/>
    <w:rsid w:val="00E93B61"/>
    <w:rsid w:val="00E93D58"/>
    <w:rsid w:val="00EA3E22"/>
    <w:rsid w:val="00EA743E"/>
    <w:rsid w:val="00EF1F1E"/>
    <w:rsid w:val="00F23E6D"/>
    <w:rsid w:val="00F250E6"/>
    <w:rsid w:val="00F43316"/>
    <w:rsid w:val="00F4384D"/>
    <w:rsid w:val="00F652ED"/>
    <w:rsid w:val="00F81EB3"/>
    <w:rsid w:val="00FA1574"/>
    <w:rsid w:val="00FC5F01"/>
    <w:rsid w:val="00FE387A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-Sublist">
    <w:name w:val="GBC-Sublist"/>
    <w:basedOn w:val="GBC-List"/>
    <w:link w:val="GBC-SublistChar"/>
    <w:qFormat/>
    <w:rsid w:val="008E7400"/>
    <w:pPr>
      <w:numPr>
        <w:ilvl w:val="1"/>
      </w:numPr>
      <w:ind w:left="1080"/>
    </w:pPr>
  </w:style>
  <w:style w:type="character" w:customStyle="1" w:styleId="GBC-SublistChar">
    <w:name w:val="GBC-Sublist Char"/>
    <w:basedOn w:val="GBC-ListChar"/>
    <w:link w:val="GBC-Sublist"/>
    <w:rsid w:val="008E7400"/>
    <w:rPr>
      <w:rFonts w:ascii="Calibri Light" w:eastAsia="Times New Roman" w:hAnsi="Calibri Ligh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756611"/>
    <w:rsid w:val="009E0F8A"/>
    <w:rsid w:val="00B61EB9"/>
    <w:rsid w:val="00BB14EE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6730d3b3-eb1c-4f1d-8204-48c2ec700c22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F332D8-CE43-4266-BDE3-03BBE27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44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Morning That Turns Tears into Joy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One Said It Would Be Easy</dc:title>
  <dc:subject>Series: Living Life in Light of the End</dc:subject>
  <dc:creator>Paul Sadler</dc:creator>
  <cp:keywords/>
  <dc:description/>
  <cp:lastModifiedBy>Paul Sadler</cp:lastModifiedBy>
  <cp:revision>63</cp:revision>
  <cp:lastPrinted>2017-12-06T19:26:00Z</cp:lastPrinted>
  <dcterms:created xsi:type="dcterms:W3CDTF">2019-07-12T13:59:00Z</dcterms:created>
  <dcterms:modified xsi:type="dcterms:W3CDTF">2019-07-12T15:34:00Z</dcterms:modified>
  <cp:category>1 Thessalonians 2:17-3:5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