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44308BB9" w:rsidR="000958B9" w:rsidRPr="00715A49" w:rsidRDefault="004C6D1D"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0"/>
            <w:szCs w:val="30"/>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91F97" w:rsidRPr="00091F97">
            <w:rPr>
              <w:rStyle w:val="TitleChar"/>
              <w:sz w:val="30"/>
              <w:szCs w:val="30"/>
            </w:rPr>
            <w:t>How the Church Becomes All It Can Be</w:t>
          </w:r>
        </w:sdtContent>
      </w:sdt>
      <w:r w:rsidR="00D905D2">
        <w:rPr>
          <w:rStyle w:val="TitleChar"/>
        </w:rPr>
        <w:tab/>
      </w:r>
      <w:r w:rsidR="002C2EA5" w:rsidRPr="002C2EA5">
        <w:rPr>
          <w:rFonts w:asciiTheme="majorHAnsi" w:hAnsiTheme="majorHAnsi"/>
          <w:sz w:val="28"/>
          <w:szCs w:val="28"/>
        </w:rPr>
        <w:t>September 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730E2BB2" w:rsidR="00A62CD7" w:rsidRPr="00715A49" w:rsidRDefault="004C6D1D"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040D31">
            <w:rPr>
              <w:rFonts w:asciiTheme="majorHAnsi" w:hAnsiTheme="majorHAnsi"/>
              <w:i/>
              <w:iCs/>
              <w:sz w:val="24"/>
              <w:szCs w:val="24"/>
            </w:rPr>
            <w:t>1 Thessalonians 5:12-24</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4A02F1" w:rsidRPr="002463CE">
            <w:rPr>
              <w:rFonts w:asciiTheme="majorHAnsi" w:hAnsiTheme="majorHAnsi"/>
              <w:i/>
              <w:iCs/>
              <w:sz w:val="24"/>
              <w:szCs w:val="24"/>
            </w:rPr>
            <w:t xml:space="preserve">Series: </w:t>
          </w:r>
          <w:r w:rsidR="004A02F1" w:rsidRPr="00CC6DE3">
            <w:rPr>
              <w:rFonts w:asciiTheme="majorHAnsi" w:hAnsiTheme="majorHAnsi"/>
              <w:i/>
              <w:iCs/>
              <w:sz w:val="24"/>
              <w:szCs w:val="24"/>
            </w:rPr>
            <w:t xml:space="preserve">Living Life </w:t>
          </w:r>
          <w:proofErr w:type="gramStart"/>
          <w:r w:rsidR="004A02F1" w:rsidRPr="00CC6DE3">
            <w:rPr>
              <w:rFonts w:asciiTheme="majorHAnsi" w:hAnsiTheme="majorHAnsi"/>
              <w:i/>
              <w:iCs/>
              <w:sz w:val="24"/>
              <w:szCs w:val="24"/>
            </w:rPr>
            <w:t>in Light of</w:t>
          </w:r>
          <w:proofErr w:type="gramEnd"/>
          <w:r w:rsidR="004A02F1" w:rsidRPr="00CC6DE3">
            <w:rPr>
              <w:rFonts w:asciiTheme="majorHAnsi" w:hAnsiTheme="majorHAnsi"/>
              <w:i/>
              <w:iCs/>
              <w:sz w:val="24"/>
              <w:szCs w:val="24"/>
            </w:rPr>
            <w:t xml:space="preserve"> the End</w:t>
          </w:r>
        </w:sdtContent>
      </w:sdt>
    </w:p>
    <w:p w14:paraId="7B40A9F9" w14:textId="6CC4F351" w:rsidR="00014575" w:rsidRDefault="00014575" w:rsidP="00014575">
      <w:pPr>
        <w:pStyle w:val="Quote"/>
      </w:pPr>
      <w:r>
        <w:t xml:space="preserve">People in the church are like porcupines in a snowstorm. We need each other to keep warm, but we prick each other if we get too close. </w:t>
      </w:r>
      <w:r w:rsidR="00544139">
        <w:t xml:space="preserve">                         –</w:t>
      </w:r>
      <w:r>
        <w:t xml:space="preserve"> Ben</w:t>
      </w:r>
      <w:r w:rsidR="00544139">
        <w:t xml:space="preserve"> </w:t>
      </w:r>
      <w:r>
        <w:t>Patterson</w:t>
      </w:r>
    </w:p>
    <w:p w14:paraId="43C016A6" w14:textId="456DD7A6" w:rsidR="00FC5F01" w:rsidRPr="00FC5F01" w:rsidRDefault="00FC5F01" w:rsidP="008F0DD1">
      <w:r>
        <w:t>Intro</w:t>
      </w:r>
      <w:r w:rsidR="00045B8A">
        <w:t xml:space="preserve">: </w:t>
      </w:r>
      <w:r w:rsidR="00DB7057" w:rsidRPr="00DB7057">
        <w:t xml:space="preserve">Fellowship </w:t>
      </w:r>
      <w:r w:rsidR="00DB7057">
        <w:t>may be</w:t>
      </w:r>
      <w:r w:rsidR="00DB7057" w:rsidRPr="00DB7057">
        <w:t xml:space="preserve"> the Achilles heel of the Canadian church.</w:t>
      </w:r>
    </w:p>
    <w:p w14:paraId="76D726AE" w14:textId="7C4398B3" w:rsidR="007605B7" w:rsidRDefault="00136673" w:rsidP="007605B7">
      <w:pPr>
        <w:pStyle w:val="GBC-H1"/>
      </w:pPr>
      <w:r w:rsidRPr="00136673">
        <w:t xml:space="preserve">Make it painless for leaders to lead. </w:t>
      </w:r>
      <w:r>
        <w:tab/>
        <w:t>(</w:t>
      </w:r>
      <w:r w:rsidRPr="00136673">
        <w:t>vv. 12-13</w:t>
      </w:r>
      <w:r>
        <w:t>)</w:t>
      </w:r>
    </w:p>
    <w:p w14:paraId="055A29B3" w14:textId="6BB9B6EA" w:rsidR="00711311" w:rsidRDefault="00711311" w:rsidP="00711311">
      <w:pPr>
        <w:pStyle w:val="GBC-H2"/>
      </w:pPr>
      <w:r>
        <w:t>Respect is more about cooperation than accolades.</w:t>
      </w:r>
    </w:p>
    <w:p w14:paraId="6EFE60A3" w14:textId="1F8C1A06" w:rsidR="00711311" w:rsidRDefault="00711311" w:rsidP="00711311">
      <w:pPr>
        <w:pStyle w:val="GBC-List"/>
      </w:pPr>
      <w:r>
        <w:t xml:space="preserve">v. 12 </w:t>
      </w:r>
      <w:r w:rsidRPr="00AF31DF">
        <w:rPr>
          <w:i/>
          <w:iCs/>
        </w:rPr>
        <w:t>We ask you, brothers, to respect those who labor among you and are over you in the Lord</w:t>
      </w:r>
      <w:r w:rsidR="007628CE">
        <w:rPr>
          <w:i/>
          <w:iCs/>
        </w:rPr>
        <w:t xml:space="preserve"> …</w:t>
      </w:r>
    </w:p>
    <w:p w14:paraId="2FCE384A" w14:textId="77777777" w:rsidR="00711311" w:rsidRPr="007628CE" w:rsidRDefault="00711311" w:rsidP="00711311">
      <w:pPr>
        <w:pStyle w:val="GBC-List"/>
        <w:rPr>
          <w:i/>
          <w:iCs/>
        </w:rPr>
      </w:pPr>
      <w:r>
        <w:t xml:space="preserve">v. 13 </w:t>
      </w:r>
      <w:r w:rsidRPr="007628CE">
        <w:rPr>
          <w:i/>
          <w:iCs/>
        </w:rPr>
        <w:t>esteem them very highly in love because of their work</w:t>
      </w:r>
    </w:p>
    <w:p w14:paraId="15523817" w14:textId="77777777" w:rsidR="00711311" w:rsidRDefault="00711311" w:rsidP="00711311">
      <w:pPr>
        <w:pStyle w:val="GBC-List"/>
      </w:pPr>
      <w:r>
        <w:t xml:space="preserve">Hebrews 13:17 </w:t>
      </w:r>
      <w:r w:rsidRPr="007628CE">
        <w:rPr>
          <w:i/>
          <w:iCs/>
        </w:rPr>
        <w:t>Obey your leaders and submit to them, for they are keeping watch over your souls, as those who will have to give an account. Let them do this with joy and not with groaning, for that would be of no advantage to you.</w:t>
      </w:r>
      <w:r>
        <w:t xml:space="preserve"> </w:t>
      </w:r>
    </w:p>
    <w:p w14:paraId="0E3E8F98" w14:textId="652EDE82" w:rsidR="00711311" w:rsidRDefault="00711311" w:rsidP="00711311">
      <w:pPr>
        <w:pStyle w:val="GBC-H2"/>
      </w:pPr>
      <w:r>
        <w:t>Respect starts with listening.</w:t>
      </w:r>
    </w:p>
    <w:p w14:paraId="11176767" w14:textId="32B6C99D" w:rsidR="00711311" w:rsidRDefault="00F27667" w:rsidP="00AF31DF">
      <w:pPr>
        <w:pStyle w:val="GBC-List"/>
      </w:pPr>
      <w:r>
        <w:t xml:space="preserve">v. 12 </w:t>
      </w:r>
      <w:r w:rsidR="00711311" w:rsidRPr="007628CE">
        <w:rPr>
          <w:i/>
          <w:iCs/>
        </w:rPr>
        <w:t>respect those who … admonish you</w:t>
      </w:r>
    </w:p>
    <w:p w14:paraId="2BFD6390" w14:textId="77777777" w:rsidR="00F27667" w:rsidRDefault="00711311" w:rsidP="00AF31DF">
      <w:pPr>
        <w:pStyle w:val="GBC-List"/>
      </w:pPr>
      <w:r>
        <w:t>Bill Gates</w:t>
      </w:r>
      <w:r w:rsidR="00F27667">
        <w:t>:</w:t>
      </w:r>
      <w:r>
        <w:t xml:space="preserve"> You </w:t>
      </w:r>
      <w:proofErr w:type="gramStart"/>
      <w:r>
        <w:t>have to</w:t>
      </w:r>
      <w:proofErr w:type="gramEnd"/>
      <w:r>
        <w:t xml:space="preserve"> be constantly receptive to bad news, and then you have to act on it. Sometimes I think my most important job as CEO is to listen for bad news. </w:t>
      </w:r>
    </w:p>
    <w:p w14:paraId="52E851A7" w14:textId="759CA4DF" w:rsidR="00711311" w:rsidRDefault="00AF31DF" w:rsidP="00AF31DF">
      <w:pPr>
        <w:pStyle w:val="GBC-List"/>
      </w:pPr>
      <w:r>
        <w:t xml:space="preserve">Paul Cedar: </w:t>
      </w:r>
      <w:r w:rsidR="00711311">
        <w:t xml:space="preserve">My most painful experiences have been when I've had a </w:t>
      </w:r>
      <w:proofErr w:type="gramStart"/>
      <w:r w:rsidR="00711311">
        <w:t>problem</w:t>
      </w:r>
      <w:proofErr w:type="gramEnd"/>
      <w:r w:rsidR="00711311">
        <w:t xml:space="preserve"> and no one loved me enough to tell me about it.</w:t>
      </w:r>
    </w:p>
    <w:p w14:paraId="043975A0" w14:textId="101C90F1" w:rsidR="00616EA4" w:rsidRDefault="00616EA4" w:rsidP="00711311">
      <w:pPr>
        <w:pStyle w:val="GBC-Qbullet"/>
        <w:rPr>
          <w:rStyle w:val="eop"/>
        </w:rPr>
      </w:pPr>
      <w:r>
        <w:rPr>
          <w:rStyle w:val="eop"/>
        </w:rPr>
        <w:t xml:space="preserve">Why do </w:t>
      </w:r>
      <w:r w:rsidR="009F0659">
        <w:rPr>
          <w:rStyle w:val="eop"/>
        </w:rPr>
        <w:t xml:space="preserve">you think </w:t>
      </w:r>
      <w:r>
        <w:rPr>
          <w:rStyle w:val="eop"/>
        </w:rPr>
        <w:t xml:space="preserve">so many Christians avoid </w:t>
      </w:r>
      <w:r w:rsidR="009F0659">
        <w:rPr>
          <w:rStyle w:val="eop"/>
        </w:rPr>
        <w:t>church fellowship?</w:t>
      </w:r>
    </w:p>
    <w:p w14:paraId="6503955F" w14:textId="7AC8CBA5" w:rsidR="00711311" w:rsidRDefault="00FC766C" w:rsidP="00711311">
      <w:pPr>
        <w:pStyle w:val="GBC-Qbullet"/>
        <w:rPr>
          <w:rStyle w:val="eop"/>
        </w:rPr>
      </w:pPr>
      <w:r>
        <w:rPr>
          <w:rStyle w:val="eop"/>
        </w:rPr>
        <w:t>Wh</w:t>
      </w:r>
      <w:r w:rsidR="00685889">
        <w:rPr>
          <w:rStyle w:val="eop"/>
        </w:rPr>
        <w:t xml:space="preserve">at are some of the </w:t>
      </w:r>
      <w:r w:rsidR="002D6527">
        <w:rPr>
          <w:rStyle w:val="eop"/>
        </w:rPr>
        <w:t>frustrations you’ve had in trying to lead?</w:t>
      </w:r>
    </w:p>
    <w:p w14:paraId="26E7486D" w14:textId="476C5EF7" w:rsidR="002D6527" w:rsidRDefault="002D6527" w:rsidP="00711311">
      <w:pPr>
        <w:pStyle w:val="GBC-Qbullet"/>
        <w:rPr>
          <w:rStyle w:val="eop"/>
        </w:rPr>
      </w:pPr>
      <w:r>
        <w:rPr>
          <w:rStyle w:val="eop"/>
        </w:rPr>
        <w:t>What makes you feel respected as a leader?</w:t>
      </w:r>
    </w:p>
    <w:p w14:paraId="2384085E" w14:textId="28F83313" w:rsidR="00616EA4" w:rsidRDefault="00AC3366" w:rsidP="0071131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receptive are you to bad news and “admonishment?”</w:t>
      </w:r>
    </w:p>
    <w:p w14:paraId="7B820CEE" w14:textId="0BF73812" w:rsidR="00FC5F01" w:rsidRDefault="007E495C" w:rsidP="00FC5F01">
      <w:pPr>
        <w:pStyle w:val="GBC-H1"/>
      </w:pPr>
      <w:r w:rsidRPr="007E495C">
        <w:lastRenderedPageBreak/>
        <w:t xml:space="preserve">Make it easy for others to follow. </w:t>
      </w:r>
      <w:r>
        <w:tab/>
        <w:t>(</w:t>
      </w:r>
      <w:r w:rsidRPr="007E495C">
        <w:t>vv. 14-15</w:t>
      </w:r>
      <w:r>
        <w:t>)</w:t>
      </w:r>
    </w:p>
    <w:p w14:paraId="2D23E8E3" w14:textId="37028B61" w:rsidR="00731E4B" w:rsidRDefault="00731E4B" w:rsidP="00731E4B">
      <w:pPr>
        <w:pStyle w:val="GBC-H2"/>
        <w:numPr>
          <w:ilvl w:val="0"/>
          <w:numId w:val="23"/>
        </w:numPr>
      </w:pPr>
      <w:r>
        <w:t>We’re responsible for each other.</w:t>
      </w:r>
    </w:p>
    <w:p w14:paraId="55AA0DCD" w14:textId="77777777" w:rsidR="00731E4B" w:rsidRDefault="00731E4B" w:rsidP="00731E4B">
      <w:pPr>
        <w:pStyle w:val="GBC-List"/>
      </w:pPr>
      <w:r>
        <w:t xml:space="preserve">v. 14 </w:t>
      </w:r>
      <w:r w:rsidRPr="00731E4B">
        <w:rPr>
          <w:i/>
          <w:iCs/>
        </w:rPr>
        <w:t>we urge you, brothers, admonish … encourage … help</w:t>
      </w:r>
    </w:p>
    <w:p w14:paraId="77E05A4B" w14:textId="77777777" w:rsidR="00731E4B" w:rsidRDefault="00731E4B" w:rsidP="00731E4B">
      <w:pPr>
        <w:pStyle w:val="GBC-List"/>
      </w:pPr>
      <w:r>
        <w:t xml:space="preserve">v. 15 </w:t>
      </w:r>
      <w:r w:rsidRPr="00731E4B">
        <w:rPr>
          <w:i/>
          <w:iCs/>
        </w:rPr>
        <w:t>always seek to do good to one another</w:t>
      </w:r>
    </w:p>
    <w:p w14:paraId="74F4F3DE" w14:textId="48F2B6CA" w:rsidR="00731E4B" w:rsidRDefault="00731E4B" w:rsidP="00731E4B">
      <w:pPr>
        <w:pStyle w:val="GBC-H2"/>
        <w:numPr>
          <w:ilvl w:val="0"/>
          <w:numId w:val="23"/>
        </w:numPr>
      </w:pPr>
      <w:r>
        <w:t>Everyone has different needs.</w:t>
      </w:r>
    </w:p>
    <w:p w14:paraId="743C78F7" w14:textId="77777777" w:rsidR="00731E4B" w:rsidRDefault="00731E4B" w:rsidP="00731E4B">
      <w:pPr>
        <w:pStyle w:val="GBC-List"/>
      </w:pPr>
      <w:r>
        <w:t xml:space="preserve">v. 14 </w:t>
      </w:r>
      <w:r w:rsidRPr="00731E4B">
        <w:rPr>
          <w:i/>
          <w:iCs/>
        </w:rPr>
        <w:t>admonish the idle</w:t>
      </w:r>
    </w:p>
    <w:p w14:paraId="4EF99C88" w14:textId="77777777" w:rsidR="00731E4B" w:rsidRDefault="00731E4B" w:rsidP="00731E4B">
      <w:pPr>
        <w:pStyle w:val="GBC-List"/>
      </w:pPr>
      <w:r>
        <w:t xml:space="preserve">2 Thessalonians 3:11 </w:t>
      </w:r>
      <w:r w:rsidRPr="00731E4B">
        <w:rPr>
          <w:i/>
          <w:iCs/>
        </w:rPr>
        <w:t>For we hear that some among you walk in idleness, not busy at work, but busybodies.</w:t>
      </w:r>
    </w:p>
    <w:p w14:paraId="58F6F089" w14:textId="77777777" w:rsidR="00731E4B" w:rsidRDefault="00731E4B" w:rsidP="00731E4B">
      <w:pPr>
        <w:pStyle w:val="GBC-List"/>
      </w:pPr>
      <w:r>
        <w:t xml:space="preserve">v. 14 </w:t>
      </w:r>
      <w:r w:rsidRPr="00731E4B">
        <w:rPr>
          <w:i/>
          <w:iCs/>
        </w:rPr>
        <w:t>encourage the fainthearted</w:t>
      </w:r>
    </w:p>
    <w:p w14:paraId="14769D86" w14:textId="77777777" w:rsidR="00731E4B" w:rsidRDefault="00731E4B" w:rsidP="00731E4B">
      <w:pPr>
        <w:pStyle w:val="GBC-List"/>
      </w:pPr>
      <w:r>
        <w:t xml:space="preserve">v. 14 </w:t>
      </w:r>
      <w:r w:rsidRPr="00731E4B">
        <w:rPr>
          <w:i/>
          <w:iCs/>
        </w:rPr>
        <w:t>help the weak</w:t>
      </w:r>
    </w:p>
    <w:p w14:paraId="2585EAC8" w14:textId="5531B37A" w:rsidR="00731E4B" w:rsidRDefault="00731E4B" w:rsidP="00731E4B">
      <w:pPr>
        <w:pStyle w:val="GBC-H2"/>
        <w:numPr>
          <w:ilvl w:val="0"/>
          <w:numId w:val="23"/>
        </w:numPr>
      </w:pPr>
      <w:r>
        <w:t>Everyone has the same need.</w:t>
      </w:r>
    </w:p>
    <w:p w14:paraId="1D8CD0FA" w14:textId="77777777" w:rsidR="00731E4B" w:rsidRDefault="00731E4B" w:rsidP="00731E4B">
      <w:pPr>
        <w:pStyle w:val="GBC-List"/>
      </w:pPr>
      <w:r>
        <w:t xml:space="preserve">v. 14 </w:t>
      </w:r>
      <w:r w:rsidRPr="00731E4B">
        <w:rPr>
          <w:i/>
          <w:iCs/>
        </w:rPr>
        <w:t>be patient with them all</w:t>
      </w:r>
    </w:p>
    <w:p w14:paraId="595C1287" w14:textId="51C90474" w:rsidR="00731E4B" w:rsidRDefault="00731E4B" w:rsidP="00731E4B">
      <w:pPr>
        <w:pStyle w:val="GBC-List"/>
      </w:pPr>
      <w:r>
        <w:t xml:space="preserve">Romans 15:1 </w:t>
      </w:r>
      <w:r w:rsidRPr="00731E4B">
        <w:rPr>
          <w:i/>
          <w:iCs/>
        </w:rPr>
        <w:t>We who are strong have an obligation to bear with the failings of the weak, and not to please ourselves.</w:t>
      </w:r>
    </w:p>
    <w:p w14:paraId="21F00CAE" w14:textId="54FCDC4C" w:rsidR="00E37C04" w:rsidRDefault="00E37C04" w:rsidP="00D5402A">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conscious are you of the fact that God wants you to take responsibility for the people you </w:t>
      </w:r>
      <w:r w:rsidR="009A56A3">
        <w:rPr>
          <w:rStyle w:val="IntenseEmphasis"/>
          <w:rFonts w:ascii="Calibri Light" w:hAnsi="Calibri Light"/>
          <w:i w:val="0"/>
          <w:iCs w:val="0"/>
          <w:color w:val="auto"/>
          <w:sz w:val="24"/>
        </w:rPr>
        <w:t xml:space="preserve">fellowship </w:t>
      </w:r>
      <w:proofErr w:type="gramStart"/>
      <w:r w:rsidR="009A56A3">
        <w:rPr>
          <w:rStyle w:val="IntenseEmphasis"/>
          <w:rFonts w:ascii="Calibri Light" w:hAnsi="Calibri Light"/>
          <w:i w:val="0"/>
          <w:iCs w:val="0"/>
          <w:color w:val="auto"/>
          <w:sz w:val="24"/>
        </w:rPr>
        <w:t>with?</w:t>
      </w:r>
      <w:proofErr w:type="gramEnd"/>
    </w:p>
    <w:p w14:paraId="6584A711" w14:textId="7F8EBCDB" w:rsidR="00D5402A" w:rsidRDefault="006D3DFB" w:rsidP="00D5402A">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w:t>
      </w:r>
      <w:r w:rsidR="00CD05CA">
        <w:rPr>
          <w:rStyle w:val="IntenseEmphasis"/>
          <w:rFonts w:ascii="Calibri Light" w:hAnsi="Calibri Light"/>
          <w:i w:val="0"/>
          <w:iCs w:val="0"/>
          <w:color w:val="auto"/>
          <w:sz w:val="24"/>
        </w:rPr>
        <w:t>hat are some ways that people can do more harm than good when they try to admonish, encourage and help others?</w:t>
      </w:r>
    </w:p>
    <w:p w14:paraId="34A666B5" w14:textId="6349B1C6" w:rsidR="00C03A69" w:rsidRDefault="00C03A69" w:rsidP="00D5402A">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 you wish people would admonish you?</w:t>
      </w:r>
    </w:p>
    <w:p w14:paraId="335A13C7" w14:textId="1E01F69C" w:rsidR="004A5D65" w:rsidRPr="00B56165" w:rsidRDefault="003D0EAA" w:rsidP="00B5616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t>
      </w:r>
      <w:r w:rsidR="00720066">
        <w:rPr>
          <w:rStyle w:val="IntenseEmphasis"/>
          <w:rFonts w:ascii="Calibri Light" w:hAnsi="Calibri Light"/>
          <w:i w:val="0"/>
          <w:iCs w:val="0"/>
          <w:color w:val="auto"/>
          <w:sz w:val="24"/>
        </w:rPr>
        <w:t>is it so important to be patient with everyone</w:t>
      </w:r>
      <w:r w:rsidR="00656A67">
        <w:rPr>
          <w:rStyle w:val="IntenseEmphasis"/>
          <w:rFonts w:ascii="Calibri Light" w:hAnsi="Calibri Light"/>
          <w:i w:val="0"/>
          <w:iCs w:val="0"/>
          <w:color w:val="auto"/>
          <w:sz w:val="24"/>
        </w:rPr>
        <w:t xml:space="preserve"> in the church?</w:t>
      </w:r>
    </w:p>
    <w:p w14:paraId="72487DAB" w14:textId="77777777" w:rsidR="00B56165" w:rsidRDefault="00B56165">
      <w:pPr>
        <w:rPr>
          <w:rFonts w:ascii="Calibri Light" w:eastAsia="Times New Roman" w:hAnsi="Calibri Light" w:cstheme="majorBidi"/>
          <w:b/>
          <w:color w:val="000000" w:themeColor="text1"/>
          <w:sz w:val="24"/>
          <w:szCs w:val="32"/>
          <w:lang w:bidi="he-IL"/>
        </w:rPr>
      </w:pPr>
      <w:r>
        <w:br w:type="page"/>
      </w:r>
    </w:p>
    <w:p w14:paraId="2F98A517" w14:textId="527F9833" w:rsidR="00FC5F01" w:rsidRDefault="00281119" w:rsidP="00FC5F01">
      <w:pPr>
        <w:pStyle w:val="GBC-H1"/>
      </w:pPr>
      <w:r w:rsidRPr="00281119">
        <w:lastRenderedPageBreak/>
        <w:t xml:space="preserve">Never stop leaning on Jesus. </w:t>
      </w:r>
      <w:r>
        <w:tab/>
      </w:r>
      <w:r>
        <w:tab/>
        <w:t>(</w:t>
      </w:r>
      <w:r w:rsidRPr="00281119">
        <w:t>vv. 16-24</w:t>
      </w:r>
      <w:r>
        <w:t>)</w:t>
      </w:r>
    </w:p>
    <w:p w14:paraId="7013FF2C" w14:textId="620315C7" w:rsidR="00D4581C" w:rsidRDefault="00D4581C" w:rsidP="00D4581C">
      <w:pPr>
        <w:pStyle w:val="GBC-H2"/>
        <w:numPr>
          <w:ilvl w:val="0"/>
          <w:numId w:val="22"/>
        </w:numPr>
      </w:pPr>
      <w:r>
        <w:t>We need more of Jesus in our midst.</w:t>
      </w:r>
    </w:p>
    <w:p w14:paraId="4A312229" w14:textId="41B222A9" w:rsidR="00D4581C" w:rsidRDefault="00D4581C" w:rsidP="00D4581C">
      <w:pPr>
        <w:pStyle w:val="GBC-List"/>
      </w:pPr>
      <w:r>
        <w:t xml:space="preserve">v. 16 </w:t>
      </w:r>
      <w:r w:rsidRPr="007147EE">
        <w:rPr>
          <w:i/>
          <w:iCs/>
        </w:rPr>
        <w:t>Rejoice always</w:t>
      </w:r>
      <w:r w:rsidR="007147EE">
        <w:rPr>
          <w:i/>
          <w:iCs/>
        </w:rPr>
        <w:t xml:space="preserve"> …</w:t>
      </w:r>
    </w:p>
    <w:p w14:paraId="59F85D61" w14:textId="77777777" w:rsidR="00D4581C" w:rsidRDefault="00D4581C" w:rsidP="00D4581C">
      <w:pPr>
        <w:pStyle w:val="GBC-List"/>
      </w:pPr>
      <w:r>
        <w:t xml:space="preserve">v. 17 </w:t>
      </w:r>
      <w:r w:rsidRPr="007147EE">
        <w:rPr>
          <w:i/>
          <w:iCs/>
        </w:rPr>
        <w:t>pray without ceasing</w:t>
      </w:r>
    </w:p>
    <w:p w14:paraId="28232DF4" w14:textId="77777777" w:rsidR="00D4581C" w:rsidRDefault="00D4581C" w:rsidP="00D4581C">
      <w:pPr>
        <w:pStyle w:val="GBC-List"/>
      </w:pPr>
      <w:r>
        <w:t xml:space="preserve">v. 18 </w:t>
      </w:r>
      <w:r w:rsidRPr="007147EE">
        <w:rPr>
          <w:i/>
          <w:iCs/>
        </w:rPr>
        <w:t>give thanks in all circumstances</w:t>
      </w:r>
    </w:p>
    <w:p w14:paraId="5CC943D8" w14:textId="2ABDD5DF" w:rsidR="00D4581C" w:rsidRDefault="00D4581C" w:rsidP="00D4581C">
      <w:pPr>
        <w:pStyle w:val="GBC-List"/>
      </w:pPr>
      <w:r>
        <w:t>H. W. Westermeyer: The pilgrims made seven times more graves than huts…nevertheless, [they] set aside a day of thanksgiving.</w:t>
      </w:r>
    </w:p>
    <w:p w14:paraId="1DFC5F41" w14:textId="61F63AC4" w:rsidR="00D4581C" w:rsidRDefault="00D4581C" w:rsidP="00D4581C">
      <w:pPr>
        <w:pStyle w:val="GBC-H2"/>
        <w:numPr>
          <w:ilvl w:val="0"/>
          <w:numId w:val="22"/>
        </w:numPr>
      </w:pPr>
      <w:r>
        <w:t>We need more of the Holy Spirit among us.</w:t>
      </w:r>
    </w:p>
    <w:p w14:paraId="75DEFC2E" w14:textId="77777777" w:rsidR="00D4581C" w:rsidRDefault="00D4581C" w:rsidP="00F4029C">
      <w:pPr>
        <w:pStyle w:val="GBC-List"/>
      </w:pPr>
      <w:r>
        <w:t xml:space="preserve">v. 19 </w:t>
      </w:r>
      <w:r w:rsidRPr="007147EE">
        <w:rPr>
          <w:i/>
          <w:iCs/>
        </w:rPr>
        <w:t>Do not quench the Spirit.</w:t>
      </w:r>
      <w:r>
        <w:t xml:space="preserve"> </w:t>
      </w:r>
    </w:p>
    <w:p w14:paraId="067D5A10" w14:textId="77777777" w:rsidR="00D4581C" w:rsidRDefault="00D4581C" w:rsidP="00F4029C">
      <w:pPr>
        <w:pStyle w:val="GBC-List"/>
      </w:pPr>
      <w:r>
        <w:t xml:space="preserve">v. 20 </w:t>
      </w:r>
      <w:r w:rsidRPr="007147EE">
        <w:rPr>
          <w:i/>
          <w:iCs/>
        </w:rPr>
        <w:t>Do not despise prophecies …</w:t>
      </w:r>
      <w:r>
        <w:t xml:space="preserve"> </w:t>
      </w:r>
    </w:p>
    <w:p w14:paraId="11F4DA47" w14:textId="77777777" w:rsidR="00D4581C" w:rsidRDefault="00D4581C" w:rsidP="00F4029C">
      <w:pPr>
        <w:pStyle w:val="GBC-List"/>
      </w:pPr>
      <w:r>
        <w:t xml:space="preserve">v. 21 </w:t>
      </w:r>
      <w:r w:rsidRPr="007147EE">
        <w:rPr>
          <w:i/>
          <w:iCs/>
        </w:rPr>
        <w:t>but test everything</w:t>
      </w:r>
    </w:p>
    <w:p w14:paraId="79668DB0" w14:textId="17D936EF" w:rsidR="00D4581C" w:rsidRDefault="00D4581C" w:rsidP="00D4581C">
      <w:pPr>
        <w:pStyle w:val="GBC-H2"/>
        <w:numPr>
          <w:ilvl w:val="0"/>
          <w:numId w:val="22"/>
        </w:numPr>
      </w:pPr>
      <w:r>
        <w:t>Only God can ultimately change us.</w:t>
      </w:r>
    </w:p>
    <w:p w14:paraId="6E56861B" w14:textId="77777777" w:rsidR="00D4581C" w:rsidRDefault="00D4581C" w:rsidP="00F4029C">
      <w:pPr>
        <w:pStyle w:val="GBC-List"/>
      </w:pPr>
      <w:r>
        <w:t xml:space="preserve">v. 23 </w:t>
      </w:r>
      <w:r w:rsidRPr="007147EE">
        <w:rPr>
          <w:i/>
          <w:iCs/>
        </w:rPr>
        <w:t>may the God of peace himself sanctify you completely</w:t>
      </w:r>
    </w:p>
    <w:p w14:paraId="0863ACAD" w14:textId="77777777" w:rsidR="00D4581C" w:rsidRDefault="00D4581C" w:rsidP="00F4029C">
      <w:pPr>
        <w:pStyle w:val="GBC-List"/>
      </w:pPr>
      <w:r>
        <w:t xml:space="preserve">v. 23 </w:t>
      </w:r>
      <w:r w:rsidRPr="007147EE">
        <w:rPr>
          <w:i/>
          <w:iCs/>
        </w:rPr>
        <w:t>may your whole spirit and soul and body be kept blameless at the coming of our Lord Jesus Christ</w:t>
      </w:r>
    </w:p>
    <w:p w14:paraId="644DBFC5" w14:textId="77777777" w:rsidR="00D4581C" w:rsidRDefault="00D4581C" w:rsidP="00F4029C">
      <w:pPr>
        <w:pStyle w:val="GBC-List"/>
      </w:pPr>
      <w:r>
        <w:t xml:space="preserve">v. 24 </w:t>
      </w:r>
      <w:r w:rsidRPr="007147EE">
        <w:rPr>
          <w:i/>
          <w:iCs/>
        </w:rPr>
        <w:t>He who calls you is faithful; he will surely do it.</w:t>
      </w:r>
    </w:p>
    <w:p w14:paraId="5B926648" w14:textId="5307820E" w:rsidR="007147EE" w:rsidRDefault="00301041" w:rsidP="007147EE">
      <w:pPr>
        <w:pStyle w:val="GBC-Qbullet"/>
        <w:rPr>
          <w:rStyle w:val="eop"/>
        </w:rPr>
      </w:pPr>
      <w:r>
        <w:rPr>
          <w:rStyle w:val="eop"/>
        </w:rPr>
        <w:t xml:space="preserve">How do you </w:t>
      </w:r>
      <w:proofErr w:type="gramStart"/>
      <w:r w:rsidR="00C67ACD">
        <w:rPr>
          <w:rStyle w:val="eop"/>
        </w:rPr>
        <w:t xml:space="preserve">actually </w:t>
      </w:r>
      <w:r>
        <w:rPr>
          <w:rStyle w:val="eop"/>
        </w:rPr>
        <w:t>rejoice</w:t>
      </w:r>
      <w:proofErr w:type="gramEnd"/>
      <w:r>
        <w:rPr>
          <w:rStyle w:val="eop"/>
        </w:rPr>
        <w:t xml:space="preserve"> “always”</w:t>
      </w:r>
      <w:r w:rsidR="00C67ACD">
        <w:rPr>
          <w:rStyle w:val="eop"/>
        </w:rPr>
        <w:t xml:space="preserve"> and give thanks “in all circumstances?” Shouldn’t you just rejo</w:t>
      </w:r>
      <w:bookmarkStart w:id="0" w:name="_GoBack"/>
      <w:bookmarkEnd w:id="0"/>
      <w:r w:rsidR="00C67ACD">
        <w:rPr>
          <w:rStyle w:val="eop"/>
        </w:rPr>
        <w:t>ice and give thanks when things go well?</w:t>
      </w:r>
    </w:p>
    <w:p w14:paraId="62152CEC" w14:textId="3436A10A" w:rsidR="000E1C4C" w:rsidRDefault="006D2455" w:rsidP="007147EE">
      <w:pPr>
        <w:pStyle w:val="GBC-Qbullet"/>
        <w:rPr>
          <w:rStyle w:val="eop"/>
        </w:rPr>
      </w:pPr>
      <w:r>
        <w:rPr>
          <w:rStyle w:val="eop"/>
        </w:rPr>
        <w:t>To quench means to extinguish</w:t>
      </w:r>
      <w:r w:rsidR="0040268B">
        <w:rPr>
          <w:rStyle w:val="eop"/>
        </w:rPr>
        <w:t xml:space="preserve">, like when you put out the fire. </w:t>
      </w:r>
      <w:r w:rsidR="000E1C4C">
        <w:rPr>
          <w:rStyle w:val="eop"/>
        </w:rPr>
        <w:t>How can you quench the Spirit?</w:t>
      </w:r>
    </w:p>
    <w:p w14:paraId="1200FB5F" w14:textId="466B889D" w:rsidR="00FC5F01" w:rsidRDefault="00E613F9" w:rsidP="00913F41">
      <w:pPr>
        <w:pStyle w:val="GBC-Qbullet"/>
        <w:rPr>
          <w:rStyle w:val="eop"/>
        </w:rPr>
      </w:pPr>
      <w:r>
        <w:rPr>
          <w:rStyle w:val="eop"/>
        </w:rPr>
        <w:t>What is</w:t>
      </w:r>
      <w:r w:rsidR="004C0816">
        <w:rPr>
          <w:rStyle w:val="eop"/>
        </w:rPr>
        <w:t xml:space="preserve"> </w:t>
      </w:r>
      <w:r w:rsidR="00040D31">
        <w:rPr>
          <w:rStyle w:val="eop"/>
        </w:rPr>
        <w:t>i</w:t>
      </w:r>
      <w:r w:rsidR="004C6D1D">
        <w:rPr>
          <w:rStyle w:val="eop"/>
        </w:rPr>
        <w:t xml:space="preserve">t </w:t>
      </w:r>
      <w:r w:rsidR="004C0816">
        <w:rPr>
          <w:rStyle w:val="eop"/>
        </w:rPr>
        <w:t>that God promises to be faithful</w:t>
      </w:r>
      <w:r w:rsidR="0040268B">
        <w:rPr>
          <w:rStyle w:val="eop"/>
        </w:rPr>
        <w:t xml:space="preserve"> to do</w:t>
      </w:r>
      <w:r w:rsidR="004C0816">
        <w:rPr>
          <w:rStyle w:val="eop"/>
        </w:rPr>
        <w:t xml:space="preserve"> in v. 24?</w:t>
      </w:r>
    </w:p>
    <w:p w14:paraId="1638B29C" w14:textId="50B0AE1A" w:rsidR="00080F9A" w:rsidRDefault="00080F9A">
      <w:pPr>
        <w:rPr>
          <w:lang w:bidi="he-IL"/>
        </w:rPr>
      </w:pPr>
    </w:p>
    <w:p w14:paraId="251403D3" w14:textId="3A2CF743" w:rsidR="00AA555B" w:rsidRDefault="00AA555B">
      <w:pPr>
        <w:rPr>
          <w:lang w:bidi="he-IL"/>
        </w:rPr>
      </w:pPr>
    </w:p>
    <w:p w14:paraId="7ADEF013" w14:textId="55ACFE9D" w:rsidR="00A901F9" w:rsidRDefault="00A901F9">
      <w:pPr>
        <w:rPr>
          <w:lang w:bidi="he-IL"/>
        </w:rPr>
      </w:pPr>
    </w:p>
    <w:p w14:paraId="17770EA2" w14:textId="4D792349" w:rsidR="00A901F9" w:rsidRDefault="00A901F9">
      <w:pPr>
        <w:rPr>
          <w:lang w:bidi="he-IL"/>
        </w:rPr>
      </w:pPr>
    </w:p>
    <w:p w14:paraId="3B4B7778" w14:textId="77777777" w:rsidR="00A901F9" w:rsidRDefault="00A901F9">
      <w:pPr>
        <w:rPr>
          <w:lang w:bidi="he-IL"/>
        </w:rPr>
      </w:pPr>
    </w:p>
    <w:p w14:paraId="1828BE9A" w14:textId="1103C346"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sidR="008B5D3E">
        <w:rPr>
          <w:rFonts w:ascii="Calibri Light" w:hAnsi="Calibri Light" w:cs="Calibri Light"/>
        </w:rPr>
        <w:t xml:space="preserve">Next week, </w:t>
      </w:r>
      <w:r>
        <w:rPr>
          <w:rFonts w:ascii="Calibri Light" w:hAnsi="Calibri Light" w:cs="Calibri Light"/>
        </w:rPr>
        <w:t xml:space="preserve">we’ll study </w:t>
      </w:r>
      <w:r w:rsidR="00641BC6" w:rsidRPr="00641BC6">
        <w:rPr>
          <w:rFonts w:ascii="Calibri Light" w:hAnsi="Calibri Light" w:cs="Calibri Light"/>
        </w:rPr>
        <w:t>2 Kings 21:19-22:2</w:t>
      </w:r>
      <w:r w:rsidR="00BA61E2">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39B7" w14:textId="77777777" w:rsidR="00F27B5E" w:rsidRDefault="00F27B5E" w:rsidP="000958B9">
      <w:pPr>
        <w:spacing w:after="0" w:line="240" w:lineRule="auto"/>
      </w:pPr>
      <w:r>
        <w:separator/>
      </w:r>
    </w:p>
  </w:endnote>
  <w:endnote w:type="continuationSeparator" w:id="0">
    <w:p w14:paraId="590DE5C4" w14:textId="77777777" w:rsidR="00F27B5E" w:rsidRDefault="00F27B5E"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5FA6" w14:textId="77777777" w:rsidR="00F27B5E" w:rsidRDefault="00F27B5E" w:rsidP="000958B9">
      <w:pPr>
        <w:spacing w:after="0" w:line="240" w:lineRule="auto"/>
      </w:pPr>
      <w:r>
        <w:separator/>
      </w:r>
    </w:p>
  </w:footnote>
  <w:footnote w:type="continuationSeparator" w:id="0">
    <w:p w14:paraId="07366C24" w14:textId="77777777" w:rsidR="00F27B5E" w:rsidRDefault="00F27B5E"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6B17EA17" w:rsidR="000958B9" w:rsidRPr="000958B9" w:rsidRDefault="004C6D1D" w:rsidP="007605B7">
    <w:pPr>
      <w:pStyle w:val="Header"/>
      <w:tabs>
        <w:tab w:val="clear" w:pos="4680"/>
        <w:tab w:val="clear" w:pos="936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091F97">
          <w:rPr>
            <w:rFonts w:ascii="Source Sans Pro" w:hAnsi="Source Sans Pro"/>
            <w:sz w:val="24"/>
            <w:szCs w:val="28"/>
          </w:rPr>
          <w:t>How the Church Becomes All It Can Be</w:t>
        </w:r>
      </w:sdtContent>
    </w:sdt>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2C2EA5">
          <w:rPr>
            <w:rFonts w:asciiTheme="majorHAnsi" w:hAnsiTheme="majorHAnsi"/>
            <w:color w:val="808080" w:themeColor="background1" w:themeShade="80"/>
          </w:rPr>
          <w:t>1 Thessalonians 5:12-2</w:t>
        </w:r>
        <w:r w:rsidR="00040D31">
          <w:rPr>
            <w:rFonts w:asciiTheme="majorHAnsi" w:hAnsiTheme="majorHAnsi"/>
            <w:color w:val="808080" w:themeColor="background1" w:themeShade="80"/>
          </w:rPr>
          <w:t>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9552544"/>
    <w:multiLevelType w:val="hybridMultilevel"/>
    <w:tmpl w:val="9AFE96E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10"/>
  </w:num>
  <w:num w:numId="11">
    <w:abstractNumId w:val="1"/>
    <w:lvlOverride w:ilvl="0">
      <w:startOverride w:val="1"/>
    </w:lvlOverride>
  </w:num>
  <w:num w:numId="12">
    <w:abstractNumId w:val="9"/>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4575"/>
    <w:rsid w:val="000216AE"/>
    <w:rsid w:val="00040D31"/>
    <w:rsid w:val="00045B8A"/>
    <w:rsid w:val="00053E9D"/>
    <w:rsid w:val="00057026"/>
    <w:rsid w:val="00080F9A"/>
    <w:rsid w:val="00083B6D"/>
    <w:rsid w:val="00091F97"/>
    <w:rsid w:val="000958B9"/>
    <w:rsid w:val="000A34A4"/>
    <w:rsid w:val="000A7701"/>
    <w:rsid w:val="000A77CE"/>
    <w:rsid w:val="000B647E"/>
    <w:rsid w:val="000C3689"/>
    <w:rsid w:val="000C430E"/>
    <w:rsid w:val="000E16A8"/>
    <w:rsid w:val="000E1C4C"/>
    <w:rsid w:val="0011108C"/>
    <w:rsid w:val="001163BD"/>
    <w:rsid w:val="00126514"/>
    <w:rsid w:val="00136673"/>
    <w:rsid w:val="00136B50"/>
    <w:rsid w:val="001431E4"/>
    <w:rsid w:val="001466EC"/>
    <w:rsid w:val="001571FD"/>
    <w:rsid w:val="001660D8"/>
    <w:rsid w:val="00180076"/>
    <w:rsid w:val="00181798"/>
    <w:rsid w:val="00186681"/>
    <w:rsid w:val="0019007E"/>
    <w:rsid w:val="001A1E8E"/>
    <w:rsid w:val="001A58A4"/>
    <w:rsid w:val="001B2308"/>
    <w:rsid w:val="001D229A"/>
    <w:rsid w:val="001D2B4D"/>
    <w:rsid w:val="001E298D"/>
    <w:rsid w:val="001F4639"/>
    <w:rsid w:val="001F5C1B"/>
    <w:rsid w:val="002034F5"/>
    <w:rsid w:val="002039BE"/>
    <w:rsid w:val="0020655D"/>
    <w:rsid w:val="00211160"/>
    <w:rsid w:val="002279C4"/>
    <w:rsid w:val="002312B1"/>
    <w:rsid w:val="002463CE"/>
    <w:rsid w:val="00253ADE"/>
    <w:rsid w:val="00256A63"/>
    <w:rsid w:val="00257EC1"/>
    <w:rsid w:val="00263832"/>
    <w:rsid w:val="00266B8B"/>
    <w:rsid w:val="00267064"/>
    <w:rsid w:val="002803EF"/>
    <w:rsid w:val="00280E4F"/>
    <w:rsid w:val="00281119"/>
    <w:rsid w:val="002816F6"/>
    <w:rsid w:val="00287ED2"/>
    <w:rsid w:val="002942F0"/>
    <w:rsid w:val="002A5A70"/>
    <w:rsid w:val="002B058B"/>
    <w:rsid w:val="002C2EA5"/>
    <w:rsid w:val="002D6527"/>
    <w:rsid w:val="002D7313"/>
    <w:rsid w:val="002F179A"/>
    <w:rsid w:val="002F68BC"/>
    <w:rsid w:val="00301041"/>
    <w:rsid w:val="00310FD6"/>
    <w:rsid w:val="00311D0F"/>
    <w:rsid w:val="003465D1"/>
    <w:rsid w:val="003534D6"/>
    <w:rsid w:val="00361347"/>
    <w:rsid w:val="00391C6A"/>
    <w:rsid w:val="003953E9"/>
    <w:rsid w:val="003A5EB8"/>
    <w:rsid w:val="003B57DB"/>
    <w:rsid w:val="003D0EAA"/>
    <w:rsid w:val="003E170B"/>
    <w:rsid w:val="003E20E6"/>
    <w:rsid w:val="003E26AA"/>
    <w:rsid w:val="003E7252"/>
    <w:rsid w:val="003F257C"/>
    <w:rsid w:val="0040268B"/>
    <w:rsid w:val="0043611B"/>
    <w:rsid w:val="004437D2"/>
    <w:rsid w:val="00460D94"/>
    <w:rsid w:val="00490F76"/>
    <w:rsid w:val="00492A3C"/>
    <w:rsid w:val="0049791D"/>
    <w:rsid w:val="004A02F1"/>
    <w:rsid w:val="004A2637"/>
    <w:rsid w:val="004A5D65"/>
    <w:rsid w:val="004C0816"/>
    <w:rsid w:val="004C477D"/>
    <w:rsid w:val="004C6D1D"/>
    <w:rsid w:val="004D16B5"/>
    <w:rsid w:val="004E08FA"/>
    <w:rsid w:val="004E5187"/>
    <w:rsid w:val="004F29C1"/>
    <w:rsid w:val="00510888"/>
    <w:rsid w:val="00515868"/>
    <w:rsid w:val="00533D16"/>
    <w:rsid w:val="0053795E"/>
    <w:rsid w:val="00541D2F"/>
    <w:rsid w:val="00542390"/>
    <w:rsid w:val="00544139"/>
    <w:rsid w:val="00547F0A"/>
    <w:rsid w:val="00550B8F"/>
    <w:rsid w:val="00553050"/>
    <w:rsid w:val="00570CAC"/>
    <w:rsid w:val="00572E64"/>
    <w:rsid w:val="0057669B"/>
    <w:rsid w:val="00582879"/>
    <w:rsid w:val="00583D24"/>
    <w:rsid w:val="00584CD4"/>
    <w:rsid w:val="00584DAB"/>
    <w:rsid w:val="00586C8C"/>
    <w:rsid w:val="0059306E"/>
    <w:rsid w:val="005A55CD"/>
    <w:rsid w:val="005B439E"/>
    <w:rsid w:val="005B45CA"/>
    <w:rsid w:val="005B4FAE"/>
    <w:rsid w:val="005B5366"/>
    <w:rsid w:val="005B6838"/>
    <w:rsid w:val="005C4EDB"/>
    <w:rsid w:val="005C596B"/>
    <w:rsid w:val="005D1D60"/>
    <w:rsid w:val="005F243F"/>
    <w:rsid w:val="006146EE"/>
    <w:rsid w:val="00616EA4"/>
    <w:rsid w:val="0063143C"/>
    <w:rsid w:val="00640CCA"/>
    <w:rsid w:val="00641BC6"/>
    <w:rsid w:val="00656A67"/>
    <w:rsid w:val="00663A1A"/>
    <w:rsid w:val="00665092"/>
    <w:rsid w:val="006707DB"/>
    <w:rsid w:val="00673265"/>
    <w:rsid w:val="00675F05"/>
    <w:rsid w:val="0067705A"/>
    <w:rsid w:val="00685889"/>
    <w:rsid w:val="00687F35"/>
    <w:rsid w:val="00690713"/>
    <w:rsid w:val="006A2CAB"/>
    <w:rsid w:val="006B744A"/>
    <w:rsid w:val="006B77D2"/>
    <w:rsid w:val="006C40EA"/>
    <w:rsid w:val="006D2455"/>
    <w:rsid w:val="006D3DFB"/>
    <w:rsid w:val="006E4CAD"/>
    <w:rsid w:val="00711311"/>
    <w:rsid w:val="007147EE"/>
    <w:rsid w:val="00715A49"/>
    <w:rsid w:val="00720066"/>
    <w:rsid w:val="00720F01"/>
    <w:rsid w:val="00723B30"/>
    <w:rsid w:val="00731E4B"/>
    <w:rsid w:val="007605B7"/>
    <w:rsid w:val="007628CE"/>
    <w:rsid w:val="007846C8"/>
    <w:rsid w:val="0078755D"/>
    <w:rsid w:val="007A4F6C"/>
    <w:rsid w:val="007C1472"/>
    <w:rsid w:val="007C64B6"/>
    <w:rsid w:val="007D0A81"/>
    <w:rsid w:val="007D487C"/>
    <w:rsid w:val="007D77EA"/>
    <w:rsid w:val="007E495C"/>
    <w:rsid w:val="00811FC5"/>
    <w:rsid w:val="00814A55"/>
    <w:rsid w:val="008273A4"/>
    <w:rsid w:val="008329D3"/>
    <w:rsid w:val="0084361A"/>
    <w:rsid w:val="00881981"/>
    <w:rsid w:val="00887482"/>
    <w:rsid w:val="00895E61"/>
    <w:rsid w:val="008A3484"/>
    <w:rsid w:val="008A58F1"/>
    <w:rsid w:val="008B5D3E"/>
    <w:rsid w:val="008C06CA"/>
    <w:rsid w:val="008D0DCD"/>
    <w:rsid w:val="008D2502"/>
    <w:rsid w:val="008E08EB"/>
    <w:rsid w:val="008F0DD1"/>
    <w:rsid w:val="00913F41"/>
    <w:rsid w:val="009311A7"/>
    <w:rsid w:val="009449D7"/>
    <w:rsid w:val="00962B44"/>
    <w:rsid w:val="00963D20"/>
    <w:rsid w:val="00971C9D"/>
    <w:rsid w:val="009A56A3"/>
    <w:rsid w:val="009B6E68"/>
    <w:rsid w:val="009C3496"/>
    <w:rsid w:val="009D05B1"/>
    <w:rsid w:val="009D1F7D"/>
    <w:rsid w:val="009D56D8"/>
    <w:rsid w:val="009D5D04"/>
    <w:rsid w:val="009D7C88"/>
    <w:rsid w:val="009E0E3A"/>
    <w:rsid w:val="009F0659"/>
    <w:rsid w:val="00A048D6"/>
    <w:rsid w:val="00A04CBF"/>
    <w:rsid w:val="00A10189"/>
    <w:rsid w:val="00A15F39"/>
    <w:rsid w:val="00A35174"/>
    <w:rsid w:val="00A607BA"/>
    <w:rsid w:val="00A60D88"/>
    <w:rsid w:val="00A6297B"/>
    <w:rsid w:val="00A901F9"/>
    <w:rsid w:val="00AA38D7"/>
    <w:rsid w:val="00AA503D"/>
    <w:rsid w:val="00AA555B"/>
    <w:rsid w:val="00AB0A76"/>
    <w:rsid w:val="00AC3366"/>
    <w:rsid w:val="00AC76DA"/>
    <w:rsid w:val="00AD270C"/>
    <w:rsid w:val="00AD54E0"/>
    <w:rsid w:val="00AE67A3"/>
    <w:rsid w:val="00AE7972"/>
    <w:rsid w:val="00AF31DF"/>
    <w:rsid w:val="00AF3F68"/>
    <w:rsid w:val="00AF3FC8"/>
    <w:rsid w:val="00B13E09"/>
    <w:rsid w:val="00B20568"/>
    <w:rsid w:val="00B20FAC"/>
    <w:rsid w:val="00B22DEC"/>
    <w:rsid w:val="00B34E1D"/>
    <w:rsid w:val="00B4004D"/>
    <w:rsid w:val="00B46BC9"/>
    <w:rsid w:val="00B51FB2"/>
    <w:rsid w:val="00B56165"/>
    <w:rsid w:val="00B657FA"/>
    <w:rsid w:val="00B825AB"/>
    <w:rsid w:val="00B87765"/>
    <w:rsid w:val="00B87C56"/>
    <w:rsid w:val="00BA1DA9"/>
    <w:rsid w:val="00BA4792"/>
    <w:rsid w:val="00BA61E2"/>
    <w:rsid w:val="00BB66C4"/>
    <w:rsid w:val="00BC5561"/>
    <w:rsid w:val="00BF3D0B"/>
    <w:rsid w:val="00BF4692"/>
    <w:rsid w:val="00C03A69"/>
    <w:rsid w:val="00C10140"/>
    <w:rsid w:val="00C57181"/>
    <w:rsid w:val="00C60F22"/>
    <w:rsid w:val="00C6238B"/>
    <w:rsid w:val="00C67258"/>
    <w:rsid w:val="00C67ACD"/>
    <w:rsid w:val="00C712B9"/>
    <w:rsid w:val="00C86412"/>
    <w:rsid w:val="00C9216B"/>
    <w:rsid w:val="00C96348"/>
    <w:rsid w:val="00CA4008"/>
    <w:rsid w:val="00CC3935"/>
    <w:rsid w:val="00CD05CA"/>
    <w:rsid w:val="00CE1AB9"/>
    <w:rsid w:val="00CE2C7D"/>
    <w:rsid w:val="00CE7AB1"/>
    <w:rsid w:val="00CF3F05"/>
    <w:rsid w:val="00D029B6"/>
    <w:rsid w:val="00D03AE8"/>
    <w:rsid w:val="00D16C2D"/>
    <w:rsid w:val="00D218B5"/>
    <w:rsid w:val="00D353D4"/>
    <w:rsid w:val="00D4581C"/>
    <w:rsid w:val="00D5402A"/>
    <w:rsid w:val="00D75B3D"/>
    <w:rsid w:val="00D905D2"/>
    <w:rsid w:val="00DA1843"/>
    <w:rsid w:val="00DA3026"/>
    <w:rsid w:val="00DA64A5"/>
    <w:rsid w:val="00DB7057"/>
    <w:rsid w:val="00DC0D45"/>
    <w:rsid w:val="00DC6436"/>
    <w:rsid w:val="00DD01DB"/>
    <w:rsid w:val="00DE1CC1"/>
    <w:rsid w:val="00E02893"/>
    <w:rsid w:val="00E029E3"/>
    <w:rsid w:val="00E22FFC"/>
    <w:rsid w:val="00E37C04"/>
    <w:rsid w:val="00E41E0F"/>
    <w:rsid w:val="00E465E9"/>
    <w:rsid w:val="00E613F9"/>
    <w:rsid w:val="00E657A7"/>
    <w:rsid w:val="00E73C86"/>
    <w:rsid w:val="00E80A1D"/>
    <w:rsid w:val="00E82466"/>
    <w:rsid w:val="00E91492"/>
    <w:rsid w:val="00E93D58"/>
    <w:rsid w:val="00EA3E22"/>
    <w:rsid w:val="00EA743E"/>
    <w:rsid w:val="00EC1279"/>
    <w:rsid w:val="00EF4A1A"/>
    <w:rsid w:val="00F25EE3"/>
    <w:rsid w:val="00F27667"/>
    <w:rsid w:val="00F27B5E"/>
    <w:rsid w:val="00F4029C"/>
    <w:rsid w:val="00F4384D"/>
    <w:rsid w:val="00F46EEE"/>
    <w:rsid w:val="00F632BA"/>
    <w:rsid w:val="00F652ED"/>
    <w:rsid w:val="00F810A3"/>
    <w:rsid w:val="00F81EB3"/>
    <w:rsid w:val="00FA1574"/>
    <w:rsid w:val="00FB3B22"/>
    <w:rsid w:val="00FB5BE1"/>
    <w:rsid w:val="00FC5F01"/>
    <w:rsid w:val="00FC766C"/>
    <w:rsid w:val="00FD1350"/>
    <w:rsid w:val="00FD14FC"/>
    <w:rsid w:val="00FE2DE9"/>
    <w:rsid w:val="00FE6479"/>
    <w:rsid w:val="00FE7FDA"/>
    <w:rsid w:val="00FF1398"/>
    <w:rsid w:val="00FF1B5E"/>
    <w:rsid w:val="00FF5045"/>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F05C0"/>
    <w:rsid w:val="002E26C8"/>
    <w:rsid w:val="003445D7"/>
    <w:rsid w:val="003B0CAE"/>
    <w:rsid w:val="00735AFD"/>
    <w:rsid w:val="00756611"/>
    <w:rsid w:val="009E0F8A"/>
    <w:rsid w:val="00B05AE9"/>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8" ma:contentTypeDescription="Create a new document." ma:contentTypeScope="" ma:versionID="9c0cfc5cec4a85fc7ab08ef5458a039e">
  <xsd:schema xmlns:xsd="http://www.w3.org/2001/XMLSchema" xmlns:xs="http://www.w3.org/2001/XMLSchema" xmlns:p="http://schemas.microsoft.com/office/2006/metadata/properties" xmlns:ns3="dee80abf-7803-43b5-9305-72ceaab1fc36" targetNamespace="http://schemas.microsoft.com/office/2006/metadata/properties" ma:root="true" ma:fieldsID="8c11e8c5bc1ac5183840f7adb5069028" ns3:_="">
    <xsd:import namespace="dee80abf-7803-43b5-9305-72ceaab1fc3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purl.org/dc/elements/1.1/"/>
    <ds:schemaRef ds:uri="http://schemas.openxmlformats.org/package/2006/metadata/core-properties"/>
    <ds:schemaRef ds:uri="dee80abf-7803-43b5-9305-72ceaab1fc36"/>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B9BC4B71-49FD-46D5-A5C4-3D0A77D3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9A2481F2-1958-417D-A15F-41FBA6D2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50</TotalTime>
  <Pages>4</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Night Falls Quickly</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Church Becomes All It Can Be</dc:title>
  <dc:subject>Series: Living Life in Light of the End</dc:subject>
  <dc:creator>Paul Sadler</dc:creator>
  <cp:keywords/>
  <dc:description/>
  <cp:lastModifiedBy>Paul Sadler</cp:lastModifiedBy>
  <cp:revision>52</cp:revision>
  <cp:lastPrinted>2019-08-09T18:22:00Z</cp:lastPrinted>
  <dcterms:created xsi:type="dcterms:W3CDTF">2019-08-30T15:03:00Z</dcterms:created>
  <dcterms:modified xsi:type="dcterms:W3CDTF">2019-08-30T18:42:00Z</dcterms:modified>
  <cp:category>1 Thessalonians 5:12-24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