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A1EA3" w14:textId="068B8FA3" w:rsidR="000958B9" w:rsidRPr="00715A49" w:rsidRDefault="005C7BEE"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32"/>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B622FD" w:rsidRPr="00B622FD">
            <w:rPr>
              <w:rStyle w:val="TitleChar"/>
              <w:sz w:val="32"/>
            </w:rPr>
            <w:t>Don’t Waste Your Breath</w:t>
          </w:r>
        </w:sdtContent>
      </w:sdt>
      <w:r w:rsidR="00D905D2">
        <w:rPr>
          <w:rStyle w:val="TitleChar"/>
        </w:rPr>
        <w:tab/>
      </w:r>
      <w:r w:rsidR="009C0D7D">
        <w:rPr>
          <w:rFonts w:asciiTheme="majorHAnsi" w:hAnsiTheme="majorHAnsi"/>
          <w:sz w:val="28"/>
          <w:szCs w:val="28"/>
        </w:rPr>
        <w:t>July 7</w:t>
      </w:r>
      <w:r w:rsidR="000958B9" w:rsidRPr="00715A49">
        <w:rPr>
          <w:rFonts w:asciiTheme="majorHAnsi" w:hAnsiTheme="majorHAnsi"/>
          <w:sz w:val="28"/>
          <w:szCs w:val="28"/>
        </w:rPr>
        <w:t>,</w:t>
      </w:r>
      <w:r w:rsidR="00D353D4">
        <w:rPr>
          <w:rFonts w:asciiTheme="majorHAnsi" w:hAnsiTheme="majorHAnsi"/>
          <w:sz w:val="28"/>
          <w:szCs w:val="28"/>
        </w:rPr>
        <w:t xml:space="preserve"> </w:t>
      </w:r>
      <w:r w:rsidR="00AB0A76">
        <w:rPr>
          <w:rFonts w:asciiTheme="majorHAnsi" w:hAnsiTheme="majorHAnsi"/>
          <w:sz w:val="28"/>
          <w:szCs w:val="28"/>
        </w:rPr>
        <w:t>2019</w:t>
      </w:r>
    </w:p>
    <w:p w14:paraId="73562D33" w14:textId="02C73D67" w:rsidR="00A62CD7" w:rsidRPr="00715A49" w:rsidRDefault="005C7BEE" w:rsidP="00720F01">
      <w:pPr>
        <w:pStyle w:val="Header"/>
        <w:pBdr>
          <w:bottom w:val="single" w:sz="18" w:space="1" w:color="808080" w:themeColor="background1" w:themeShade="80"/>
        </w:pBdr>
        <w:tabs>
          <w:tab w:val="clear" w:pos="4680"/>
          <w:tab w:val="clear" w:pos="9360"/>
          <w:tab w:val="center" w:pos="2520"/>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EndPr/>
        <w:sdtContent>
          <w:r w:rsidR="003F2430" w:rsidRPr="003F2430">
            <w:rPr>
              <w:rFonts w:asciiTheme="majorHAnsi" w:hAnsiTheme="majorHAnsi"/>
              <w:i/>
              <w:iCs/>
              <w:sz w:val="24"/>
              <w:szCs w:val="24"/>
            </w:rPr>
            <w:t>1 Thessalonians 2:1-16</w:t>
          </w:r>
        </w:sdtContent>
      </w:sdt>
      <w:r w:rsidR="00AF3FC8">
        <w:rPr>
          <w:rFonts w:asciiTheme="majorHAnsi" w:hAnsiTheme="majorHAnsi"/>
          <w:i/>
          <w:iCs/>
          <w:sz w:val="24"/>
          <w:szCs w:val="24"/>
        </w:rPr>
        <w:t xml:space="preserve">     </w:t>
      </w:r>
      <w:r w:rsidR="002463CE">
        <w:rPr>
          <w:rFonts w:asciiTheme="majorHAnsi" w:hAnsiTheme="majorHAnsi"/>
          <w:i/>
          <w:iCs/>
          <w:sz w:val="24"/>
          <w:szCs w:val="24"/>
        </w:rPr>
        <w:tab/>
      </w:r>
      <w:r w:rsidR="00CC6DE3">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EndPr/>
        <w:sdtContent>
          <w:r w:rsidR="00CC6DE3" w:rsidRPr="00CC6DE3">
            <w:rPr>
              <w:rFonts w:asciiTheme="majorHAnsi" w:hAnsiTheme="majorHAnsi"/>
              <w:i/>
              <w:iCs/>
              <w:sz w:val="24"/>
              <w:szCs w:val="24"/>
            </w:rPr>
            <w:t xml:space="preserve">Series: Living Life </w:t>
          </w:r>
          <w:proofErr w:type="gramStart"/>
          <w:r w:rsidR="00CC6DE3" w:rsidRPr="00CC6DE3">
            <w:rPr>
              <w:rFonts w:asciiTheme="majorHAnsi" w:hAnsiTheme="majorHAnsi"/>
              <w:i/>
              <w:iCs/>
              <w:sz w:val="24"/>
              <w:szCs w:val="24"/>
            </w:rPr>
            <w:t>in Light of</w:t>
          </w:r>
          <w:proofErr w:type="gramEnd"/>
          <w:r w:rsidR="00CC6DE3" w:rsidRPr="00CC6DE3">
            <w:rPr>
              <w:rFonts w:asciiTheme="majorHAnsi" w:hAnsiTheme="majorHAnsi"/>
              <w:i/>
              <w:iCs/>
              <w:sz w:val="24"/>
              <w:szCs w:val="24"/>
            </w:rPr>
            <w:t xml:space="preserve"> the End</w:t>
          </w:r>
        </w:sdtContent>
      </w:sdt>
    </w:p>
    <w:p w14:paraId="4C110380" w14:textId="1F868B61" w:rsidR="00FC5F01" w:rsidRDefault="00A55111" w:rsidP="00FC5F01">
      <w:pPr>
        <w:pStyle w:val="Quote"/>
      </w:pPr>
      <w:r>
        <w:t>“I have w</w:t>
      </w:r>
      <w:bookmarkStart w:id="0" w:name="_GoBack"/>
      <w:bookmarkEnd w:id="0"/>
      <w:r>
        <w:t>asted my hours.” – Leonardo da Vinci</w:t>
      </w:r>
      <w:r w:rsidR="00FC5F01">
        <w:t xml:space="preserve"> </w:t>
      </w:r>
    </w:p>
    <w:p w14:paraId="43C016A6" w14:textId="3968243F" w:rsidR="00FC5F01" w:rsidRPr="00FC5F01" w:rsidRDefault="00FC5F01" w:rsidP="008F0DD1">
      <w:r>
        <w:t>Intro</w:t>
      </w:r>
      <w:r w:rsidR="00045B8A">
        <w:t xml:space="preserve">: </w:t>
      </w:r>
      <w:r w:rsidR="00931E73">
        <w:t>Even with talent</w:t>
      </w:r>
      <w:r w:rsidR="002713BB">
        <w:t xml:space="preserve"> and</w:t>
      </w:r>
      <w:r w:rsidR="00931E73">
        <w:t xml:space="preserve"> diligence you can </w:t>
      </w:r>
      <w:r w:rsidR="008624FE">
        <w:t>undermine your impact.</w:t>
      </w:r>
    </w:p>
    <w:p w14:paraId="3B31AD48" w14:textId="557F2644" w:rsidR="002034F5" w:rsidRDefault="00DF55EE" w:rsidP="00080F9A">
      <w:pPr>
        <w:pStyle w:val="GBC-H1"/>
      </w:pPr>
      <w:r w:rsidRPr="00DF55EE">
        <w:t>Don’t waste your breath: find your acceptance in God not people.</w:t>
      </w:r>
    </w:p>
    <w:p w14:paraId="3C881FB9" w14:textId="0C932A87" w:rsidR="001F0DAF" w:rsidRDefault="001F0DAF" w:rsidP="001F0DAF">
      <w:pPr>
        <w:pStyle w:val="GBC-H2"/>
      </w:pPr>
      <w:r>
        <w:t>Opposition can make you gun-shy.</w:t>
      </w:r>
    </w:p>
    <w:p w14:paraId="4D35CDA7" w14:textId="77777777" w:rsidR="001F0DAF" w:rsidRDefault="001F0DAF" w:rsidP="001F0DAF">
      <w:pPr>
        <w:pStyle w:val="GBC-List"/>
      </w:pPr>
      <w:r>
        <w:t xml:space="preserve">v. 2 </w:t>
      </w:r>
      <w:r w:rsidRPr="0089195E">
        <w:rPr>
          <w:i/>
        </w:rPr>
        <w:t xml:space="preserve">But though we had already suffered and been shamefully treated at Philippi, as you know, we had boldness in our God to declare to you the gospel of God </w:t>
      </w:r>
      <w:proofErr w:type="gramStart"/>
      <w:r w:rsidRPr="0089195E">
        <w:rPr>
          <w:i/>
        </w:rPr>
        <w:t>in the midst of</w:t>
      </w:r>
      <w:proofErr w:type="gramEnd"/>
      <w:r w:rsidRPr="0089195E">
        <w:rPr>
          <w:i/>
        </w:rPr>
        <w:t xml:space="preserve"> much conflict.</w:t>
      </w:r>
    </w:p>
    <w:p w14:paraId="241F6A85" w14:textId="2691831B" w:rsidR="001F0DAF" w:rsidRDefault="001F0DAF" w:rsidP="001F0DAF">
      <w:pPr>
        <w:pStyle w:val="GBC-H2"/>
      </w:pPr>
      <w:r>
        <w:t>Living to please people keeps you from speaking for God.</w:t>
      </w:r>
    </w:p>
    <w:p w14:paraId="6446248A" w14:textId="77777777" w:rsidR="001F0DAF" w:rsidRPr="00B42ADB" w:rsidRDefault="001F0DAF" w:rsidP="001F0DAF">
      <w:pPr>
        <w:pStyle w:val="GBC-List"/>
        <w:rPr>
          <w:i/>
        </w:rPr>
      </w:pPr>
      <w:r>
        <w:t xml:space="preserve">v. 3 </w:t>
      </w:r>
      <w:r w:rsidRPr="00B42ADB">
        <w:rPr>
          <w:i/>
        </w:rPr>
        <w:t>For our appeal does not spring from error or impurity or any attempt to deceive …</w:t>
      </w:r>
    </w:p>
    <w:p w14:paraId="71F4B31F" w14:textId="77777777" w:rsidR="001F0DAF" w:rsidRDefault="001F0DAF" w:rsidP="001F0DAF">
      <w:pPr>
        <w:pStyle w:val="GBC-List"/>
      </w:pPr>
      <w:r>
        <w:t xml:space="preserve">v. 5 </w:t>
      </w:r>
      <w:r w:rsidRPr="00B42ADB">
        <w:rPr>
          <w:i/>
        </w:rPr>
        <w:t>For we never came with words of flattery, as you know, nor with a pretext for greed …</w:t>
      </w:r>
    </w:p>
    <w:p w14:paraId="5388A92B" w14:textId="7C6959A9" w:rsidR="001F0DAF" w:rsidRDefault="001F0DAF" w:rsidP="001F0DAF">
      <w:pPr>
        <w:pStyle w:val="GBC-H2"/>
      </w:pPr>
      <w:r>
        <w:t>God’s commissioning can make us bold.</w:t>
      </w:r>
    </w:p>
    <w:p w14:paraId="3CCEA8AB" w14:textId="77777777" w:rsidR="001F0DAF" w:rsidRDefault="001F0DAF" w:rsidP="001F0DAF">
      <w:pPr>
        <w:pStyle w:val="GBC-List"/>
      </w:pPr>
      <w:r>
        <w:t xml:space="preserve">v. 4 </w:t>
      </w:r>
      <w:r w:rsidRPr="00B42ADB">
        <w:rPr>
          <w:i/>
        </w:rPr>
        <w:t>we have been approved by God to be entrusted with the gospel</w:t>
      </w:r>
    </w:p>
    <w:p w14:paraId="5F297DFD" w14:textId="77777777" w:rsidR="001F0DAF" w:rsidRDefault="001F0DAF" w:rsidP="001F0DAF">
      <w:pPr>
        <w:pStyle w:val="GBC-List"/>
      </w:pPr>
      <w:r>
        <w:t xml:space="preserve">v. 4 </w:t>
      </w:r>
      <w:r w:rsidRPr="00B42ADB">
        <w:rPr>
          <w:i/>
        </w:rPr>
        <w:t>so we speak, not to please man, but to please God who tests our hearts</w:t>
      </w:r>
    </w:p>
    <w:p w14:paraId="55D332E4" w14:textId="77777777" w:rsidR="001F0DAF" w:rsidRDefault="001F0DAF" w:rsidP="001F0DAF">
      <w:pPr>
        <w:pStyle w:val="GBC-List"/>
      </w:pPr>
      <w:r>
        <w:t xml:space="preserve">v. 5 </w:t>
      </w:r>
      <w:r w:rsidRPr="00B42ADB">
        <w:rPr>
          <w:i/>
        </w:rPr>
        <w:t>God is witness.</w:t>
      </w:r>
    </w:p>
    <w:p w14:paraId="7A484EEB" w14:textId="0C99FB16" w:rsidR="00FC5F01" w:rsidRPr="00B42ADB" w:rsidRDefault="001F0DAF" w:rsidP="00B42ADB">
      <w:pPr>
        <w:pStyle w:val="GBC-List"/>
      </w:pPr>
      <w:r>
        <w:t xml:space="preserve">v. 6 </w:t>
      </w:r>
      <w:r w:rsidRPr="00B42ADB">
        <w:rPr>
          <w:i/>
        </w:rPr>
        <w:t>Nor did we seek glory from people, whether from you or from others …</w:t>
      </w:r>
    </w:p>
    <w:p w14:paraId="6503955F" w14:textId="7A1E60F5" w:rsidR="00E22FFC" w:rsidRPr="00FC5F01" w:rsidRDefault="006C42A2" w:rsidP="00FC5F01">
      <w:pPr>
        <w:pStyle w:val="GBC-Qbullet"/>
        <w:rPr>
          <w:rStyle w:val="eop"/>
        </w:rPr>
      </w:pPr>
      <w:r>
        <w:rPr>
          <w:rStyle w:val="eop"/>
        </w:rPr>
        <w:t xml:space="preserve">Where do you </w:t>
      </w:r>
      <w:r w:rsidR="009106C6">
        <w:rPr>
          <w:rStyle w:val="eop"/>
        </w:rPr>
        <w:t>most hope to avoid having your impact undermined</w:t>
      </w:r>
      <w:r w:rsidR="001C205D">
        <w:rPr>
          <w:rStyle w:val="eop"/>
        </w:rPr>
        <w:t>?</w:t>
      </w:r>
    </w:p>
    <w:p w14:paraId="5586436A" w14:textId="29DABA57" w:rsidR="00FC5F01" w:rsidRPr="00FC5F01" w:rsidRDefault="009106C6" w:rsidP="00FC5F01">
      <w:pPr>
        <w:pStyle w:val="GBC-Qbullet"/>
        <w:rPr>
          <w:rStyle w:val="eop"/>
        </w:rPr>
      </w:pPr>
      <w:r>
        <w:rPr>
          <w:rStyle w:val="eop"/>
        </w:rPr>
        <w:t>Where has opposition made you gun-shy as a Christian?</w:t>
      </w:r>
    </w:p>
    <w:p w14:paraId="1AD5148C" w14:textId="2A4D283C" w:rsidR="00E22FFC" w:rsidRPr="00FC5F01" w:rsidRDefault="003D0ADD" w:rsidP="00FC5F01">
      <w:pPr>
        <w:pStyle w:val="GBC-Qbullet"/>
        <w:rPr>
          <w:rStyle w:val="IntenseEmphasis"/>
          <w:rFonts w:ascii="Calibri Light" w:hAnsi="Calibri Light"/>
          <w:i w:val="0"/>
          <w:iCs w:val="0"/>
          <w:color w:val="auto"/>
          <w:sz w:val="24"/>
        </w:rPr>
      </w:pPr>
      <w:r>
        <w:rPr>
          <w:rStyle w:val="eop"/>
        </w:rPr>
        <w:t>I</w:t>
      </w:r>
      <w:r w:rsidR="00642625">
        <w:rPr>
          <w:rStyle w:val="eop"/>
        </w:rPr>
        <w:t>n vv. 4-5</w:t>
      </w:r>
      <w:r>
        <w:rPr>
          <w:rStyle w:val="eop"/>
        </w:rPr>
        <w:t xml:space="preserve">, </w:t>
      </w:r>
      <w:r w:rsidR="002D6EDC">
        <w:rPr>
          <w:rStyle w:val="eop"/>
        </w:rPr>
        <w:t>what most encourages</w:t>
      </w:r>
      <w:r w:rsidR="00642625">
        <w:rPr>
          <w:rStyle w:val="eop"/>
        </w:rPr>
        <w:t xml:space="preserve"> your boldness?</w:t>
      </w:r>
    </w:p>
    <w:p w14:paraId="7B820CEE" w14:textId="50CA59CB" w:rsidR="00FC5F01" w:rsidRDefault="006568DD" w:rsidP="00FC5F01">
      <w:pPr>
        <w:pStyle w:val="GBC-H1"/>
      </w:pPr>
      <w:r w:rsidRPr="006568DD">
        <w:lastRenderedPageBreak/>
        <w:t>Don’t waste your breath: give more than you require.</w:t>
      </w:r>
    </w:p>
    <w:p w14:paraId="2EDC2CCC" w14:textId="77777777" w:rsidR="00E67BCB" w:rsidRDefault="00E67BCB" w:rsidP="00E67BCB">
      <w:pPr>
        <w:pStyle w:val="GBC-H2"/>
        <w:numPr>
          <w:ilvl w:val="0"/>
          <w:numId w:val="23"/>
        </w:numPr>
      </w:pPr>
      <w:r>
        <w:t>Throwing your weight around denies God’s grace.</w:t>
      </w:r>
    </w:p>
    <w:p w14:paraId="4FAF4FD2" w14:textId="5E0CE4EE" w:rsidR="00E67BCB" w:rsidRDefault="00E67BCB" w:rsidP="00E67BCB">
      <w:pPr>
        <w:pStyle w:val="GBC-List"/>
      </w:pPr>
      <w:r>
        <w:t xml:space="preserve">v. 6 </w:t>
      </w:r>
      <w:r w:rsidRPr="00E67BCB">
        <w:rPr>
          <w:i/>
        </w:rPr>
        <w:t>though we could have made demands as apostles</w:t>
      </w:r>
    </w:p>
    <w:p w14:paraId="13961098" w14:textId="77777777" w:rsidR="00E67BCB" w:rsidRDefault="00E67BCB" w:rsidP="00E67BCB">
      <w:pPr>
        <w:pStyle w:val="GBC-List"/>
      </w:pPr>
      <w:r>
        <w:t xml:space="preserve">v. 7 </w:t>
      </w:r>
      <w:r w:rsidRPr="00E67BCB">
        <w:rPr>
          <w:i/>
        </w:rPr>
        <w:t>But we were gentle among you, like a nursing mother taking care of her own children.</w:t>
      </w:r>
    </w:p>
    <w:p w14:paraId="7F0760DF" w14:textId="77777777" w:rsidR="00E67BCB" w:rsidRDefault="00E67BCB" w:rsidP="00E67BCB">
      <w:pPr>
        <w:pStyle w:val="GBC-H2"/>
        <w:numPr>
          <w:ilvl w:val="0"/>
          <w:numId w:val="23"/>
        </w:numPr>
      </w:pPr>
      <w:r>
        <w:t>Give your life not just a verse.</w:t>
      </w:r>
    </w:p>
    <w:p w14:paraId="591C3A0E" w14:textId="77777777" w:rsidR="00E67BCB" w:rsidRPr="00E67BCB" w:rsidRDefault="00E67BCB" w:rsidP="00E67BCB">
      <w:pPr>
        <w:pStyle w:val="GBC-List"/>
        <w:rPr>
          <w:i/>
        </w:rPr>
      </w:pPr>
      <w:r>
        <w:t xml:space="preserve">v. 8 </w:t>
      </w:r>
      <w:r w:rsidRPr="00E67BCB">
        <w:rPr>
          <w:i/>
        </w:rPr>
        <w:t>So, being affectionately desirous of you, we were ready to share with you not only the gospel of God but also our own selves, because you had become very dear to us.</w:t>
      </w:r>
    </w:p>
    <w:p w14:paraId="2AEC0C6B" w14:textId="77777777" w:rsidR="00E67BCB" w:rsidRDefault="00E67BCB" w:rsidP="00E67BCB">
      <w:pPr>
        <w:pStyle w:val="GBC-H2"/>
        <w:numPr>
          <w:ilvl w:val="0"/>
          <w:numId w:val="23"/>
        </w:numPr>
      </w:pPr>
      <w:r>
        <w:t>Sacrificing for others displays the grace we share.</w:t>
      </w:r>
    </w:p>
    <w:p w14:paraId="0CB38239" w14:textId="3CA53CD6" w:rsidR="00E67BCB" w:rsidRPr="00E67BCB" w:rsidRDefault="00E67BCB" w:rsidP="00E67BCB">
      <w:pPr>
        <w:pStyle w:val="GBC-List"/>
        <w:rPr>
          <w:i/>
        </w:rPr>
      </w:pPr>
      <w:r>
        <w:t xml:space="preserve">v. 9 </w:t>
      </w:r>
      <w:r w:rsidRPr="00E67BCB">
        <w:rPr>
          <w:i/>
        </w:rPr>
        <w:t>For you remember, brothers, our labor and toil: we worked night and day, that we might not be a burden to any of you, while we proclaimed to you the gospel of God.</w:t>
      </w:r>
    </w:p>
    <w:p w14:paraId="6584A711" w14:textId="17CC2FAA" w:rsidR="00FC5F01" w:rsidRPr="00715A49" w:rsidRDefault="00FA27A6" w:rsidP="00FC5F01">
      <w:pPr>
        <w:pStyle w:val="GBC-Qbullet"/>
        <w:rPr>
          <w:rStyle w:val="eop"/>
        </w:rPr>
      </w:pPr>
      <w:r>
        <w:rPr>
          <w:rStyle w:val="eop"/>
        </w:rPr>
        <w:t xml:space="preserve">Why does </w:t>
      </w:r>
      <w:r w:rsidR="0019420D">
        <w:rPr>
          <w:rStyle w:val="eop"/>
        </w:rPr>
        <w:t xml:space="preserve">a demanding attitude </w:t>
      </w:r>
      <w:r w:rsidR="00040ADE">
        <w:rPr>
          <w:rStyle w:val="eop"/>
        </w:rPr>
        <w:t>undermine a Christian’s impact?</w:t>
      </w:r>
    </w:p>
    <w:p w14:paraId="31A3681E" w14:textId="31247550" w:rsidR="00833CA0" w:rsidRDefault="00AA008A"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What are some ways that parents can undermine their impact on their children by throwing their weight around?</w:t>
      </w:r>
    </w:p>
    <w:p w14:paraId="343EFA86" w14:textId="0994EF0C" w:rsidR="00445D12" w:rsidRDefault="00B70256"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How does v. 8 affect how we should do evangelism?</w:t>
      </w:r>
    </w:p>
    <w:p w14:paraId="7982F25C" w14:textId="3CB62F3D" w:rsidR="00FC5F01" w:rsidRPr="00FC5F01" w:rsidRDefault="003C2D99"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Why did Paul</w:t>
      </w:r>
      <w:r w:rsidR="00445D12">
        <w:rPr>
          <w:rStyle w:val="IntenseEmphasis"/>
          <w:rFonts w:ascii="Calibri Light" w:hAnsi="Calibri Light"/>
          <w:i w:val="0"/>
          <w:iCs w:val="0"/>
          <w:color w:val="auto"/>
          <w:sz w:val="24"/>
        </w:rPr>
        <w:t xml:space="preserve"> go to such lengths to avoid burdening the Thessalonians as he preached the gospel to them?</w:t>
      </w:r>
    </w:p>
    <w:p w14:paraId="2C88FCAF" w14:textId="77777777" w:rsidR="00D019C1" w:rsidRDefault="00D019C1">
      <w:pPr>
        <w:rPr>
          <w:rFonts w:ascii="Calibri Light" w:eastAsia="Times New Roman" w:hAnsi="Calibri Light" w:cstheme="majorBidi"/>
          <w:b/>
          <w:color w:val="000000" w:themeColor="text1"/>
          <w:sz w:val="24"/>
          <w:szCs w:val="32"/>
          <w:lang w:bidi="he-IL"/>
        </w:rPr>
      </w:pPr>
      <w:r>
        <w:br w:type="page"/>
      </w:r>
    </w:p>
    <w:p w14:paraId="2F98A517" w14:textId="2FB77825" w:rsidR="00FC5F01" w:rsidRDefault="00662316" w:rsidP="00FC5F01">
      <w:pPr>
        <w:pStyle w:val="GBC-H1"/>
      </w:pPr>
      <w:r w:rsidRPr="00662316">
        <w:lastRenderedPageBreak/>
        <w:t xml:space="preserve">Don’t waste your </w:t>
      </w:r>
      <w:proofErr w:type="gramStart"/>
      <w:r w:rsidRPr="00662316">
        <w:t>breath:</w:t>
      </w:r>
      <w:proofErr w:type="gramEnd"/>
      <w:r w:rsidRPr="00662316">
        <w:t xml:space="preserve"> be the book that you teach.</w:t>
      </w:r>
    </w:p>
    <w:p w14:paraId="5E12A596" w14:textId="77777777" w:rsidR="002C2512" w:rsidRDefault="002C2512" w:rsidP="002C2512">
      <w:pPr>
        <w:pStyle w:val="GBC-H2"/>
        <w:numPr>
          <w:ilvl w:val="0"/>
          <w:numId w:val="22"/>
        </w:numPr>
      </w:pPr>
      <w:r>
        <w:t>Our lives are on trial not just our words.</w:t>
      </w:r>
    </w:p>
    <w:p w14:paraId="0C674410" w14:textId="77777777" w:rsidR="002C2512" w:rsidRDefault="002C2512" w:rsidP="007D6001">
      <w:pPr>
        <w:pStyle w:val="GBC-List"/>
      </w:pPr>
      <w:r>
        <w:t xml:space="preserve">v. 10 </w:t>
      </w:r>
      <w:r w:rsidRPr="007D6001">
        <w:rPr>
          <w:i/>
        </w:rPr>
        <w:t>You are witnesses, and God also, how holy and righteous and blameless was our conduct toward you believers.</w:t>
      </w:r>
    </w:p>
    <w:p w14:paraId="70AAC1BF" w14:textId="77777777" w:rsidR="002C2512" w:rsidRDefault="002C2512" w:rsidP="002C2512">
      <w:pPr>
        <w:pStyle w:val="GBC-H2"/>
        <w:numPr>
          <w:ilvl w:val="0"/>
          <w:numId w:val="22"/>
        </w:numPr>
      </w:pPr>
      <w:r>
        <w:t>Our message must be delivered in relationship.</w:t>
      </w:r>
    </w:p>
    <w:p w14:paraId="61D7B578" w14:textId="77777777" w:rsidR="002C2512" w:rsidRPr="007D6001" w:rsidRDefault="002C2512" w:rsidP="007D6001">
      <w:pPr>
        <w:pStyle w:val="GBC-List"/>
        <w:rPr>
          <w:i/>
        </w:rPr>
      </w:pPr>
      <w:r>
        <w:t xml:space="preserve">v. 11 </w:t>
      </w:r>
      <w:r w:rsidRPr="007D6001">
        <w:rPr>
          <w:i/>
        </w:rPr>
        <w:t>For you know how, like a father with his children</w:t>
      </w:r>
    </w:p>
    <w:p w14:paraId="2B59AAD1" w14:textId="77777777" w:rsidR="002C2512" w:rsidRDefault="002C2512" w:rsidP="002C2512">
      <w:pPr>
        <w:pStyle w:val="GBC-H2"/>
        <w:numPr>
          <w:ilvl w:val="0"/>
          <w:numId w:val="22"/>
        </w:numPr>
      </w:pPr>
      <w:r>
        <w:t>Our lives support our message; they don’t replace it.</w:t>
      </w:r>
    </w:p>
    <w:p w14:paraId="4902F4A6" w14:textId="29FACED2" w:rsidR="002C2512" w:rsidRPr="007D6001" w:rsidRDefault="002C2512" w:rsidP="007D6001">
      <w:pPr>
        <w:pStyle w:val="GBC-List"/>
        <w:rPr>
          <w:i/>
        </w:rPr>
      </w:pPr>
      <w:r>
        <w:t xml:space="preserve">v. 12 </w:t>
      </w:r>
      <w:r w:rsidRPr="007D6001">
        <w:rPr>
          <w:i/>
        </w:rPr>
        <w:t>we exhorted each one of you and encouraged you and charged you to walk in a manner worthy of God, who calls you into his own kingdom and glory</w:t>
      </w:r>
    </w:p>
    <w:p w14:paraId="6A18FE9A" w14:textId="6000FF65" w:rsidR="00FC5F01" w:rsidRPr="00715A49" w:rsidRDefault="008E727D" w:rsidP="00FC5F01">
      <w:pPr>
        <w:pStyle w:val="GBC-Qbullet"/>
        <w:rPr>
          <w:rStyle w:val="eop"/>
        </w:rPr>
      </w:pPr>
      <w:r>
        <w:rPr>
          <w:rStyle w:val="eop"/>
        </w:rPr>
        <w:t xml:space="preserve">Why is the witness of our lives more important than ever </w:t>
      </w:r>
      <w:proofErr w:type="gramStart"/>
      <w:r w:rsidR="00E0199D">
        <w:rPr>
          <w:rStyle w:val="eop"/>
        </w:rPr>
        <w:t>in today’s society</w:t>
      </w:r>
      <w:proofErr w:type="gramEnd"/>
      <w:r w:rsidR="00E0199D">
        <w:rPr>
          <w:rStyle w:val="eop"/>
        </w:rPr>
        <w:t>?</w:t>
      </w:r>
    </w:p>
    <w:p w14:paraId="5BEC4431" w14:textId="7F423489" w:rsidR="00FC5F01" w:rsidRDefault="00C800EE" w:rsidP="00FC5F01">
      <w:pPr>
        <w:pStyle w:val="GBC-Qbullet"/>
        <w:rPr>
          <w:rStyle w:val="eop"/>
        </w:rPr>
      </w:pPr>
      <w:r>
        <w:rPr>
          <w:rStyle w:val="eop"/>
        </w:rPr>
        <w:t xml:space="preserve">What are the character qualities that unbelievers most need to see in us </w:t>
      </w:r>
      <w:proofErr w:type="gramStart"/>
      <w:r>
        <w:rPr>
          <w:rStyle w:val="eop"/>
        </w:rPr>
        <w:t>in order for</w:t>
      </w:r>
      <w:proofErr w:type="gramEnd"/>
      <w:r>
        <w:rPr>
          <w:rStyle w:val="eop"/>
        </w:rPr>
        <w:t xml:space="preserve"> us to have a credible witness?</w:t>
      </w:r>
    </w:p>
    <w:p w14:paraId="1200FB5F" w14:textId="7FFD7963" w:rsidR="00FC5F01" w:rsidRDefault="009029D3"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Why can’t we just testify to our faith by the way we live? Why do we need words?</w:t>
      </w:r>
    </w:p>
    <w:p w14:paraId="3A26CDF1" w14:textId="75D2A3D6" w:rsidR="009029D3" w:rsidRPr="00FC5F01" w:rsidRDefault="009029D3"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Where do you most need prayer in applying this passage?</w:t>
      </w:r>
    </w:p>
    <w:p w14:paraId="4AB830BF" w14:textId="77777777" w:rsidR="00FC5F01" w:rsidRPr="00FC5F01" w:rsidRDefault="00FC5F01" w:rsidP="00FC5F01">
      <w:pPr>
        <w:pStyle w:val="GBC-H1"/>
        <w:numPr>
          <w:ilvl w:val="0"/>
          <w:numId w:val="0"/>
        </w:numPr>
        <w:rPr>
          <w:rStyle w:val="GBC-H1Char"/>
          <w:b/>
        </w:rPr>
      </w:pPr>
    </w:p>
    <w:p w14:paraId="1732E2EF" w14:textId="77777777" w:rsidR="00CA4008" w:rsidRDefault="00CA4008">
      <w:pPr>
        <w:rPr>
          <w:lang w:bidi="he-IL"/>
        </w:rPr>
      </w:pPr>
    </w:p>
    <w:p w14:paraId="1638B29C" w14:textId="64AF4FEE" w:rsidR="00080F9A" w:rsidRDefault="00080F9A">
      <w:pPr>
        <w:rPr>
          <w:lang w:bidi="he-IL"/>
        </w:rPr>
      </w:pPr>
    </w:p>
    <w:p w14:paraId="349A4922" w14:textId="1DF477DE" w:rsidR="00406FCB" w:rsidRDefault="00406FCB">
      <w:pPr>
        <w:rPr>
          <w:lang w:bidi="he-IL"/>
        </w:rPr>
      </w:pPr>
    </w:p>
    <w:p w14:paraId="46A7434F" w14:textId="19CE085D" w:rsidR="00406FCB" w:rsidRDefault="00406FCB">
      <w:pPr>
        <w:rPr>
          <w:lang w:bidi="he-IL"/>
        </w:rPr>
      </w:pPr>
    </w:p>
    <w:p w14:paraId="1023A963" w14:textId="4325E706" w:rsidR="00406FCB" w:rsidRDefault="00406FCB">
      <w:pPr>
        <w:rPr>
          <w:lang w:bidi="he-IL"/>
        </w:rPr>
      </w:pPr>
    </w:p>
    <w:p w14:paraId="201CA387" w14:textId="05BA3D6D" w:rsidR="00406FCB" w:rsidRDefault="00406FCB">
      <w:pPr>
        <w:rPr>
          <w:lang w:bidi="he-IL"/>
        </w:rPr>
      </w:pPr>
    </w:p>
    <w:p w14:paraId="54D327BB" w14:textId="77777777" w:rsidR="00406FCB" w:rsidRDefault="00406FCB">
      <w:pPr>
        <w:rPr>
          <w:lang w:bidi="he-IL"/>
        </w:rPr>
      </w:pPr>
    </w:p>
    <w:p w14:paraId="1828BE9A" w14:textId="217D72F1"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Pr>
          <w:rFonts w:ascii="Calibri Light" w:hAnsi="Calibri Light" w:cs="Calibri Light"/>
        </w:rPr>
        <w:t xml:space="preserve">Next week, we’ll study </w:t>
      </w:r>
      <w:r w:rsidR="00406FCB" w:rsidRPr="00406FCB">
        <w:rPr>
          <w:rFonts w:ascii="Calibri Light" w:hAnsi="Calibri Light" w:cs="Calibri Light"/>
        </w:rPr>
        <w:t>1 Thessalonians 2:17-3:5</w:t>
      </w:r>
      <w:r w:rsidR="00406FCB">
        <w:rPr>
          <w:rFonts w:ascii="Calibri Light" w:hAnsi="Calibri Light" w:cs="Calibri Light"/>
        </w:rPr>
        <w:t>.</w:t>
      </w:r>
    </w:p>
    <w:p w14:paraId="38A283A2" w14:textId="77777777" w:rsidR="00E029E3" w:rsidRDefault="00715A49" w:rsidP="00715A49">
      <w:pPr>
        <w:pStyle w:val="Title"/>
        <w:rPr>
          <w:lang w:bidi="he-IL"/>
        </w:rPr>
      </w:pPr>
      <w:r>
        <w:rPr>
          <w:lang w:bidi="he-IL"/>
        </w:rPr>
        <w:lastRenderedPageBreak/>
        <w:t>Notes</w:t>
      </w:r>
    </w:p>
    <w:sectPr w:rsidR="00E029E3" w:rsidSect="00A607BA">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89EB3" w14:textId="77777777" w:rsidR="005C7BEE" w:rsidRDefault="005C7BEE" w:rsidP="000958B9">
      <w:pPr>
        <w:spacing w:after="0" w:line="240" w:lineRule="auto"/>
      </w:pPr>
      <w:r>
        <w:separator/>
      </w:r>
    </w:p>
  </w:endnote>
  <w:endnote w:type="continuationSeparator" w:id="0">
    <w:p w14:paraId="413357F9" w14:textId="77777777" w:rsidR="005C7BEE" w:rsidRDefault="005C7BEE"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CA3A4" w14:textId="77777777" w:rsidR="005C7BEE" w:rsidRDefault="005C7BEE" w:rsidP="000958B9">
      <w:pPr>
        <w:spacing w:after="0" w:line="240" w:lineRule="auto"/>
      </w:pPr>
      <w:r>
        <w:separator/>
      </w:r>
    </w:p>
  </w:footnote>
  <w:footnote w:type="continuationSeparator" w:id="0">
    <w:p w14:paraId="20E509F6" w14:textId="77777777" w:rsidR="005C7BEE" w:rsidRDefault="005C7BEE"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CF247" w14:textId="4AA8B51D" w:rsidR="000958B9" w:rsidRPr="000958B9" w:rsidRDefault="005C7BEE"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28"/>
          <w:szCs w:val="32"/>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EndPr/>
      <w:sdtContent>
        <w:r w:rsidR="00B622FD">
          <w:rPr>
            <w:rFonts w:ascii="Source Sans Pro" w:hAnsi="Source Sans Pro"/>
            <w:sz w:val="28"/>
            <w:szCs w:val="32"/>
          </w:rPr>
          <w:t>Don’t Waste Your Breath</w:t>
        </w:r>
      </w:sdtContent>
    </w:sdt>
    <w:r w:rsidR="00266B8B">
      <w:rPr>
        <w:rFonts w:ascii="Source Sans Pro" w:hAnsi="Source Sans Pro"/>
        <w:sz w:val="32"/>
        <w:szCs w:val="32"/>
      </w:rPr>
      <w:tab/>
    </w:r>
    <w:r w:rsidR="00662316">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EndPr/>
      <w:sdtContent>
        <w:r w:rsidR="003F2430">
          <w:rPr>
            <w:rFonts w:asciiTheme="majorHAnsi" w:hAnsiTheme="majorHAnsi"/>
            <w:color w:val="808080" w:themeColor="background1" w:themeShade="80"/>
          </w:rPr>
          <w:t>1 Thessalonians 2:1-16</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3"/>
  </w:num>
  <w:num w:numId="5">
    <w:abstractNumId w:val="5"/>
  </w:num>
  <w:num w:numId="6">
    <w:abstractNumId w:val="1"/>
  </w:num>
  <w:num w:numId="7">
    <w:abstractNumId w:val="4"/>
  </w:num>
  <w:num w:numId="8">
    <w:abstractNumId w:val="4"/>
    <w:lvlOverride w:ilvl="0">
      <w:startOverride w:val="1"/>
    </w:lvlOverride>
  </w:num>
  <w:num w:numId="9">
    <w:abstractNumId w:val="1"/>
    <w:lvlOverride w:ilvl="0">
      <w:startOverride w:val="1"/>
    </w:lvlOverride>
  </w:num>
  <w:num w:numId="10">
    <w:abstractNumId w:val="9"/>
  </w:num>
  <w:num w:numId="11">
    <w:abstractNumId w:val="1"/>
    <w:lvlOverride w:ilvl="0">
      <w:startOverride w:val="1"/>
    </w:lvlOverride>
  </w:num>
  <w:num w:numId="12">
    <w:abstractNumId w:val="8"/>
  </w:num>
  <w:num w:numId="13">
    <w:abstractNumId w:val="1"/>
    <w:lvlOverride w:ilvl="0">
      <w:startOverride w:val="1"/>
    </w:lvlOverride>
  </w:num>
  <w:num w:numId="14">
    <w:abstractNumId w:val="4"/>
    <w:lvlOverride w:ilvl="0">
      <w:startOverride w:val="1"/>
    </w:lvlOverride>
  </w:num>
  <w:num w:numId="15">
    <w:abstractNumId w:val="1"/>
    <w:lvlOverride w:ilvl="0">
      <w:startOverride w:val="1"/>
    </w:lvlOverride>
  </w:num>
  <w:num w:numId="16">
    <w:abstractNumId w:val="6"/>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216AE"/>
    <w:rsid w:val="00040ADE"/>
    <w:rsid w:val="00045B8A"/>
    <w:rsid w:val="00053E9D"/>
    <w:rsid w:val="00057026"/>
    <w:rsid w:val="00080F9A"/>
    <w:rsid w:val="00083B6D"/>
    <w:rsid w:val="000853DD"/>
    <w:rsid w:val="000958B9"/>
    <w:rsid w:val="000A34A4"/>
    <w:rsid w:val="000A7701"/>
    <w:rsid w:val="000C3689"/>
    <w:rsid w:val="000C430E"/>
    <w:rsid w:val="0011108C"/>
    <w:rsid w:val="00136B50"/>
    <w:rsid w:val="001431E4"/>
    <w:rsid w:val="001660D8"/>
    <w:rsid w:val="00181798"/>
    <w:rsid w:val="00186681"/>
    <w:rsid w:val="0019420D"/>
    <w:rsid w:val="001A33B4"/>
    <w:rsid w:val="001A58A4"/>
    <w:rsid w:val="001B2308"/>
    <w:rsid w:val="001C205D"/>
    <w:rsid w:val="001D229A"/>
    <w:rsid w:val="001E298D"/>
    <w:rsid w:val="001F0DAF"/>
    <w:rsid w:val="001F4639"/>
    <w:rsid w:val="002034F5"/>
    <w:rsid w:val="002039BE"/>
    <w:rsid w:val="002463CE"/>
    <w:rsid w:val="00256A63"/>
    <w:rsid w:val="00263832"/>
    <w:rsid w:val="00266B8B"/>
    <w:rsid w:val="00267064"/>
    <w:rsid w:val="002713BB"/>
    <w:rsid w:val="00280E4F"/>
    <w:rsid w:val="00287ED2"/>
    <w:rsid w:val="002942F0"/>
    <w:rsid w:val="002B058B"/>
    <w:rsid w:val="002C2512"/>
    <w:rsid w:val="002D6EDC"/>
    <w:rsid w:val="002F179A"/>
    <w:rsid w:val="002F68BC"/>
    <w:rsid w:val="00310FD6"/>
    <w:rsid w:val="00313844"/>
    <w:rsid w:val="00391C6A"/>
    <w:rsid w:val="003A5EB8"/>
    <w:rsid w:val="003B57DB"/>
    <w:rsid w:val="003C2D99"/>
    <w:rsid w:val="003D0ADD"/>
    <w:rsid w:val="003E20E6"/>
    <w:rsid w:val="003E26AA"/>
    <w:rsid w:val="003E7252"/>
    <w:rsid w:val="003F2430"/>
    <w:rsid w:val="003F257C"/>
    <w:rsid w:val="00406FCB"/>
    <w:rsid w:val="00445D12"/>
    <w:rsid w:val="00490F76"/>
    <w:rsid w:val="004C477D"/>
    <w:rsid w:val="004E08FA"/>
    <w:rsid w:val="004F29C1"/>
    <w:rsid w:val="004F444D"/>
    <w:rsid w:val="00510888"/>
    <w:rsid w:val="0053795E"/>
    <w:rsid w:val="00542390"/>
    <w:rsid w:val="00550B8F"/>
    <w:rsid w:val="00572E64"/>
    <w:rsid w:val="00582879"/>
    <w:rsid w:val="00584CD4"/>
    <w:rsid w:val="00584DAB"/>
    <w:rsid w:val="00586C8C"/>
    <w:rsid w:val="0059306E"/>
    <w:rsid w:val="0059522A"/>
    <w:rsid w:val="005B439E"/>
    <w:rsid w:val="005B5366"/>
    <w:rsid w:val="005B6838"/>
    <w:rsid w:val="005C4EDB"/>
    <w:rsid w:val="005C596B"/>
    <w:rsid w:val="005C7BEE"/>
    <w:rsid w:val="005D1D60"/>
    <w:rsid w:val="00640CCA"/>
    <w:rsid w:val="00642625"/>
    <w:rsid w:val="006568DD"/>
    <w:rsid w:val="00662316"/>
    <w:rsid w:val="00690713"/>
    <w:rsid w:val="006C42A2"/>
    <w:rsid w:val="006E4CAD"/>
    <w:rsid w:val="00715A49"/>
    <w:rsid w:val="00720F01"/>
    <w:rsid w:val="00723B30"/>
    <w:rsid w:val="007A1979"/>
    <w:rsid w:val="007A4F6C"/>
    <w:rsid w:val="007C1472"/>
    <w:rsid w:val="007C64B6"/>
    <w:rsid w:val="007D0A81"/>
    <w:rsid w:val="007D6001"/>
    <w:rsid w:val="00814A55"/>
    <w:rsid w:val="008329D3"/>
    <w:rsid w:val="00833CA0"/>
    <w:rsid w:val="0084361A"/>
    <w:rsid w:val="008624FE"/>
    <w:rsid w:val="00881981"/>
    <w:rsid w:val="00887482"/>
    <w:rsid w:val="0089195E"/>
    <w:rsid w:val="00895E61"/>
    <w:rsid w:val="008A3484"/>
    <w:rsid w:val="008A58F1"/>
    <w:rsid w:val="008C06CA"/>
    <w:rsid w:val="008D0DCD"/>
    <w:rsid w:val="008D2502"/>
    <w:rsid w:val="008E727D"/>
    <w:rsid w:val="008F0DD1"/>
    <w:rsid w:val="009029D3"/>
    <w:rsid w:val="009106C6"/>
    <w:rsid w:val="009311A7"/>
    <w:rsid w:val="00931E73"/>
    <w:rsid w:val="009449D7"/>
    <w:rsid w:val="00962B44"/>
    <w:rsid w:val="00963D20"/>
    <w:rsid w:val="009B6E68"/>
    <w:rsid w:val="009C0D7D"/>
    <w:rsid w:val="009C3496"/>
    <w:rsid w:val="009D56D8"/>
    <w:rsid w:val="009D5D04"/>
    <w:rsid w:val="009D7C88"/>
    <w:rsid w:val="009E0E3A"/>
    <w:rsid w:val="00A04CBF"/>
    <w:rsid w:val="00A55111"/>
    <w:rsid w:val="00A607BA"/>
    <w:rsid w:val="00A827BC"/>
    <w:rsid w:val="00AA008A"/>
    <w:rsid w:val="00AA38D7"/>
    <w:rsid w:val="00AB0A76"/>
    <w:rsid w:val="00AC76DA"/>
    <w:rsid w:val="00AD270C"/>
    <w:rsid w:val="00AF1616"/>
    <w:rsid w:val="00AF3FC8"/>
    <w:rsid w:val="00B13E09"/>
    <w:rsid w:val="00B34E1D"/>
    <w:rsid w:val="00B42ADB"/>
    <w:rsid w:val="00B46BC9"/>
    <w:rsid w:val="00B51FB2"/>
    <w:rsid w:val="00B56FE1"/>
    <w:rsid w:val="00B622FD"/>
    <w:rsid w:val="00B657FA"/>
    <w:rsid w:val="00B70256"/>
    <w:rsid w:val="00B825AB"/>
    <w:rsid w:val="00B87765"/>
    <w:rsid w:val="00B87C56"/>
    <w:rsid w:val="00BA1DA9"/>
    <w:rsid w:val="00BA4792"/>
    <w:rsid w:val="00BC2AD4"/>
    <w:rsid w:val="00BF4692"/>
    <w:rsid w:val="00C10140"/>
    <w:rsid w:val="00C6238B"/>
    <w:rsid w:val="00C67258"/>
    <w:rsid w:val="00C712B9"/>
    <w:rsid w:val="00C800EE"/>
    <w:rsid w:val="00C86412"/>
    <w:rsid w:val="00C9216B"/>
    <w:rsid w:val="00C96348"/>
    <w:rsid w:val="00CA4008"/>
    <w:rsid w:val="00CC3935"/>
    <w:rsid w:val="00CC6DE3"/>
    <w:rsid w:val="00CE1AB9"/>
    <w:rsid w:val="00CE2C7D"/>
    <w:rsid w:val="00CE7AB1"/>
    <w:rsid w:val="00CF3F05"/>
    <w:rsid w:val="00D019C1"/>
    <w:rsid w:val="00D029B6"/>
    <w:rsid w:val="00D03AE8"/>
    <w:rsid w:val="00D16C2D"/>
    <w:rsid w:val="00D218B5"/>
    <w:rsid w:val="00D353D4"/>
    <w:rsid w:val="00D75B3D"/>
    <w:rsid w:val="00D905D2"/>
    <w:rsid w:val="00DA3026"/>
    <w:rsid w:val="00DA64A5"/>
    <w:rsid w:val="00DC6436"/>
    <w:rsid w:val="00DF55EE"/>
    <w:rsid w:val="00E00BE0"/>
    <w:rsid w:val="00E0199D"/>
    <w:rsid w:val="00E02893"/>
    <w:rsid w:val="00E029E3"/>
    <w:rsid w:val="00E22FFC"/>
    <w:rsid w:val="00E465E9"/>
    <w:rsid w:val="00E67BCB"/>
    <w:rsid w:val="00E80A1D"/>
    <w:rsid w:val="00E91492"/>
    <w:rsid w:val="00E93D58"/>
    <w:rsid w:val="00EA3E22"/>
    <w:rsid w:val="00EA743E"/>
    <w:rsid w:val="00F4384D"/>
    <w:rsid w:val="00F5698F"/>
    <w:rsid w:val="00F652ED"/>
    <w:rsid w:val="00F81EB3"/>
    <w:rsid w:val="00F9528F"/>
    <w:rsid w:val="00FA1574"/>
    <w:rsid w:val="00FA27A6"/>
    <w:rsid w:val="00FC5F01"/>
    <w:rsid w:val="00FE7FDA"/>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02396E"/>
    <w:rsid w:val="000F05C0"/>
    <w:rsid w:val="003B0CAE"/>
    <w:rsid w:val="00756611"/>
    <w:rsid w:val="00856B2E"/>
    <w:rsid w:val="009E0F8A"/>
    <w:rsid w:val="00B61EB9"/>
    <w:rsid w:val="00C1702B"/>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 w:type="paragraph" w:customStyle="1" w:styleId="E5C386E484A74C4AAC9398F729563564">
    <w:name w:val="E5C386E484A74C4AAC9398F729563564"/>
    <w:rsid w:val="00FD50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42FEBEA1993646AC3B085E6CB4AC76" ma:contentTypeVersion="3" ma:contentTypeDescription="Create a new document." ma:contentTypeScope="" ma:versionID="f86e2b1335fc0e151d1b854364b82017">
  <xsd:schema xmlns:xsd="http://www.w3.org/2001/XMLSchema" xmlns:xs="http://www.w3.org/2001/XMLSchema" xmlns:p="http://schemas.microsoft.com/office/2006/metadata/properties" xmlns:ns1="http://schemas.microsoft.com/sharepoint/v3" xmlns:ns2="6730d3b3-eb1c-4f1d-8204-48c2ec700c22" targetNamespace="http://schemas.microsoft.com/office/2006/metadata/properties" ma:root="true" ma:fieldsID="a81d853eaa7446dbb1cb85b82d56ee6c" ns1:_="" ns2:_="">
    <xsd:import namespace="http://schemas.microsoft.com/sharepoint/v3"/>
    <xsd:import namespace="6730d3b3-eb1c-4f1d-8204-48c2ec700c22"/>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30d3b3-eb1c-4f1d-8204-48c2ec700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22E92-2AD0-434D-9743-FA0C77510BE6}">
  <ds:schemaRefs>
    <ds:schemaRef ds:uri="http://schemas.microsoft.com/sharepoint/v3/contenttype/forms"/>
  </ds:schemaRefs>
</ds:datastoreItem>
</file>

<file path=customXml/itemProps2.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EF473F2-2E6A-4E1D-9BA4-3A71F4DE6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30d3b3-eb1c-4f1d-8204-48c2ec700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4053C5-A695-4A85-B5D0-99ACEC3CF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43</TotalTime>
  <Pages>4</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Don’t Waste Your Breath</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Waste Your Breath</dc:title>
  <dc:subject>Series: Living Life in Light of the End</dc:subject>
  <dc:creator>Paul Sadler</dc:creator>
  <cp:keywords/>
  <dc:description/>
  <cp:lastModifiedBy>Paul Sadler</cp:lastModifiedBy>
  <cp:revision>49</cp:revision>
  <cp:lastPrinted>2017-12-06T19:26:00Z</cp:lastPrinted>
  <dcterms:created xsi:type="dcterms:W3CDTF">2019-05-05T22:02:00Z</dcterms:created>
  <dcterms:modified xsi:type="dcterms:W3CDTF">2019-06-28T13:03:00Z</dcterms:modified>
  <cp:category>1 Thessalonians 2:1-16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0x0101002442FEBEA1993646AC3B085E6CB4AC76</vt:lpwstr>
  </property>
</Properties>
</file>