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A1EA3" w14:textId="25551B29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28"/>
            <w:szCs w:val="44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4615B" w:rsidRPr="0044615B">
            <w:rPr>
              <w:rStyle w:val="TitleChar"/>
              <w:sz w:val="28"/>
              <w:szCs w:val="44"/>
            </w:rPr>
            <w:t>The Church Needs To Get Its Priorities Right</w:t>
          </w:r>
        </w:sdtContent>
      </w:sdt>
      <w:r w:rsidR="00D905D2">
        <w:rPr>
          <w:rStyle w:val="TitleChar"/>
        </w:rPr>
        <w:tab/>
      </w:r>
      <w:r w:rsidR="00B50F4A">
        <w:rPr>
          <w:rFonts w:asciiTheme="majorHAnsi" w:hAnsiTheme="majorHAnsi"/>
          <w:sz w:val="26"/>
          <w:szCs w:val="26"/>
        </w:rPr>
        <w:t>February</w:t>
      </w:r>
      <w:r w:rsidR="000958B9" w:rsidRPr="0062327E">
        <w:rPr>
          <w:rFonts w:asciiTheme="majorHAnsi" w:hAnsiTheme="majorHAnsi"/>
          <w:sz w:val="26"/>
          <w:szCs w:val="26"/>
        </w:rPr>
        <w:t xml:space="preserve"> </w:t>
      </w:r>
      <w:r w:rsidR="008E7B7C">
        <w:rPr>
          <w:rFonts w:asciiTheme="majorHAnsi" w:hAnsiTheme="majorHAnsi"/>
          <w:sz w:val="26"/>
          <w:szCs w:val="26"/>
        </w:rPr>
        <w:t>18</w:t>
      </w:r>
      <w:r w:rsidR="000958B9" w:rsidRPr="0062327E">
        <w:rPr>
          <w:rFonts w:asciiTheme="majorHAnsi" w:hAnsiTheme="majorHAnsi"/>
          <w:sz w:val="26"/>
          <w:szCs w:val="26"/>
        </w:rPr>
        <w:t>,</w:t>
      </w:r>
      <w:r w:rsidR="00D353D4" w:rsidRPr="0062327E">
        <w:rPr>
          <w:rFonts w:asciiTheme="majorHAnsi" w:hAnsiTheme="majorHAnsi"/>
          <w:sz w:val="26"/>
          <w:szCs w:val="26"/>
        </w:rPr>
        <w:t xml:space="preserve"> </w:t>
      </w:r>
      <w:r w:rsidR="00AB0A76" w:rsidRPr="0062327E">
        <w:rPr>
          <w:rFonts w:asciiTheme="majorHAnsi" w:hAnsiTheme="majorHAnsi"/>
          <w:sz w:val="26"/>
          <w:szCs w:val="26"/>
        </w:rPr>
        <w:t>20</w:t>
      </w:r>
      <w:r w:rsidR="00A21485" w:rsidRPr="0062327E">
        <w:rPr>
          <w:rFonts w:asciiTheme="majorHAnsi" w:hAnsiTheme="majorHAnsi"/>
          <w:sz w:val="26"/>
          <w:szCs w:val="26"/>
        </w:rPr>
        <w:t>2</w:t>
      </w:r>
      <w:r w:rsidR="0062327E" w:rsidRPr="0062327E">
        <w:rPr>
          <w:rFonts w:asciiTheme="majorHAnsi" w:hAnsiTheme="majorHAnsi"/>
          <w:sz w:val="26"/>
          <w:szCs w:val="26"/>
        </w:rPr>
        <w:t>4</w:t>
      </w:r>
    </w:p>
    <w:p w14:paraId="73562D33" w14:textId="021CFFF4" w:rsidR="00F034B4" w:rsidRPr="00715A49" w:rsidRDefault="00000000" w:rsidP="001E2222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268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4230D2">
            <w:rPr>
              <w:rFonts w:asciiTheme="majorHAnsi" w:hAnsiTheme="majorHAnsi"/>
              <w:i/>
              <w:iCs/>
              <w:sz w:val="24"/>
              <w:szCs w:val="24"/>
            </w:rPr>
            <w:t xml:space="preserve">1 Timothy </w:t>
          </w:r>
          <w:r w:rsidR="008E7B7C">
            <w:rPr>
              <w:rFonts w:asciiTheme="majorHAnsi" w:hAnsiTheme="majorHAnsi"/>
              <w:i/>
              <w:iCs/>
              <w:sz w:val="24"/>
              <w:szCs w:val="24"/>
            </w:rPr>
            <w:t>2</w:t>
          </w:r>
          <w:r w:rsidR="004230D2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8E7B7C">
            <w:rPr>
              <w:rFonts w:asciiTheme="majorHAnsi" w:hAnsiTheme="majorHAnsi"/>
              <w:i/>
              <w:iCs/>
              <w:sz w:val="24"/>
              <w:szCs w:val="24"/>
            </w:rPr>
            <w:t>1-7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B50F4A" w:rsidRPr="00B50F4A">
            <w:rPr>
              <w:rFonts w:asciiTheme="majorHAnsi" w:hAnsiTheme="majorHAnsi"/>
              <w:i/>
              <w:iCs/>
              <w:sz w:val="24"/>
              <w:szCs w:val="24"/>
            </w:rPr>
            <w:t>Series: How the Church Falls off the Rails</w:t>
          </w:r>
        </w:sdtContent>
      </w:sdt>
    </w:p>
    <w:p w14:paraId="0BCE3FE6" w14:textId="77777777" w:rsidR="00FA41AF" w:rsidRDefault="00FA41AF" w:rsidP="008F0DD1"/>
    <w:p w14:paraId="3C5912F0" w14:textId="77777777" w:rsidR="00625D0C" w:rsidRDefault="00625D0C" w:rsidP="00625D0C">
      <w:pPr>
        <w:pStyle w:val="GBC-H1"/>
        <w:numPr>
          <w:ilvl w:val="0"/>
          <w:numId w:val="0"/>
        </w:numPr>
        <w:ind w:left="360" w:hanging="360"/>
      </w:pPr>
      <w:r>
        <w:t>The family is God’s invention</w:t>
      </w:r>
    </w:p>
    <w:p w14:paraId="403862D2" w14:textId="77777777" w:rsidR="00625D0C" w:rsidRDefault="00625D0C" w:rsidP="00625D0C">
      <w:pPr>
        <w:pStyle w:val="GBC-List"/>
      </w:pPr>
      <w:r>
        <w:t>All Christians are adopted children of the Father, John 1:12</w:t>
      </w:r>
    </w:p>
    <w:p w14:paraId="371C3500" w14:textId="77777777" w:rsidR="00625D0C" w:rsidRDefault="00625D0C" w:rsidP="00625D0C">
      <w:pPr>
        <w:pStyle w:val="GBC-List"/>
      </w:pPr>
      <w:r>
        <w:t>When families thrive – nations thrive</w:t>
      </w:r>
    </w:p>
    <w:p w14:paraId="78ADEEC9" w14:textId="58412AAD" w:rsidR="00625D0C" w:rsidRDefault="00685E25" w:rsidP="00625D0C">
      <w:pPr>
        <w:pStyle w:val="GBC-List"/>
      </w:pPr>
      <w:r>
        <w:t xml:space="preserve">Psalm 67:5-6 </w:t>
      </w:r>
      <w:r w:rsidR="00625D0C">
        <w:t>The Father “sets the lonely in families”</w:t>
      </w:r>
      <w:r>
        <w:t xml:space="preserve"> </w:t>
      </w:r>
    </w:p>
    <w:p w14:paraId="1A5AAC25" w14:textId="77777777" w:rsidR="00625D0C" w:rsidRDefault="00625D0C" w:rsidP="00625D0C">
      <w:pPr>
        <w:pStyle w:val="GBC-H1"/>
        <w:numPr>
          <w:ilvl w:val="0"/>
          <w:numId w:val="0"/>
        </w:numPr>
        <w:ind w:left="360" w:hanging="360"/>
      </w:pPr>
      <w:r>
        <w:t>Chapter 1</w:t>
      </w:r>
    </w:p>
    <w:p w14:paraId="238ACDBA" w14:textId="77777777" w:rsidR="00625D0C" w:rsidRDefault="00625D0C" w:rsidP="00211D1A">
      <w:pPr>
        <w:pStyle w:val="GBC-List"/>
      </w:pPr>
      <w:r>
        <w:t>False doctrines fracture the church family</w:t>
      </w:r>
    </w:p>
    <w:p w14:paraId="551FA0F1" w14:textId="77777777" w:rsidR="00625D0C" w:rsidRDefault="00625D0C" w:rsidP="00211D1A">
      <w:pPr>
        <w:pStyle w:val="GBC-List"/>
      </w:pPr>
      <w:r>
        <w:t>Respond with faith, love and humility – trust in God’s grace</w:t>
      </w:r>
    </w:p>
    <w:p w14:paraId="34D4CCD0" w14:textId="77777777" w:rsidR="00211D1A" w:rsidRDefault="00625D0C" w:rsidP="00211D1A">
      <w:pPr>
        <w:pStyle w:val="GBC-H1"/>
        <w:numPr>
          <w:ilvl w:val="0"/>
          <w:numId w:val="0"/>
        </w:numPr>
        <w:ind w:left="360" w:hanging="360"/>
      </w:pPr>
      <w:r>
        <w:t xml:space="preserve">Chapter 2 </w:t>
      </w:r>
    </w:p>
    <w:p w14:paraId="505E9F2C" w14:textId="62C20AC5" w:rsidR="00625D0C" w:rsidRDefault="00211D1A" w:rsidP="00211D1A">
      <w:pPr>
        <w:pStyle w:val="GBC-List"/>
      </w:pPr>
      <w:r>
        <w:t>T</w:t>
      </w:r>
      <w:r w:rsidR="00625D0C">
        <w:t>he purpose of the family (church) meeting</w:t>
      </w:r>
    </w:p>
    <w:p w14:paraId="69AD9FF6" w14:textId="202C358B" w:rsidR="00625D0C" w:rsidRDefault="00907869" w:rsidP="00211D1A">
      <w:pPr>
        <w:pStyle w:val="GBC-List"/>
      </w:pPr>
      <w:r>
        <w:t xml:space="preserve">v. 1 </w:t>
      </w:r>
      <w:r w:rsidR="00625D0C">
        <w:t>“…first of all”</w:t>
      </w:r>
      <w:r w:rsidR="007445CA">
        <w:t xml:space="preserve"> </w:t>
      </w:r>
      <w:r w:rsidR="00625D0C">
        <w:t>– most important: worship, prayer, relationships</w:t>
      </w:r>
    </w:p>
    <w:p w14:paraId="43C016A6" w14:textId="1BB19CC1" w:rsidR="00FC5F01" w:rsidRPr="00FC5F01" w:rsidRDefault="00625D0C" w:rsidP="00211D1A">
      <w:pPr>
        <w:pStyle w:val="GBC-List"/>
      </w:pPr>
      <w:r>
        <w:t>Worship and prayer take precedence over evangelism</w:t>
      </w:r>
      <w:r w:rsidR="0024357F">
        <w:t xml:space="preserve"> </w:t>
      </w:r>
    </w:p>
    <w:p w14:paraId="0D3270C5" w14:textId="481695C5" w:rsidR="001E072D" w:rsidRPr="001E072D" w:rsidRDefault="00A019D7" w:rsidP="00041FCC">
      <w:pPr>
        <w:pStyle w:val="GBC-H1"/>
      </w:pPr>
      <w:r w:rsidRPr="00A019D7">
        <w:t>A church community should pray for everyone vv</w:t>
      </w:r>
      <w:r>
        <w:t xml:space="preserve">. </w:t>
      </w:r>
      <w:r w:rsidRPr="00A019D7">
        <w:t>1-2</w:t>
      </w:r>
    </w:p>
    <w:p w14:paraId="2AB8A126" w14:textId="77777777" w:rsidR="00041FCC" w:rsidRDefault="00041FCC" w:rsidP="00041FCC">
      <w:pPr>
        <w:pStyle w:val="GBC-List"/>
      </w:pPr>
      <w:r>
        <w:t>Public prayer – for the world</w:t>
      </w:r>
    </w:p>
    <w:p w14:paraId="6EF52788" w14:textId="15988386" w:rsidR="00041FCC" w:rsidRDefault="00041FCC" w:rsidP="00041FCC">
      <w:pPr>
        <w:pStyle w:val="GBC-List"/>
      </w:pPr>
      <w:r>
        <w:t>Single theme, “be made for all people” v</w:t>
      </w:r>
      <w:r w:rsidR="008C69DD">
        <w:t xml:space="preserve">. </w:t>
      </w:r>
      <w:r>
        <w:t>1</w:t>
      </w:r>
    </w:p>
    <w:p w14:paraId="3F4F22ED" w14:textId="38F18E12" w:rsidR="00041FCC" w:rsidRDefault="00041FCC" w:rsidP="00041FCC">
      <w:pPr>
        <w:pStyle w:val="GBC-List"/>
      </w:pPr>
      <w:r>
        <w:t>Specifically, “for kings and all those in authority” v</w:t>
      </w:r>
      <w:r w:rsidR="008C69DD">
        <w:t xml:space="preserve">. </w:t>
      </w:r>
      <w:r>
        <w:t>2a</w:t>
      </w:r>
    </w:p>
    <w:p w14:paraId="49C9FD34" w14:textId="3CA8ADAB" w:rsidR="00FC5F01" w:rsidRPr="001E072D" w:rsidRDefault="00041FCC" w:rsidP="00041FCC">
      <w:pPr>
        <w:pStyle w:val="GBC-List"/>
      </w:pPr>
      <w:r>
        <w:t>Purpose: “that we may live peaceable and quiet lives” v</w:t>
      </w:r>
      <w:r w:rsidR="008C69DD">
        <w:t xml:space="preserve">. </w:t>
      </w:r>
      <w:r>
        <w:t>2</w:t>
      </w:r>
    </w:p>
    <w:p w14:paraId="78D2BBF1" w14:textId="77777777" w:rsidR="006B33E2" w:rsidRDefault="006B33E2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7B820CEE" w14:textId="70048798" w:rsidR="00FC5F01" w:rsidRPr="001E072D" w:rsidRDefault="00001EEB" w:rsidP="00FC5F01">
      <w:pPr>
        <w:pStyle w:val="GBC-H1"/>
      </w:pPr>
      <w:r w:rsidRPr="00001EEB">
        <w:lastRenderedPageBreak/>
        <w:t>God loves and is concerned for all people, vv</w:t>
      </w:r>
      <w:r>
        <w:t xml:space="preserve">. </w:t>
      </w:r>
      <w:r w:rsidRPr="00001EEB">
        <w:t>3-4</w:t>
      </w:r>
    </w:p>
    <w:p w14:paraId="0098D265" w14:textId="76FFCB0A" w:rsidR="009359FF" w:rsidRDefault="009359FF" w:rsidP="009359FF">
      <w:pPr>
        <w:pStyle w:val="GBC-List"/>
      </w:pPr>
      <w:r>
        <w:t>God’s desire is for “all people to be saved”, v</w:t>
      </w:r>
      <w:r w:rsidR="006B6155">
        <w:t xml:space="preserve">. </w:t>
      </w:r>
      <w:r>
        <w:t>4</w:t>
      </w:r>
    </w:p>
    <w:p w14:paraId="0E290CBD" w14:textId="77777777" w:rsidR="009359FF" w:rsidRDefault="009359FF" w:rsidP="009359FF">
      <w:pPr>
        <w:pStyle w:val="GBC-List"/>
      </w:pPr>
      <w:r>
        <w:t>The Gospel is universally true</w:t>
      </w:r>
    </w:p>
    <w:p w14:paraId="70B2BAC8" w14:textId="3292E60F" w:rsidR="009359FF" w:rsidRDefault="009359FF" w:rsidP="009359FF">
      <w:pPr>
        <w:pStyle w:val="GBC-List"/>
      </w:pPr>
      <w:r>
        <w:t xml:space="preserve">John 8:32 Then you will know the truth, and the truth will set you free </w:t>
      </w:r>
    </w:p>
    <w:p w14:paraId="0DD5E767" w14:textId="432A1FA0" w:rsidR="009359FF" w:rsidRDefault="009359FF" w:rsidP="009359FF">
      <w:pPr>
        <w:pStyle w:val="GBC-List"/>
      </w:pPr>
      <w:r>
        <w:t>One God and one mediator, v</w:t>
      </w:r>
      <w:r w:rsidR="006B6155">
        <w:t xml:space="preserve">. </w:t>
      </w:r>
      <w:r>
        <w:t>5</w:t>
      </w:r>
    </w:p>
    <w:p w14:paraId="6CAD454B" w14:textId="52738FE6" w:rsidR="00C0415A" w:rsidRPr="001E072D" w:rsidRDefault="009359FF" w:rsidP="009359FF">
      <w:pPr>
        <w:pStyle w:val="GBC-List"/>
      </w:pPr>
      <w:r>
        <w:t>Jesus’ death both a sacrifice and a ransom, v</w:t>
      </w:r>
      <w:r w:rsidR="006B6155">
        <w:t xml:space="preserve">. </w:t>
      </w:r>
      <w:r>
        <w:t>6</w:t>
      </w:r>
    </w:p>
    <w:p w14:paraId="58A8C62D" w14:textId="09C1BE3C" w:rsidR="00CC2D38" w:rsidRDefault="00BB16C1" w:rsidP="00874CC1">
      <w:pPr>
        <w:pStyle w:val="GBC-H1"/>
        <w:numPr>
          <w:ilvl w:val="0"/>
          <w:numId w:val="0"/>
        </w:numPr>
      </w:pPr>
      <w:r w:rsidRPr="00BB16C1">
        <w:t>Jesus is the only hope for the world</w:t>
      </w:r>
    </w:p>
    <w:p w14:paraId="7C627CBC" w14:textId="77777777" w:rsidR="00874CC1" w:rsidRDefault="00874CC1" w:rsidP="00874CC1">
      <w:pPr>
        <w:pStyle w:val="GBC-List"/>
      </w:pPr>
      <w:r>
        <w:t>Incarnation: Jesus became a man</w:t>
      </w:r>
    </w:p>
    <w:p w14:paraId="797F0C9B" w14:textId="77777777" w:rsidR="00874CC1" w:rsidRDefault="00874CC1" w:rsidP="00874CC1">
      <w:pPr>
        <w:pStyle w:val="GBC-List"/>
      </w:pPr>
      <w:r>
        <w:t>Crucifixion: Jesus became sin</w:t>
      </w:r>
    </w:p>
    <w:p w14:paraId="79A4F23D" w14:textId="77777777" w:rsidR="00874CC1" w:rsidRDefault="00874CC1" w:rsidP="00874CC1">
      <w:pPr>
        <w:pStyle w:val="GBC-List"/>
      </w:pPr>
      <w:r>
        <w:t>Resurrection: Jesus defeated death</w:t>
      </w:r>
    </w:p>
    <w:p w14:paraId="4DCDE13E" w14:textId="111DAD4C" w:rsidR="00701832" w:rsidRDefault="00874CC1" w:rsidP="00AC6DB3">
      <w:pPr>
        <w:pStyle w:val="GBC-List"/>
      </w:pPr>
      <w:r>
        <w:t>Ascension: Jesus is our mediator</w:t>
      </w:r>
    </w:p>
    <w:p w14:paraId="2672E591" w14:textId="3E32AD66" w:rsidR="00AC6DB3" w:rsidRDefault="00701832" w:rsidP="00AC6DB3">
      <w:pPr>
        <w:pStyle w:val="GBC-H1"/>
        <w:numPr>
          <w:ilvl w:val="0"/>
          <w:numId w:val="0"/>
        </w:numPr>
        <w:ind w:left="360" w:hanging="360"/>
      </w:pPr>
      <w:r>
        <w:t xml:space="preserve">Are you willing to be obedient to Jesus’ </w:t>
      </w:r>
      <w:r w:rsidR="002E32C5">
        <w:t>G</w:t>
      </w:r>
      <w:r>
        <w:t xml:space="preserve">reat Commission? </w:t>
      </w:r>
    </w:p>
    <w:p w14:paraId="38C8727E" w14:textId="2705D96D" w:rsidR="00701832" w:rsidRDefault="00701832" w:rsidP="00AC6DB3">
      <w:pPr>
        <w:pStyle w:val="GBC-List"/>
      </w:pPr>
      <w:r w:rsidRPr="00AC6DB3">
        <w:t>Matthew</w:t>
      </w:r>
      <w:r>
        <w:t xml:space="preserve"> 28:16-20</w:t>
      </w:r>
    </w:p>
    <w:p w14:paraId="223A9AD7" w14:textId="77777777" w:rsidR="00701832" w:rsidRDefault="00701832" w:rsidP="00AC6DB3">
      <w:pPr>
        <w:pStyle w:val="GBC-H1"/>
        <w:numPr>
          <w:ilvl w:val="0"/>
          <w:numId w:val="0"/>
        </w:numPr>
        <w:ind w:left="360" w:hanging="360"/>
      </w:pPr>
      <w:r>
        <w:t>The Holy Spirit is the First Witness</w:t>
      </w:r>
    </w:p>
    <w:p w14:paraId="30F9D88F" w14:textId="06E4A4D5" w:rsidR="00701832" w:rsidRDefault="00701832" w:rsidP="00AC6DB3">
      <w:pPr>
        <w:pStyle w:val="GBC-List"/>
      </w:pPr>
      <w:r>
        <w:t>Convicts of sin and righteousness and judgment, John 16:8</w:t>
      </w:r>
    </w:p>
    <w:p w14:paraId="7BF5AD0E" w14:textId="77777777" w:rsidR="00701832" w:rsidRDefault="00701832" w:rsidP="00AC6DB3">
      <w:pPr>
        <w:pStyle w:val="GBC-H1"/>
        <w:numPr>
          <w:ilvl w:val="0"/>
          <w:numId w:val="0"/>
        </w:numPr>
        <w:ind w:left="360" w:hanging="360"/>
      </w:pPr>
      <w:r>
        <w:t>We are the Second Witness</w:t>
      </w:r>
    </w:p>
    <w:p w14:paraId="3FF86706" w14:textId="71EA0E6D" w:rsidR="00701832" w:rsidRDefault="00701832" w:rsidP="00AC6DB3">
      <w:pPr>
        <w:pStyle w:val="GBC-List"/>
      </w:pPr>
      <w:r>
        <w:t xml:space="preserve">Godly, holy lives and the </w:t>
      </w:r>
      <w:r w:rsidR="00971C6B">
        <w:t>g</w:t>
      </w:r>
      <w:r>
        <w:t>ospel message</w:t>
      </w:r>
    </w:p>
    <w:p w14:paraId="18B13DBC" w14:textId="629A1369" w:rsidR="00AE0C16" w:rsidRDefault="00AE0C16">
      <w:pPr>
        <w:rPr>
          <w:rFonts w:ascii="Calibri Light" w:eastAsia="Times New Roman" w:hAnsi="Calibri Light" w:cs="Times New Roman"/>
          <w:sz w:val="24"/>
        </w:rPr>
      </w:pPr>
      <w:r>
        <w:br w:type="page"/>
      </w:r>
    </w:p>
    <w:p w14:paraId="21C95B96" w14:textId="2703251E" w:rsidR="00524774" w:rsidRDefault="00971C6B" w:rsidP="00971C6B">
      <w:pPr>
        <w:pStyle w:val="GBC-H1"/>
        <w:numPr>
          <w:ilvl w:val="0"/>
          <w:numId w:val="0"/>
        </w:numPr>
        <w:ind w:left="360" w:hanging="360"/>
        <w:rPr>
          <w:rStyle w:val="eop"/>
        </w:rPr>
      </w:pPr>
      <w:r>
        <w:rPr>
          <w:rStyle w:val="eop"/>
        </w:rPr>
        <w:lastRenderedPageBreak/>
        <w:t>Discussion Questions</w:t>
      </w:r>
    </w:p>
    <w:p w14:paraId="46CC29BC" w14:textId="5FC4F3C9" w:rsidR="00BD48BE" w:rsidRPr="00BD48BE" w:rsidRDefault="00BD48BE" w:rsidP="00BD48BE">
      <w:pPr>
        <w:pStyle w:val="GBC-Qbullet"/>
        <w:rPr>
          <w:rStyle w:val="eop"/>
        </w:rPr>
      </w:pPr>
      <w:r w:rsidRPr="00BD48BE">
        <w:rPr>
          <w:rStyle w:val="eop"/>
        </w:rPr>
        <w:t>What are your favourite memories of your family?</w:t>
      </w:r>
    </w:p>
    <w:p w14:paraId="7682B9FD" w14:textId="426F6F84" w:rsidR="00BD48BE" w:rsidRPr="00BD48BE" w:rsidRDefault="00BD48BE" w:rsidP="00BD48BE">
      <w:pPr>
        <w:pStyle w:val="GBC-Qbullet"/>
        <w:rPr>
          <w:rStyle w:val="eop"/>
        </w:rPr>
      </w:pPr>
      <w:r w:rsidRPr="00BD48BE">
        <w:rPr>
          <w:rStyle w:val="eop"/>
        </w:rPr>
        <w:t>What are the best and the most encouraging aspects of the Grace Baptist family?  Why?</w:t>
      </w:r>
    </w:p>
    <w:p w14:paraId="20597ABC" w14:textId="663D5E89" w:rsidR="00BD48BE" w:rsidRPr="00BD48BE" w:rsidRDefault="00BD48BE" w:rsidP="00BD48BE">
      <w:pPr>
        <w:pStyle w:val="GBC-Qbullet"/>
        <w:rPr>
          <w:rStyle w:val="eop"/>
        </w:rPr>
      </w:pPr>
      <w:r w:rsidRPr="00BD48BE">
        <w:rPr>
          <w:rStyle w:val="eop"/>
        </w:rPr>
        <w:t>What aspects of the Sunday service do you look forward to?  Which parts edify you the most?  What are you most grateful for?</w:t>
      </w:r>
    </w:p>
    <w:p w14:paraId="076753F9" w14:textId="300E5463" w:rsidR="00BD48BE" w:rsidRPr="00BD48BE" w:rsidRDefault="00BD48BE" w:rsidP="00BD48BE">
      <w:pPr>
        <w:pStyle w:val="GBC-Qbullet"/>
        <w:rPr>
          <w:rStyle w:val="eop"/>
        </w:rPr>
      </w:pPr>
      <w:r w:rsidRPr="00BD48BE">
        <w:rPr>
          <w:rStyle w:val="eop"/>
        </w:rPr>
        <w:t>In what specific ways will you become more involved in the Grace Baptist family prayer times?</w:t>
      </w:r>
    </w:p>
    <w:p w14:paraId="6F4BB7F3" w14:textId="5072ACBC" w:rsidR="00BD48BE" w:rsidRPr="00BD48BE" w:rsidRDefault="00BD48BE" w:rsidP="00BD48BE">
      <w:pPr>
        <w:pStyle w:val="GBC-Qbullet"/>
        <w:rPr>
          <w:rStyle w:val="eop"/>
        </w:rPr>
      </w:pPr>
      <w:r w:rsidRPr="00BD48BE">
        <w:rPr>
          <w:rStyle w:val="eop"/>
        </w:rPr>
        <w:t>How might you encourage others to pray for the leaders in our country?</w:t>
      </w:r>
    </w:p>
    <w:p w14:paraId="20E12E17" w14:textId="2D971BAC" w:rsidR="00BD48BE" w:rsidRPr="00BD48BE" w:rsidRDefault="00BD48BE" w:rsidP="00BD48BE">
      <w:pPr>
        <w:pStyle w:val="GBC-Qbullet"/>
        <w:rPr>
          <w:rStyle w:val="eop"/>
        </w:rPr>
      </w:pPr>
      <w:r w:rsidRPr="00BD48BE">
        <w:rPr>
          <w:rStyle w:val="eop"/>
        </w:rPr>
        <w:t>How ready are you to share the Gospel?  If not, how might you become prepared?</w:t>
      </w:r>
    </w:p>
    <w:p w14:paraId="4AB830BF" w14:textId="135C618B" w:rsidR="00FC5F01" w:rsidRPr="001E29C6" w:rsidRDefault="00BD48BE" w:rsidP="00BD48BE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 w:rsidRPr="00BD48BE">
        <w:rPr>
          <w:rStyle w:val="eop"/>
        </w:rPr>
        <w:t>Are you willing to be obedient to Jesus’ Great Commission?</w:t>
      </w:r>
    </w:p>
    <w:p w14:paraId="7155E8AD" w14:textId="77777777" w:rsidR="006E1591" w:rsidRDefault="006E1591" w:rsidP="00FC5F01">
      <w:pPr>
        <w:jc w:val="right"/>
        <w:rPr>
          <w:rFonts w:ascii="Calibri Light" w:hAnsi="Calibri Light" w:cs="Calibri Light"/>
        </w:rPr>
      </w:pPr>
    </w:p>
    <w:p w14:paraId="12D0DCB7" w14:textId="77777777" w:rsidR="00524774" w:rsidRDefault="00524774" w:rsidP="00FC5F01">
      <w:pPr>
        <w:jc w:val="right"/>
        <w:rPr>
          <w:rFonts w:ascii="Calibri Light" w:hAnsi="Calibri Light" w:cs="Calibri Light"/>
        </w:rPr>
      </w:pPr>
    </w:p>
    <w:p w14:paraId="0A79BFA9" w14:textId="77777777" w:rsidR="00524774" w:rsidRDefault="00524774" w:rsidP="00FC5F01">
      <w:pPr>
        <w:jc w:val="right"/>
        <w:rPr>
          <w:rFonts w:ascii="Calibri Light" w:hAnsi="Calibri Light" w:cs="Calibri Light"/>
        </w:rPr>
      </w:pPr>
    </w:p>
    <w:p w14:paraId="3B5F4BF5" w14:textId="77777777" w:rsidR="00524774" w:rsidRDefault="00524774" w:rsidP="00FC5F01">
      <w:pPr>
        <w:jc w:val="right"/>
        <w:rPr>
          <w:rFonts w:ascii="Calibri Light" w:hAnsi="Calibri Light" w:cs="Calibri Light"/>
        </w:rPr>
      </w:pPr>
    </w:p>
    <w:p w14:paraId="446EE6C3" w14:textId="77777777" w:rsidR="00524774" w:rsidRDefault="00524774" w:rsidP="00FC5F01">
      <w:pPr>
        <w:jc w:val="right"/>
        <w:rPr>
          <w:rFonts w:ascii="Calibri Light" w:hAnsi="Calibri Light" w:cs="Calibri Light"/>
        </w:rPr>
      </w:pPr>
    </w:p>
    <w:p w14:paraId="6CF64524" w14:textId="77777777" w:rsidR="00524774" w:rsidRDefault="00524774" w:rsidP="00FC5F01">
      <w:pPr>
        <w:jc w:val="right"/>
        <w:rPr>
          <w:rFonts w:ascii="Calibri Light" w:hAnsi="Calibri Light" w:cs="Calibri Light"/>
        </w:rPr>
      </w:pPr>
    </w:p>
    <w:p w14:paraId="007CAEAC" w14:textId="77777777" w:rsidR="00524774" w:rsidRDefault="00524774" w:rsidP="00FC5F01">
      <w:pPr>
        <w:jc w:val="right"/>
        <w:rPr>
          <w:rFonts w:ascii="Calibri Light" w:hAnsi="Calibri Light" w:cs="Calibri Light"/>
        </w:rPr>
      </w:pPr>
    </w:p>
    <w:p w14:paraId="6E79622B" w14:textId="77777777" w:rsidR="00524774" w:rsidRDefault="00524774" w:rsidP="00FC5F01">
      <w:pPr>
        <w:jc w:val="right"/>
        <w:rPr>
          <w:rFonts w:ascii="Calibri Light" w:hAnsi="Calibri Light" w:cs="Calibri Light"/>
        </w:rPr>
      </w:pPr>
    </w:p>
    <w:p w14:paraId="492F577D" w14:textId="77777777" w:rsidR="00524774" w:rsidRDefault="00524774" w:rsidP="00FC5F01">
      <w:pPr>
        <w:jc w:val="right"/>
        <w:rPr>
          <w:rFonts w:ascii="Calibri Light" w:hAnsi="Calibri Light" w:cs="Calibri Light"/>
        </w:rPr>
      </w:pPr>
    </w:p>
    <w:p w14:paraId="7AC899C0" w14:textId="77777777" w:rsidR="00524774" w:rsidRDefault="00524774" w:rsidP="00FC5F01">
      <w:pPr>
        <w:jc w:val="right"/>
        <w:rPr>
          <w:rFonts w:ascii="Calibri Light" w:hAnsi="Calibri Light" w:cs="Calibri Light"/>
        </w:rPr>
      </w:pPr>
    </w:p>
    <w:p w14:paraId="54A3ADDE" w14:textId="77777777" w:rsidR="00524774" w:rsidRDefault="00524774" w:rsidP="00FC5F01">
      <w:pPr>
        <w:jc w:val="right"/>
        <w:rPr>
          <w:rFonts w:ascii="Calibri Light" w:hAnsi="Calibri Light" w:cs="Calibri Light"/>
        </w:rPr>
      </w:pPr>
    </w:p>
    <w:p w14:paraId="30D8505C" w14:textId="77777777" w:rsidR="00524774" w:rsidRDefault="00524774" w:rsidP="00FC5F01">
      <w:pPr>
        <w:jc w:val="right"/>
        <w:rPr>
          <w:rFonts w:ascii="Calibri Light" w:hAnsi="Calibri Light" w:cs="Calibri Light"/>
        </w:rPr>
      </w:pPr>
    </w:p>
    <w:p w14:paraId="1828BE9A" w14:textId="2651F2B2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524774" w:rsidRPr="00524774">
        <w:rPr>
          <w:rFonts w:ascii="Calibri Light" w:hAnsi="Calibri Light" w:cs="Calibri Light"/>
        </w:rPr>
        <w:t>Matthew 20:20-28</w:t>
      </w:r>
      <w:r w:rsidR="007E24E8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4549F0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A63FB" w14:textId="77777777" w:rsidR="004549F0" w:rsidRDefault="004549F0" w:rsidP="000958B9">
      <w:pPr>
        <w:spacing w:after="0" w:line="240" w:lineRule="auto"/>
      </w:pPr>
      <w:r>
        <w:separator/>
      </w:r>
    </w:p>
  </w:endnote>
  <w:endnote w:type="continuationSeparator" w:id="0">
    <w:p w14:paraId="7AF23696" w14:textId="77777777" w:rsidR="004549F0" w:rsidRDefault="004549F0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EDE248" w14:textId="77777777" w:rsidR="004549F0" w:rsidRDefault="004549F0" w:rsidP="000958B9">
      <w:pPr>
        <w:spacing w:after="0" w:line="240" w:lineRule="auto"/>
      </w:pPr>
      <w:r>
        <w:separator/>
      </w:r>
    </w:p>
  </w:footnote>
  <w:footnote w:type="continuationSeparator" w:id="0">
    <w:p w14:paraId="774B34ED" w14:textId="77777777" w:rsidR="004549F0" w:rsidRDefault="004549F0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CF247" w14:textId="1B7879B5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6"/>
          <w:szCs w:val="26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E7B7C" w:rsidRPr="009D5B89">
          <w:rPr>
            <w:rFonts w:ascii="Source Sans Pro" w:hAnsi="Source Sans Pro"/>
            <w:sz w:val="26"/>
            <w:szCs w:val="26"/>
          </w:rPr>
          <w:t>The Church Needs To Get Its Priorities Right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8E7B7C">
          <w:rPr>
            <w:rFonts w:asciiTheme="majorHAnsi" w:hAnsiTheme="majorHAnsi"/>
            <w:color w:val="808080" w:themeColor="background1" w:themeShade="80"/>
          </w:rPr>
          <w:t>1 Timothy 2:1-7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035439">
    <w:abstractNumId w:val="7"/>
  </w:num>
  <w:num w:numId="2" w16cid:durableId="710110122">
    <w:abstractNumId w:val="2"/>
  </w:num>
  <w:num w:numId="3" w16cid:durableId="216933860">
    <w:abstractNumId w:val="0"/>
  </w:num>
  <w:num w:numId="4" w16cid:durableId="1155608307">
    <w:abstractNumId w:val="3"/>
  </w:num>
  <w:num w:numId="5" w16cid:durableId="688870644">
    <w:abstractNumId w:val="5"/>
  </w:num>
  <w:num w:numId="6" w16cid:durableId="1190492469">
    <w:abstractNumId w:val="1"/>
  </w:num>
  <w:num w:numId="7" w16cid:durableId="1922791493">
    <w:abstractNumId w:val="4"/>
  </w:num>
  <w:num w:numId="8" w16cid:durableId="930284613">
    <w:abstractNumId w:val="4"/>
    <w:lvlOverride w:ilvl="0">
      <w:startOverride w:val="1"/>
    </w:lvlOverride>
  </w:num>
  <w:num w:numId="9" w16cid:durableId="141434449">
    <w:abstractNumId w:val="1"/>
    <w:lvlOverride w:ilvl="0">
      <w:startOverride w:val="1"/>
    </w:lvlOverride>
  </w:num>
  <w:num w:numId="10" w16cid:durableId="1780179879">
    <w:abstractNumId w:val="9"/>
  </w:num>
  <w:num w:numId="11" w16cid:durableId="562713542">
    <w:abstractNumId w:val="1"/>
    <w:lvlOverride w:ilvl="0">
      <w:startOverride w:val="1"/>
    </w:lvlOverride>
  </w:num>
  <w:num w:numId="12" w16cid:durableId="1361542568">
    <w:abstractNumId w:val="8"/>
  </w:num>
  <w:num w:numId="13" w16cid:durableId="1750074863">
    <w:abstractNumId w:val="1"/>
    <w:lvlOverride w:ilvl="0">
      <w:startOverride w:val="1"/>
    </w:lvlOverride>
  </w:num>
  <w:num w:numId="14" w16cid:durableId="1115709398">
    <w:abstractNumId w:val="4"/>
    <w:lvlOverride w:ilvl="0">
      <w:startOverride w:val="1"/>
    </w:lvlOverride>
  </w:num>
  <w:num w:numId="15" w16cid:durableId="36974113">
    <w:abstractNumId w:val="1"/>
    <w:lvlOverride w:ilvl="0">
      <w:startOverride w:val="1"/>
    </w:lvlOverride>
  </w:num>
  <w:num w:numId="16" w16cid:durableId="1491478452">
    <w:abstractNumId w:val="6"/>
  </w:num>
  <w:num w:numId="17" w16cid:durableId="247348469">
    <w:abstractNumId w:val="1"/>
    <w:lvlOverride w:ilvl="0">
      <w:startOverride w:val="1"/>
    </w:lvlOverride>
  </w:num>
  <w:num w:numId="18" w16cid:durableId="1376276144">
    <w:abstractNumId w:val="1"/>
    <w:lvlOverride w:ilvl="0">
      <w:startOverride w:val="1"/>
    </w:lvlOverride>
  </w:num>
  <w:num w:numId="19" w16cid:durableId="668949989">
    <w:abstractNumId w:val="1"/>
    <w:lvlOverride w:ilvl="0">
      <w:startOverride w:val="1"/>
    </w:lvlOverride>
  </w:num>
  <w:num w:numId="20" w16cid:durableId="672802205">
    <w:abstractNumId w:val="1"/>
    <w:lvlOverride w:ilvl="0">
      <w:startOverride w:val="1"/>
    </w:lvlOverride>
  </w:num>
  <w:num w:numId="21" w16cid:durableId="848329079">
    <w:abstractNumId w:val="1"/>
    <w:lvlOverride w:ilvl="0">
      <w:startOverride w:val="1"/>
    </w:lvlOverride>
  </w:num>
  <w:num w:numId="22" w16cid:durableId="2036542255">
    <w:abstractNumId w:val="1"/>
    <w:lvlOverride w:ilvl="0">
      <w:startOverride w:val="1"/>
    </w:lvlOverride>
  </w:num>
  <w:num w:numId="23" w16cid:durableId="1919633628">
    <w:abstractNumId w:val="1"/>
    <w:lvlOverride w:ilvl="0">
      <w:startOverride w:val="1"/>
    </w:lvlOverride>
  </w:num>
  <w:num w:numId="24" w16cid:durableId="190113687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1EEB"/>
    <w:rsid w:val="000216AE"/>
    <w:rsid w:val="00041FCC"/>
    <w:rsid w:val="00053E9D"/>
    <w:rsid w:val="00057026"/>
    <w:rsid w:val="00080F9A"/>
    <w:rsid w:val="00083B6D"/>
    <w:rsid w:val="000958B9"/>
    <w:rsid w:val="000A34A4"/>
    <w:rsid w:val="000C3689"/>
    <w:rsid w:val="000C64F7"/>
    <w:rsid w:val="001214D5"/>
    <w:rsid w:val="00136B50"/>
    <w:rsid w:val="001431E4"/>
    <w:rsid w:val="001660D8"/>
    <w:rsid w:val="0016755D"/>
    <w:rsid w:val="00181798"/>
    <w:rsid w:val="00186681"/>
    <w:rsid w:val="00194ED4"/>
    <w:rsid w:val="001A58A4"/>
    <w:rsid w:val="001B2308"/>
    <w:rsid w:val="001D229A"/>
    <w:rsid w:val="001E072D"/>
    <w:rsid w:val="001E2222"/>
    <w:rsid w:val="001E298D"/>
    <w:rsid w:val="001E29C6"/>
    <w:rsid w:val="001E3BF9"/>
    <w:rsid w:val="001E5741"/>
    <w:rsid w:val="002034F5"/>
    <w:rsid w:val="002039BE"/>
    <w:rsid w:val="00211D1A"/>
    <w:rsid w:val="0024357F"/>
    <w:rsid w:val="002539EA"/>
    <w:rsid w:val="00256A63"/>
    <w:rsid w:val="00263832"/>
    <w:rsid w:val="00266B8B"/>
    <w:rsid w:val="00267064"/>
    <w:rsid w:val="00280E4F"/>
    <w:rsid w:val="00284469"/>
    <w:rsid w:val="00287ED2"/>
    <w:rsid w:val="002942F0"/>
    <w:rsid w:val="002B058B"/>
    <w:rsid w:val="002D44A5"/>
    <w:rsid w:val="002E32C5"/>
    <w:rsid w:val="002F179A"/>
    <w:rsid w:val="002F68BC"/>
    <w:rsid w:val="00310EE5"/>
    <w:rsid w:val="00310FD6"/>
    <w:rsid w:val="00325AC9"/>
    <w:rsid w:val="00343286"/>
    <w:rsid w:val="00391C6A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867"/>
    <w:rsid w:val="004230D2"/>
    <w:rsid w:val="004440F8"/>
    <w:rsid w:val="0044615B"/>
    <w:rsid w:val="004549F0"/>
    <w:rsid w:val="0046249B"/>
    <w:rsid w:val="0047549F"/>
    <w:rsid w:val="00490F76"/>
    <w:rsid w:val="004B1BF3"/>
    <w:rsid w:val="004C477D"/>
    <w:rsid w:val="004D2DDF"/>
    <w:rsid w:val="004E08FA"/>
    <w:rsid w:val="004F29C1"/>
    <w:rsid w:val="00504445"/>
    <w:rsid w:val="00510888"/>
    <w:rsid w:val="00513EE7"/>
    <w:rsid w:val="00524774"/>
    <w:rsid w:val="0053403B"/>
    <w:rsid w:val="0053795E"/>
    <w:rsid w:val="00542390"/>
    <w:rsid w:val="0054375C"/>
    <w:rsid w:val="00550B8F"/>
    <w:rsid w:val="0055349F"/>
    <w:rsid w:val="005607B8"/>
    <w:rsid w:val="00584CD4"/>
    <w:rsid w:val="00584DAB"/>
    <w:rsid w:val="00586C8C"/>
    <w:rsid w:val="0059306E"/>
    <w:rsid w:val="005B439E"/>
    <w:rsid w:val="005B5366"/>
    <w:rsid w:val="005B6838"/>
    <w:rsid w:val="005C4EDB"/>
    <w:rsid w:val="005C596B"/>
    <w:rsid w:val="005D1D60"/>
    <w:rsid w:val="0062327E"/>
    <w:rsid w:val="00625D0C"/>
    <w:rsid w:val="006363BD"/>
    <w:rsid w:val="00640C66"/>
    <w:rsid w:val="00640CCA"/>
    <w:rsid w:val="00685E25"/>
    <w:rsid w:val="00686BF4"/>
    <w:rsid w:val="00690713"/>
    <w:rsid w:val="006B33E2"/>
    <w:rsid w:val="006B6155"/>
    <w:rsid w:val="006E1591"/>
    <w:rsid w:val="006E4CAD"/>
    <w:rsid w:val="00701832"/>
    <w:rsid w:val="00715A49"/>
    <w:rsid w:val="00723B30"/>
    <w:rsid w:val="007341F1"/>
    <w:rsid w:val="007355B3"/>
    <w:rsid w:val="007445CA"/>
    <w:rsid w:val="00750B14"/>
    <w:rsid w:val="00751171"/>
    <w:rsid w:val="00770331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804D12"/>
    <w:rsid w:val="00814A55"/>
    <w:rsid w:val="00815165"/>
    <w:rsid w:val="00817F6A"/>
    <w:rsid w:val="00821696"/>
    <w:rsid w:val="00831481"/>
    <w:rsid w:val="008329D3"/>
    <w:rsid w:val="0084361A"/>
    <w:rsid w:val="0086014F"/>
    <w:rsid w:val="00874CC1"/>
    <w:rsid w:val="00881981"/>
    <w:rsid w:val="00887482"/>
    <w:rsid w:val="008A37B0"/>
    <w:rsid w:val="008A5224"/>
    <w:rsid w:val="008C06CA"/>
    <w:rsid w:val="008C69DD"/>
    <w:rsid w:val="008D0DCD"/>
    <w:rsid w:val="008E7B7C"/>
    <w:rsid w:val="008F0DD1"/>
    <w:rsid w:val="00907869"/>
    <w:rsid w:val="009311A7"/>
    <w:rsid w:val="00932AD0"/>
    <w:rsid w:val="009359FF"/>
    <w:rsid w:val="009364C3"/>
    <w:rsid w:val="00946263"/>
    <w:rsid w:val="00947805"/>
    <w:rsid w:val="00962B44"/>
    <w:rsid w:val="00963D20"/>
    <w:rsid w:val="00971C6B"/>
    <w:rsid w:val="009A49BC"/>
    <w:rsid w:val="009C3496"/>
    <w:rsid w:val="009D29BF"/>
    <w:rsid w:val="009D5B89"/>
    <w:rsid w:val="009D5D04"/>
    <w:rsid w:val="009D7C88"/>
    <w:rsid w:val="009E0E3A"/>
    <w:rsid w:val="009E66EE"/>
    <w:rsid w:val="009F28C5"/>
    <w:rsid w:val="009F7765"/>
    <w:rsid w:val="00A019D7"/>
    <w:rsid w:val="00A21485"/>
    <w:rsid w:val="00A3498B"/>
    <w:rsid w:val="00A40D0F"/>
    <w:rsid w:val="00A42287"/>
    <w:rsid w:val="00A42F81"/>
    <w:rsid w:val="00A607BA"/>
    <w:rsid w:val="00A870D6"/>
    <w:rsid w:val="00A911E7"/>
    <w:rsid w:val="00AA38D7"/>
    <w:rsid w:val="00AB0A76"/>
    <w:rsid w:val="00AB2D15"/>
    <w:rsid w:val="00AC6DB3"/>
    <w:rsid w:val="00AC76DA"/>
    <w:rsid w:val="00AD020A"/>
    <w:rsid w:val="00AD270C"/>
    <w:rsid w:val="00AE0C16"/>
    <w:rsid w:val="00AF5AC0"/>
    <w:rsid w:val="00B254E5"/>
    <w:rsid w:val="00B3475C"/>
    <w:rsid w:val="00B46BC9"/>
    <w:rsid w:val="00B50F4A"/>
    <w:rsid w:val="00B51FB2"/>
    <w:rsid w:val="00B657FA"/>
    <w:rsid w:val="00B67574"/>
    <w:rsid w:val="00B812D5"/>
    <w:rsid w:val="00B825AB"/>
    <w:rsid w:val="00B87C56"/>
    <w:rsid w:val="00B954F3"/>
    <w:rsid w:val="00BA0194"/>
    <w:rsid w:val="00BA1DA9"/>
    <w:rsid w:val="00BA4792"/>
    <w:rsid w:val="00BB16C1"/>
    <w:rsid w:val="00BD48BE"/>
    <w:rsid w:val="00BE1F2F"/>
    <w:rsid w:val="00BF4692"/>
    <w:rsid w:val="00C0415A"/>
    <w:rsid w:val="00C10140"/>
    <w:rsid w:val="00C6238B"/>
    <w:rsid w:val="00C67258"/>
    <w:rsid w:val="00C712B9"/>
    <w:rsid w:val="00C86412"/>
    <w:rsid w:val="00C9216B"/>
    <w:rsid w:val="00CA11F8"/>
    <w:rsid w:val="00CA4008"/>
    <w:rsid w:val="00CC2D38"/>
    <w:rsid w:val="00CC3935"/>
    <w:rsid w:val="00CE1AB9"/>
    <w:rsid w:val="00CE2C7D"/>
    <w:rsid w:val="00CE7A50"/>
    <w:rsid w:val="00D16C2D"/>
    <w:rsid w:val="00D218B5"/>
    <w:rsid w:val="00D30B34"/>
    <w:rsid w:val="00D353D4"/>
    <w:rsid w:val="00D46F87"/>
    <w:rsid w:val="00D644E8"/>
    <w:rsid w:val="00D73747"/>
    <w:rsid w:val="00D75B3D"/>
    <w:rsid w:val="00D905D2"/>
    <w:rsid w:val="00DA3026"/>
    <w:rsid w:val="00DA64A5"/>
    <w:rsid w:val="00DC6436"/>
    <w:rsid w:val="00DF0057"/>
    <w:rsid w:val="00E02893"/>
    <w:rsid w:val="00E029E3"/>
    <w:rsid w:val="00E069C1"/>
    <w:rsid w:val="00E17272"/>
    <w:rsid w:val="00E22FFC"/>
    <w:rsid w:val="00E465E9"/>
    <w:rsid w:val="00E5124B"/>
    <w:rsid w:val="00E70528"/>
    <w:rsid w:val="00E91492"/>
    <w:rsid w:val="00E93D58"/>
    <w:rsid w:val="00EA3E22"/>
    <w:rsid w:val="00EA743E"/>
    <w:rsid w:val="00F034B4"/>
    <w:rsid w:val="00F101B8"/>
    <w:rsid w:val="00F143F9"/>
    <w:rsid w:val="00F21BE9"/>
    <w:rsid w:val="00F4384D"/>
    <w:rsid w:val="00F513B7"/>
    <w:rsid w:val="00F676A7"/>
    <w:rsid w:val="00F703AA"/>
    <w:rsid w:val="00F81EB3"/>
    <w:rsid w:val="00F92E9B"/>
    <w:rsid w:val="00FA1574"/>
    <w:rsid w:val="00FA15A6"/>
    <w:rsid w:val="00FA41AF"/>
    <w:rsid w:val="00FC5F01"/>
    <w:rsid w:val="00FE4E63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24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02788"/>
    <w:rsid w:val="003B0CAE"/>
    <w:rsid w:val="004A5EB1"/>
    <w:rsid w:val="006F089E"/>
    <w:rsid w:val="00721E4A"/>
    <w:rsid w:val="0093563D"/>
    <w:rsid w:val="00B075A7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15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 Needs To Get Its Priorities Right</dc:title>
  <dc:subject>Series: How the Church Falls off the Rails</dc:subject>
  <dc:creator>Paul Sadler</dc:creator>
  <cp:keywords/>
  <dc:description/>
  <cp:lastModifiedBy>Lynn Keats</cp:lastModifiedBy>
  <cp:revision>33</cp:revision>
  <cp:lastPrinted>2017-12-06T19:26:00Z</cp:lastPrinted>
  <dcterms:created xsi:type="dcterms:W3CDTF">2024-02-15T19:53:00Z</dcterms:created>
  <dcterms:modified xsi:type="dcterms:W3CDTF">2024-02-15T20:27:00Z</dcterms:modified>
  <cp:category>1 Timothy 2:1-7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