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A1EA3" w14:textId="49EB559D" w:rsidR="000958B9" w:rsidRPr="00715A49" w:rsidRDefault="000269BC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2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576BAA" w:rsidRPr="00576BAA">
            <w:rPr>
              <w:rStyle w:val="TitleChar"/>
              <w:sz w:val="32"/>
            </w:rPr>
            <w:t>The Mighty Must be Humbled</w:t>
          </w:r>
        </w:sdtContent>
      </w:sdt>
      <w:r w:rsidR="00D905D2">
        <w:rPr>
          <w:rStyle w:val="TitleChar"/>
        </w:rPr>
        <w:tab/>
      </w:r>
      <w:r w:rsidR="00A048E0">
        <w:rPr>
          <w:rFonts w:asciiTheme="majorHAnsi" w:hAnsiTheme="majorHAnsi"/>
          <w:sz w:val="28"/>
          <w:szCs w:val="28"/>
        </w:rPr>
        <w:t>January</w:t>
      </w:r>
      <w:r w:rsidR="00A60D88">
        <w:rPr>
          <w:rFonts w:asciiTheme="majorHAnsi" w:hAnsiTheme="majorHAnsi"/>
          <w:sz w:val="28"/>
          <w:szCs w:val="28"/>
        </w:rPr>
        <w:t xml:space="preserve"> </w:t>
      </w:r>
      <w:r w:rsidR="00576BAA">
        <w:rPr>
          <w:rFonts w:asciiTheme="majorHAnsi" w:hAnsiTheme="majorHAnsi"/>
          <w:sz w:val="28"/>
          <w:szCs w:val="28"/>
        </w:rPr>
        <w:t>12</w:t>
      </w:r>
      <w:r w:rsidR="000958B9" w:rsidRPr="00715A49">
        <w:rPr>
          <w:rFonts w:asciiTheme="majorHAnsi" w:hAnsiTheme="majorHAnsi"/>
          <w:sz w:val="28"/>
          <w:szCs w:val="28"/>
        </w:rPr>
        <w:t>,</w:t>
      </w:r>
      <w:r w:rsidR="00D353D4">
        <w:rPr>
          <w:rFonts w:asciiTheme="majorHAnsi" w:hAnsiTheme="majorHAnsi"/>
          <w:sz w:val="28"/>
          <w:szCs w:val="28"/>
        </w:rPr>
        <w:t xml:space="preserve"> </w:t>
      </w:r>
      <w:r w:rsidR="00AB0A76">
        <w:rPr>
          <w:rFonts w:asciiTheme="majorHAnsi" w:hAnsiTheme="majorHAnsi"/>
          <w:sz w:val="28"/>
          <w:szCs w:val="28"/>
        </w:rPr>
        <w:t>20</w:t>
      </w:r>
      <w:r w:rsidR="00A048E0">
        <w:rPr>
          <w:rFonts w:asciiTheme="majorHAnsi" w:hAnsiTheme="majorHAnsi"/>
          <w:sz w:val="28"/>
          <w:szCs w:val="28"/>
        </w:rPr>
        <w:t>20</w:t>
      </w:r>
    </w:p>
    <w:p w14:paraId="73562D33" w14:textId="0218DC5A" w:rsidR="00A62CD7" w:rsidRPr="00715A49" w:rsidRDefault="000269BC" w:rsidP="00720F01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252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3D6135" w:rsidRPr="003D6135">
            <w:rPr>
              <w:rFonts w:asciiTheme="majorHAnsi" w:hAnsiTheme="majorHAnsi"/>
              <w:i/>
              <w:iCs/>
              <w:sz w:val="24"/>
              <w:szCs w:val="24"/>
            </w:rPr>
            <w:t xml:space="preserve">2 Kings </w:t>
          </w:r>
          <w:r w:rsidR="009016B0">
            <w:rPr>
              <w:rFonts w:asciiTheme="majorHAnsi" w:hAnsiTheme="majorHAnsi"/>
              <w:i/>
              <w:iCs/>
              <w:sz w:val="24"/>
              <w:szCs w:val="24"/>
            </w:rPr>
            <w:t>5</w:t>
          </w:r>
          <w:r w:rsidR="003D6135" w:rsidRPr="003D6135">
            <w:rPr>
              <w:rFonts w:asciiTheme="majorHAnsi" w:hAnsiTheme="majorHAnsi"/>
              <w:i/>
              <w:iCs/>
              <w:sz w:val="24"/>
              <w:szCs w:val="24"/>
            </w:rPr>
            <w:t>:</w:t>
          </w:r>
          <w:r w:rsidR="00576BAA">
            <w:rPr>
              <w:rFonts w:asciiTheme="majorHAnsi" w:hAnsiTheme="majorHAnsi"/>
              <w:i/>
              <w:iCs/>
              <w:sz w:val="24"/>
              <w:szCs w:val="24"/>
            </w:rPr>
            <w:t>8</w:t>
          </w:r>
          <w:r w:rsidR="009016B0">
            <w:rPr>
              <w:rFonts w:asciiTheme="majorHAnsi" w:hAnsiTheme="majorHAnsi"/>
              <w:i/>
              <w:iCs/>
              <w:sz w:val="24"/>
              <w:szCs w:val="24"/>
            </w:rPr>
            <w:t>-</w:t>
          </w:r>
          <w:r w:rsidR="00576BAA">
            <w:rPr>
              <w:rFonts w:asciiTheme="majorHAnsi" w:hAnsiTheme="majorHAnsi"/>
              <w:i/>
              <w:iCs/>
              <w:sz w:val="24"/>
              <w:szCs w:val="24"/>
            </w:rPr>
            <w:t>14</w:t>
          </w:r>
        </w:sdtContent>
      </w:sdt>
      <w:r w:rsidR="00AF3FC8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4A02F1">
        <w:rPr>
          <w:rFonts w:asciiTheme="majorHAnsi" w:hAnsiTheme="majorHAnsi"/>
          <w:i/>
          <w:iCs/>
          <w:sz w:val="24"/>
          <w:szCs w:val="24"/>
        </w:rPr>
        <w:tab/>
        <w:t xml:space="preserve"> </w:t>
      </w:r>
      <w:r w:rsidR="00AF3FC8">
        <w:rPr>
          <w:rFonts w:asciiTheme="majorHAnsi" w:hAnsiTheme="majorHAnsi"/>
          <w:i/>
          <w:iCs/>
          <w:sz w:val="24"/>
          <w:szCs w:val="24"/>
        </w:rPr>
        <w:t xml:space="preserve">  </w:t>
      </w:r>
      <w:r w:rsidR="002463CE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016B0" w:rsidRPr="009016B0">
            <w:rPr>
              <w:rFonts w:asciiTheme="majorHAnsi" w:hAnsiTheme="majorHAnsi"/>
              <w:i/>
              <w:iCs/>
              <w:sz w:val="24"/>
              <w:szCs w:val="24"/>
            </w:rPr>
            <w:t>Series: Help When You Feel Helpless</w:t>
          </w:r>
        </w:sdtContent>
      </w:sdt>
    </w:p>
    <w:p w14:paraId="4C110380" w14:textId="2A346EAA" w:rsidR="00FC5F01" w:rsidRDefault="004C7849" w:rsidP="00FC5F01">
      <w:pPr>
        <w:pStyle w:val="Quote"/>
      </w:pPr>
      <w:r w:rsidRPr="004C7849">
        <w:t xml:space="preserve">Christ sends none away empty but those who are full of themselves. </w:t>
      </w:r>
      <w:r>
        <w:t>–</w:t>
      </w:r>
      <w:r w:rsidRPr="004C7849">
        <w:t xml:space="preserve"> Donald</w:t>
      </w:r>
      <w:r>
        <w:t xml:space="preserve"> </w:t>
      </w:r>
      <w:r w:rsidRPr="004C7849">
        <w:t>Gray Barnhouse</w:t>
      </w:r>
      <w:r w:rsidR="00FC5F01">
        <w:t xml:space="preserve"> </w:t>
      </w:r>
    </w:p>
    <w:p w14:paraId="43C016A6" w14:textId="6B34A315" w:rsidR="00FC5F01" w:rsidRPr="00FC5F01" w:rsidRDefault="00FC5F01" w:rsidP="008F0DD1">
      <w:r>
        <w:t>Intro</w:t>
      </w:r>
      <w:r w:rsidR="00045B8A">
        <w:t xml:space="preserve">: </w:t>
      </w:r>
      <w:r w:rsidR="00B904F4" w:rsidRPr="00B904F4">
        <w:t>The problem with pride.</w:t>
      </w:r>
    </w:p>
    <w:p w14:paraId="3B31AD48" w14:textId="24185F51" w:rsidR="002034F5" w:rsidRDefault="00D818A6" w:rsidP="00080F9A">
      <w:pPr>
        <w:pStyle w:val="GBC-H1"/>
      </w:pPr>
      <w:r w:rsidRPr="00D818A6">
        <w:t>God’s blessing doesn’t come with our pride.</w:t>
      </w:r>
    </w:p>
    <w:p w14:paraId="71472DAB" w14:textId="3D6A5731" w:rsidR="00676936" w:rsidRDefault="00676936" w:rsidP="00676936">
      <w:pPr>
        <w:pStyle w:val="GBC-H2"/>
      </w:pPr>
      <w:r>
        <w:t>This is a story not just of healing but of God convincing people of His glory.</w:t>
      </w:r>
    </w:p>
    <w:p w14:paraId="52AFEDEF" w14:textId="77777777" w:rsidR="00676936" w:rsidRDefault="00676936" w:rsidP="000B3938">
      <w:pPr>
        <w:pStyle w:val="GBC-List"/>
      </w:pPr>
      <w:r>
        <w:t xml:space="preserve">v. 8 </w:t>
      </w:r>
      <w:r w:rsidRPr="000B3938">
        <w:rPr>
          <w:i/>
          <w:iCs/>
        </w:rPr>
        <w:t>Let him come now to me, that he may know that there is a prophet in Israel.</w:t>
      </w:r>
    </w:p>
    <w:p w14:paraId="4247CA8F" w14:textId="4C3196A0" w:rsidR="00676936" w:rsidRDefault="00676936" w:rsidP="000B3938">
      <w:pPr>
        <w:pStyle w:val="GBC-List"/>
      </w:pPr>
      <w:r>
        <w:t xml:space="preserve">Luke 4:27 </w:t>
      </w:r>
      <w:r w:rsidRPr="000B3938">
        <w:rPr>
          <w:i/>
          <w:iCs/>
        </w:rPr>
        <w:t>And there were many lepers in Israel in the time of the prophet Elisha, and none of them was cleansed, but only Naaman the Syrian.</w:t>
      </w:r>
    </w:p>
    <w:p w14:paraId="57329688" w14:textId="17F7B930" w:rsidR="00676936" w:rsidRDefault="00676936" w:rsidP="00676936">
      <w:pPr>
        <w:pStyle w:val="GBC-H2"/>
      </w:pPr>
      <w:r>
        <w:t>Being left waiting at the door is sometimes just what we need.</w:t>
      </w:r>
    </w:p>
    <w:p w14:paraId="4AC5BD4B" w14:textId="77777777" w:rsidR="00676936" w:rsidRDefault="00676936" w:rsidP="000C11DC">
      <w:pPr>
        <w:pStyle w:val="GBC-List"/>
      </w:pPr>
      <w:r>
        <w:t xml:space="preserve">v. 9 </w:t>
      </w:r>
      <w:r w:rsidRPr="000C11DC">
        <w:rPr>
          <w:i/>
          <w:iCs/>
        </w:rPr>
        <w:t>So Naaman came with his horses and chariots and stood at the door of Elisha's house.</w:t>
      </w:r>
    </w:p>
    <w:p w14:paraId="1EFBB094" w14:textId="77777777" w:rsidR="00676936" w:rsidRPr="000C11DC" w:rsidRDefault="00676936" w:rsidP="000C11DC">
      <w:pPr>
        <w:pStyle w:val="GBC-List"/>
        <w:rPr>
          <w:i/>
          <w:iCs/>
        </w:rPr>
      </w:pPr>
      <w:r>
        <w:t xml:space="preserve">v. 10 </w:t>
      </w:r>
      <w:r w:rsidRPr="000C11DC">
        <w:rPr>
          <w:i/>
          <w:iCs/>
        </w:rPr>
        <w:t>Elisha sent a messenger to him …</w:t>
      </w:r>
    </w:p>
    <w:p w14:paraId="38B1D86F" w14:textId="52C40761" w:rsidR="00676936" w:rsidRPr="000C11DC" w:rsidRDefault="00676936" w:rsidP="000C11DC">
      <w:pPr>
        <w:pStyle w:val="GBC-List"/>
        <w:rPr>
          <w:i/>
          <w:iCs/>
        </w:rPr>
      </w:pPr>
      <w:r>
        <w:t>v. 11</w:t>
      </w:r>
      <w:r w:rsidRPr="000C11DC">
        <w:rPr>
          <w:i/>
          <w:iCs/>
        </w:rPr>
        <w:t xml:space="preserve"> I thought that he would surely come out to me …</w:t>
      </w:r>
    </w:p>
    <w:p w14:paraId="38933170" w14:textId="746CFA1D" w:rsidR="00096149" w:rsidRPr="00203005" w:rsidRDefault="00676936" w:rsidP="00203005">
      <w:pPr>
        <w:pStyle w:val="GBC-List"/>
        <w:rPr>
          <w:i/>
          <w:iCs/>
        </w:rPr>
      </w:pPr>
      <w:r>
        <w:t xml:space="preserve">v. 11 </w:t>
      </w:r>
      <w:r w:rsidRPr="000C11DC">
        <w:rPr>
          <w:i/>
          <w:iCs/>
        </w:rPr>
        <w:t>But Naaman was angry and went away …</w:t>
      </w:r>
    </w:p>
    <w:p w14:paraId="6503955F" w14:textId="562041C7" w:rsidR="00E22FFC" w:rsidRPr="00FC5F01" w:rsidRDefault="00932219" w:rsidP="00FC5F01">
      <w:pPr>
        <w:pStyle w:val="GBC-Qbullet"/>
        <w:rPr>
          <w:rStyle w:val="eop"/>
        </w:rPr>
      </w:pPr>
      <w:r>
        <w:rPr>
          <w:rStyle w:val="eop"/>
        </w:rPr>
        <w:t>According to v. 8,</w:t>
      </w:r>
      <w:r w:rsidR="007D603D">
        <w:rPr>
          <w:rStyle w:val="eop"/>
        </w:rPr>
        <w:t xml:space="preserve"> </w:t>
      </w:r>
      <w:r w:rsidR="001E4DE2">
        <w:rPr>
          <w:rStyle w:val="eop"/>
        </w:rPr>
        <w:t xml:space="preserve">what was Elisha’s ultimate goal in his encounter with </w:t>
      </w:r>
      <w:r w:rsidR="009D1BD4">
        <w:rPr>
          <w:rStyle w:val="eop"/>
        </w:rPr>
        <w:t>Naaman</w:t>
      </w:r>
      <w:r w:rsidR="008E61A3">
        <w:rPr>
          <w:rStyle w:val="eop"/>
        </w:rPr>
        <w:t>?</w:t>
      </w:r>
      <w:r w:rsidR="009D1BD4">
        <w:rPr>
          <w:rStyle w:val="eop"/>
        </w:rPr>
        <w:t xml:space="preserve"> Why?</w:t>
      </w:r>
    </w:p>
    <w:p w14:paraId="5586436A" w14:textId="63B533CB" w:rsidR="00FC5F01" w:rsidRPr="00FC5F01" w:rsidRDefault="00985BE7" w:rsidP="00FC5F01">
      <w:pPr>
        <w:pStyle w:val="GBC-Qbullet"/>
        <w:rPr>
          <w:rStyle w:val="eop"/>
        </w:rPr>
      </w:pPr>
      <w:r>
        <w:rPr>
          <w:rStyle w:val="eop"/>
        </w:rPr>
        <w:t xml:space="preserve">When have you been conscious that God had a greater purpose </w:t>
      </w:r>
      <w:r w:rsidR="00605942">
        <w:rPr>
          <w:rStyle w:val="eop"/>
        </w:rPr>
        <w:t>in your circumstances beyond just fixing them?</w:t>
      </w:r>
    </w:p>
    <w:p w14:paraId="1AD5148C" w14:textId="579EA762" w:rsidR="00E22FFC" w:rsidRDefault="008C2C3D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Why did Elisha feel it was important that </w:t>
      </w:r>
      <w:r w:rsidR="006E440E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he not receive Naaman personally?</w:t>
      </w:r>
    </w:p>
    <w:p w14:paraId="7C883509" w14:textId="73E19C0D" w:rsidR="00297D25" w:rsidRPr="00FC5F01" w:rsidRDefault="00B7710B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What are some ways that God can leave us </w:t>
      </w:r>
      <w:r w:rsidR="004B1D27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at the door?</w:t>
      </w:r>
    </w:p>
    <w:p w14:paraId="7B820CEE" w14:textId="73D8B6D5" w:rsidR="00FC5F01" w:rsidRDefault="002D4C23" w:rsidP="00FC5F01">
      <w:pPr>
        <w:pStyle w:val="GBC-H1"/>
      </w:pPr>
      <w:r w:rsidRPr="002D4C23">
        <w:lastRenderedPageBreak/>
        <w:t>God’s blessing doesn’t come on our terms.</w:t>
      </w:r>
    </w:p>
    <w:p w14:paraId="08C26FFC" w14:textId="277B05B6" w:rsidR="00D71320" w:rsidRDefault="00D71320" w:rsidP="00D71320">
      <w:pPr>
        <w:pStyle w:val="GBC-H2"/>
        <w:numPr>
          <w:ilvl w:val="0"/>
          <w:numId w:val="23"/>
        </w:numPr>
      </w:pPr>
      <w:r>
        <w:t>We want God to live up to our expectations.</w:t>
      </w:r>
    </w:p>
    <w:p w14:paraId="264EC7EE" w14:textId="3A89AD33" w:rsidR="00D71320" w:rsidRDefault="00D71320" w:rsidP="00D71320">
      <w:pPr>
        <w:pStyle w:val="GBC-List"/>
      </w:pPr>
      <w:r>
        <w:t xml:space="preserve">v. 11 </w:t>
      </w:r>
      <w:r w:rsidRPr="00D71320">
        <w:rPr>
          <w:i/>
          <w:iCs/>
        </w:rPr>
        <w:t xml:space="preserve">I thought that he would surely come out to me and stand and call upon the name of the </w:t>
      </w:r>
      <w:r w:rsidR="008C747B">
        <w:rPr>
          <w:i/>
          <w:iCs/>
        </w:rPr>
        <w:t>LORD</w:t>
      </w:r>
      <w:r w:rsidRPr="00D71320">
        <w:rPr>
          <w:i/>
          <w:iCs/>
        </w:rPr>
        <w:t xml:space="preserve"> his God, and wave his hand over the place and cure the leper.</w:t>
      </w:r>
    </w:p>
    <w:p w14:paraId="3758B478" w14:textId="365BD635" w:rsidR="00D71320" w:rsidRDefault="00D71320" w:rsidP="00D71320">
      <w:pPr>
        <w:pStyle w:val="GBC-H2"/>
        <w:numPr>
          <w:ilvl w:val="0"/>
          <w:numId w:val="23"/>
        </w:numPr>
      </w:pPr>
      <w:r>
        <w:t>We want to adjust God’s commands for our convenience.</w:t>
      </w:r>
    </w:p>
    <w:p w14:paraId="611020F8" w14:textId="77777777" w:rsidR="00D71320" w:rsidRDefault="00D71320" w:rsidP="00D71320">
      <w:pPr>
        <w:pStyle w:val="GBC-List"/>
      </w:pPr>
      <w:r>
        <w:t xml:space="preserve">v. 12 </w:t>
      </w:r>
      <w:r w:rsidRPr="00D71320">
        <w:rPr>
          <w:i/>
          <w:iCs/>
        </w:rPr>
        <w:t>Are not Abana and Pharpar, the rivers of Damascus, better than all the waters of Israel?</w:t>
      </w:r>
    </w:p>
    <w:p w14:paraId="42CDA342" w14:textId="663DBA90" w:rsidR="00D71320" w:rsidRPr="00D71320" w:rsidRDefault="00D71320" w:rsidP="00D71320">
      <w:pPr>
        <w:pStyle w:val="GBC-List"/>
        <w:rPr>
          <w:i/>
          <w:iCs/>
        </w:rPr>
      </w:pPr>
      <w:r>
        <w:t xml:space="preserve">v. 12 </w:t>
      </w:r>
      <w:r w:rsidRPr="00D71320">
        <w:rPr>
          <w:i/>
          <w:iCs/>
        </w:rPr>
        <w:t>Could I not wash in them and be clean?</w:t>
      </w:r>
    </w:p>
    <w:p w14:paraId="737EE0D8" w14:textId="1B1EB644" w:rsidR="00FC5F01" w:rsidRDefault="00D71320" w:rsidP="00D71320">
      <w:pPr>
        <w:pStyle w:val="GBC-List"/>
      </w:pPr>
      <w:r>
        <w:t xml:space="preserve">v. 12 </w:t>
      </w:r>
      <w:r w:rsidRPr="00D71320">
        <w:rPr>
          <w:i/>
          <w:iCs/>
        </w:rPr>
        <w:t xml:space="preserve">So he turned and went away in a rage. </w:t>
      </w:r>
    </w:p>
    <w:p w14:paraId="6584A711" w14:textId="7AAB0509" w:rsidR="00FC5F01" w:rsidRDefault="0078162B" w:rsidP="00FC5F01">
      <w:pPr>
        <w:pStyle w:val="GBC-Qbullet"/>
        <w:rPr>
          <w:rStyle w:val="eop"/>
        </w:rPr>
      </w:pPr>
      <w:r>
        <w:rPr>
          <w:rStyle w:val="eop"/>
        </w:rPr>
        <w:t xml:space="preserve">What are some ways that </w:t>
      </w:r>
      <w:r w:rsidR="00C561F8">
        <w:rPr>
          <w:rStyle w:val="eop"/>
        </w:rPr>
        <w:t>non-Christians</w:t>
      </w:r>
      <w:r>
        <w:rPr>
          <w:rStyle w:val="eop"/>
        </w:rPr>
        <w:t xml:space="preserve"> expect God to live up to their expectations today?</w:t>
      </w:r>
    </w:p>
    <w:p w14:paraId="0DED30D8" w14:textId="6FB81831" w:rsidR="00C561F8" w:rsidRDefault="00C561F8" w:rsidP="00FC5F01">
      <w:pPr>
        <w:pStyle w:val="GBC-Qbullet"/>
        <w:rPr>
          <w:rStyle w:val="eop"/>
        </w:rPr>
      </w:pPr>
      <w:r>
        <w:rPr>
          <w:rStyle w:val="eop"/>
        </w:rPr>
        <w:t xml:space="preserve">What are </w:t>
      </w:r>
      <w:r w:rsidR="00E71DEB">
        <w:rPr>
          <w:rStyle w:val="eop"/>
        </w:rPr>
        <w:t xml:space="preserve">some different ways that Christians can </w:t>
      </w:r>
      <w:r w:rsidR="007B6558">
        <w:rPr>
          <w:rStyle w:val="eop"/>
        </w:rPr>
        <w:t>do similar things?</w:t>
      </w:r>
    </w:p>
    <w:p w14:paraId="0484F5DB" w14:textId="5E9ACF92" w:rsidR="007B6558" w:rsidRPr="00715A49" w:rsidRDefault="00B33CDB" w:rsidP="00FC5F01">
      <w:pPr>
        <w:pStyle w:val="GBC-Qbullet"/>
        <w:rPr>
          <w:rStyle w:val="eop"/>
        </w:rPr>
      </w:pPr>
      <w:r>
        <w:rPr>
          <w:rStyle w:val="eop"/>
        </w:rPr>
        <w:t xml:space="preserve">Why couldn’t </w:t>
      </w:r>
      <w:r w:rsidR="00BB5B04">
        <w:rPr>
          <w:rStyle w:val="eop"/>
        </w:rPr>
        <w:t>Naaman wash in any river and be healed?</w:t>
      </w:r>
      <w:r w:rsidR="008C17BE">
        <w:rPr>
          <w:rStyle w:val="eop"/>
        </w:rPr>
        <w:t xml:space="preserve"> i.e. Why did God command that it be in the Jordan?</w:t>
      </w:r>
    </w:p>
    <w:p w14:paraId="7982F25C" w14:textId="0414DE7C" w:rsidR="00FC5F01" w:rsidRPr="00CB5DE1" w:rsidRDefault="00F4604E" w:rsidP="00CB5DE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eop"/>
        </w:rPr>
        <w:t xml:space="preserve">What are some </w:t>
      </w:r>
      <w:r w:rsidR="00271BAB">
        <w:rPr>
          <w:rStyle w:val="eop"/>
        </w:rPr>
        <w:t>of</w:t>
      </w:r>
      <w:r>
        <w:rPr>
          <w:rStyle w:val="eop"/>
        </w:rPr>
        <w:t xml:space="preserve"> God’s </w:t>
      </w:r>
      <w:r w:rsidR="00FF0E71">
        <w:rPr>
          <w:rStyle w:val="eop"/>
        </w:rPr>
        <w:t>commands</w:t>
      </w:r>
      <w:r w:rsidR="00F54B62">
        <w:rPr>
          <w:rStyle w:val="eop"/>
        </w:rPr>
        <w:t xml:space="preserve"> </w:t>
      </w:r>
      <w:r w:rsidR="00271BAB">
        <w:rPr>
          <w:rStyle w:val="eop"/>
        </w:rPr>
        <w:t xml:space="preserve">that you’ve found to be a little </w:t>
      </w:r>
      <w:r w:rsidR="002764AF">
        <w:rPr>
          <w:rStyle w:val="eop"/>
        </w:rPr>
        <w:t>narrow and specific</w:t>
      </w:r>
      <w:r w:rsidR="0076321F">
        <w:rPr>
          <w:rStyle w:val="eop"/>
        </w:rPr>
        <w:t xml:space="preserve"> when you first heard them?</w:t>
      </w:r>
    </w:p>
    <w:p w14:paraId="45F89437" w14:textId="77777777" w:rsidR="00CB5DE1" w:rsidRDefault="00CB5DE1">
      <w:pPr>
        <w:rPr>
          <w:rFonts w:ascii="Calibri Light" w:eastAsia="Times New Roman" w:hAnsi="Calibri Light" w:cstheme="majorBidi"/>
          <w:b/>
          <w:color w:val="000000" w:themeColor="text1"/>
          <w:sz w:val="24"/>
          <w:szCs w:val="32"/>
          <w:lang w:bidi="he-IL"/>
        </w:rPr>
      </w:pPr>
      <w:r>
        <w:br w:type="page"/>
      </w:r>
    </w:p>
    <w:p w14:paraId="2F98A517" w14:textId="04621888" w:rsidR="00FC5F01" w:rsidRDefault="005F64C8" w:rsidP="00FC5F01">
      <w:pPr>
        <w:pStyle w:val="GBC-H1"/>
      </w:pPr>
      <w:r w:rsidRPr="005F64C8">
        <w:lastRenderedPageBreak/>
        <w:t>God’s blessing doesn’t come with our achievement.</w:t>
      </w:r>
    </w:p>
    <w:p w14:paraId="27A60C49" w14:textId="41786010" w:rsidR="002D58AF" w:rsidRDefault="002D58AF" w:rsidP="002D58AF">
      <w:pPr>
        <w:pStyle w:val="GBC-H2"/>
        <w:numPr>
          <w:ilvl w:val="0"/>
          <w:numId w:val="22"/>
        </w:numPr>
      </w:pPr>
      <w:r>
        <w:t>Again, God gives servants the voice of wisdom.</w:t>
      </w:r>
    </w:p>
    <w:p w14:paraId="28321414" w14:textId="7D901FF9" w:rsidR="002D58AF" w:rsidRPr="002D58AF" w:rsidRDefault="002D58AF" w:rsidP="002D58AF">
      <w:pPr>
        <w:pStyle w:val="GBC-List"/>
        <w:rPr>
          <w:i/>
          <w:iCs/>
        </w:rPr>
      </w:pPr>
      <w:r>
        <w:t xml:space="preserve">v. 13 </w:t>
      </w:r>
      <w:r w:rsidRPr="002D58AF">
        <w:rPr>
          <w:i/>
          <w:iCs/>
        </w:rPr>
        <w:t>his servants came near and said to him, “My father …”</w:t>
      </w:r>
    </w:p>
    <w:p w14:paraId="243908A7" w14:textId="77777777" w:rsidR="002D58AF" w:rsidRDefault="002D58AF" w:rsidP="002D58AF">
      <w:pPr>
        <w:pStyle w:val="GBC-List"/>
      </w:pPr>
      <w:r>
        <w:t xml:space="preserve">Proverbs 11:2 </w:t>
      </w:r>
      <w:r w:rsidRPr="002D58AF">
        <w:rPr>
          <w:i/>
          <w:iCs/>
        </w:rPr>
        <w:t>When pride comes, then comes disgrace, but with the humble is wisdom.</w:t>
      </w:r>
    </w:p>
    <w:p w14:paraId="3B0DA9C9" w14:textId="39AC2B3E" w:rsidR="002D58AF" w:rsidRDefault="002D58AF" w:rsidP="002D58AF">
      <w:pPr>
        <w:pStyle w:val="GBC-H2"/>
        <w:numPr>
          <w:ilvl w:val="0"/>
          <w:numId w:val="22"/>
        </w:numPr>
      </w:pPr>
      <w:r>
        <w:t>The simplicity of God’s grace wounds our pride.</w:t>
      </w:r>
    </w:p>
    <w:p w14:paraId="163769ED" w14:textId="183522A4" w:rsidR="002D58AF" w:rsidRDefault="002D58AF" w:rsidP="002D58AF">
      <w:pPr>
        <w:pStyle w:val="GBC-List"/>
      </w:pPr>
      <w:r>
        <w:t xml:space="preserve">v. 13 </w:t>
      </w:r>
      <w:r w:rsidR="009E1569">
        <w:t xml:space="preserve">… </w:t>
      </w:r>
      <w:bookmarkStart w:id="0" w:name="_GoBack"/>
      <w:bookmarkEnd w:id="0"/>
      <w:r w:rsidRPr="002D58AF">
        <w:rPr>
          <w:i/>
          <w:iCs/>
        </w:rPr>
        <w:t>it is a great word the prophet has spoken to you; will you not do it</w:t>
      </w:r>
      <w:r w:rsidR="009E1569">
        <w:rPr>
          <w:i/>
          <w:iCs/>
        </w:rPr>
        <w:t>?</w:t>
      </w:r>
    </w:p>
    <w:p w14:paraId="66E75DC5" w14:textId="77777777" w:rsidR="002D58AF" w:rsidRPr="002D58AF" w:rsidRDefault="002D58AF" w:rsidP="002D58AF">
      <w:pPr>
        <w:pStyle w:val="GBC-List"/>
        <w:rPr>
          <w:i/>
          <w:iCs/>
        </w:rPr>
      </w:pPr>
      <w:r>
        <w:t xml:space="preserve">Ephesians 2:8-9 </w:t>
      </w:r>
      <w:r w:rsidRPr="002D58AF">
        <w:rPr>
          <w:i/>
          <w:iCs/>
        </w:rPr>
        <w:t>For by grace you have been saved through faith. And this is not your own doing; it is the gift of God, not a result of works, so that no one may boast.</w:t>
      </w:r>
    </w:p>
    <w:p w14:paraId="55054301" w14:textId="1B4F1422" w:rsidR="002D58AF" w:rsidRDefault="002D58AF" w:rsidP="002D58AF">
      <w:pPr>
        <w:pStyle w:val="GBC-H2"/>
        <w:numPr>
          <w:ilvl w:val="0"/>
          <w:numId w:val="22"/>
        </w:numPr>
      </w:pPr>
      <w:r>
        <w:t>God makes little children out of those whom He humbles.</w:t>
      </w:r>
    </w:p>
    <w:p w14:paraId="45E8618B" w14:textId="05043636" w:rsidR="002D58AF" w:rsidRDefault="002D58AF" w:rsidP="009406CE">
      <w:pPr>
        <w:pStyle w:val="GBC-List"/>
      </w:pPr>
      <w:r>
        <w:t xml:space="preserve">v. 14 </w:t>
      </w:r>
      <w:r w:rsidRPr="009406CE">
        <w:rPr>
          <w:i/>
          <w:iCs/>
        </w:rPr>
        <w:t>he went down and dipped himself seven times in the Jordan, according to the word</w:t>
      </w:r>
      <w:r w:rsidR="009406CE" w:rsidRPr="009406CE">
        <w:rPr>
          <w:i/>
          <w:iCs/>
        </w:rPr>
        <w:t xml:space="preserve"> </w:t>
      </w:r>
      <w:r w:rsidR="009406CE" w:rsidRPr="009406CE">
        <w:rPr>
          <w:i/>
          <w:iCs/>
        </w:rPr>
        <w:t>of the man of God</w:t>
      </w:r>
    </w:p>
    <w:p w14:paraId="7EF2E5B6" w14:textId="77777777" w:rsidR="002D58AF" w:rsidRDefault="002D58AF" w:rsidP="002D58AF">
      <w:pPr>
        <w:pStyle w:val="GBC-List"/>
      </w:pPr>
      <w:r>
        <w:t xml:space="preserve">v. 14 </w:t>
      </w:r>
      <w:r w:rsidRPr="002D58AF">
        <w:rPr>
          <w:i/>
          <w:iCs/>
        </w:rPr>
        <w:t>his flesh was restored like the flesh of a little child, and he was clean</w:t>
      </w:r>
    </w:p>
    <w:p w14:paraId="387B37D0" w14:textId="54D63B42" w:rsidR="00FC5F01" w:rsidRPr="002D58AF" w:rsidRDefault="002D58AF" w:rsidP="002D58AF">
      <w:pPr>
        <w:pStyle w:val="GBC-List"/>
        <w:rPr>
          <w:i/>
          <w:iCs/>
        </w:rPr>
      </w:pPr>
      <w:r>
        <w:t xml:space="preserve">James 4:10 </w:t>
      </w:r>
      <w:r w:rsidRPr="002D58AF">
        <w:rPr>
          <w:i/>
          <w:iCs/>
        </w:rPr>
        <w:t>Humble yourselves before the Lord, and he will exalt you.</w:t>
      </w:r>
    </w:p>
    <w:p w14:paraId="6A18FE9A" w14:textId="74A3E9EB" w:rsidR="00FC5F01" w:rsidRDefault="000754CB" w:rsidP="00FC5F01">
      <w:pPr>
        <w:pStyle w:val="GBC-Qbullet"/>
        <w:rPr>
          <w:rStyle w:val="eop"/>
        </w:rPr>
      </w:pPr>
      <w:r>
        <w:rPr>
          <w:rStyle w:val="eop"/>
        </w:rPr>
        <w:t xml:space="preserve">God </w:t>
      </w:r>
      <w:r w:rsidR="0004274F">
        <w:rPr>
          <w:rStyle w:val="eop"/>
        </w:rPr>
        <w:t xml:space="preserve">has spoken to Naaman through </w:t>
      </w:r>
      <w:r w:rsidR="00792D7B">
        <w:rPr>
          <w:rStyle w:val="eop"/>
        </w:rPr>
        <w:t>a captured slave girl (</w:t>
      </w:r>
      <w:r w:rsidR="00932DDD">
        <w:rPr>
          <w:rStyle w:val="eop"/>
        </w:rPr>
        <w:t>v. 3), a messenger (</w:t>
      </w:r>
      <w:r w:rsidR="00A544AD">
        <w:rPr>
          <w:rStyle w:val="eop"/>
        </w:rPr>
        <w:t>v. 10</w:t>
      </w:r>
      <w:r w:rsidR="00932DDD">
        <w:rPr>
          <w:rStyle w:val="eop"/>
        </w:rPr>
        <w:t>)</w:t>
      </w:r>
      <w:r w:rsidR="00A544AD">
        <w:rPr>
          <w:rStyle w:val="eop"/>
        </w:rPr>
        <w:t xml:space="preserve"> and </w:t>
      </w:r>
      <w:r w:rsidR="00CC6150">
        <w:rPr>
          <w:rStyle w:val="eop"/>
        </w:rPr>
        <w:t>his servants (v. 13).</w:t>
      </w:r>
      <w:r w:rsidR="003070E7">
        <w:rPr>
          <w:rStyle w:val="eop"/>
        </w:rPr>
        <w:t xml:space="preserve"> Why?</w:t>
      </w:r>
    </w:p>
    <w:p w14:paraId="4F51C725" w14:textId="689E724F" w:rsidR="001047E9" w:rsidRPr="00715A49" w:rsidRDefault="002B3EA7" w:rsidP="00FC5F01">
      <w:pPr>
        <w:pStyle w:val="GBC-Qbullet"/>
        <w:rPr>
          <w:rStyle w:val="eop"/>
        </w:rPr>
      </w:pPr>
      <w:r>
        <w:rPr>
          <w:rStyle w:val="eop"/>
        </w:rPr>
        <w:t>Is it helpful to be aware of</w:t>
      </w:r>
      <w:r w:rsidR="000F5E41">
        <w:rPr>
          <w:rStyle w:val="eop"/>
        </w:rPr>
        <w:t xml:space="preserve"> patterns in the way that God </w:t>
      </w:r>
      <w:r w:rsidR="002F5AB3">
        <w:rPr>
          <w:rStyle w:val="eop"/>
        </w:rPr>
        <w:t>works in your life?</w:t>
      </w:r>
      <w:r w:rsidR="000A2859">
        <w:rPr>
          <w:rStyle w:val="eop"/>
        </w:rPr>
        <w:t xml:space="preserve"> e.g. To ask, ‘I wonder why God keep</w:t>
      </w:r>
      <w:r w:rsidR="00380E35">
        <w:rPr>
          <w:rStyle w:val="eop"/>
        </w:rPr>
        <w:t xml:space="preserve">s speaking to me through </w:t>
      </w:r>
      <w:r w:rsidR="00CB123C">
        <w:rPr>
          <w:rStyle w:val="eop"/>
        </w:rPr>
        <w:t>servants?’</w:t>
      </w:r>
    </w:p>
    <w:p w14:paraId="1200FB5F" w14:textId="5E26B141" w:rsidR="00FC5F01" w:rsidRPr="00E56B11" w:rsidRDefault="00BB1BC8" w:rsidP="00E56B1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eop"/>
        </w:rPr>
        <w:t>H</w:t>
      </w:r>
      <w:r w:rsidR="00511080">
        <w:rPr>
          <w:rStyle w:val="eop"/>
        </w:rPr>
        <w:t xml:space="preserve">ow is </w:t>
      </w:r>
      <w:r w:rsidR="00406252">
        <w:rPr>
          <w:rStyle w:val="eop"/>
        </w:rPr>
        <w:t>the command of baptism</w:t>
      </w:r>
      <w:r w:rsidR="00BB0178">
        <w:rPr>
          <w:rStyle w:val="eop"/>
        </w:rPr>
        <w:t xml:space="preserve"> similar to</w:t>
      </w:r>
      <w:r w:rsidR="003908A6">
        <w:rPr>
          <w:rStyle w:val="eop"/>
        </w:rPr>
        <w:t xml:space="preserve"> </w:t>
      </w:r>
      <w:r w:rsidR="0021310E">
        <w:rPr>
          <w:rStyle w:val="eop"/>
        </w:rPr>
        <w:t xml:space="preserve">God’s prescription </w:t>
      </w:r>
      <w:r w:rsidR="00785534">
        <w:rPr>
          <w:rStyle w:val="eop"/>
        </w:rPr>
        <w:t>for Naaman?</w:t>
      </w:r>
      <w:r w:rsidR="00BB0178">
        <w:rPr>
          <w:rStyle w:val="eop"/>
        </w:rPr>
        <w:t xml:space="preserve"> </w:t>
      </w:r>
    </w:p>
    <w:p w14:paraId="1732E2EF" w14:textId="0D6AEC2C" w:rsidR="00CA4008" w:rsidRDefault="00CA4008">
      <w:pPr>
        <w:rPr>
          <w:lang w:bidi="he-IL"/>
        </w:rPr>
      </w:pPr>
    </w:p>
    <w:p w14:paraId="59F31A7E" w14:textId="77777777" w:rsidR="00E56B11" w:rsidRDefault="00E56B11">
      <w:pPr>
        <w:rPr>
          <w:lang w:bidi="he-IL"/>
        </w:rPr>
      </w:pPr>
    </w:p>
    <w:p w14:paraId="1638B29C" w14:textId="77777777" w:rsidR="00080F9A" w:rsidRDefault="00080F9A">
      <w:pPr>
        <w:rPr>
          <w:lang w:bidi="he-IL"/>
        </w:rPr>
      </w:pPr>
    </w:p>
    <w:p w14:paraId="1828BE9A" w14:textId="2334AA17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 xml:space="preserve">Next week, we’ll study </w:t>
      </w:r>
      <w:r w:rsidR="00B95DCB" w:rsidRPr="00B95DCB">
        <w:rPr>
          <w:rFonts w:ascii="Calibri Light" w:hAnsi="Calibri Light" w:cs="Calibri Light"/>
        </w:rPr>
        <w:t>2 Kings 5:15-19</w:t>
      </w:r>
      <w:r w:rsidR="00B95DCB">
        <w:rPr>
          <w:rFonts w:ascii="Calibri Light" w:hAnsi="Calibri Light" w:cs="Calibri Light"/>
        </w:rPr>
        <w:t>.</w:t>
      </w:r>
    </w:p>
    <w:p w14:paraId="38A283A2" w14:textId="77777777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2270C" w14:textId="77777777" w:rsidR="000269BC" w:rsidRDefault="000269BC" w:rsidP="000958B9">
      <w:pPr>
        <w:spacing w:after="0" w:line="240" w:lineRule="auto"/>
      </w:pPr>
      <w:r>
        <w:separator/>
      </w:r>
    </w:p>
  </w:endnote>
  <w:endnote w:type="continuationSeparator" w:id="0">
    <w:p w14:paraId="19DC4861" w14:textId="77777777" w:rsidR="000269BC" w:rsidRDefault="000269BC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B2E5B" w14:textId="77777777" w:rsidR="000269BC" w:rsidRDefault="000269BC" w:rsidP="000958B9">
      <w:pPr>
        <w:spacing w:after="0" w:line="240" w:lineRule="auto"/>
      </w:pPr>
      <w:r>
        <w:separator/>
      </w:r>
    </w:p>
  </w:footnote>
  <w:footnote w:type="continuationSeparator" w:id="0">
    <w:p w14:paraId="6A0416DD" w14:textId="77777777" w:rsidR="000269BC" w:rsidRDefault="000269BC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CF247" w14:textId="77D05660" w:rsidR="000958B9" w:rsidRPr="000958B9" w:rsidRDefault="000269BC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4"/>
          <w:szCs w:val="28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76BAA">
          <w:rPr>
            <w:rFonts w:ascii="Source Sans Pro" w:hAnsi="Source Sans Pro"/>
            <w:sz w:val="24"/>
            <w:szCs w:val="28"/>
          </w:rPr>
          <w:t>The Mighty Must be Humbled</w:t>
        </w:r>
      </w:sdtContent>
    </w:sdt>
    <w:r w:rsidR="009016B0">
      <w:rPr>
        <w:rFonts w:ascii="Source Sans Pro" w:hAnsi="Source Sans Pro"/>
        <w:sz w:val="24"/>
        <w:szCs w:val="28"/>
      </w:rPr>
      <w:tab/>
    </w:r>
    <w:r w:rsidR="00266B8B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576BAA">
          <w:rPr>
            <w:rFonts w:asciiTheme="majorHAnsi" w:hAnsiTheme="majorHAnsi"/>
            <w:color w:val="808080" w:themeColor="background1" w:themeShade="80"/>
          </w:rPr>
          <w:t>2 Kings 5:8-14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6"/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216AE"/>
    <w:rsid w:val="000269BC"/>
    <w:rsid w:val="00031700"/>
    <w:rsid w:val="0003272D"/>
    <w:rsid w:val="0004274F"/>
    <w:rsid w:val="00045B8A"/>
    <w:rsid w:val="00053E9D"/>
    <w:rsid w:val="00057026"/>
    <w:rsid w:val="000754CB"/>
    <w:rsid w:val="00080F9A"/>
    <w:rsid w:val="00083B6D"/>
    <w:rsid w:val="000958B9"/>
    <w:rsid w:val="00096149"/>
    <w:rsid w:val="000A2859"/>
    <w:rsid w:val="000A34A4"/>
    <w:rsid w:val="000A7701"/>
    <w:rsid w:val="000B3938"/>
    <w:rsid w:val="000C11DC"/>
    <w:rsid w:val="000C3689"/>
    <w:rsid w:val="000C430E"/>
    <w:rsid w:val="000E16A8"/>
    <w:rsid w:val="000F5E41"/>
    <w:rsid w:val="001047E9"/>
    <w:rsid w:val="0011108C"/>
    <w:rsid w:val="00136B50"/>
    <w:rsid w:val="001431E4"/>
    <w:rsid w:val="001660D8"/>
    <w:rsid w:val="00181798"/>
    <w:rsid w:val="00186681"/>
    <w:rsid w:val="001A58A4"/>
    <w:rsid w:val="001B2308"/>
    <w:rsid w:val="001D229A"/>
    <w:rsid w:val="001E298D"/>
    <w:rsid w:val="001E4DE2"/>
    <w:rsid w:val="001F4639"/>
    <w:rsid w:val="00203005"/>
    <w:rsid w:val="002034F5"/>
    <w:rsid w:val="002039BE"/>
    <w:rsid w:val="0021310E"/>
    <w:rsid w:val="002463CE"/>
    <w:rsid w:val="00256A63"/>
    <w:rsid w:val="00257437"/>
    <w:rsid w:val="00263832"/>
    <w:rsid w:val="00266B8B"/>
    <w:rsid w:val="00267064"/>
    <w:rsid w:val="00271BAB"/>
    <w:rsid w:val="002764AF"/>
    <w:rsid w:val="00280E4F"/>
    <w:rsid w:val="00287ED2"/>
    <w:rsid w:val="002942F0"/>
    <w:rsid w:val="00297D25"/>
    <w:rsid w:val="002A4D0C"/>
    <w:rsid w:val="002B058B"/>
    <w:rsid w:val="002B3EA7"/>
    <w:rsid w:val="002C076F"/>
    <w:rsid w:val="002D4C23"/>
    <w:rsid w:val="002D58AF"/>
    <w:rsid w:val="002F179A"/>
    <w:rsid w:val="002F5AB3"/>
    <w:rsid w:val="002F68BC"/>
    <w:rsid w:val="003070E7"/>
    <w:rsid w:val="00310FD6"/>
    <w:rsid w:val="00326CA0"/>
    <w:rsid w:val="003465D1"/>
    <w:rsid w:val="00380E35"/>
    <w:rsid w:val="003908A6"/>
    <w:rsid w:val="00391C6A"/>
    <w:rsid w:val="003A5EB8"/>
    <w:rsid w:val="003B57DB"/>
    <w:rsid w:val="003D6135"/>
    <w:rsid w:val="003E20E6"/>
    <w:rsid w:val="003E26AA"/>
    <w:rsid w:val="003E7252"/>
    <w:rsid w:val="003F257C"/>
    <w:rsid w:val="00406252"/>
    <w:rsid w:val="00470BBC"/>
    <w:rsid w:val="00490F76"/>
    <w:rsid w:val="004A02F1"/>
    <w:rsid w:val="004B1D27"/>
    <w:rsid w:val="004C477D"/>
    <w:rsid w:val="004C7849"/>
    <w:rsid w:val="004D5F2A"/>
    <w:rsid w:val="004E08FA"/>
    <w:rsid w:val="004F29C1"/>
    <w:rsid w:val="00510888"/>
    <w:rsid w:val="00511080"/>
    <w:rsid w:val="0053795E"/>
    <w:rsid w:val="00542390"/>
    <w:rsid w:val="00550B8F"/>
    <w:rsid w:val="00572E64"/>
    <w:rsid w:val="00576BAA"/>
    <w:rsid w:val="00582879"/>
    <w:rsid w:val="0058410F"/>
    <w:rsid w:val="00584CD4"/>
    <w:rsid w:val="00584DAB"/>
    <w:rsid w:val="00586C8C"/>
    <w:rsid w:val="0059306E"/>
    <w:rsid w:val="005B439E"/>
    <w:rsid w:val="005B5366"/>
    <w:rsid w:val="005B6838"/>
    <w:rsid w:val="005C11A5"/>
    <w:rsid w:val="005C4EDB"/>
    <w:rsid w:val="005C596B"/>
    <w:rsid w:val="005D1D60"/>
    <w:rsid w:val="005F64C8"/>
    <w:rsid w:val="00605942"/>
    <w:rsid w:val="00625AB0"/>
    <w:rsid w:val="00640CCA"/>
    <w:rsid w:val="006768DB"/>
    <w:rsid w:val="00676936"/>
    <w:rsid w:val="00690713"/>
    <w:rsid w:val="006A77BF"/>
    <w:rsid w:val="006E440E"/>
    <w:rsid w:val="006E4CAD"/>
    <w:rsid w:val="00715A49"/>
    <w:rsid w:val="00720F01"/>
    <w:rsid w:val="00723B30"/>
    <w:rsid w:val="007262F4"/>
    <w:rsid w:val="0076321F"/>
    <w:rsid w:val="0078162B"/>
    <w:rsid w:val="00785534"/>
    <w:rsid w:val="00792D7B"/>
    <w:rsid w:val="007A2DAA"/>
    <w:rsid w:val="007A4F6C"/>
    <w:rsid w:val="007B6558"/>
    <w:rsid w:val="007C1472"/>
    <w:rsid w:val="007C64B6"/>
    <w:rsid w:val="007D0A81"/>
    <w:rsid w:val="007D603D"/>
    <w:rsid w:val="007F6C5B"/>
    <w:rsid w:val="00814A55"/>
    <w:rsid w:val="008329D3"/>
    <w:rsid w:val="0084361A"/>
    <w:rsid w:val="00881981"/>
    <w:rsid w:val="00881FD6"/>
    <w:rsid w:val="00887482"/>
    <w:rsid w:val="008946F1"/>
    <w:rsid w:val="00895E61"/>
    <w:rsid w:val="008A2290"/>
    <w:rsid w:val="008A3484"/>
    <w:rsid w:val="008A58F1"/>
    <w:rsid w:val="008C06CA"/>
    <w:rsid w:val="008C17BE"/>
    <w:rsid w:val="008C2C3D"/>
    <w:rsid w:val="008C747B"/>
    <w:rsid w:val="008D0DCD"/>
    <w:rsid w:val="008D2502"/>
    <w:rsid w:val="008E61A3"/>
    <w:rsid w:val="008F0DD1"/>
    <w:rsid w:val="009016B0"/>
    <w:rsid w:val="009311A7"/>
    <w:rsid w:val="00932219"/>
    <w:rsid w:val="00932DDD"/>
    <w:rsid w:val="009406CE"/>
    <w:rsid w:val="009449D7"/>
    <w:rsid w:val="00962B44"/>
    <w:rsid w:val="00963D20"/>
    <w:rsid w:val="00983EC7"/>
    <w:rsid w:val="00985BE7"/>
    <w:rsid w:val="009B6E68"/>
    <w:rsid w:val="009C3496"/>
    <w:rsid w:val="009D0AF5"/>
    <w:rsid w:val="009D1BD4"/>
    <w:rsid w:val="009D56D8"/>
    <w:rsid w:val="009D5D04"/>
    <w:rsid w:val="009D7C88"/>
    <w:rsid w:val="009E0E3A"/>
    <w:rsid w:val="009E1569"/>
    <w:rsid w:val="00A048E0"/>
    <w:rsid w:val="00A04CBF"/>
    <w:rsid w:val="00A544AD"/>
    <w:rsid w:val="00A607BA"/>
    <w:rsid w:val="00A60D88"/>
    <w:rsid w:val="00A84697"/>
    <w:rsid w:val="00AA38D7"/>
    <w:rsid w:val="00AB0A76"/>
    <w:rsid w:val="00AC76DA"/>
    <w:rsid w:val="00AD270C"/>
    <w:rsid w:val="00AE7417"/>
    <w:rsid w:val="00AF3FC8"/>
    <w:rsid w:val="00B13E09"/>
    <w:rsid w:val="00B33CDB"/>
    <w:rsid w:val="00B34E1D"/>
    <w:rsid w:val="00B46BC9"/>
    <w:rsid w:val="00B51FB2"/>
    <w:rsid w:val="00B657FA"/>
    <w:rsid w:val="00B7710B"/>
    <w:rsid w:val="00B825AB"/>
    <w:rsid w:val="00B87765"/>
    <w:rsid w:val="00B87C56"/>
    <w:rsid w:val="00B904F4"/>
    <w:rsid w:val="00B95DCB"/>
    <w:rsid w:val="00BA1DA9"/>
    <w:rsid w:val="00BA4792"/>
    <w:rsid w:val="00BB0178"/>
    <w:rsid w:val="00BB1BC8"/>
    <w:rsid w:val="00BB5B04"/>
    <w:rsid w:val="00BF4692"/>
    <w:rsid w:val="00C10140"/>
    <w:rsid w:val="00C561F8"/>
    <w:rsid w:val="00C6238B"/>
    <w:rsid w:val="00C67258"/>
    <w:rsid w:val="00C712B9"/>
    <w:rsid w:val="00C80562"/>
    <w:rsid w:val="00C86412"/>
    <w:rsid w:val="00C9216B"/>
    <w:rsid w:val="00C96348"/>
    <w:rsid w:val="00CA4008"/>
    <w:rsid w:val="00CB123C"/>
    <w:rsid w:val="00CB5DE1"/>
    <w:rsid w:val="00CC3935"/>
    <w:rsid w:val="00CC6150"/>
    <w:rsid w:val="00CD3410"/>
    <w:rsid w:val="00CE1AB9"/>
    <w:rsid w:val="00CE2C7D"/>
    <w:rsid w:val="00CE4BA6"/>
    <w:rsid w:val="00CE7AB1"/>
    <w:rsid w:val="00CF3F05"/>
    <w:rsid w:val="00D029B6"/>
    <w:rsid w:val="00D03AE8"/>
    <w:rsid w:val="00D16C2D"/>
    <w:rsid w:val="00D218B5"/>
    <w:rsid w:val="00D353D4"/>
    <w:rsid w:val="00D71320"/>
    <w:rsid w:val="00D75B3D"/>
    <w:rsid w:val="00D818A6"/>
    <w:rsid w:val="00D905D2"/>
    <w:rsid w:val="00DA3026"/>
    <w:rsid w:val="00DA4173"/>
    <w:rsid w:val="00DA64A5"/>
    <w:rsid w:val="00DC6436"/>
    <w:rsid w:val="00E02893"/>
    <w:rsid w:val="00E029E3"/>
    <w:rsid w:val="00E07924"/>
    <w:rsid w:val="00E22FFC"/>
    <w:rsid w:val="00E44EA8"/>
    <w:rsid w:val="00E465E9"/>
    <w:rsid w:val="00E56B11"/>
    <w:rsid w:val="00E648BF"/>
    <w:rsid w:val="00E71DEB"/>
    <w:rsid w:val="00E80A1D"/>
    <w:rsid w:val="00E91492"/>
    <w:rsid w:val="00E93D58"/>
    <w:rsid w:val="00EA3E22"/>
    <w:rsid w:val="00EA743E"/>
    <w:rsid w:val="00F05C74"/>
    <w:rsid w:val="00F1366D"/>
    <w:rsid w:val="00F4384D"/>
    <w:rsid w:val="00F4604E"/>
    <w:rsid w:val="00F54B62"/>
    <w:rsid w:val="00F62B33"/>
    <w:rsid w:val="00F652ED"/>
    <w:rsid w:val="00F81EB3"/>
    <w:rsid w:val="00FA1574"/>
    <w:rsid w:val="00FC5F01"/>
    <w:rsid w:val="00FE7FDA"/>
    <w:rsid w:val="00FF0E71"/>
    <w:rsid w:val="00FF1398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0F05C0"/>
    <w:rsid w:val="003B0CAE"/>
    <w:rsid w:val="006F15B6"/>
    <w:rsid w:val="00756611"/>
    <w:rsid w:val="009E0F8A"/>
    <w:rsid w:val="00B61EB9"/>
    <w:rsid w:val="00BD33A0"/>
    <w:rsid w:val="00D02511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  <w:style w:type="paragraph" w:customStyle="1" w:styleId="E5C386E484A74C4AAC9398F729563564">
    <w:name w:val="E5C386E484A74C4AAC9398F729563564"/>
    <w:rsid w:val="00FD5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2FEBEA1993646AC3B085E6CB4AC76" ma:contentTypeVersion="3" ma:contentTypeDescription="Create a new document." ma:contentTypeScope="" ma:versionID="f86e2b1335fc0e151d1b854364b82017">
  <xsd:schema xmlns:xsd="http://www.w3.org/2001/XMLSchema" xmlns:xs="http://www.w3.org/2001/XMLSchema" xmlns:p="http://schemas.microsoft.com/office/2006/metadata/properties" xmlns:ns1="http://schemas.microsoft.com/sharepoint/v3" xmlns:ns2="6730d3b3-eb1c-4f1d-8204-48c2ec700c22" targetNamespace="http://schemas.microsoft.com/office/2006/metadata/properties" ma:root="true" ma:fieldsID="a81d853eaa7446dbb1cb85b82d56ee6c" ns1:_="" ns2:_="">
    <xsd:import namespace="http://schemas.microsoft.com/sharepoint/v3"/>
    <xsd:import namespace="6730d3b3-eb1c-4f1d-8204-48c2ec700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d3b3-eb1c-4f1d-8204-48c2ec700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F473F2-2E6A-4E1D-9BA4-3A71F4DE6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30d3b3-eb1c-4f1d-8204-48c2ec700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D0E284-023D-4BF0-9BE7-9AB59A9F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32</TotalTime>
  <Pages>4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Hope in Our Grief</vt:lpstr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Mighty Must be Humbled</dc:title>
  <dc:subject>Series: Help When You Feel Helpless</dc:subject>
  <dc:creator>Paul Sadler</dc:creator>
  <cp:keywords/>
  <dc:description/>
  <cp:lastModifiedBy>Paul Sadler</cp:lastModifiedBy>
  <cp:revision>83</cp:revision>
  <cp:lastPrinted>2017-12-06T19:26:00Z</cp:lastPrinted>
  <dcterms:created xsi:type="dcterms:W3CDTF">2020-01-10T15:43:00Z</dcterms:created>
  <dcterms:modified xsi:type="dcterms:W3CDTF">2020-01-10T17:28:00Z</dcterms:modified>
  <cp:category>2 Kings 5:8-14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0x0101002442FEBEA1993646AC3B085E6CB4AC76</vt:lpwstr>
  </property>
</Properties>
</file>