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42F5A34D" w:rsidR="000958B9" w:rsidRPr="00715A49" w:rsidRDefault="00294F4B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294F4B">
            <w:rPr>
              <w:rStyle w:val="TitleChar"/>
              <w:sz w:val="32"/>
            </w:rPr>
            <w:t>Connect to God in Prayer</w:t>
          </w:r>
        </w:sdtContent>
      </w:sdt>
      <w:r w:rsidR="00D905D2">
        <w:rPr>
          <w:rStyle w:val="TitleChar"/>
        </w:rPr>
        <w:tab/>
      </w:r>
      <w:r>
        <w:rPr>
          <w:rFonts w:asciiTheme="majorHAnsi" w:hAnsiTheme="majorHAnsi"/>
          <w:sz w:val="28"/>
          <w:szCs w:val="28"/>
        </w:rPr>
        <w:t>October 24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</w:t>
      </w:r>
      <w:r w:rsidR="007E6E60">
        <w:rPr>
          <w:rFonts w:asciiTheme="majorHAnsi" w:hAnsiTheme="majorHAnsi"/>
          <w:sz w:val="28"/>
          <w:szCs w:val="28"/>
        </w:rPr>
        <w:t>1</w:t>
      </w:r>
    </w:p>
    <w:p w14:paraId="73562D33" w14:textId="1564E49B" w:rsidR="00A62CD7" w:rsidRPr="00715A49" w:rsidRDefault="0029373A" w:rsidP="00CA478F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94F4B">
            <w:rPr>
              <w:rFonts w:asciiTheme="majorHAnsi" w:hAnsiTheme="majorHAnsi"/>
              <w:i/>
              <w:iCs/>
              <w:sz w:val="24"/>
              <w:szCs w:val="24"/>
            </w:rPr>
            <w:t>James 4:1-6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CA478F">
        <w:rPr>
          <w:rFonts w:asciiTheme="majorHAnsi" w:hAnsiTheme="majorHAnsi"/>
          <w:i/>
          <w:iCs/>
          <w:sz w:val="24"/>
          <w:szCs w:val="24"/>
        </w:rPr>
        <w:tab/>
      </w:r>
      <w:r w:rsidR="004A02F1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C0B89" w:rsidRPr="00DC0B89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CA478F">
            <w:rPr>
              <w:rFonts w:asciiTheme="majorHAnsi" w:hAnsiTheme="majorHAnsi"/>
              <w:i/>
              <w:iCs/>
              <w:sz w:val="24"/>
              <w:szCs w:val="24"/>
            </w:rPr>
            <w:t>The Unstuck Life: Believe. Connect. Share.</w:t>
          </w:r>
        </w:sdtContent>
      </w:sdt>
    </w:p>
    <w:p w14:paraId="4C110380" w14:textId="2A4FE26B" w:rsidR="00FC5F01" w:rsidRDefault="006524B8" w:rsidP="000C3F25">
      <w:pPr>
        <w:pStyle w:val="Quote"/>
      </w:pPr>
      <w:r w:rsidRPr="006524B8">
        <w:t>We have had instruction until we are hardened; it is now time for us to pray. – Charles Finney</w:t>
      </w:r>
    </w:p>
    <w:p w14:paraId="43C016A6" w14:textId="7E8B0D23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proofErr w:type="spellStart"/>
      <w:r w:rsidR="005E7755" w:rsidRPr="005E7755">
        <w:t>Ötzi</w:t>
      </w:r>
      <w:proofErr w:type="spellEnd"/>
      <w:r w:rsidR="005E7755" w:rsidRPr="005E7755">
        <w:t xml:space="preserve"> the Iceman</w:t>
      </w:r>
    </w:p>
    <w:p w14:paraId="3B31AD48" w14:textId="2E944FD0" w:rsidR="002034F5" w:rsidRDefault="004C4439" w:rsidP="00080F9A">
      <w:pPr>
        <w:pStyle w:val="GBC-H1"/>
      </w:pPr>
      <w:r w:rsidRPr="004C4439">
        <w:t>I keep arguing because of my selfishness</w:t>
      </w:r>
    </w:p>
    <w:p w14:paraId="4CBD4403" w14:textId="77777777" w:rsidR="009414B8" w:rsidRDefault="009414B8" w:rsidP="009414B8">
      <w:pPr>
        <w:pStyle w:val="GBC-H2"/>
        <w:numPr>
          <w:ilvl w:val="0"/>
          <w:numId w:val="25"/>
        </w:numPr>
      </w:pPr>
      <w:r>
        <w:t>When fights break out in the church</w:t>
      </w:r>
    </w:p>
    <w:p w14:paraId="13E70A5F" w14:textId="77777777" w:rsidR="009414B8" w:rsidRDefault="009414B8" w:rsidP="009414B8">
      <w:pPr>
        <w:pStyle w:val="GBC-List"/>
      </w:pPr>
      <w:r>
        <w:t xml:space="preserve">v. 1 </w:t>
      </w:r>
      <w:r w:rsidRPr="00726DAC">
        <w:rPr>
          <w:i/>
          <w:iCs/>
        </w:rPr>
        <w:t>What causes quarrels and what causes fights among you?</w:t>
      </w:r>
    </w:p>
    <w:p w14:paraId="3E23A9CC" w14:textId="77777777" w:rsidR="009414B8" w:rsidRDefault="009414B8" w:rsidP="009414B8">
      <w:pPr>
        <w:pStyle w:val="GBC-H2"/>
        <w:numPr>
          <w:ilvl w:val="0"/>
          <w:numId w:val="25"/>
        </w:numPr>
      </w:pPr>
      <w:r>
        <w:t>Conflict with others starts with conflict within</w:t>
      </w:r>
    </w:p>
    <w:p w14:paraId="7935D37E" w14:textId="77777777" w:rsidR="009414B8" w:rsidRDefault="009414B8" w:rsidP="009414B8">
      <w:pPr>
        <w:pStyle w:val="GBC-List"/>
      </w:pPr>
      <w:r>
        <w:t xml:space="preserve">v. 1 </w:t>
      </w:r>
      <w:r w:rsidRPr="00726DAC">
        <w:rPr>
          <w:i/>
          <w:iCs/>
        </w:rPr>
        <w:t>your passions are at war within you</w:t>
      </w:r>
    </w:p>
    <w:p w14:paraId="060012F4" w14:textId="20290816" w:rsidR="009414B8" w:rsidRDefault="009414B8" w:rsidP="009414B8">
      <w:pPr>
        <w:pStyle w:val="GBC-H2"/>
        <w:numPr>
          <w:ilvl w:val="0"/>
          <w:numId w:val="25"/>
        </w:numPr>
      </w:pPr>
      <w:r>
        <w:t xml:space="preserve">We have conflict with others when we </w:t>
      </w:r>
      <w:r>
        <w:t xml:space="preserve">don’t get what we </w:t>
      </w:r>
      <w:r>
        <w:t>want</w:t>
      </w:r>
    </w:p>
    <w:p w14:paraId="4BE3CF3D" w14:textId="77777777" w:rsidR="009414B8" w:rsidRPr="00726DAC" w:rsidRDefault="009414B8" w:rsidP="009414B8">
      <w:pPr>
        <w:pStyle w:val="GBC-List"/>
        <w:rPr>
          <w:i/>
          <w:iCs/>
        </w:rPr>
      </w:pPr>
      <w:r>
        <w:t xml:space="preserve">v. 2 </w:t>
      </w:r>
      <w:r w:rsidRPr="00726DAC">
        <w:rPr>
          <w:i/>
          <w:iCs/>
        </w:rPr>
        <w:t>You desire and do not have, so you murder.</w:t>
      </w:r>
    </w:p>
    <w:p w14:paraId="56BDC88F" w14:textId="1FF7176F" w:rsidR="00F23C3B" w:rsidRPr="00726DAC" w:rsidRDefault="009414B8" w:rsidP="009414B8">
      <w:pPr>
        <w:pStyle w:val="GBC-List"/>
        <w:rPr>
          <w:i/>
          <w:iCs/>
        </w:rPr>
      </w:pPr>
      <w:r>
        <w:t xml:space="preserve">v. 2 </w:t>
      </w:r>
      <w:r w:rsidRPr="00726DAC">
        <w:rPr>
          <w:i/>
          <w:iCs/>
        </w:rPr>
        <w:t>You covet and cannot obtain, so you fight and quarrel.</w:t>
      </w:r>
    </w:p>
    <w:p w14:paraId="0E9CFA8D" w14:textId="77777777" w:rsidR="00726DAC" w:rsidRDefault="00726DAC" w:rsidP="00726DAC">
      <w:pPr>
        <w:pStyle w:val="GBC-List"/>
      </w:pPr>
      <w:r>
        <w:t xml:space="preserve">Matthew 5:22 </w:t>
      </w:r>
      <w:r w:rsidRPr="00726DAC">
        <w:rPr>
          <w:i/>
          <w:iCs/>
        </w:rPr>
        <w:t>I say to you that everyone who is angry with his brother will be liable to judgment</w:t>
      </w:r>
    </w:p>
    <w:p w14:paraId="1E79904A" w14:textId="244987EB" w:rsidR="00F538CB" w:rsidRDefault="008B4DD0" w:rsidP="00854DC7">
      <w:pPr>
        <w:pStyle w:val="GBC-Qbullet"/>
        <w:rPr>
          <w:rStyle w:val="eop"/>
        </w:rPr>
      </w:pPr>
      <w:r>
        <w:rPr>
          <w:rStyle w:val="eop"/>
        </w:rPr>
        <w:t>What stood out to you in your Unstuck Life</w:t>
      </w:r>
      <w:r w:rsidR="00461478">
        <w:rPr>
          <w:rStyle w:val="eop"/>
        </w:rPr>
        <w:t xml:space="preserve"> lessons this week?</w:t>
      </w:r>
    </w:p>
    <w:p w14:paraId="33F008CE" w14:textId="228AF7AC" w:rsidR="00FB341A" w:rsidRDefault="00B574C0" w:rsidP="00854DC7">
      <w:pPr>
        <w:pStyle w:val="GBC-Qbullet"/>
        <w:rPr>
          <w:rStyle w:val="eop"/>
        </w:rPr>
      </w:pPr>
      <w:r>
        <w:rPr>
          <w:rStyle w:val="eop"/>
        </w:rPr>
        <w:t xml:space="preserve">James argues that conflicts </w:t>
      </w:r>
      <w:r w:rsidR="006F7E75">
        <w:rPr>
          <w:rStyle w:val="eop"/>
        </w:rPr>
        <w:t xml:space="preserve">happen because we don’t get what we want. How do Christians often justify </w:t>
      </w:r>
      <w:r w:rsidR="00A83BEA">
        <w:rPr>
          <w:rStyle w:val="eop"/>
        </w:rPr>
        <w:t>their</w:t>
      </w:r>
      <w:r w:rsidR="006F7E75">
        <w:rPr>
          <w:rStyle w:val="eop"/>
        </w:rPr>
        <w:t xml:space="preserve"> selfishness?</w:t>
      </w:r>
    </w:p>
    <w:p w14:paraId="4C491A27" w14:textId="616F5BD1" w:rsidR="00E41277" w:rsidRDefault="00BE48AB" w:rsidP="00854DC7">
      <w:pPr>
        <w:pStyle w:val="GBC-Qbullet"/>
        <w:rPr>
          <w:rStyle w:val="eop"/>
        </w:rPr>
      </w:pPr>
      <w:r>
        <w:rPr>
          <w:rStyle w:val="eop"/>
        </w:rPr>
        <w:t>What</w:t>
      </w:r>
      <w:r w:rsidR="00EE597F">
        <w:rPr>
          <w:rStyle w:val="eop"/>
        </w:rPr>
        <w:t xml:space="preserve"> should someone whose “passions are at war within” do?</w:t>
      </w:r>
    </w:p>
    <w:p w14:paraId="1C8911DD" w14:textId="1A5AB11E" w:rsidR="0009716B" w:rsidRDefault="00B2770E" w:rsidP="00FB341A">
      <w:pPr>
        <w:pStyle w:val="GBC-Qbullet"/>
      </w:pPr>
      <w:r>
        <w:rPr>
          <w:rStyle w:val="eop"/>
        </w:rPr>
        <w:t>Is your arguing always a result of your “passions”?</w:t>
      </w:r>
      <w:r w:rsidR="00D55C71">
        <w:rPr>
          <w:rStyle w:val="eop"/>
        </w:rPr>
        <w:t xml:space="preserve"> Could it sometimes just be that the other person is </w:t>
      </w:r>
      <w:r w:rsidR="00A97016">
        <w:rPr>
          <w:rStyle w:val="eop"/>
        </w:rPr>
        <w:t xml:space="preserve">wrong or </w:t>
      </w:r>
      <w:r w:rsidR="00E41277">
        <w:rPr>
          <w:rStyle w:val="eop"/>
        </w:rPr>
        <w:t>difficult?</w:t>
      </w:r>
    </w:p>
    <w:p w14:paraId="1347AAC0" w14:textId="77777777" w:rsidR="0009716B" w:rsidRDefault="0009716B" w:rsidP="0009716B">
      <w:pPr>
        <w:pStyle w:val="GBC-H1"/>
        <w:numPr>
          <w:ilvl w:val="0"/>
          <w:numId w:val="0"/>
        </w:numPr>
      </w:pPr>
    </w:p>
    <w:p w14:paraId="53335436" w14:textId="77777777" w:rsidR="0009716B" w:rsidRDefault="0009716B">
      <w:pPr>
        <w:rPr>
          <w:rFonts w:ascii="Calibri Light" w:eastAsia="Times New Roman" w:hAnsi="Calibri Light" w:cstheme="majorBidi"/>
          <w:b/>
          <w:color w:val="000000" w:themeColor="text1"/>
          <w:sz w:val="24"/>
          <w:szCs w:val="32"/>
          <w:lang w:bidi="he-IL"/>
        </w:rPr>
      </w:pPr>
      <w:r>
        <w:br w:type="page"/>
      </w:r>
    </w:p>
    <w:p w14:paraId="7B820CEE" w14:textId="52D868A5" w:rsidR="00FC5F01" w:rsidRPr="0035461E" w:rsidRDefault="0017086E" w:rsidP="00FC5F01">
      <w:pPr>
        <w:pStyle w:val="GBC-H1"/>
      </w:pPr>
      <w:r w:rsidRPr="0017086E">
        <w:lastRenderedPageBreak/>
        <w:t>I keep arguing because of my prayerlessness</w:t>
      </w:r>
    </w:p>
    <w:p w14:paraId="780EAE0A" w14:textId="77777777" w:rsidR="0009716B" w:rsidRDefault="0009716B" w:rsidP="0009716B">
      <w:pPr>
        <w:pStyle w:val="GBC-H2"/>
        <w:numPr>
          <w:ilvl w:val="0"/>
          <w:numId w:val="23"/>
        </w:numPr>
      </w:pPr>
      <w:r>
        <w:t>We fight with people to get what only God can give</w:t>
      </w:r>
    </w:p>
    <w:p w14:paraId="66379D1B" w14:textId="77777777" w:rsidR="0009716B" w:rsidRPr="0045483E" w:rsidRDefault="0009716B" w:rsidP="0009716B">
      <w:pPr>
        <w:pStyle w:val="GBC-List"/>
        <w:rPr>
          <w:i/>
          <w:iCs/>
        </w:rPr>
      </w:pPr>
      <w:r>
        <w:t xml:space="preserve">v. 2 </w:t>
      </w:r>
      <w:r w:rsidRPr="0045483E">
        <w:rPr>
          <w:i/>
          <w:iCs/>
        </w:rPr>
        <w:t>You do not have, because you do not ask.</w:t>
      </w:r>
    </w:p>
    <w:p w14:paraId="6AB9AFD9" w14:textId="77777777" w:rsidR="0009716B" w:rsidRDefault="0009716B" w:rsidP="0009716B">
      <w:pPr>
        <w:pStyle w:val="GBC-H2"/>
        <w:numPr>
          <w:ilvl w:val="0"/>
          <w:numId w:val="23"/>
        </w:numPr>
      </w:pPr>
      <w:r>
        <w:t>Prayer helps discern between God’s will and our own</w:t>
      </w:r>
    </w:p>
    <w:p w14:paraId="709BFFC1" w14:textId="77777777" w:rsidR="0009716B" w:rsidRPr="0045483E" w:rsidRDefault="0009716B" w:rsidP="0009716B">
      <w:pPr>
        <w:pStyle w:val="GBC-List"/>
        <w:rPr>
          <w:i/>
          <w:iCs/>
        </w:rPr>
      </w:pPr>
      <w:r>
        <w:t xml:space="preserve">v. 3 </w:t>
      </w:r>
      <w:r w:rsidRPr="0045483E">
        <w:rPr>
          <w:i/>
          <w:iCs/>
        </w:rPr>
        <w:t>You ask and do not receive, because you ask wrongly, to spend it on your passions.</w:t>
      </w:r>
    </w:p>
    <w:p w14:paraId="2BAF8CD8" w14:textId="77777777" w:rsidR="0009716B" w:rsidRPr="0045483E" w:rsidRDefault="0009716B" w:rsidP="0009716B">
      <w:pPr>
        <w:pStyle w:val="GBC-List"/>
        <w:rPr>
          <w:i/>
          <w:iCs/>
        </w:rPr>
      </w:pPr>
      <w:r>
        <w:t xml:space="preserve">1 John 5:14 </w:t>
      </w:r>
      <w:r w:rsidRPr="0045483E">
        <w:rPr>
          <w:i/>
          <w:iCs/>
        </w:rPr>
        <w:t xml:space="preserve">And this is the confidence that we have toward him, that if we ask anything according to his </w:t>
      </w:r>
      <w:proofErr w:type="gramStart"/>
      <w:r w:rsidRPr="0045483E">
        <w:rPr>
          <w:i/>
          <w:iCs/>
        </w:rPr>
        <w:t>will</w:t>
      </w:r>
      <w:proofErr w:type="gramEnd"/>
      <w:r w:rsidRPr="0045483E">
        <w:rPr>
          <w:i/>
          <w:iCs/>
        </w:rPr>
        <w:t xml:space="preserve"> he hears us.</w:t>
      </w:r>
    </w:p>
    <w:p w14:paraId="5D11C875" w14:textId="66F63341" w:rsidR="00CB0CBA" w:rsidRPr="002E066E" w:rsidRDefault="0009716B" w:rsidP="0009716B">
      <w:pPr>
        <w:pStyle w:val="GBC-List"/>
      </w:pPr>
      <w:r>
        <w:t xml:space="preserve">1 John 3:21-22 </w:t>
      </w:r>
      <w:r w:rsidRPr="0045483E">
        <w:rPr>
          <w:i/>
          <w:iCs/>
        </w:rPr>
        <w:t>Beloved, if our heart does not condemn us, we have confidence before God; and whatever we ask we receive from him, because we keep his commandments and do what pleases him.</w:t>
      </w:r>
    </w:p>
    <w:p w14:paraId="0E19445F" w14:textId="2C4F65F2" w:rsidR="002E066E" w:rsidRPr="0009716B" w:rsidRDefault="002E066E" w:rsidP="002E066E">
      <w:pPr>
        <w:pStyle w:val="GBC-List"/>
      </w:pPr>
      <w:r>
        <w:t>Luke 22:42</w:t>
      </w:r>
      <w:r>
        <w:t xml:space="preserve"> </w:t>
      </w:r>
      <w:r w:rsidRPr="002E066E">
        <w:rPr>
          <w:i/>
          <w:iCs/>
        </w:rPr>
        <w:t>Father, if you are willing, remove this cup from me. Nevertheless, not my will, but yours, be done.</w:t>
      </w:r>
    </w:p>
    <w:p w14:paraId="768CBA76" w14:textId="77777777" w:rsidR="00402939" w:rsidRDefault="00F504B1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In v. 2, James isn’t saying that </w:t>
      </w:r>
      <w:r w:rsidR="00F7693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they’re not asking anyone but that they’re not asking God. Why would </w:t>
      </w:r>
      <w:r w:rsidR="0040293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he introduce prayer into a discussion of church conflict?</w:t>
      </w:r>
    </w:p>
    <w:p w14:paraId="33A899F0" w14:textId="7E4B9BE4" w:rsidR="006E15FB" w:rsidRDefault="00B30E00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What’s an example of </w:t>
      </w:r>
      <w:r w:rsidR="001810C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something that </w:t>
      </w:r>
      <w:r w:rsidR="00C61D7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someone</w:t>
      </w:r>
      <w:r w:rsidR="001810C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might stop arguing about </w:t>
      </w:r>
      <w:r w:rsidR="00C61D7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if they</w:t>
      </w:r>
      <w:r w:rsidR="001810C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  <w:r w:rsidR="006570F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decided to pray about it instead?</w:t>
      </w:r>
    </w:p>
    <w:p w14:paraId="6371FD03" w14:textId="497793C2" w:rsidR="00070BDA" w:rsidRPr="007A700B" w:rsidRDefault="000A04C2" w:rsidP="001F16DC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do I know if I’m </w:t>
      </w:r>
      <w:r w:rsidR="008A450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praying </w:t>
      </w:r>
      <w:r w:rsidR="001F16D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“wrongly”? How do I know if I’m praying </w:t>
      </w:r>
      <w:r w:rsidR="008A450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for the Lord’s will or just my own will?</w:t>
      </w:r>
    </w:p>
    <w:p w14:paraId="55242357" w14:textId="77777777" w:rsidR="00C767B4" w:rsidRDefault="00C767B4" w:rsidP="00C767B4">
      <w:pPr>
        <w:pStyle w:val="GBC-H1"/>
        <w:numPr>
          <w:ilvl w:val="0"/>
          <w:numId w:val="0"/>
        </w:numPr>
        <w:ind w:left="360"/>
      </w:pPr>
    </w:p>
    <w:p w14:paraId="2F98A517" w14:textId="0B6C4F20" w:rsidR="00FC5F01" w:rsidRDefault="005D1013" w:rsidP="00FC5F01">
      <w:pPr>
        <w:pStyle w:val="GBC-H1"/>
      </w:pPr>
      <w:r w:rsidRPr="005D1013">
        <w:t>I keep arguing because of my worldliness</w:t>
      </w:r>
    </w:p>
    <w:p w14:paraId="4FFD7175" w14:textId="77777777" w:rsidR="00AC42FD" w:rsidRDefault="00AC42FD" w:rsidP="00AC42FD">
      <w:pPr>
        <w:pStyle w:val="GBC-H2"/>
        <w:numPr>
          <w:ilvl w:val="0"/>
          <w:numId w:val="22"/>
        </w:numPr>
      </w:pPr>
      <w:r>
        <w:t>Prayer demonstrates where our true trust is</w:t>
      </w:r>
    </w:p>
    <w:p w14:paraId="48F67842" w14:textId="77777777" w:rsidR="00AC42FD" w:rsidRPr="008C6CFF" w:rsidRDefault="00AC42FD" w:rsidP="008C6CFF">
      <w:pPr>
        <w:pStyle w:val="GBC-List"/>
        <w:rPr>
          <w:i/>
          <w:iCs/>
        </w:rPr>
      </w:pPr>
      <w:r>
        <w:t xml:space="preserve">v. 4 </w:t>
      </w:r>
      <w:r w:rsidRPr="008C6CFF">
        <w:rPr>
          <w:i/>
          <w:iCs/>
        </w:rPr>
        <w:t>You adulterous people!</w:t>
      </w:r>
    </w:p>
    <w:p w14:paraId="32706541" w14:textId="77777777" w:rsidR="00AC42FD" w:rsidRPr="008C6CFF" w:rsidRDefault="00AC42FD" w:rsidP="008C6CFF">
      <w:pPr>
        <w:pStyle w:val="GBC-List"/>
        <w:rPr>
          <w:i/>
          <w:iCs/>
        </w:rPr>
      </w:pPr>
      <w:r>
        <w:t xml:space="preserve">v. 4 </w:t>
      </w:r>
      <w:r w:rsidRPr="008C6CFF">
        <w:rPr>
          <w:i/>
          <w:iCs/>
        </w:rPr>
        <w:t>Do you not know that friendship with the world is enmity with God?</w:t>
      </w:r>
    </w:p>
    <w:p w14:paraId="1CE929F5" w14:textId="77777777" w:rsidR="00AC42FD" w:rsidRDefault="00AC42FD" w:rsidP="008C6CFF">
      <w:pPr>
        <w:pStyle w:val="GBC-List"/>
      </w:pPr>
      <w:r>
        <w:t xml:space="preserve">v. 4 </w:t>
      </w:r>
      <w:r w:rsidRPr="00551F2F">
        <w:rPr>
          <w:i/>
          <w:iCs/>
        </w:rPr>
        <w:t>whoever wishes to be a friend of the world makes himself an enemy of God</w:t>
      </w:r>
    </w:p>
    <w:p w14:paraId="37FB7073" w14:textId="77777777" w:rsidR="00AC42FD" w:rsidRDefault="00AC42FD" w:rsidP="008C6CFF">
      <w:pPr>
        <w:pStyle w:val="GBC-List"/>
      </w:pPr>
      <w:r>
        <w:lastRenderedPageBreak/>
        <w:t xml:space="preserve">Isaiah 54:5 </w:t>
      </w:r>
      <w:r w:rsidRPr="00AC42FD">
        <w:rPr>
          <w:i/>
          <w:iCs/>
        </w:rPr>
        <w:t>For your Maker is your husband, the LORD of hosts is his name; and the Holy One of Israel is your Redeemer, the God of the whole earth he is called.</w:t>
      </w:r>
    </w:p>
    <w:p w14:paraId="109EC358" w14:textId="77777777" w:rsidR="00AC42FD" w:rsidRDefault="00AC42FD" w:rsidP="00AC42FD">
      <w:pPr>
        <w:pStyle w:val="GBC-H2"/>
        <w:numPr>
          <w:ilvl w:val="0"/>
          <w:numId w:val="22"/>
        </w:numPr>
      </w:pPr>
      <w:r>
        <w:t>Aligning our values with the world is a rejection of God</w:t>
      </w:r>
    </w:p>
    <w:p w14:paraId="35B8BA38" w14:textId="77777777" w:rsidR="00AC42FD" w:rsidRDefault="00AC42FD" w:rsidP="00551F2F">
      <w:pPr>
        <w:pStyle w:val="GBC-List"/>
      </w:pPr>
      <w:r>
        <w:t xml:space="preserve">v. 5 </w:t>
      </w:r>
      <w:r w:rsidRPr="00551F2F">
        <w:rPr>
          <w:i/>
          <w:iCs/>
        </w:rPr>
        <w:t>He yearns jealously over the spirit that he has made to dwell in us …</w:t>
      </w:r>
    </w:p>
    <w:p w14:paraId="0ACCD97A" w14:textId="77777777" w:rsidR="00AC42FD" w:rsidRPr="00551F2F" w:rsidRDefault="00AC42FD" w:rsidP="00551F2F">
      <w:pPr>
        <w:pStyle w:val="GBC-List"/>
        <w:rPr>
          <w:i/>
          <w:iCs/>
        </w:rPr>
      </w:pPr>
      <w:r>
        <w:t xml:space="preserve">1 John 2:15 </w:t>
      </w:r>
      <w:r w:rsidRPr="00551F2F">
        <w:rPr>
          <w:i/>
          <w:iCs/>
        </w:rPr>
        <w:t xml:space="preserve">Do not love the world or the things in the world. If anyone loves the world, the love of the Father is not in him. </w:t>
      </w:r>
    </w:p>
    <w:p w14:paraId="2E82FF38" w14:textId="77777777" w:rsidR="00AC42FD" w:rsidRDefault="00AC42FD" w:rsidP="00551F2F">
      <w:pPr>
        <w:pStyle w:val="GBC-List"/>
      </w:pPr>
      <w:r>
        <w:t xml:space="preserve">1 John 2:17 </w:t>
      </w:r>
      <w:r w:rsidRPr="00207045">
        <w:rPr>
          <w:i/>
          <w:iCs/>
        </w:rPr>
        <w:t>And the world is passing away along with its desires, but whoever does the will of God abides forever.</w:t>
      </w:r>
    </w:p>
    <w:p w14:paraId="7285DDBC" w14:textId="499F3F59" w:rsidR="00AC42FD" w:rsidRDefault="00AC42FD" w:rsidP="00551F2F">
      <w:pPr>
        <w:pStyle w:val="GBC-List"/>
      </w:pPr>
      <w:r>
        <w:t xml:space="preserve">Romans 12:2 </w:t>
      </w:r>
      <w:r w:rsidRPr="00207045">
        <w:rPr>
          <w:i/>
          <w:iCs/>
        </w:rPr>
        <w:t>Do not be conformed to this world, but be transformed by the renewal of your mind</w:t>
      </w:r>
      <w:r w:rsidR="00207045">
        <w:rPr>
          <w:i/>
          <w:iCs/>
        </w:rPr>
        <w:t xml:space="preserve"> …</w:t>
      </w:r>
    </w:p>
    <w:p w14:paraId="349C06CF" w14:textId="77777777" w:rsidR="00AC42FD" w:rsidRDefault="00AC42FD" w:rsidP="00AC42FD">
      <w:pPr>
        <w:pStyle w:val="GBC-H2"/>
        <w:numPr>
          <w:ilvl w:val="0"/>
          <w:numId w:val="22"/>
        </w:numPr>
      </w:pPr>
      <w:r>
        <w:t>God’s grace can overcome our selfishness, prayerlessness, and worldliness</w:t>
      </w:r>
    </w:p>
    <w:p w14:paraId="60BDF030" w14:textId="77777777" w:rsidR="00AC42FD" w:rsidRDefault="00AC42FD" w:rsidP="00207045">
      <w:pPr>
        <w:pStyle w:val="GBC-List"/>
      </w:pPr>
      <w:r>
        <w:t xml:space="preserve">v. 6 </w:t>
      </w:r>
      <w:r w:rsidRPr="00207045">
        <w:rPr>
          <w:i/>
          <w:iCs/>
        </w:rPr>
        <w:t>But he gives more grace.</w:t>
      </w:r>
    </w:p>
    <w:p w14:paraId="71B45C18" w14:textId="77777777" w:rsidR="00AC42FD" w:rsidRPr="00207045" w:rsidRDefault="00AC42FD" w:rsidP="00207045">
      <w:pPr>
        <w:pStyle w:val="GBC-List"/>
        <w:rPr>
          <w:i/>
          <w:iCs/>
        </w:rPr>
      </w:pPr>
      <w:r>
        <w:t xml:space="preserve">v. 6 </w:t>
      </w:r>
      <w:r w:rsidRPr="00207045">
        <w:rPr>
          <w:i/>
          <w:iCs/>
        </w:rPr>
        <w:t>God opposes the proud but gives grace to the humble.</w:t>
      </w:r>
    </w:p>
    <w:p w14:paraId="492C6BE6" w14:textId="3C330FE9" w:rsidR="009A3F10" w:rsidRPr="00207045" w:rsidRDefault="00AC42FD" w:rsidP="00207045">
      <w:pPr>
        <w:pStyle w:val="GBC-List"/>
        <w:rPr>
          <w:i/>
          <w:iCs/>
        </w:rPr>
      </w:pPr>
      <w:r w:rsidRPr="00207045">
        <w:rPr>
          <w:i/>
          <w:iCs/>
        </w:rPr>
        <w:t>Psalm 138:6 For though the LORD is high, he regards the lowly, but the haughty he knows from afar.</w:t>
      </w:r>
      <w:r w:rsidR="009A3F10" w:rsidRPr="00207045">
        <w:rPr>
          <w:i/>
          <w:iCs/>
        </w:rPr>
        <w:t xml:space="preserve"> </w:t>
      </w:r>
    </w:p>
    <w:p w14:paraId="236639B7" w14:textId="59407A8F" w:rsidR="00881CF8" w:rsidRDefault="00F53E23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can you know </w:t>
      </w:r>
      <w:r w:rsidR="00696A5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if you’ve become “a friend of the world”?</w:t>
      </w:r>
    </w:p>
    <w:p w14:paraId="19AAB4FD" w14:textId="539180AE" w:rsidR="00696A5C" w:rsidRDefault="00163D56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Should God stop being so jealous? Why/why not?</w:t>
      </w:r>
    </w:p>
    <w:p w14:paraId="10027392" w14:textId="0277A8C2" w:rsidR="00EE5F0D" w:rsidRDefault="007A6BD6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does it mean in v. 6 when it says</w:t>
      </w:r>
      <w:r w:rsidR="00C767B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,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“But he gives more grace”? </w:t>
      </w:r>
      <w:r w:rsidR="00C767B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More grace for what?</w:t>
      </w:r>
    </w:p>
    <w:p w14:paraId="4391BFCA" w14:textId="2503FA06" w:rsidR="00C767B4" w:rsidRPr="009D05A0" w:rsidRDefault="00C767B4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Where do you </w:t>
      </w:r>
      <w:r w:rsidR="00D54A2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most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need </w:t>
      </w:r>
      <w:r w:rsidR="00D54A26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help to grow in prayer?</w:t>
      </w:r>
    </w:p>
    <w:p w14:paraId="1638B29C" w14:textId="592012A7" w:rsidR="00080F9A" w:rsidRDefault="00080F9A">
      <w:pPr>
        <w:rPr>
          <w:lang w:bidi="he-IL"/>
        </w:rPr>
      </w:pPr>
    </w:p>
    <w:p w14:paraId="3E78693C" w14:textId="249B7BC4" w:rsidR="00AA0253" w:rsidRDefault="00AA0253">
      <w:pPr>
        <w:rPr>
          <w:lang w:bidi="he-IL"/>
        </w:rPr>
      </w:pPr>
    </w:p>
    <w:p w14:paraId="7BE7E1E5" w14:textId="09D20A47" w:rsidR="00D54A26" w:rsidRDefault="00D54A26">
      <w:pPr>
        <w:rPr>
          <w:lang w:bidi="he-IL"/>
        </w:rPr>
      </w:pPr>
    </w:p>
    <w:p w14:paraId="0660306D" w14:textId="77777777" w:rsidR="00D54A26" w:rsidRDefault="00D54A26">
      <w:pPr>
        <w:rPr>
          <w:lang w:bidi="he-IL"/>
        </w:rPr>
      </w:pPr>
    </w:p>
    <w:p w14:paraId="09B83BC1" w14:textId="77777777" w:rsidR="00AA0253" w:rsidRDefault="00AA0253">
      <w:pPr>
        <w:rPr>
          <w:lang w:bidi="he-IL"/>
        </w:rPr>
      </w:pPr>
    </w:p>
    <w:p w14:paraId="1828BE9A" w14:textId="6482C8A5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0C4C9A" w:rsidRPr="000C4C9A">
        <w:rPr>
          <w:rFonts w:ascii="Calibri Light" w:hAnsi="Calibri Light" w:cs="Calibri Light"/>
        </w:rPr>
        <w:t>Ephesians 5:15-21</w:t>
      </w:r>
      <w:r w:rsidR="00140111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478D" w14:textId="77777777" w:rsidR="0029373A" w:rsidRDefault="0029373A" w:rsidP="000958B9">
      <w:pPr>
        <w:spacing w:after="0" w:line="240" w:lineRule="auto"/>
      </w:pPr>
      <w:r>
        <w:separator/>
      </w:r>
    </w:p>
  </w:endnote>
  <w:endnote w:type="continuationSeparator" w:id="0">
    <w:p w14:paraId="62EAC604" w14:textId="77777777" w:rsidR="0029373A" w:rsidRDefault="0029373A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B110" w14:textId="77777777" w:rsidR="0029373A" w:rsidRDefault="0029373A" w:rsidP="000958B9">
      <w:pPr>
        <w:spacing w:after="0" w:line="240" w:lineRule="auto"/>
      </w:pPr>
      <w:r>
        <w:separator/>
      </w:r>
    </w:p>
  </w:footnote>
  <w:footnote w:type="continuationSeparator" w:id="0">
    <w:p w14:paraId="6677A0E3" w14:textId="77777777" w:rsidR="0029373A" w:rsidRDefault="0029373A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2F89BDDC" w:rsidR="000958B9" w:rsidRPr="000958B9" w:rsidRDefault="0029373A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4F4B">
          <w:rPr>
            <w:rFonts w:ascii="Source Sans Pro" w:hAnsi="Source Sans Pro"/>
            <w:sz w:val="24"/>
            <w:szCs w:val="28"/>
          </w:rPr>
          <w:t>Connect to God in Prayer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94F4B">
          <w:rPr>
            <w:rFonts w:asciiTheme="majorHAnsi" w:hAnsiTheme="majorHAnsi"/>
            <w:color w:val="808080" w:themeColor="background1" w:themeShade="80"/>
          </w:rPr>
          <w:t>James 4:1-6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277BC"/>
    <w:rsid w:val="00037F32"/>
    <w:rsid w:val="00045B8A"/>
    <w:rsid w:val="000466A6"/>
    <w:rsid w:val="00050342"/>
    <w:rsid w:val="00053E9D"/>
    <w:rsid w:val="00056A45"/>
    <w:rsid w:val="00056CA5"/>
    <w:rsid w:val="00056EF4"/>
    <w:rsid w:val="00057026"/>
    <w:rsid w:val="0006336D"/>
    <w:rsid w:val="00065E1E"/>
    <w:rsid w:val="00070BDA"/>
    <w:rsid w:val="000735FC"/>
    <w:rsid w:val="00073B9B"/>
    <w:rsid w:val="00080F9A"/>
    <w:rsid w:val="00083B6D"/>
    <w:rsid w:val="00084ADE"/>
    <w:rsid w:val="00086B3B"/>
    <w:rsid w:val="00086D39"/>
    <w:rsid w:val="000922D5"/>
    <w:rsid w:val="000958B9"/>
    <w:rsid w:val="00096149"/>
    <w:rsid w:val="000969B0"/>
    <w:rsid w:val="0009716B"/>
    <w:rsid w:val="000A04C2"/>
    <w:rsid w:val="000A34A4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4C9A"/>
    <w:rsid w:val="000C60FE"/>
    <w:rsid w:val="000C6936"/>
    <w:rsid w:val="000D5906"/>
    <w:rsid w:val="000E16A8"/>
    <w:rsid w:val="000E2439"/>
    <w:rsid w:val="000E3B3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507E7"/>
    <w:rsid w:val="00161529"/>
    <w:rsid w:val="0016320B"/>
    <w:rsid w:val="00163D56"/>
    <w:rsid w:val="001660D8"/>
    <w:rsid w:val="00166ECC"/>
    <w:rsid w:val="0017086E"/>
    <w:rsid w:val="00171B9F"/>
    <w:rsid w:val="001729FA"/>
    <w:rsid w:val="00175713"/>
    <w:rsid w:val="001810CC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16DC"/>
    <w:rsid w:val="001F4639"/>
    <w:rsid w:val="00202B44"/>
    <w:rsid w:val="002034F5"/>
    <w:rsid w:val="002039BE"/>
    <w:rsid w:val="00207045"/>
    <w:rsid w:val="00222426"/>
    <w:rsid w:val="0022490B"/>
    <w:rsid w:val="002258C4"/>
    <w:rsid w:val="00227EF2"/>
    <w:rsid w:val="00230A97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373A"/>
    <w:rsid w:val="002942F0"/>
    <w:rsid w:val="002948C3"/>
    <w:rsid w:val="00294F4B"/>
    <w:rsid w:val="002A0FF8"/>
    <w:rsid w:val="002A10B4"/>
    <w:rsid w:val="002A2FAB"/>
    <w:rsid w:val="002B058B"/>
    <w:rsid w:val="002C07DF"/>
    <w:rsid w:val="002C4B82"/>
    <w:rsid w:val="002C50F5"/>
    <w:rsid w:val="002D0115"/>
    <w:rsid w:val="002D0296"/>
    <w:rsid w:val="002E066E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2352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91C6A"/>
    <w:rsid w:val="00393CF0"/>
    <w:rsid w:val="003A10F3"/>
    <w:rsid w:val="003A4544"/>
    <w:rsid w:val="003A5EB8"/>
    <w:rsid w:val="003B57DB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02939"/>
    <w:rsid w:val="004113D4"/>
    <w:rsid w:val="00414C9B"/>
    <w:rsid w:val="00421E4A"/>
    <w:rsid w:val="00426A07"/>
    <w:rsid w:val="00440D6B"/>
    <w:rsid w:val="0045483E"/>
    <w:rsid w:val="004560F8"/>
    <w:rsid w:val="00456BEB"/>
    <w:rsid w:val="00460D1E"/>
    <w:rsid w:val="00461478"/>
    <w:rsid w:val="00463942"/>
    <w:rsid w:val="00467428"/>
    <w:rsid w:val="00467863"/>
    <w:rsid w:val="00470BBC"/>
    <w:rsid w:val="00476CA2"/>
    <w:rsid w:val="00481967"/>
    <w:rsid w:val="004855B0"/>
    <w:rsid w:val="00490F76"/>
    <w:rsid w:val="00492444"/>
    <w:rsid w:val="00494060"/>
    <w:rsid w:val="004A02F1"/>
    <w:rsid w:val="004A14F6"/>
    <w:rsid w:val="004A1AB2"/>
    <w:rsid w:val="004A72E9"/>
    <w:rsid w:val="004B0360"/>
    <w:rsid w:val="004C4439"/>
    <w:rsid w:val="004C477D"/>
    <w:rsid w:val="004D2070"/>
    <w:rsid w:val="004D57FE"/>
    <w:rsid w:val="004D5F2A"/>
    <w:rsid w:val="004D7ECC"/>
    <w:rsid w:val="004E08FA"/>
    <w:rsid w:val="004F29C1"/>
    <w:rsid w:val="004F7536"/>
    <w:rsid w:val="0050298A"/>
    <w:rsid w:val="00510888"/>
    <w:rsid w:val="0052090D"/>
    <w:rsid w:val="005261EA"/>
    <w:rsid w:val="00527C09"/>
    <w:rsid w:val="0053213B"/>
    <w:rsid w:val="005365F0"/>
    <w:rsid w:val="0053795E"/>
    <w:rsid w:val="00542390"/>
    <w:rsid w:val="00550B8F"/>
    <w:rsid w:val="00551F2F"/>
    <w:rsid w:val="005719DB"/>
    <w:rsid w:val="00572E64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013"/>
    <w:rsid w:val="005D1D60"/>
    <w:rsid w:val="005D4CFF"/>
    <w:rsid w:val="005E60E8"/>
    <w:rsid w:val="005E7755"/>
    <w:rsid w:val="006026A5"/>
    <w:rsid w:val="00614BD1"/>
    <w:rsid w:val="00620CBE"/>
    <w:rsid w:val="00621830"/>
    <w:rsid w:val="00623469"/>
    <w:rsid w:val="00634A82"/>
    <w:rsid w:val="006352E1"/>
    <w:rsid w:val="00637ABC"/>
    <w:rsid w:val="00640CCA"/>
    <w:rsid w:val="006524B8"/>
    <w:rsid w:val="00655AAB"/>
    <w:rsid w:val="006570F4"/>
    <w:rsid w:val="006575B9"/>
    <w:rsid w:val="00664913"/>
    <w:rsid w:val="006761F4"/>
    <w:rsid w:val="006768DB"/>
    <w:rsid w:val="00677A29"/>
    <w:rsid w:val="006819CE"/>
    <w:rsid w:val="00690713"/>
    <w:rsid w:val="00691F36"/>
    <w:rsid w:val="00696A5C"/>
    <w:rsid w:val="0069747B"/>
    <w:rsid w:val="006C2726"/>
    <w:rsid w:val="006C3912"/>
    <w:rsid w:val="006D156C"/>
    <w:rsid w:val="006D5C2F"/>
    <w:rsid w:val="006D63BB"/>
    <w:rsid w:val="006E15FB"/>
    <w:rsid w:val="006E1847"/>
    <w:rsid w:val="006E21C8"/>
    <w:rsid w:val="006E4CAD"/>
    <w:rsid w:val="006F7E75"/>
    <w:rsid w:val="00700253"/>
    <w:rsid w:val="00700D17"/>
    <w:rsid w:val="007104A2"/>
    <w:rsid w:val="00715A49"/>
    <w:rsid w:val="00720F01"/>
    <w:rsid w:val="00723B30"/>
    <w:rsid w:val="00726DAC"/>
    <w:rsid w:val="00730F01"/>
    <w:rsid w:val="00733909"/>
    <w:rsid w:val="00740057"/>
    <w:rsid w:val="00740F63"/>
    <w:rsid w:val="007510C4"/>
    <w:rsid w:val="00752701"/>
    <w:rsid w:val="00753826"/>
    <w:rsid w:val="0075614C"/>
    <w:rsid w:val="00764E95"/>
    <w:rsid w:val="00772110"/>
    <w:rsid w:val="00776368"/>
    <w:rsid w:val="007843C7"/>
    <w:rsid w:val="00784B9A"/>
    <w:rsid w:val="0079017F"/>
    <w:rsid w:val="00792A97"/>
    <w:rsid w:val="007A2196"/>
    <w:rsid w:val="007A2DAA"/>
    <w:rsid w:val="007A4F6C"/>
    <w:rsid w:val="007A6BD6"/>
    <w:rsid w:val="007A700B"/>
    <w:rsid w:val="007B1ABB"/>
    <w:rsid w:val="007B6557"/>
    <w:rsid w:val="007C1472"/>
    <w:rsid w:val="007C64B6"/>
    <w:rsid w:val="007D0A81"/>
    <w:rsid w:val="007D3D65"/>
    <w:rsid w:val="007D4632"/>
    <w:rsid w:val="007D465E"/>
    <w:rsid w:val="007E3A83"/>
    <w:rsid w:val="007E3EAA"/>
    <w:rsid w:val="007E5097"/>
    <w:rsid w:val="007E6E60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4504"/>
    <w:rsid w:val="008A58F1"/>
    <w:rsid w:val="008B313F"/>
    <w:rsid w:val="008B4DD0"/>
    <w:rsid w:val="008C06CA"/>
    <w:rsid w:val="008C4FB6"/>
    <w:rsid w:val="008C6CFF"/>
    <w:rsid w:val="008D0DCD"/>
    <w:rsid w:val="008D2502"/>
    <w:rsid w:val="008E5B4A"/>
    <w:rsid w:val="008F0DD1"/>
    <w:rsid w:val="00901654"/>
    <w:rsid w:val="009016B0"/>
    <w:rsid w:val="00903CCC"/>
    <w:rsid w:val="009060CD"/>
    <w:rsid w:val="00911A10"/>
    <w:rsid w:val="009248C7"/>
    <w:rsid w:val="00930B1D"/>
    <w:rsid w:val="009311A7"/>
    <w:rsid w:val="00936975"/>
    <w:rsid w:val="009414B8"/>
    <w:rsid w:val="009449D7"/>
    <w:rsid w:val="00946AE0"/>
    <w:rsid w:val="0095241A"/>
    <w:rsid w:val="009571EC"/>
    <w:rsid w:val="00962B44"/>
    <w:rsid w:val="00963695"/>
    <w:rsid w:val="00963D20"/>
    <w:rsid w:val="00965AC5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30B5"/>
    <w:rsid w:val="009F653D"/>
    <w:rsid w:val="009F76D9"/>
    <w:rsid w:val="00A048E0"/>
    <w:rsid w:val="00A04CBF"/>
    <w:rsid w:val="00A066C5"/>
    <w:rsid w:val="00A07BF3"/>
    <w:rsid w:val="00A105B0"/>
    <w:rsid w:val="00A12E7A"/>
    <w:rsid w:val="00A1505E"/>
    <w:rsid w:val="00A175C6"/>
    <w:rsid w:val="00A24802"/>
    <w:rsid w:val="00A260DE"/>
    <w:rsid w:val="00A30D28"/>
    <w:rsid w:val="00A30F10"/>
    <w:rsid w:val="00A4578B"/>
    <w:rsid w:val="00A51D96"/>
    <w:rsid w:val="00A607BA"/>
    <w:rsid w:val="00A60D88"/>
    <w:rsid w:val="00A73BC2"/>
    <w:rsid w:val="00A77FC4"/>
    <w:rsid w:val="00A83BEA"/>
    <w:rsid w:val="00A86D79"/>
    <w:rsid w:val="00A94FFD"/>
    <w:rsid w:val="00A97016"/>
    <w:rsid w:val="00AA0253"/>
    <w:rsid w:val="00AA1FF4"/>
    <w:rsid w:val="00AA38D7"/>
    <w:rsid w:val="00AA7CF4"/>
    <w:rsid w:val="00AB0A76"/>
    <w:rsid w:val="00AB38BB"/>
    <w:rsid w:val="00AB3BAA"/>
    <w:rsid w:val="00AB5D68"/>
    <w:rsid w:val="00AB5DF1"/>
    <w:rsid w:val="00AC2882"/>
    <w:rsid w:val="00AC42FD"/>
    <w:rsid w:val="00AC73F4"/>
    <w:rsid w:val="00AC76DA"/>
    <w:rsid w:val="00AD270C"/>
    <w:rsid w:val="00AD58CD"/>
    <w:rsid w:val="00AE0815"/>
    <w:rsid w:val="00AE5FE0"/>
    <w:rsid w:val="00AE7417"/>
    <w:rsid w:val="00AF3FC8"/>
    <w:rsid w:val="00B00277"/>
    <w:rsid w:val="00B13E09"/>
    <w:rsid w:val="00B212B0"/>
    <w:rsid w:val="00B21C3E"/>
    <w:rsid w:val="00B2770E"/>
    <w:rsid w:val="00B307D6"/>
    <w:rsid w:val="00B30E00"/>
    <w:rsid w:val="00B34BB1"/>
    <w:rsid w:val="00B34E1D"/>
    <w:rsid w:val="00B42B30"/>
    <w:rsid w:val="00B4380E"/>
    <w:rsid w:val="00B447BE"/>
    <w:rsid w:val="00B46AF8"/>
    <w:rsid w:val="00B46BC6"/>
    <w:rsid w:val="00B46BC9"/>
    <w:rsid w:val="00B5189C"/>
    <w:rsid w:val="00B51FB2"/>
    <w:rsid w:val="00B5474B"/>
    <w:rsid w:val="00B574C0"/>
    <w:rsid w:val="00B657FA"/>
    <w:rsid w:val="00B703A0"/>
    <w:rsid w:val="00B825AB"/>
    <w:rsid w:val="00B83D20"/>
    <w:rsid w:val="00B85C84"/>
    <w:rsid w:val="00B87765"/>
    <w:rsid w:val="00B87C56"/>
    <w:rsid w:val="00B93DA6"/>
    <w:rsid w:val="00BA1DA9"/>
    <w:rsid w:val="00BA1F8A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D6FC0"/>
    <w:rsid w:val="00BE03B1"/>
    <w:rsid w:val="00BE48AB"/>
    <w:rsid w:val="00BF4692"/>
    <w:rsid w:val="00BF5A11"/>
    <w:rsid w:val="00C10140"/>
    <w:rsid w:val="00C13891"/>
    <w:rsid w:val="00C15CAF"/>
    <w:rsid w:val="00C226C1"/>
    <w:rsid w:val="00C36FA9"/>
    <w:rsid w:val="00C41BAF"/>
    <w:rsid w:val="00C4399F"/>
    <w:rsid w:val="00C60BE5"/>
    <w:rsid w:val="00C61D71"/>
    <w:rsid w:val="00C6238B"/>
    <w:rsid w:val="00C67258"/>
    <w:rsid w:val="00C712B9"/>
    <w:rsid w:val="00C74FDA"/>
    <w:rsid w:val="00C75579"/>
    <w:rsid w:val="00C767B4"/>
    <w:rsid w:val="00C76847"/>
    <w:rsid w:val="00C77BEB"/>
    <w:rsid w:val="00C81E9B"/>
    <w:rsid w:val="00C86412"/>
    <w:rsid w:val="00C90CCC"/>
    <w:rsid w:val="00C9216B"/>
    <w:rsid w:val="00C92442"/>
    <w:rsid w:val="00C945B7"/>
    <w:rsid w:val="00C96348"/>
    <w:rsid w:val="00CA4008"/>
    <w:rsid w:val="00CA478F"/>
    <w:rsid w:val="00CA4EC5"/>
    <w:rsid w:val="00CB0CBA"/>
    <w:rsid w:val="00CB3240"/>
    <w:rsid w:val="00CC3935"/>
    <w:rsid w:val="00CC4286"/>
    <w:rsid w:val="00CC673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CF66C0"/>
    <w:rsid w:val="00D029B6"/>
    <w:rsid w:val="00D03AE8"/>
    <w:rsid w:val="00D05469"/>
    <w:rsid w:val="00D1460A"/>
    <w:rsid w:val="00D16C2D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4A26"/>
    <w:rsid w:val="00D55C71"/>
    <w:rsid w:val="00D5768A"/>
    <w:rsid w:val="00D613FF"/>
    <w:rsid w:val="00D62893"/>
    <w:rsid w:val="00D70902"/>
    <w:rsid w:val="00D72C16"/>
    <w:rsid w:val="00D74FEA"/>
    <w:rsid w:val="00D75B3D"/>
    <w:rsid w:val="00D876FD"/>
    <w:rsid w:val="00D905D2"/>
    <w:rsid w:val="00DA3026"/>
    <w:rsid w:val="00DA5767"/>
    <w:rsid w:val="00DA64A5"/>
    <w:rsid w:val="00DB4962"/>
    <w:rsid w:val="00DB77C1"/>
    <w:rsid w:val="00DC0B89"/>
    <w:rsid w:val="00DC6436"/>
    <w:rsid w:val="00DD00AE"/>
    <w:rsid w:val="00DE3753"/>
    <w:rsid w:val="00DE3943"/>
    <w:rsid w:val="00DF0A35"/>
    <w:rsid w:val="00DF5075"/>
    <w:rsid w:val="00E02893"/>
    <w:rsid w:val="00E029E3"/>
    <w:rsid w:val="00E063CB"/>
    <w:rsid w:val="00E07924"/>
    <w:rsid w:val="00E14A52"/>
    <w:rsid w:val="00E22FFC"/>
    <w:rsid w:val="00E321D6"/>
    <w:rsid w:val="00E34BE3"/>
    <w:rsid w:val="00E40C75"/>
    <w:rsid w:val="00E41277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84E5C"/>
    <w:rsid w:val="00E91492"/>
    <w:rsid w:val="00E91E60"/>
    <w:rsid w:val="00E93D58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EE597F"/>
    <w:rsid w:val="00EE5F0D"/>
    <w:rsid w:val="00F00F8A"/>
    <w:rsid w:val="00F1323A"/>
    <w:rsid w:val="00F16EE9"/>
    <w:rsid w:val="00F23C3B"/>
    <w:rsid w:val="00F402ED"/>
    <w:rsid w:val="00F40804"/>
    <w:rsid w:val="00F4384D"/>
    <w:rsid w:val="00F504B1"/>
    <w:rsid w:val="00F538CB"/>
    <w:rsid w:val="00F53E23"/>
    <w:rsid w:val="00F57DDC"/>
    <w:rsid w:val="00F652ED"/>
    <w:rsid w:val="00F7247C"/>
    <w:rsid w:val="00F76931"/>
    <w:rsid w:val="00F81EB3"/>
    <w:rsid w:val="00F85E98"/>
    <w:rsid w:val="00F86265"/>
    <w:rsid w:val="00FA1574"/>
    <w:rsid w:val="00FA56B9"/>
    <w:rsid w:val="00FA6A64"/>
    <w:rsid w:val="00FA7FAD"/>
    <w:rsid w:val="00FB204D"/>
    <w:rsid w:val="00FB341A"/>
    <w:rsid w:val="00FB3586"/>
    <w:rsid w:val="00FC04DD"/>
    <w:rsid w:val="00FC06B0"/>
    <w:rsid w:val="00FC1976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2144DB"/>
    <w:rsid w:val="003B0CAE"/>
    <w:rsid w:val="004279B3"/>
    <w:rsid w:val="00523F4A"/>
    <w:rsid w:val="00670FDA"/>
    <w:rsid w:val="006F15B6"/>
    <w:rsid w:val="00756611"/>
    <w:rsid w:val="009E0F8A"/>
    <w:rsid w:val="00B339C2"/>
    <w:rsid w:val="00B61EB9"/>
    <w:rsid w:val="00BA29F6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70E9D-D5B7-476D-B48F-C726013B9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57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 to God in Prayer</dc:title>
  <dc:subject>Series: The Unstuck Life: Believe. Connect. Share.</dc:subject>
  <dc:creator>Paul Sadler</dc:creator>
  <cp:keywords/>
  <dc:description/>
  <cp:lastModifiedBy>Paul Sadler</cp:lastModifiedBy>
  <cp:revision>58</cp:revision>
  <cp:lastPrinted>2017-12-06T19:26:00Z</cp:lastPrinted>
  <dcterms:created xsi:type="dcterms:W3CDTF">2021-10-22T15:07:00Z</dcterms:created>
  <dcterms:modified xsi:type="dcterms:W3CDTF">2021-10-22T16:04:00Z</dcterms:modified>
  <cp:category>James 4:1-6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