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1EA3" w14:textId="1E51F5CA" w:rsidR="000958B9" w:rsidRPr="00715A49" w:rsidRDefault="00980357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28"/>
            <w:szCs w:val="44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9F45D3" w:rsidRPr="009F45D3">
            <w:rPr>
              <w:rStyle w:val="TitleChar"/>
              <w:sz w:val="28"/>
              <w:szCs w:val="44"/>
            </w:rPr>
            <w:t>Africa’s First Christian</w:t>
          </w:r>
        </w:sdtContent>
      </w:sdt>
      <w:r w:rsidR="00D905D2">
        <w:rPr>
          <w:rStyle w:val="TitleChar"/>
        </w:rPr>
        <w:tab/>
      </w:r>
      <w:r w:rsidR="00A9242A">
        <w:rPr>
          <w:rFonts w:asciiTheme="majorHAnsi" w:hAnsiTheme="majorHAnsi"/>
          <w:sz w:val="28"/>
          <w:szCs w:val="28"/>
        </w:rPr>
        <w:t>November</w:t>
      </w:r>
      <w:r w:rsidR="001D142B">
        <w:rPr>
          <w:rFonts w:asciiTheme="majorHAnsi" w:hAnsiTheme="majorHAnsi"/>
          <w:sz w:val="28"/>
          <w:szCs w:val="28"/>
        </w:rPr>
        <w:t xml:space="preserve"> </w:t>
      </w:r>
      <w:r w:rsidR="00165EC8">
        <w:rPr>
          <w:rFonts w:asciiTheme="majorHAnsi" w:hAnsiTheme="majorHAnsi"/>
          <w:sz w:val="28"/>
          <w:szCs w:val="28"/>
        </w:rPr>
        <w:t>8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20</w:t>
      </w:r>
    </w:p>
    <w:p w14:paraId="73562D33" w14:textId="356F6A4E" w:rsidR="00A62CD7" w:rsidRPr="00715A49" w:rsidRDefault="00980357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65EC8" w:rsidRPr="00165EC8">
            <w:rPr>
              <w:rFonts w:asciiTheme="majorHAnsi" w:hAnsiTheme="majorHAnsi"/>
              <w:i/>
              <w:iCs/>
              <w:sz w:val="24"/>
              <w:szCs w:val="24"/>
            </w:rPr>
            <w:t>Acts 8:26-40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E66EE" w:rsidRPr="009E66EE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1D142B">
            <w:rPr>
              <w:rFonts w:asciiTheme="majorHAnsi" w:hAnsiTheme="majorHAnsi"/>
              <w:i/>
              <w:iCs/>
              <w:sz w:val="24"/>
              <w:szCs w:val="24"/>
            </w:rPr>
            <w:t>Is God Racist?</w:t>
          </w:r>
        </w:sdtContent>
      </w:sdt>
    </w:p>
    <w:p w14:paraId="4C110380" w14:textId="22431A23" w:rsidR="00FC5F01" w:rsidRDefault="00B85A5F" w:rsidP="00DE0491">
      <w:pPr>
        <w:pStyle w:val="Quote"/>
      </w:pPr>
      <w:r w:rsidRPr="00B85A5F">
        <w:t xml:space="preserve">Christianity helped Africans to become renewed Africans, not remade Europeans. – </w:t>
      </w:r>
      <w:proofErr w:type="spellStart"/>
      <w:r w:rsidRPr="00B85A5F">
        <w:t>Lamin</w:t>
      </w:r>
      <w:proofErr w:type="spellEnd"/>
      <w:r w:rsidRPr="00B85A5F">
        <w:t xml:space="preserve"> Sanne</w:t>
      </w:r>
      <w:r>
        <w:t>h</w:t>
      </w:r>
    </w:p>
    <w:p w14:paraId="43C016A6" w14:textId="1FF813F0" w:rsidR="00FC5F01" w:rsidRDefault="00FC5F01" w:rsidP="008F0DD1">
      <w:r>
        <w:t>Intro</w:t>
      </w:r>
      <w:r w:rsidR="00B254E5">
        <w:t>:</w:t>
      </w:r>
      <w:r w:rsidR="00094A97">
        <w:t xml:space="preserve"> </w:t>
      </w:r>
      <w:r w:rsidR="009341FC">
        <w:t>Does Christian mission need to be rethought?</w:t>
      </w:r>
    </w:p>
    <w:p w14:paraId="0B2190FE" w14:textId="383BC3F3" w:rsidR="001955AD" w:rsidRPr="008B7504" w:rsidRDefault="005F0FDA" w:rsidP="00E2021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F0FDA">
        <w:rPr>
          <w:rFonts w:asciiTheme="majorHAnsi" w:hAnsiTheme="majorHAnsi" w:cstheme="majorHAnsi"/>
          <w:b/>
          <w:bCs/>
          <w:sz w:val="24"/>
          <w:szCs w:val="24"/>
        </w:rPr>
        <w:t>How God Can Use You to Bless a World That Feels Cursed</w:t>
      </w:r>
    </w:p>
    <w:p w14:paraId="3B31AD48" w14:textId="0DED0C27" w:rsidR="002034F5" w:rsidRPr="001E072D" w:rsidRDefault="002C09F5" w:rsidP="00080F9A">
      <w:pPr>
        <w:pStyle w:val="GBC-H1"/>
      </w:pPr>
      <w:r w:rsidRPr="002C09F5">
        <w:t>Follow God to uncomfortable places.</w:t>
      </w:r>
    </w:p>
    <w:p w14:paraId="095CE3EB" w14:textId="55DA5D45" w:rsidR="006A4ECB" w:rsidRDefault="003111E2" w:rsidP="006A4ECB">
      <w:pPr>
        <w:pStyle w:val="GBC-H2"/>
      </w:pPr>
      <w:r>
        <w:t xml:space="preserve">Philip </w:t>
      </w:r>
      <w:r w:rsidR="003351B2">
        <w:t xml:space="preserve">was </w:t>
      </w:r>
      <w:r w:rsidR="008A79CA">
        <w:t>in the middle of</w:t>
      </w:r>
      <w:r w:rsidR="00FF18FE">
        <w:t xml:space="preserve"> a once-in-a-lifetime revival.</w:t>
      </w:r>
    </w:p>
    <w:p w14:paraId="635150DA" w14:textId="0F2028AF" w:rsidR="00A20085" w:rsidRDefault="007B6CDC" w:rsidP="00C35D0B">
      <w:pPr>
        <w:pStyle w:val="GBC-List"/>
      </w:pPr>
      <w:r>
        <w:t xml:space="preserve">vv. </w:t>
      </w:r>
      <w:r w:rsidR="00C35D0B" w:rsidRPr="00C35D0B">
        <w:t>5-</w:t>
      </w:r>
      <w:r w:rsidR="00C35D0B">
        <w:t>6</w:t>
      </w:r>
      <w:r w:rsidR="00C35D0B" w:rsidRPr="00C35D0B">
        <w:t xml:space="preserve"> </w:t>
      </w:r>
      <w:r w:rsidR="00C35D0B" w:rsidRPr="00C35D0B">
        <w:rPr>
          <w:i/>
          <w:iCs/>
        </w:rPr>
        <w:t>Philip went down to the city of Samaria and proclaimed to them the Christ. And the crowds with one accord paid attention to what was being said by Philip …</w:t>
      </w:r>
    </w:p>
    <w:p w14:paraId="677BB812" w14:textId="5D488BDB" w:rsidR="00FF18FE" w:rsidRDefault="00892499" w:rsidP="00FF18FE">
      <w:pPr>
        <w:pStyle w:val="GBC-H2"/>
      </w:pPr>
      <w:r>
        <w:t>God can use us in the demotions</w:t>
      </w:r>
      <w:r w:rsidR="00436391">
        <w:t xml:space="preserve"> as well as the promotions</w:t>
      </w:r>
      <w:r w:rsidR="00FF18FE">
        <w:t>.</w:t>
      </w:r>
    </w:p>
    <w:p w14:paraId="49C06F1B" w14:textId="353904D9" w:rsidR="008E135B" w:rsidRDefault="008E135B" w:rsidP="008E135B">
      <w:pPr>
        <w:pStyle w:val="GBC-List"/>
      </w:pPr>
      <w:r>
        <w:t xml:space="preserve">v. 26 </w:t>
      </w:r>
      <w:r w:rsidRPr="008E135B">
        <w:rPr>
          <w:i/>
          <w:iCs/>
        </w:rPr>
        <w:t>Rise and go toward the south to the road that goes down from Jerusalem to Gaza.</w:t>
      </w:r>
    </w:p>
    <w:p w14:paraId="7673375F" w14:textId="77777777" w:rsidR="008E135B" w:rsidRDefault="008E135B" w:rsidP="008E135B">
      <w:pPr>
        <w:pStyle w:val="GBC-List"/>
      </w:pPr>
      <w:r>
        <w:t xml:space="preserve">v. 26 </w:t>
      </w:r>
      <w:r w:rsidRPr="008E135B">
        <w:rPr>
          <w:i/>
          <w:iCs/>
        </w:rPr>
        <w:t>This is a desert place.</w:t>
      </w:r>
    </w:p>
    <w:p w14:paraId="63DF079B" w14:textId="0D2B91BE" w:rsidR="006A4ECB" w:rsidRDefault="008E135B" w:rsidP="00436391">
      <w:pPr>
        <w:pStyle w:val="GBC-List"/>
      </w:pPr>
      <w:r>
        <w:t xml:space="preserve">v. 27 </w:t>
      </w:r>
      <w:r w:rsidRPr="008E135B">
        <w:rPr>
          <w:i/>
          <w:iCs/>
        </w:rPr>
        <w:t>And he rose and went.</w:t>
      </w:r>
    </w:p>
    <w:p w14:paraId="1CD8B3C4" w14:textId="2C19EDA1" w:rsidR="00F719E8" w:rsidRDefault="00AC571E" w:rsidP="00837959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do so many Christians believe that </w:t>
      </w:r>
      <w:proofErr w:type="gramStart"/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it’s</w:t>
      </w:r>
      <w:proofErr w:type="gramEnd"/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wrong to share</w:t>
      </w:r>
      <w:r w:rsidR="00F719E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</w:t>
      </w:r>
      <w:r w:rsidR="00BC648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one’s</w:t>
      </w:r>
      <w:r w:rsidR="00F719E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faith with someone of a different religion?</w:t>
      </w:r>
    </w:p>
    <w:p w14:paraId="03930856" w14:textId="3C6E553D" w:rsidR="00837959" w:rsidRDefault="00BC6553" w:rsidP="00837959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would you have felt if </w:t>
      </w:r>
      <w:r w:rsidR="007B6CD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you w</w:t>
      </w:r>
      <w:r w:rsidR="0042613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ere sent into the desert?</w:t>
      </w:r>
    </w:p>
    <w:p w14:paraId="6FC8D9D4" w14:textId="02D285BD" w:rsidR="0042613E" w:rsidRPr="00837959" w:rsidRDefault="00865FA9" w:rsidP="00837959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are some of the uncomfortable situations that God might send us into today?</w:t>
      </w:r>
    </w:p>
    <w:p w14:paraId="06403541" w14:textId="77777777" w:rsidR="008C1EA2" w:rsidRDefault="008C1EA2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641BB07F" w14:textId="533DD5CF" w:rsidR="00E36B2E" w:rsidRPr="001E072D" w:rsidRDefault="00A30AAC" w:rsidP="00E36B2E">
      <w:pPr>
        <w:pStyle w:val="GBC-H1"/>
      </w:pPr>
      <w:r w:rsidRPr="00A30AAC">
        <w:lastRenderedPageBreak/>
        <w:t>Notice the people who are left behind.</w:t>
      </w:r>
    </w:p>
    <w:p w14:paraId="154EEE14" w14:textId="3826E6DE" w:rsidR="00E36B2E" w:rsidRDefault="002B7EBE" w:rsidP="00FD337E">
      <w:pPr>
        <w:pStyle w:val="GBC-H2"/>
        <w:numPr>
          <w:ilvl w:val="0"/>
          <w:numId w:val="27"/>
        </w:numPr>
      </w:pPr>
      <w:r>
        <w:t xml:space="preserve">The Ethiopian had given everything </w:t>
      </w:r>
      <w:r w:rsidR="001D48C1">
        <w:t>for his career.</w:t>
      </w:r>
    </w:p>
    <w:p w14:paraId="1F6A0096" w14:textId="77777777" w:rsidR="00577609" w:rsidRDefault="00577609" w:rsidP="00577609">
      <w:pPr>
        <w:pStyle w:val="GBC-List"/>
      </w:pPr>
      <w:r>
        <w:t xml:space="preserve">v. 27 </w:t>
      </w:r>
      <w:r w:rsidRPr="00865FA9">
        <w:rPr>
          <w:i/>
          <w:iCs/>
        </w:rPr>
        <w:t xml:space="preserve">And there was an Ethiopian, a eunuch, a court official of Candace, queen of the Ethiopians, who </w:t>
      </w:r>
      <w:proofErr w:type="gramStart"/>
      <w:r w:rsidRPr="00865FA9">
        <w:rPr>
          <w:i/>
          <w:iCs/>
        </w:rPr>
        <w:t>was in charge of</w:t>
      </w:r>
      <w:proofErr w:type="gramEnd"/>
      <w:r w:rsidRPr="00865FA9">
        <w:rPr>
          <w:i/>
          <w:iCs/>
        </w:rPr>
        <w:t xml:space="preserve"> all her treasure.</w:t>
      </w:r>
    </w:p>
    <w:p w14:paraId="3B56CCF6" w14:textId="7F93C7A3" w:rsidR="001D48C1" w:rsidRDefault="009C5168" w:rsidP="009C5168">
      <w:pPr>
        <w:pStyle w:val="GBC-H2"/>
      </w:pPr>
      <w:r>
        <w:t>Imagine the disappointment of exclusion after such a long trip.</w:t>
      </w:r>
    </w:p>
    <w:p w14:paraId="1F39EE3B" w14:textId="77777777" w:rsidR="00577609" w:rsidRDefault="00577609" w:rsidP="00577609">
      <w:pPr>
        <w:pStyle w:val="GBC-List"/>
      </w:pPr>
      <w:r>
        <w:t xml:space="preserve">vv. 27-28 </w:t>
      </w:r>
      <w:r w:rsidRPr="009C5168">
        <w:rPr>
          <w:i/>
          <w:iCs/>
        </w:rPr>
        <w:t>He had come to Jerusalem to worship and was returning …</w:t>
      </w:r>
    </w:p>
    <w:p w14:paraId="3F3097A9" w14:textId="5C14821D" w:rsidR="000B2386" w:rsidRDefault="000B2386" w:rsidP="000B2386">
      <w:pPr>
        <w:pStyle w:val="GBC-List"/>
      </w:pPr>
      <w:r w:rsidRPr="000B2386">
        <w:t xml:space="preserve">Deuteronomy 23:1 </w:t>
      </w:r>
      <w:r w:rsidRPr="00EB09E4">
        <w:rPr>
          <w:i/>
          <w:iCs/>
        </w:rPr>
        <w:t xml:space="preserve">No one whose testicles are crushed or whose male organ is cut off shall enter the assembly </w:t>
      </w:r>
      <w:r w:rsidR="00EB09E4" w:rsidRPr="00EB09E4">
        <w:rPr>
          <w:i/>
          <w:iCs/>
        </w:rPr>
        <w:t>…</w:t>
      </w:r>
    </w:p>
    <w:p w14:paraId="10102500" w14:textId="7FB789DB" w:rsidR="00E36B2E" w:rsidRDefault="00577609" w:rsidP="00577609">
      <w:pPr>
        <w:pStyle w:val="GBC-List"/>
      </w:pPr>
      <w:r>
        <w:t xml:space="preserve">v. 28 </w:t>
      </w:r>
      <w:r w:rsidRPr="009C5168">
        <w:rPr>
          <w:i/>
          <w:iCs/>
        </w:rPr>
        <w:t>in his chariot … he was reading the prophet Isaiah</w:t>
      </w:r>
    </w:p>
    <w:p w14:paraId="5E40313B" w14:textId="11B6D01C" w:rsidR="00446A3D" w:rsidRDefault="0096440B" w:rsidP="00E36B2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would motivate someone to become a eunuch?</w:t>
      </w:r>
    </w:p>
    <w:p w14:paraId="729A2185" w14:textId="52DC56C3" w:rsidR="00E36B2E" w:rsidRDefault="00DE7260" w:rsidP="00E36B2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would </w:t>
      </w:r>
      <w:r w:rsidR="00F8223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the Ethiopian travel 50-60 days one-way to be a part of the </w:t>
      </w:r>
      <w:r w:rsidR="0096440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worship in Jerusalem?</w:t>
      </w:r>
    </w:p>
    <w:p w14:paraId="69F95433" w14:textId="38027E06" w:rsidR="0096440B" w:rsidRDefault="00822825" w:rsidP="00E36B2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do you think he was feeling on the way back home?</w:t>
      </w:r>
    </w:p>
    <w:p w14:paraId="52A97815" w14:textId="3B259901" w:rsidR="00822825" w:rsidRPr="00837959" w:rsidRDefault="008E3832" w:rsidP="00E36B2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Does Philip teach you anything about how to relate to </w:t>
      </w:r>
      <w:r w:rsidR="002C775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people who identify as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transgender </w:t>
      </w:r>
      <w:r w:rsidR="002C775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today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235ACEAD" w14:textId="3418574D" w:rsidR="00FD337E" w:rsidRPr="001E072D" w:rsidRDefault="00B806C8" w:rsidP="00FD337E">
      <w:pPr>
        <w:pStyle w:val="GBC-H1"/>
      </w:pPr>
      <w:r w:rsidRPr="00B806C8">
        <w:t>Have the courage to speak for God.</w:t>
      </w:r>
    </w:p>
    <w:p w14:paraId="6DB79617" w14:textId="649F7965" w:rsidR="00FD337E" w:rsidRDefault="00723AB6" w:rsidP="00FD337E">
      <w:pPr>
        <w:pStyle w:val="GBC-H2"/>
        <w:numPr>
          <w:ilvl w:val="0"/>
          <w:numId w:val="28"/>
        </w:numPr>
      </w:pPr>
      <w:r>
        <w:t>God pushes us over the walls that keep us from witness</w:t>
      </w:r>
      <w:r w:rsidR="004A4C86">
        <w:t>ing</w:t>
      </w:r>
      <w:r>
        <w:t>.</w:t>
      </w:r>
    </w:p>
    <w:p w14:paraId="6E39BA1F" w14:textId="77777777" w:rsidR="00E470A9" w:rsidRDefault="00E470A9" w:rsidP="00E470A9">
      <w:pPr>
        <w:pStyle w:val="GBC-List"/>
      </w:pPr>
      <w:r>
        <w:t xml:space="preserve">v. 29 </w:t>
      </w:r>
      <w:r w:rsidRPr="00E470A9">
        <w:rPr>
          <w:i/>
          <w:iCs/>
        </w:rPr>
        <w:t>And the Spirit said to Philip, “Go over and join this chariot.”</w:t>
      </w:r>
    </w:p>
    <w:p w14:paraId="37A6178C" w14:textId="2E81B954" w:rsidR="00E470A9" w:rsidRDefault="00E470A9" w:rsidP="00E470A9">
      <w:pPr>
        <w:pStyle w:val="GBC-List"/>
      </w:pPr>
      <w:r>
        <w:t xml:space="preserve">v. 30 </w:t>
      </w:r>
      <w:r w:rsidRPr="00723AB6">
        <w:rPr>
          <w:i/>
          <w:iCs/>
        </w:rPr>
        <w:t>So Philip ran to him and heard him reading Isaiah …</w:t>
      </w:r>
    </w:p>
    <w:p w14:paraId="33170DDE" w14:textId="77845481" w:rsidR="00E470A9" w:rsidRDefault="00383124" w:rsidP="00E470A9">
      <w:pPr>
        <w:pStyle w:val="GBC-H2"/>
      </w:pPr>
      <w:r>
        <w:t>Sometimes just opening our mouths is enough.</w:t>
      </w:r>
    </w:p>
    <w:p w14:paraId="3705E8FE" w14:textId="69531344" w:rsidR="00FD337E" w:rsidRPr="00383124" w:rsidRDefault="00E470A9" w:rsidP="00E470A9">
      <w:pPr>
        <w:pStyle w:val="GBC-List"/>
        <w:rPr>
          <w:i/>
          <w:iCs/>
        </w:rPr>
      </w:pPr>
      <w:r>
        <w:t xml:space="preserve">v. 30 </w:t>
      </w:r>
      <w:r w:rsidRPr="00383124">
        <w:rPr>
          <w:i/>
          <w:iCs/>
        </w:rPr>
        <w:t>Do you understand what you are reading?</w:t>
      </w:r>
    </w:p>
    <w:p w14:paraId="3006F8F0" w14:textId="245774F8" w:rsidR="00FD337E" w:rsidRDefault="00E6071D" w:rsidP="00FD337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of the obstacles that might have kept Philip from </w:t>
      </w:r>
      <w:r w:rsidR="008D105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witnessing to the Ethiopian?</w:t>
      </w:r>
    </w:p>
    <w:p w14:paraId="4A2F1B58" w14:textId="5B786422" w:rsidR="008D1050" w:rsidRDefault="0072304B" w:rsidP="00FD337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do you learn from Philip’s evangelistic approach?</w:t>
      </w:r>
    </w:p>
    <w:p w14:paraId="34A653FA" w14:textId="2C8633EA" w:rsidR="0072304B" w:rsidRPr="00837959" w:rsidRDefault="00A73D10" w:rsidP="00FD337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</w:t>
      </w:r>
      <w:r w:rsidR="0046521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are some of the things that </w:t>
      </w:r>
      <w:r w:rsidR="00D6556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keep you from </w:t>
      </w:r>
      <w:r w:rsidR="00E65B8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following God into uncomfortable situations </w:t>
      </w:r>
      <w:r w:rsidR="0046521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to </w:t>
      </w:r>
      <w:r w:rsidR="00E65B8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shar</w:t>
      </w:r>
      <w:r w:rsidR="0046521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e</w:t>
      </w:r>
      <w:r w:rsidR="00E65B8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your faith?</w:t>
      </w:r>
    </w:p>
    <w:p w14:paraId="1688D5D9" w14:textId="2E2323E2" w:rsidR="00FD337E" w:rsidRPr="001E072D" w:rsidRDefault="00333B65" w:rsidP="00FD337E">
      <w:pPr>
        <w:pStyle w:val="GBC-H1"/>
      </w:pPr>
      <w:r w:rsidRPr="00333B65">
        <w:lastRenderedPageBreak/>
        <w:t>Prepare for the opportunities God gives.</w:t>
      </w:r>
    </w:p>
    <w:p w14:paraId="1A80A453" w14:textId="59C0F480" w:rsidR="00FD337E" w:rsidRDefault="00FB25E0" w:rsidP="00FD337E">
      <w:pPr>
        <w:pStyle w:val="GBC-H2"/>
        <w:numPr>
          <w:ilvl w:val="0"/>
          <w:numId w:val="29"/>
        </w:numPr>
      </w:pPr>
      <w:r>
        <w:t>Could you answer the Ethiopian’s question?</w:t>
      </w:r>
    </w:p>
    <w:p w14:paraId="535CE25C" w14:textId="146CB7DE" w:rsidR="004667C6" w:rsidRPr="004C6435" w:rsidRDefault="004667C6" w:rsidP="004667C6">
      <w:pPr>
        <w:pStyle w:val="GBC-List"/>
      </w:pPr>
      <w:r>
        <w:t xml:space="preserve">v. 31 </w:t>
      </w:r>
      <w:r w:rsidRPr="004667C6">
        <w:rPr>
          <w:i/>
          <w:iCs/>
        </w:rPr>
        <w:t xml:space="preserve">How can </w:t>
      </w:r>
      <w:proofErr w:type="gramStart"/>
      <w:r w:rsidRPr="004667C6">
        <w:rPr>
          <w:i/>
          <w:iCs/>
        </w:rPr>
        <w:t>I, unless</w:t>
      </w:r>
      <w:proofErr w:type="gramEnd"/>
      <w:r w:rsidRPr="004667C6">
        <w:rPr>
          <w:i/>
          <w:iCs/>
        </w:rPr>
        <w:t xml:space="preserve"> someone guides me?</w:t>
      </w:r>
    </w:p>
    <w:p w14:paraId="2D64C774" w14:textId="77777777" w:rsidR="004667C6" w:rsidRDefault="004667C6" w:rsidP="004667C6">
      <w:pPr>
        <w:pStyle w:val="GBC-List"/>
      </w:pPr>
      <w:r>
        <w:t xml:space="preserve">v. 32 </w:t>
      </w:r>
      <w:r w:rsidRPr="004667C6">
        <w:rPr>
          <w:i/>
          <w:iCs/>
        </w:rPr>
        <w:t>Now the passage of the Scripture that he was reading was this: “Like a sheep he was led to the slaughter …”</w:t>
      </w:r>
    </w:p>
    <w:p w14:paraId="2100B6E8" w14:textId="60749792" w:rsidR="004C6435" w:rsidRDefault="004C6435" w:rsidP="004C6435">
      <w:pPr>
        <w:pStyle w:val="GBC-List"/>
      </w:pPr>
      <w:r>
        <w:t xml:space="preserve">v. 34 </w:t>
      </w:r>
      <w:r w:rsidRPr="004C6435">
        <w:rPr>
          <w:i/>
          <w:iCs/>
        </w:rPr>
        <w:t>And the eunuch said to Philip, “About whom, I ask you, does the prophet say this, about himself or about someone else?”</w:t>
      </w:r>
    </w:p>
    <w:p w14:paraId="1A8C9AF3" w14:textId="3E536770" w:rsidR="004C6435" w:rsidRDefault="00203621" w:rsidP="004C6435">
      <w:pPr>
        <w:pStyle w:val="GBC-H2"/>
      </w:pPr>
      <w:r w:rsidRPr="00203621">
        <w:t xml:space="preserve">Love means that we </w:t>
      </w:r>
      <w:proofErr w:type="gramStart"/>
      <w:r w:rsidRPr="00203621">
        <w:t>don’t</w:t>
      </w:r>
      <w:proofErr w:type="gramEnd"/>
      <w:r w:rsidRPr="00203621">
        <w:t xml:space="preserve"> just read the Bible for ourselves.</w:t>
      </w:r>
    </w:p>
    <w:p w14:paraId="542CCA5C" w14:textId="73E7B160" w:rsidR="00FD337E" w:rsidRDefault="004667C6" w:rsidP="004667C6">
      <w:pPr>
        <w:pStyle w:val="GBC-List"/>
      </w:pPr>
      <w:r>
        <w:t xml:space="preserve">v. 35 </w:t>
      </w:r>
      <w:r w:rsidRPr="004667C6">
        <w:rPr>
          <w:i/>
          <w:iCs/>
        </w:rPr>
        <w:t xml:space="preserve">Then Philip opened his </w:t>
      </w:r>
      <w:proofErr w:type="gramStart"/>
      <w:r w:rsidRPr="004667C6">
        <w:rPr>
          <w:i/>
          <w:iCs/>
        </w:rPr>
        <w:t>mouth, and</w:t>
      </w:r>
      <w:proofErr w:type="gramEnd"/>
      <w:r w:rsidRPr="004667C6">
        <w:rPr>
          <w:i/>
          <w:iCs/>
        </w:rPr>
        <w:t xml:space="preserve"> beginning with this Scripture he told him the good news about Jesus.</w:t>
      </w:r>
    </w:p>
    <w:p w14:paraId="4764FFF3" w14:textId="236F5D77" w:rsidR="00FD337E" w:rsidRDefault="008C1EA2" w:rsidP="00FD337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</w:t>
      </w:r>
      <w:r w:rsidR="00E34D8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are the most basic things that we should know </w:t>
      </w:r>
      <w:proofErr w:type="gramStart"/>
      <w:r w:rsidR="00E34D8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in order to</w:t>
      </w:r>
      <w:proofErr w:type="gramEnd"/>
      <w:r w:rsidR="00E34D8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share our faith?</w:t>
      </w:r>
    </w:p>
    <w:p w14:paraId="0261530F" w14:textId="69FED397" w:rsidR="00E34D88" w:rsidRDefault="00E34D88" w:rsidP="00FD337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of the most basic verses or passages that </w:t>
      </w:r>
      <w:r w:rsidR="008C166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we could use to explain the gospel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552F0998" w14:textId="684547EC" w:rsidR="00E420A6" w:rsidRPr="00837959" w:rsidRDefault="00E420A6" w:rsidP="00FD337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Should we avoid evangelism until we know enough to answer people’s questions?</w:t>
      </w:r>
    </w:p>
    <w:p w14:paraId="1EF7729E" w14:textId="51019FD7" w:rsidR="00F1224D" w:rsidRPr="00FD337E" w:rsidRDefault="00F1224D" w:rsidP="00FD337E">
      <w:pPr>
        <w:pStyle w:val="GBC-List"/>
        <w:numPr>
          <w:ilvl w:val="0"/>
          <w:numId w:val="0"/>
        </w:numPr>
      </w:pPr>
    </w:p>
    <w:p w14:paraId="6C6FE182" w14:textId="657349F8" w:rsidR="00671DD3" w:rsidRDefault="00671DD3" w:rsidP="00FC5F01">
      <w:pPr>
        <w:jc w:val="right"/>
        <w:rPr>
          <w:rFonts w:ascii="Calibri Light" w:hAnsi="Calibri Light" w:cs="Calibri Light"/>
        </w:rPr>
      </w:pPr>
    </w:p>
    <w:p w14:paraId="12E995C0" w14:textId="61B134D1" w:rsidR="00790B07" w:rsidRDefault="00790B07" w:rsidP="00FC5F01">
      <w:pPr>
        <w:jc w:val="right"/>
        <w:rPr>
          <w:rFonts w:ascii="Calibri Light" w:hAnsi="Calibri Light" w:cs="Calibri Light"/>
        </w:rPr>
      </w:pPr>
    </w:p>
    <w:p w14:paraId="66443347" w14:textId="61702693" w:rsidR="00311612" w:rsidRDefault="00311612" w:rsidP="00FC5F01">
      <w:pPr>
        <w:jc w:val="right"/>
        <w:rPr>
          <w:rFonts w:ascii="Calibri Light" w:hAnsi="Calibri Light" w:cs="Calibri Light"/>
        </w:rPr>
      </w:pPr>
    </w:p>
    <w:p w14:paraId="2684B1F1" w14:textId="4BAB2A8A" w:rsidR="00311612" w:rsidRDefault="00311612" w:rsidP="00FC5F01">
      <w:pPr>
        <w:jc w:val="right"/>
        <w:rPr>
          <w:rFonts w:ascii="Calibri Light" w:hAnsi="Calibri Light" w:cs="Calibri Light"/>
        </w:rPr>
      </w:pPr>
    </w:p>
    <w:p w14:paraId="3A879B9A" w14:textId="77777777" w:rsidR="00311612" w:rsidRDefault="00311612" w:rsidP="00FC5F01">
      <w:pPr>
        <w:jc w:val="right"/>
        <w:rPr>
          <w:rFonts w:ascii="Calibri Light" w:hAnsi="Calibri Light" w:cs="Calibri Light"/>
        </w:rPr>
      </w:pPr>
    </w:p>
    <w:p w14:paraId="63FE2742" w14:textId="2834FA6D" w:rsidR="00671DD3" w:rsidRDefault="00671DD3" w:rsidP="00FC5F01">
      <w:pPr>
        <w:jc w:val="right"/>
        <w:rPr>
          <w:rFonts w:ascii="Calibri Light" w:hAnsi="Calibri Light" w:cs="Calibri Light"/>
        </w:rPr>
      </w:pPr>
    </w:p>
    <w:p w14:paraId="1377ED36" w14:textId="7AD3DA46" w:rsidR="00671DD3" w:rsidRDefault="00671DD3" w:rsidP="00FC5F01">
      <w:pPr>
        <w:jc w:val="right"/>
        <w:rPr>
          <w:rFonts w:ascii="Calibri Light" w:hAnsi="Calibri Light" w:cs="Calibri Light"/>
        </w:rPr>
      </w:pPr>
    </w:p>
    <w:p w14:paraId="2C69AF55" w14:textId="77777777" w:rsidR="00671DD3" w:rsidRDefault="00671DD3" w:rsidP="00FC5F01">
      <w:pPr>
        <w:jc w:val="right"/>
        <w:rPr>
          <w:rFonts w:ascii="Calibri Light" w:hAnsi="Calibri Light" w:cs="Calibri Light"/>
        </w:rPr>
      </w:pPr>
    </w:p>
    <w:p w14:paraId="1828BE9A" w14:textId="0213119F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</w:t>
      </w:r>
      <w:proofErr w:type="gramStart"/>
      <w:r>
        <w:rPr>
          <w:rFonts w:ascii="Calibri Light" w:hAnsi="Calibri Light" w:cs="Calibri Light"/>
        </w:rPr>
        <w:t>we’ll</w:t>
      </w:r>
      <w:proofErr w:type="gramEnd"/>
      <w:r>
        <w:rPr>
          <w:rFonts w:ascii="Calibri Light" w:hAnsi="Calibri Light" w:cs="Calibri Light"/>
        </w:rPr>
        <w:t xml:space="preserve"> study</w:t>
      </w:r>
      <w:r w:rsidR="00F2584E">
        <w:rPr>
          <w:rFonts w:ascii="Calibri Light" w:hAnsi="Calibri Light" w:cs="Calibri Light"/>
        </w:rPr>
        <w:t xml:space="preserve"> </w:t>
      </w:r>
      <w:r w:rsidR="002A52E5" w:rsidRPr="002A52E5">
        <w:rPr>
          <w:rFonts w:ascii="Calibri Light" w:hAnsi="Calibri Light" w:cs="Calibri Light"/>
        </w:rPr>
        <w:t>Colossians 3:5-11</w:t>
      </w:r>
      <w:r w:rsidR="007E24E8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77FA3" w14:textId="77777777" w:rsidR="00980357" w:rsidRDefault="00980357" w:rsidP="000958B9">
      <w:pPr>
        <w:spacing w:after="0" w:line="240" w:lineRule="auto"/>
      </w:pPr>
      <w:r>
        <w:separator/>
      </w:r>
    </w:p>
  </w:endnote>
  <w:endnote w:type="continuationSeparator" w:id="0">
    <w:p w14:paraId="49CF36E7" w14:textId="77777777" w:rsidR="00980357" w:rsidRDefault="00980357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B9913" w14:textId="77777777" w:rsidR="00980357" w:rsidRDefault="00980357" w:rsidP="000958B9">
      <w:pPr>
        <w:spacing w:after="0" w:line="240" w:lineRule="auto"/>
      </w:pPr>
      <w:r>
        <w:separator/>
      </w:r>
    </w:p>
  </w:footnote>
  <w:footnote w:type="continuationSeparator" w:id="0">
    <w:p w14:paraId="22CD8BD0" w14:textId="77777777" w:rsidR="00980357" w:rsidRDefault="00980357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F247" w14:textId="05C69C7C" w:rsidR="000958B9" w:rsidRPr="000958B9" w:rsidRDefault="00980357" w:rsidP="00B533A9">
    <w:pPr>
      <w:pStyle w:val="Header"/>
      <w:tabs>
        <w:tab w:val="clear" w:pos="4680"/>
        <w:tab w:val="clear" w:pos="9360"/>
        <w:tab w:val="left" w:pos="2085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45D3">
          <w:rPr>
            <w:rFonts w:ascii="Source Sans Pro" w:hAnsi="Source Sans Pro"/>
            <w:sz w:val="28"/>
            <w:szCs w:val="28"/>
          </w:rPr>
          <w:t>Africa’s First Christian</w:t>
        </w:r>
      </w:sdtContent>
    </w:sdt>
    <w:r w:rsidR="000958B9">
      <w:rPr>
        <w:rFonts w:ascii="Source Sans Pro" w:hAnsi="Source Sans Pro"/>
        <w:sz w:val="32"/>
        <w:szCs w:val="32"/>
      </w:rPr>
      <w:tab/>
    </w:r>
    <w:r w:rsidR="00B533A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65EC8">
          <w:rPr>
            <w:rFonts w:asciiTheme="majorHAnsi" w:hAnsiTheme="majorHAnsi"/>
            <w:color w:val="808080" w:themeColor="background1" w:themeShade="80"/>
          </w:rPr>
          <w:t>Acts 8:26-40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61CC"/>
    <w:rsid w:val="000216AE"/>
    <w:rsid w:val="00043267"/>
    <w:rsid w:val="00053CBB"/>
    <w:rsid w:val="00053E9D"/>
    <w:rsid w:val="00057026"/>
    <w:rsid w:val="000606F5"/>
    <w:rsid w:val="0006226C"/>
    <w:rsid w:val="0007352C"/>
    <w:rsid w:val="00080F9A"/>
    <w:rsid w:val="00083B6D"/>
    <w:rsid w:val="00094A97"/>
    <w:rsid w:val="000958B9"/>
    <w:rsid w:val="000A34A4"/>
    <w:rsid w:val="000B2386"/>
    <w:rsid w:val="000C3689"/>
    <w:rsid w:val="000C64F7"/>
    <w:rsid w:val="000F6519"/>
    <w:rsid w:val="001214D5"/>
    <w:rsid w:val="001306E8"/>
    <w:rsid w:val="00136B50"/>
    <w:rsid w:val="001431E4"/>
    <w:rsid w:val="00165EC8"/>
    <w:rsid w:val="001660D8"/>
    <w:rsid w:val="0016755D"/>
    <w:rsid w:val="00173A2A"/>
    <w:rsid w:val="00181798"/>
    <w:rsid w:val="00186681"/>
    <w:rsid w:val="00194ED4"/>
    <w:rsid w:val="001955AD"/>
    <w:rsid w:val="001A58A4"/>
    <w:rsid w:val="001B2308"/>
    <w:rsid w:val="001B3CC4"/>
    <w:rsid w:val="001D142B"/>
    <w:rsid w:val="001D229A"/>
    <w:rsid w:val="001D48C1"/>
    <w:rsid w:val="001E072D"/>
    <w:rsid w:val="001E298D"/>
    <w:rsid w:val="001E29C6"/>
    <w:rsid w:val="001E3BF9"/>
    <w:rsid w:val="001E5741"/>
    <w:rsid w:val="001E7A39"/>
    <w:rsid w:val="002034F5"/>
    <w:rsid w:val="00203621"/>
    <w:rsid w:val="002039BE"/>
    <w:rsid w:val="00217673"/>
    <w:rsid w:val="00235D65"/>
    <w:rsid w:val="002539EA"/>
    <w:rsid w:val="00253C07"/>
    <w:rsid w:val="00256A63"/>
    <w:rsid w:val="00263832"/>
    <w:rsid w:val="00266B8B"/>
    <w:rsid w:val="00267064"/>
    <w:rsid w:val="00280E4F"/>
    <w:rsid w:val="00287ED2"/>
    <w:rsid w:val="002942F0"/>
    <w:rsid w:val="002A52E5"/>
    <w:rsid w:val="002B058B"/>
    <w:rsid w:val="002B7EBE"/>
    <w:rsid w:val="002C09F5"/>
    <w:rsid w:val="002C775E"/>
    <w:rsid w:val="002C7D71"/>
    <w:rsid w:val="002D44A5"/>
    <w:rsid w:val="002F179A"/>
    <w:rsid w:val="002F68BC"/>
    <w:rsid w:val="00310FD6"/>
    <w:rsid w:val="003111E2"/>
    <w:rsid w:val="00311612"/>
    <w:rsid w:val="00322D25"/>
    <w:rsid w:val="003236DC"/>
    <w:rsid w:val="00325AC9"/>
    <w:rsid w:val="00333B65"/>
    <w:rsid w:val="003351B2"/>
    <w:rsid w:val="00343286"/>
    <w:rsid w:val="003747BF"/>
    <w:rsid w:val="00381B59"/>
    <w:rsid w:val="00383124"/>
    <w:rsid w:val="00391C6A"/>
    <w:rsid w:val="003964D8"/>
    <w:rsid w:val="003A43CA"/>
    <w:rsid w:val="003A5EB8"/>
    <w:rsid w:val="003B57DB"/>
    <w:rsid w:val="003E01DE"/>
    <w:rsid w:val="003E20E6"/>
    <w:rsid w:val="003E26AA"/>
    <w:rsid w:val="003E5D14"/>
    <w:rsid w:val="003E7252"/>
    <w:rsid w:val="003F257C"/>
    <w:rsid w:val="003F4364"/>
    <w:rsid w:val="003F555B"/>
    <w:rsid w:val="003F596D"/>
    <w:rsid w:val="0040629B"/>
    <w:rsid w:val="00406710"/>
    <w:rsid w:val="00421794"/>
    <w:rsid w:val="00421867"/>
    <w:rsid w:val="00421D8C"/>
    <w:rsid w:val="0042613E"/>
    <w:rsid w:val="00436391"/>
    <w:rsid w:val="004440F8"/>
    <w:rsid w:val="00446A3D"/>
    <w:rsid w:val="0046249B"/>
    <w:rsid w:val="00465213"/>
    <w:rsid w:val="004667C6"/>
    <w:rsid w:val="00472202"/>
    <w:rsid w:val="0047549F"/>
    <w:rsid w:val="00490F76"/>
    <w:rsid w:val="004930FF"/>
    <w:rsid w:val="004A3D58"/>
    <w:rsid w:val="004A4C86"/>
    <w:rsid w:val="004B1BF3"/>
    <w:rsid w:val="004B25BF"/>
    <w:rsid w:val="004C477D"/>
    <w:rsid w:val="004C6435"/>
    <w:rsid w:val="004D2DDF"/>
    <w:rsid w:val="004D5132"/>
    <w:rsid w:val="004E08FA"/>
    <w:rsid w:val="004F29C1"/>
    <w:rsid w:val="00504445"/>
    <w:rsid w:val="00510888"/>
    <w:rsid w:val="00513EE7"/>
    <w:rsid w:val="005258A5"/>
    <w:rsid w:val="00527A42"/>
    <w:rsid w:val="0053403B"/>
    <w:rsid w:val="0053795E"/>
    <w:rsid w:val="00542390"/>
    <w:rsid w:val="0054375C"/>
    <w:rsid w:val="00550B8F"/>
    <w:rsid w:val="0055349F"/>
    <w:rsid w:val="005607B8"/>
    <w:rsid w:val="00563526"/>
    <w:rsid w:val="00577609"/>
    <w:rsid w:val="00581DAF"/>
    <w:rsid w:val="00583BE1"/>
    <w:rsid w:val="00584CD4"/>
    <w:rsid w:val="00584DAB"/>
    <w:rsid w:val="00586C8C"/>
    <w:rsid w:val="0059278F"/>
    <w:rsid w:val="0059306E"/>
    <w:rsid w:val="00594D11"/>
    <w:rsid w:val="005B0111"/>
    <w:rsid w:val="005B439E"/>
    <w:rsid w:val="005B5366"/>
    <w:rsid w:val="005B6838"/>
    <w:rsid w:val="005C15C6"/>
    <w:rsid w:val="005C4EDB"/>
    <w:rsid w:val="005C596B"/>
    <w:rsid w:val="005D05CC"/>
    <w:rsid w:val="005D1D60"/>
    <w:rsid w:val="005D5314"/>
    <w:rsid w:val="005F0FDA"/>
    <w:rsid w:val="005F46C9"/>
    <w:rsid w:val="006061B2"/>
    <w:rsid w:val="00640C66"/>
    <w:rsid w:val="00640CCA"/>
    <w:rsid w:val="006526AF"/>
    <w:rsid w:val="006714FF"/>
    <w:rsid w:val="00671DD3"/>
    <w:rsid w:val="006754F5"/>
    <w:rsid w:val="00686BF4"/>
    <w:rsid w:val="00690713"/>
    <w:rsid w:val="006A4BFE"/>
    <w:rsid w:val="006A4ECB"/>
    <w:rsid w:val="006B4EE2"/>
    <w:rsid w:val="006D0706"/>
    <w:rsid w:val="006D2B00"/>
    <w:rsid w:val="006E1521"/>
    <w:rsid w:val="006E1591"/>
    <w:rsid w:val="006E4CAD"/>
    <w:rsid w:val="006E54A6"/>
    <w:rsid w:val="006E57E6"/>
    <w:rsid w:val="006E5F50"/>
    <w:rsid w:val="006E6781"/>
    <w:rsid w:val="006F3285"/>
    <w:rsid w:val="0071021B"/>
    <w:rsid w:val="007132B2"/>
    <w:rsid w:val="00713421"/>
    <w:rsid w:val="00715A49"/>
    <w:rsid w:val="0072304B"/>
    <w:rsid w:val="00723AB6"/>
    <w:rsid w:val="00723B30"/>
    <w:rsid w:val="007341F1"/>
    <w:rsid w:val="007355B3"/>
    <w:rsid w:val="00740D83"/>
    <w:rsid w:val="00750B14"/>
    <w:rsid w:val="00751171"/>
    <w:rsid w:val="007756B9"/>
    <w:rsid w:val="00790B07"/>
    <w:rsid w:val="007A39F7"/>
    <w:rsid w:val="007A4F6C"/>
    <w:rsid w:val="007B6CDC"/>
    <w:rsid w:val="007C1472"/>
    <w:rsid w:val="007C1D88"/>
    <w:rsid w:val="007C40CF"/>
    <w:rsid w:val="007C64B6"/>
    <w:rsid w:val="007D0A81"/>
    <w:rsid w:val="007D2336"/>
    <w:rsid w:val="007E24E8"/>
    <w:rsid w:val="007E2F45"/>
    <w:rsid w:val="007E42D3"/>
    <w:rsid w:val="007E4D86"/>
    <w:rsid w:val="007F0351"/>
    <w:rsid w:val="00802A4C"/>
    <w:rsid w:val="008032E1"/>
    <w:rsid w:val="00804D12"/>
    <w:rsid w:val="00814A55"/>
    <w:rsid w:val="00815165"/>
    <w:rsid w:val="00817F6A"/>
    <w:rsid w:val="00821696"/>
    <w:rsid w:val="00822825"/>
    <w:rsid w:val="00831481"/>
    <w:rsid w:val="008329D3"/>
    <w:rsid w:val="00837959"/>
    <w:rsid w:val="00842DF8"/>
    <w:rsid w:val="0084361A"/>
    <w:rsid w:val="00865FA9"/>
    <w:rsid w:val="00876607"/>
    <w:rsid w:val="00881981"/>
    <w:rsid w:val="00887482"/>
    <w:rsid w:val="00892499"/>
    <w:rsid w:val="00894A1B"/>
    <w:rsid w:val="00896C6C"/>
    <w:rsid w:val="008A5224"/>
    <w:rsid w:val="008A5F1E"/>
    <w:rsid w:val="008A79CA"/>
    <w:rsid w:val="008B7504"/>
    <w:rsid w:val="008C06CA"/>
    <w:rsid w:val="008C1666"/>
    <w:rsid w:val="008C1EA2"/>
    <w:rsid w:val="008D0DCD"/>
    <w:rsid w:val="008D1050"/>
    <w:rsid w:val="008E135B"/>
    <w:rsid w:val="008E3832"/>
    <w:rsid w:val="008F0DD1"/>
    <w:rsid w:val="009220E6"/>
    <w:rsid w:val="009311A7"/>
    <w:rsid w:val="00932AD0"/>
    <w:rsid w:val="009341FC"/>
    <w:rsid w:val="00934483"/>
    <w:rsid w:val="009364C3"/>
    <w:rsid w:val="00946263"/>
    <w:rsid w:val="00962B44"/>
    <w:rsid w:val="00963D20"/>
    <w:rsid w:val="0096440B"/>
    <w:rsid w:val="00980357"/>
    <w:rsid w:val="00996669"/>
    <w:rsid w:val="009A49BC"/>
    <w:rsid w:val="009B27A0"/>
    <w:rsid w:val="009C3496"/>
    <w:rsid w:val="009C5168"/>
    <w:rsid w:val="009D29BF"/>
    <w:rsid w:val="009D5D04"/>
    <w:rsid w:val="009D7C88"/>
    <w:rsid w:val="009E0E3A"/>
    <w:rsid w:val="009E66EE"/>
    <w:rsid w:val="009F45D3"/>
    <w:rsid w:val="00A124DC"/>
    <w:rsid w:val="00A15F87"/>
    <w:rsid w:val="00A20085"/>
    <w:rsid w:val="00A20CF6"/>
    <w:rsid w:val="00A2112E"/>
    <w:rsid w:val="00A21485"/>
    <w:rsid w:val="00A30AAC"/>
    <w:rsid w:val="00A42287"/>
    <w:rsid w:val="00A423BD"/>
    <w:rsid w:val="00A42F81"/>
    <w:rsid w:val="00A607BA"/>
    <w:rsid w:val="00A6375E"/>
    <w:rsid w:val="00A660B0"/>
    <w:rsid w:val="00A73D10"/>
    <w:rsid w:val="00A870D6"/>
    <w:rsid w:val="00A911E7"/>
    <w:rsid w:val="00A9242A"/>
    <w:rsid w:val="00AA38D7"/>
    <w:rsid w:val="00AA62EA"/>
    <w:rsid w:val="00AB0A76"/>
    <w:rsid w:val="00AB2D15"/>
    <w:rsid w:val="00AC571E"/>
    <w:rsid w:val="00AC76DA"/>
    <w:rsid w:val="00AD020A"/>
    <w:rsid w:val="00AD270C"/>
    <w:rsid w:val="00AE2EEE"/>
    <w:rsid w:val="00AF5AC0"/>
    <w:rsid w:val="00B254E5"/>
    <w:rsid w:val="00B3475C"/>
    <w:rsid w:val="00B46BC9"/>
    <w:rsid w:val="00B51FB2"/>
    <w:rsid w:val="00B533A9"/>
    <w:rsid w:val="00B657FA"/>
    <w:rsid w:val="00B67574"/>
    <w:rsid w:val="00B77D8C"/>
    <w:rsid w:val="00B806C8"/>
    <w:rsid w:val="00B812D5"/>
    <w:rsid w:val="00B825AB"/>
    <w:rsid w:val="00B84D57"/>
    <w:rsid w:val="00B85A5F"/>
    <w:rsid w:val="00B85C6A"/>
    <w:rsid w:val="00B87C56"/>
    <w:rsid w:val="00B9184E"/>
    <w:rsid w:val="00B969E2"/>
    <w:rsid w:val="00BA0194"/>
    <w:rsid w:val="00BA1DA9"/>
    <w:rsid w:val="00BA4792"/>
    <w:rsid w:val="00BB466E"/>
    <w:rsid w:val="00BC648D"/>
    <w:rsid w:val="00BC6553"/>
    <w:rsid w:val="00BD7AFC"/>
    <w:rsid w:val="00BE09A7"/>
    <w:rsid w:val="00BE1F2F"/>
    <w:rsid w:val="00BF4692"/>
    <w:rsid w:val="00C0415A"/>
    <w:rsid w:val="00C0583B"/>
    <w:rsid w:val="00C10140"/>
    <w:rsid w:val="00C279E6"/>
    <w:rsid w:val="00C35D0B"/>
    <w:rsid w:val="00C518AE"/>
    <w:rsid w:val="00C54918"/>
    <w:rsid w:val="00C6238B"/>
    <w:rsid w:val="00C67258"/>
    <w:rsid w:val="00C712B9"/>
    <w:rsid w:val="00C86412"/>
    <w:rsid w:val="00C9216B"/>
    <w:rsid w:val="00C955CE"/>
    <w:rsid w:val="00CA0D99"/>
    <w:rsid w:val="00CA4008"/>
    <w:rsid w:val="00CA5B2D"/>
    <w:rsid w:val="00CC2D38"/>
    <w:rsid w:val="00CC3935"/>
    <w:rsid w:val="00CE1245"/>
    <w:rsid w:val="00CE1AB9"/>
    <w:rsid w:val="00CE2C7D"/>
    <w:rsid w:val="00CE7A50"/>
    <w:rsid w:val="00D062CC"/>
    <w:rsid w:val="00D11A66"/>
    <w:rsid w:val="00D16C2D"/>
    <w:rsid w:val="00D218B5"/>
    <w:rsid w:val="00D21CDD"/>
    <w:rsid w:val="00D30B34"/>
    <w:rsid w:val="00D353D4"/>
    <w:rsid w:val="00D46F87"/>
    <w:rsid w:val="00D52EDC"/>
    <w:rsid w:val="00D644E8"/>
    <w:rsid w:val="00D6556C"/>
    <w:rsid w:val="00D676F4"/>
    <w:rsid w:val="00D73747"/>
    <w:rsid w:val="00D75B3D"/>
    <w:rsid w:val="00D905D2"/>
    <w:rsid w:val="00D95D00"/>
    <w:rsid w:val="00DA3026"/>
    <w:rsid w:val="00DA38C9"/>
    <w:rsid w:val="00DA64A5"/>
    <w:rsid w:val="00DC4C85"/>
    <w:rsid w:val="00DC5ACD"/>
    <w:rsid w:val="00DC6436"/>
    <w:rsid w:val="00DE0491"/>
    <w:rsid w:val="00DE68D9"/>
    <w:rsid w:val="00DE7260"/>
    <w:rsid w:val="00DF0057"/>
    <w:rsid w:val="00E02893"/>
    <w:rsid w:val="00E029E3"/>
    <w:rsid w:val="00E069C1"/>
    <w:rsid w:val="00E17272"/>
    <w:rsid w:val="00E20215"/>
    <w:rsid w:val="00E22FFC"/>
    <w:rsid w:val="00E303D4"/>
    <w:rsid w:val="00E34D88"/>
    <w:rsid w:val="00E36B2E"/>
    <w:rsid w:val="00E420A6"/>
    <w:rsid w:val="00E465E9"/>
    <w:rsid w:val="00E470A9"/>
    <w:rsid w:val="00E5124B"/>
    <w:rsid w:val="00E6071D"/>
    <w:rsid w:val="00E65B8F"/>
    <w:rsid w:val="00E70528"/>
    <w:rsid w:val="00E74B7A"/>
    <w:rsid w:val="00E822DD"/>
    <w:rsid w:val="00E91492"/>
    <w:rsid w:val="00E93D58"/>
    <w:rsid w:val="00E96967"/>
    <w:rsid w:val="00EA3551"/>
    <w:rsid w:val="00EA3E22"/>
    <w:rsid w:val="00EA743E"/>
    <w:rsid w:val="00EB09E4"/>
    <w:rsid w:val="00EB1396"/>
    <w:rsid w:val="00F0445D"/>
    <w:rsid w:val="00F101B8"/>
    <w:rsid w:val="00F1224D"/>
    <w:rsid w:val="00F143F9"/>
    <w:rsid w:val="00F173C7"/>
    <w:rsid w:val="00F2584E"/>
    <w:rsid w:val="00F35CB0"/>
    <w:rsid w:val="00F4384D"/>
    <w:rsid w:val="00F513B7"/>
    <w:rsid w:val="00F703AA"/>
    <w:rsid w:val="00F719E8"/>
    <w:rsid w:val="00F721AD"/>
    <w:rsid w:val="00F81EB3"/>
    <w:rsid w:val="00F82232"/>
    <w:rsid w:val="00F92E9B"/>
    <w:rsid w:val="00FA1574"/>
    <w:rsid w:val="00FB25E0"/>
    <w:rsid w:val="00FC5F01"/>
    <w:rsid w:val="00FD337E"/>
    <w:rsid w:val="00FD4C94"/>
    <w:rsid w:val="00FD65FA"/>
    <w:rsid w:val="00FE35DF"/>
    <w:rsid w:val="00FE7FDA"/>
    <w:rsid w:val="00FF18FE"/>
    <w:rsid w:val="00FF2915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330EA8"/>
    <w:rsid w:val="003B0CAE"/>
    <w:rsid w:val="005A2BF1"/>
    <w:rsid w:val="006F089E"/>
    <w:rsid w:val="007014C7"/>
    <w:rsid w:val="00793EAC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8A1F33-0098-47FC-BE30-ACA996F31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0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Africa’s First Christian</dc:title>
  <dc:subject>Series: Is God Racist?</dc:subject>
  <dc:creator>Paul Sadler</dc:creator>
  <cp:keywords/>
  <dc:description/>
  <cp:lastModifiedBy>Lynn Keats</cp:lastModifiedBy>
  <cp:revision>2</cp:revision>
  <cp:lastPrinted>2017-12-06T19:26:00Z</cp:lastPrinted>
  <dcterms:created xsi:type="dcterms:W3CDTF">2020-11-06T18:08:00Z</dcterms:created>
  <dcterms:modified xsi:type="dcterms:W3CDTF">2020-11-06T18:08:00Z</dcterms:modified>
  <cp:category>Acts 8:26-40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