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2D0A240" w:rsidR="000958B9" w:rsidRPr="00715A49" w:rsidRDefault="00075B3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B2602">
            <w:rPr>
              <w:rStyle w:val="TitleChar"/>
              <w:sz w:val="32"/>
              <w:szCs w:val="48"/>
            </w:rPr>
            <w:t>Where Were the Signs?</w:t>
          </w:r>
        </w:sdtContent>
      </w:sdt>
      <w:r w:rsidR="00D905D2">
        <w:rPr>
          <w:rStyle w:val="TitleChar"/>
        </w:rPr>
        <w:tab/>
      </w:r>
      <w:r w:rsidR="00054B00">
        <w:rPr>
          <w:rFonts w:asciiTheme="majorHAnsi" w:hAnsiTheme="majorHAnsi"/>
          <w:sz w:val="28"/>
          <w:szCs w:val="28"/>
        </w:rPr>
        <w:t>August 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D81E4C">
        <w:rPr>
          <w:rFonts w:asciiTheme="majorHAnsi" w:hAnsiTheme="majorHAnsi"/>
          <w:sz w:val="28"/>
          <w:szCs w:val="28"/>
        </w:rPr>
        <w:t>2</w:t>
      </w:r>
      <w:r w:rsidR="003010C1">
        <w:rPr>
          <w:rFonts w:asciiTheme="majorHAnsi" w:hAnsiTheme="majorHAnsi"/>
          <w:sz w:val="28"/>
          <w:szCs w:val="28"/>
        </w:rPr>
        <w:t>1</w:t>
      </w:r>
    </w:p>
    <w:p w14:paraId="07FAC7D5" w14:textId="11175389" w:rsidR="00AE27EC" w:rsidRPr="00CB03DE" w:rsidRDefault="00075B34" w:rsidP="00CB03DE">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E56AD3">
            <w:rPr>
              <w:rFonts w:asciiTheme="majorHAnsi" w:hAnsiTheme="majorHAnsi"/>
              <w:i/>
              <w:iCs/>
              <w:sz w:val="24"/>
              <w:szCs w:val="24"/>
            </w:rPr>
            <w:t>1 Kings 8:54-9:9</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r w:rsidR="000A2BCE">
        <w:rPr>
          <w:rFonts w:asciiTheme="majorHAnsi" w:hAnsiTheme="majorHAnsi"/>
          <w:i/>
          <w:iCs/>
          <w:sz w:val="24"/>
          <w:szCs w:val="24"/>
        </w:rPr>
        <w:t xml:space="preserve">Series: </w:t>
      </w:r>
      <w:r w:rsidR="00557CAF">
        <w:rPr>
          <w:rFonts w:asciiTheme="majorHAnsi" w:hAnsiTheme="majorHAnsi"/>
          <w:i/>
          <w:iCs/>
          <w:sz w:val="24"/>
          <w:szCs w:val="24"/>
        </w:rPr>
        <w:t>Cracks in the Foundation</w:t>
      </w:r>
    </w:p>
    <w:p w14:paraId="20E07829" w14:textId="77777777" w:rsidR="00B4049F" w:rsidRPr="00EA2D15" w:rsidRDefault="00B4049F" w:rsidP="00C347B2">
      <w:pPr>
        <w:spacing w:line="240" w:lineRule="auto"/>
        <w:contextualSpacing/>
        <w:rPr>
          <w:i/>
          <w:iCs/>
        </w:rPr>
      </w:pPr>
    </w:p>
    <w:p w14:paraId="4E5E0371" w14:textId="7F449E1C" w:rsidR="00050639" w:rsidRDefault="00FC5F01" w:rsidP="005011E0">
      <w:pPr>
        <w:spacing w:line="240" w:lineRule="auto"/>
        <w:contextualSpacing/>
      </w:pPr>
      <w:r>
        <w:t>Intro</w:t>
      </w:r>
      <w:r w:rsidR="009168AE">
        <w:t>:</w:t>
      </w:r>
      <w:r w:rsidR="00946B4F">
        <w:t xml:space="preserve"> </w:t>
      </w:r>
      <w:r w:rsidR="005B10F1">
        <w:t xml:space="preserve">The </w:t>
      </w:r>
      <w:r w:rsidR="00E55A64">
        <w:t>good little church kid</w:t>
      </w:r>
    </w:p>
    <w:p w14:paraId="45052BEC" w14:textId="06ED28A7" w:rsidR="00A3123B" w:rsidRDefault="0080365D" w:rsidP="00D455DD">
      <w:pPr>
        <w:pStyle w:val="GBC-H1"/>
        <w:numPr>
          <w:ilvl w:val="0"/>
          <w:numId w:val="0"/>
        </w:numPr>
        <w:ind w:left="360" w:hanging="360"/>
      </w:pPr>
      <w:r>
        <w:t xml:space="preserve">1. </w:t>
      </w:r>
      <w:r w:rsidR="00D562B8">
        <w:t>People</w:t>
      </w:r>
      <w:r w:rsidR="00577D91">
        <w:t xml:space="preserve"> </w:t>
      </w:r>
      <w:r w:rsidR="006D057A">
        <w:t>w</w:t>
      </w:r>
      <w:r w:rsidR="00577D91">
        <w:t xml:space="preserve">ho </w:t>
      </w:r>
      <w:r w:rsidR="006D057A">
        <w:t>f</w:t>
      </w:r>
      <w:r w:rsidR="00577D91">
        <w:t xml:space="preserve">all </w:t>
      </w:r>
      <w:r w:rsidR="006D057A">
        <w:t>c</w:t>
      </w:r>
      <w:r w:rsidR="00B81723">
        <w:t>an</w:t>
      </w:r>
      <w:r w:rsidR="00500F83">
        <w:t xml:space="preserve"> </w:t>
      </w:r>
      <w:r w:rsidR="006D057A">
        <w:t>g</w:t>
      </w:r>
      <w:r w:rsidR="00500F83">
        <w:t xml:space="preserve">et </w:t>
      </w:r>
      <w:r w:rsidR="006D057A">
        <w:t>a</w:t>
      </w:r>
      <w:r w:rsidR="00500F83">
        <w:t xml:space="preserve">ll the </w:t>
      </w:r>
      <w:r w:rsidR="006D057A">
        <w:t>r</w:t>
      </w:r>
      <w:r w:rsidR="00500F83">
        <w:t xml:space="preserve">ight </w:t>
      </w:r>
      <w:r w:rsidR="006D057A">
        <w:t>a</w:t>
      </w:r>
      <w:r w:rsidR="00500F83">
        <w:t>nswers</w:t>
      </w:r>
    </w:p>
    <w:p w14:paraId="3DCE6FED" w14:textId="55BE0C0D" w:rsidR="00487D08" w:rsidRDefault="0056260F" w:rsidP="00487D08">
      <w:pPr>
        <w:pStyle w:val="GBC-H2"/>
        <w:numPr>
          <w:ilvl w:val="0"/>
          <w:numId w:val="22"/>
        </w:numPr>
      </w:pPr>
      <w:r>
        <w:t>S</w:t>
      </w:r>
      <w:r w:rsidR="000B2602">
        <w:t>olo</w:t>
      </w:r>
      <w:r w:rsidR="00F06A61">
        <w:t xml:space="preserve">mon </w:t>
      </w:r>
      <w:r w:rsidR="00CA48C8">
        <w:t>d</w:t>
      </w:r>
      <w:r w:rsidR="009F79F4">
        <w:t xml:space="preserve">eclared </w:t>
      </w:r>
      <w:r w:rsidR="00F06A61">
        <w:t xml:space="preserve">God’s </w:t>
      </w:r>
      <w:r w:rsidR="00CA48C8">
        <w:t>f</w:t>
      </w:r>
      <w:r w:rsidR="00F06A61">
        <w:t xml:space="preserve">aithfulness in </w:t>
      </w:r>
      <w:r w:rsidR="00CA48C8">
        <w:t>h</w:t>
      </w:r>
      <w:r w:rsidR="00F06A61">
        <w:t xml:space="preserve">is </w:t>
      </w:r>
      <w:r w:rsidR="00CA48C8">
        <w:t>l</w:t>
      </w:r>
      <w:r w:rsidR="00F06A61">
        <w:t>ife</w:t>
      </w:r>
    </w:p>
    <w:p w14:paraId="1C482BBB" w14:textId="3A875DC8" w:rsidR="001978AA" w:rsidRPr="00956745" w:rsidRDefault="006D02F3" w:rsidP="006D02F3">
      <w:pPr>
        <w:pStyle w:val="GBC-List"/>
        <w:rPr>
          <w:b/>
          <w:bCs/>
        </w:rPr>
      </w:pPr>
      <w:r>
        <w:t>v.</w:t>
      </w:r>
      <w:r w:rsidR="001B56D8">
        <w:t xml:space="preserve"> </w:t>
      </w:r>
      <w:r w:rsidR="000E4587">
        <w:t xml:space="preserve">56 </w:t>
      </w:r>
      <w:r w:rsidR="000E4587" w:rsidRPr="001B56D8">
        <w:rPr>
          <w:i/>
          <w:iCs/>
        </w:rPr>
        <w:t>Blessed be the L</w:t>
      </w:r>
      <w:r w:rsidR="005124A7">
        <w:rPr>
          <w:i/>
          <w:iCs/>
        </w:rPr>
        <w:t>ORD</w:t>
      </w:r>
      <w:r w:rsidR="000E4587" w:rsidRPr="001B56D8">
        <w:rPr>
          <w:i/>
          <w:iCs/>
        </w:rPr>
        <w:t> who has given rest to his people Israel, according to all that he promised. Not one word has failed of all his good promise, which he spoke by Moses his servant.</w:t>
      </w:r>
      <w:r w:rsidR="000E4587" w:rsidRPr="000E4587">
        <w:t> </w:t>
      </w:r>
    </w:p>
    <w:p w14:paraId="72466AF8" w14:textId="0475F876" w:rsidR="00956745" w:rsidRPr="006D02F3" w:rsidRDefault="00416548" w:rsidP="006D02F3">
      <w:pPr>
        <w:pStyle w:val="GBC-List"/>
        <w:rPr>
          <w:b/>
          <w:bCs/>
        </w:rPr>
      </w:pPr>
      <w:r>
        <w:t>v. 57 …</w:t>
      </w:r>
      <w:r w:rsidRPr="00416548">
        <w:rPr>
          <w:i/>
          <w:iCs/>
        </w:rPr>
        <w:t>as he was with our fathers</w:t>
      </w:r>
    </w:p>
    <w:p w14:paraId="02392071" w14:textId="2E1285CE" w:rsidR="00753CD7" w:rsidRDefault="0056260F" w:rsidP="00DE04FA">
      <w:pPr>
        <w:pStyle w:val="GBC-H2"/>
        <w:numPr>
          <w:ilvl w:val="0"/>
          <w:numId w:val="22"/>
        </w:numPr>
      </w:pPr>
      <w:r>
        <w:t xml:space="preserve">Solomon </w:t>
      </w:r>
      <w:r w:rsidR="00CA48C8">
        <w:t>d</w:t>
      </w:r>
      <w:r w:rsidR="001A6009">
        <w:t>epended on</w:t>
      </w:r>
      <w:r w:rsidR="00B95211">
        <w:t xml:space="preserve"> God for </w:t>
      </w:r>
      <w:r w:rsidR="00CA48C8">
        <w:t>h</w:t>
      </w:r>
      <w:r w:rsidR="00B95211">
        <w:t xml:space="preserve">is </w:t>
      </w:r>
      <w:r w:rsidR="00CA48C8">
        <w:t>c</w:t>
      </w:r>
      <w:r w:rsidR="00B95211">
        <w:t xml:space="preserve">ontinued </w:t>
      </w:r>
      <w:r w:rsidR="00CA48C8">
        <w:t>p</w:t>
      </w:r>
      <w:r w:rsidR="00B95211">
        <w:t>rovision</w:t>
      </w:r>
    </w:p>
    <w:p w14:paraId="49C08029" w14:textId="5F112AFD" w:rsidR="00414FFD" w:rsidRDefault="00414FFD" w:rsidP="00F10E74">
      <w:pPr>
        <w:pStyle w:val="GBC-List"/>
      </w:pPr>
      <w:r>
        <w:t>v.</w:t>
      </w:r>
      <w:r w:rsidR="00FB0C3F">
        <w:t xml:space="preserve"> </w:t>
      </w:r>
      <w:r w:rsidR="00F860B5">
        <w:t xml:space="preserve">57 </w:t>
      </w:r>
      <w:r w:rsidR="00F860B5" w:rsidRPr="00F860B5">
        <w:rPr>
          <w:i/>
          <w:iCs/>
        </w:rPr>
        <w:t>The L</w:t>
      </w:r>
      <w:r w:rsidR="005124A7">
        <w:rPr>
          <w:i/>
          <w:iCs/>
        </w:rPr>
        <w:t>ORD</w:t>
      </w:r>
      <w:r w:rsidR="00F860B5" w:rsidRPr="00F860B5">
        <w:rPr>
          <w:i/>
          <w:iCs/>
        </w:rPr>
        <w:t> our God be with us, as he was with our fathers. May he not leave us or forsake us</w:t>
      </w:r>
      <w:r w:rsidR="00D87C04">
        <w:rPr>
          <w:i/>
          <w:iCs/>
        </w:rPr>
        <w:t>.</w:t>
      </w:r>
    </w:p>
    <w:p w14:paraId="6D2C578C" w14:textId="3C37D45D" w:rsidR="00534C83" w:rsidRDefault="00561823" w:rsidP="00980758">
      <w:pPr>
        <w:pStyle w:val="GBC-List"/>
        <w:rPr>
          <w:i/>
          <w:iCs/>
        </w:rPr>
      </w:pPr>
      <w:r>
        <w:t>v.</w:t>
      </w:r>
      <w:r w:rsidR="00062661">
        <w:t xml:space="preserve"> </w:t>
      </w:r>
      <w:r w:rsidR="004C4649">
        <w:t xml:space="preserve">59 </w:t>
      </w:r>
      <w:r w:rsidR="004C4649" w:rsidRPr="004C4649">
        <w:rPr>
          <w:i/>
          <w:iCs/>
        </w:rPr>
        <w:t>Let these words of mine, with which I have pleaded before the L</w:t>
      </w:r>
      <w:r w:rsidR="002636F1">
        <w:rPr>
          <w:i/>
          <w:iCs/>
        </w:rPr>
        <w:t>ORD</w:t>
      </w:r>
      <w:r w:rsidR="004C4649" w:rsidRPr="004C4649">
        <w:rPr>
          <w:i/>
          <w:iCs/>
        </w:rPr>
        <w:t>, be near to the L</w:t>
      </w:r>
      <w:r w:rsidR="002636F1">
        <w:rPr>
          <w:i/>
          <w:iCs/>
        </w:rPr>
        <w:t>ORD</w:t>
      </w:r>
      <w:r w:rsidR="004C4649" w:rsidRPr="004C4649">
        <w:rPr>
          <w:i/>
          <w:iCs/>
        </w:rPr>
        <w:t xml:space="preserve"> our </w:t>
      </w:r>
      <w:proofErr w:type="gramStart"/>
      <w:r w:rsidR="004C4649" w:rsidRPr="004C4649">
        <w:rPr>
          <w:i/>
          <w:iCs/>
        </w:rPr>
        <w:t>God</w:t>
      </w:r>
      <w:r w:rsidR="00E61A6D">
        <w:rPr>
          <w:i/>
          <w:iCs/>
        </w:rPr>
        <w:t xml:space="preserve"> </w:t>
      </w:r>
      <w:r w:rsidR="004C4649" w:rsidRPr="004C4649">
        <w:rPr>
          <w:i/>
          <w:iCs/>
        </w:rPr>
        <w:t>day</w:t>
      </w:r>
      <w:proofErr w:type="gramEnd"/>
      <w:r w:rsidR="004C4649" w:rsidRPr="004C4649">
        <w:rPr>
          <w:i/>
          <w:iCs/>
        </w:rPr>
        <w:t xml:space="preserve"> and night, and may he maintain the cause of his servant and the cause of his people Israel, as each day requires</w:t>
      </w:r>
      <w:r w:rsidR="00D87C04">
        <w:rPr>
          <w:i/>
          <w:iCs/>
        </w:rPr>
        <w:t>.</w:t>
      </w:r>
    </w:p>
    <w:p w14:paraId="41D9F5A2" w14:textId="7D05E073" w:rsidR="003C39E3" w:rsidRDefault="003C39E3" w:rsidP="003C39E3">
      <w:pPr>
        <w:pStyle w:val="GBC-H2"/>
      </w:pPr>
      <w:r>
        <w:t>Sol</w:t>
      </w:r>
      <w:r w:rsidR="00B95211">
        <w:t xml:space="preserve">omon </w:t>
      </w:r>
      <w:r w:rsidR="00CA48C8">
        <w:t>d</w:t>
      </w:r>
      <w:r w:rsidR="00B95211">
        <w:t xml:space="preserve">esired for </w:t>
      </w:r>
      <w:r w:rsidR="00CA48C8">
        <w:t>a</w:t>
      </w:r>
      <w:r w:rsidR="00B95211">
        <w:t xml:space="preserve">ll the </w:t>
      </w:r>
      <w:r w:rsidR="00CA48C8">
        <w:t>p</w:t>
      </w:r>
      <w:r w:rsidR="00B95211">
        <w:t xml:space="preserve">eople to </w:t>
      </w:r>
      <w:r w:rsidR="00CA48C8">
        <w:t>k</w:t>
      </w:r>
      <w:r w:rsidR="00B95211">
        <w:t xml:space="preserve">now and </w:t>
      </w:r>
      <w:r w:rsidR="00CA48C8">
        <w:t>l</w:t>
      </w:r>
      <w:r w:rsidR="00B95211">
        <w:t>ove God</w:t>
      </w:r>
    </w:p>
    <w:p w14:paraId="739A6260" w14:textId="6428C7BE" w:rsidR="003C39E3" w:rsidRPr="007548EA" w:rsidRDefault="001B3DC8" w:rsidP="003C39E3">
      <w:pPr>
        <w:pStyle w:val="GBC-List"/>
      </w:pPr>
      <w:r>
        <w:t xml:space="preserve">v. </w:t>
      </w:r>
      <w:r w:rsidR="00271727">
        <w:t xml:space="preserve">58 </w:t>
      </w:r>
      <w:r w:rsidR="00271727" w:rsidRPr="00271727">
        <w:rPr>
          <w:i/>
          <w:iCs/>
        </w:rPr>
        <w:t xml:space="preserve">that he may incline our hearts to him, to walk in all his ways and to keep his </w:t>
      </w:r>
      <w:r w:rsidR="00725733">
        <w:rPr>
          <w:i/>
          <w:iCs/>
        </w:rPr>
        <w:t>[</w:t>
      </w:r>
      <w:r w:rsidR="00271727" w:rsidRPr="00271727">
        <w:rPr>
          <w:i/>
          <w:iCs/>
        </w:rPr>
        <w:t>commandments,</w:t>
      </w:r>
      <w:r w:rsidR="00725733">
        <w:rPr>
          <w:i/>
          <w:iCs/>
        </w:rPr>
        <w:t xml:space="preserve"> </w:t>
      </w:r>
      <w:r w:rsidR="00271727" w:rsidRPr="00271727">
        <w:rPr>
          <w:i/>
          <w:iCs/>
        </w:rPr>
        <w:t>statutes</w:t>
      </w:r>
      <w:r w:rsidR="00725733">
        <w:rPr>
          <w:i/>
          <w:iCs/>
        </w:rPr>
        <w:t xml:space="preserve">, </w:t>
      </w:r>
      <w:r w:rsidR="00271727" w:rsidRPr="00271727">
        <w:rPr>
          <w:i/>
          <w:iCs/>
        </w:rPr>
        <w:t>rules</w:t>
      </w:r>
      <w:r w:rsidR="00725733">
        <w:rPr>
          <w:i/>
          <w:iCs/>
        </w:rPr>
        <w:t>]</w:t>
      </w:r>
      <w:r w:rsidR="00D87C04">
        <w:rPr>
          <w:i/>
          <w:iCs/>
        </w:rPr>
        <w:t>.</w:t>
      </w:r>
    </w:p>
    <w:p w14:paraId="54048FDD" w14:textId="032C3C07" w:rsidR="007548EA" w:rsidRPr="00980758" w:rsidRDefault="007548EA" w:rsidP="003C39E3">
      <w:pPr>
        <w:pStyle w:val="GBC-List"/>
      </w:pPr>
      <w:r>
        <w:t>vv.</w:t>
      </w:r>
      <w:r w:rsidR="00BA3CA8">
        <w:t xml:space="preserve"> 60, 61 </w:t>
      </w:r>
      <w:r w:rsidR="00BA3CA8" w:rsidRPr="00BA3CA8">
        <w:rPr>
          <w:i/>
          <w:iCs/>
        </w:rPr>
        <w:t>that all the peoples of the earth may know that the L</w:t>
      </w:r>
      <w:r w:rsidR="002636F1">
        <w:rPr>
          <w:i/>
          <w:iCs/>
        </w:rPr>
        <w:t>ORD</w:t>
      </w:r>
      <w:r w:rsidR="00BA3CA8" w:rsidRPr="00BA3CA8">
        <w:rPr>
          <w:i/>
          <w:iCs/>
        </w:rPr>
        <w:t> is God; there is no other.</w:t>
      </w:r>
      <w:r w:rsidR="00BA3CA8" w:rsidRPr="00BA3CA8">
        <w:rPr>
          <w:b/>
          <w:bCs/>
          <w:i/>
          <w:iCs/>
          <w:vertAlign w:val="superscript"/>
        </w:rPr>
        <w:t> </w:t>
      </w:r>
      <w:r w:rsidR="00BA3CA8" w:rsidRPr="00BA3CA8">
        <w:rPr>
          <w:i/>
          <w:iCs/>
        </w:rPr>
        <w:t>Let your heart therefore be wholly true to the L</w:t>
      </w:r>
      <w:r w:rsidR="002636F1">
        <w:rPr>
          <w:i/>
          <w:iCs/>
        </w:rPr>
        <w:t>ORD</w:t>
      </w:r>
      <w:r w:rsidR="00BA3CA8" w:rsidRPr="00BA3CA8">
        <w:rPr>
          <w:i/>
          <w:iCs/>
        </w:rPr>
        <w:t> our God, walking in his statutes and keeping his commandments, as at this day.</w:t>
      </w:r>
    </w:p>
    <w:p w14:paraId="3E1A0916" w14:textId="3FCD6605" w:rsidR="002E392C" w:rsidRPr="00E134F5" w:rsidRDefault="000E2EF6" w:rsidP="00E134F5">
      <w:pPr>
        <w:pStyle w:val="GBC-Qbullet"/>
        <w:rPr>
          <w:color w:val="000000" w:themeColor="text1"/>
        </w:rPr>
      </w:pPr>
      <w:r w:rsidRPr="00C265C5">
        <w:rPr>
          <w:color w:val="000000" w:themeColor="text1"/>
        </w:rPr>
        <w:t xml:space="preserve">What does Solomon’s prayer </w:t>
      </w:r>
      <w:r w:rsidR="00E134F5">
        <w:rPr>
          <w:color w:val="000000" w:themeColor="text1"/>
        </w:rPr>
        <w:t>teach us</w:t>
      </w:r>
      <w:r w:rsidRPr="00C265C5">
        <w:rPr>
          <w:color w:val="000000" w:themeColor="text1"/>
        </w:rPr>
        <w:t xml:space="preserve"> about his </w:t>
      </w:r>
      <w:r w:rsidR="000B00AE">
        <w:rPr>
          <w:color w:val="000000" w:themeColor="text1"/>
        </w:rPr>
        <w:t>faith?</w:t>
      </w:r>
    </w:p>
    <w:p w14:paraId="4E8A3B2A" w14:textId="77777777" w:rsidR="000B00AE" w:rsidRDefault="004C0B5B" w:rsidP="000B00AE">
      <w:pPr>
        <w:pStyle w:val="GBC-Qbullet"/>
        <w:rPr>
          <w:color w:val="000000" w:themeColor="text1"/>
        </w:rPr>
      </w:pPr>
      <w:r>
        <w:rPr>
          <w:color w:val="000000" w:themeColor="text1"/>
        </w:rPr>
        <w:t>W</w:t>
      </w:r>
      <w:r w:rsidR="00106559">
        <w:rPr>
          <w:color w:val="000000" w:themeColor="text1"/>
        </w:rPr>
        <w:t xml:space="preserve">hat </w:t>
      </w:r>
      <w:r w:rsidR="00757BB0">
        <w:rPr>
          <w:color w:val="000000" w:themeColor="text1"/>
        </w:rPr>
        <w:t xml:space="preserve">risks are there with saying all the right things? </w:t>
      </w:r>
    </w:p>
    <w:p w14:paraId="75DC285F" w14:textId="487B1EC8" w:rsidR="00D954DF" w:rsidRPr="000B00AE" w:rsidRDefault="0020304E" w:rsidP="000B00AE">
      <w:pPr>
        <w:pStyle w:val="GBC-Qbullet"/>
        <w:rPr>
          <w:color w:val="000000" w:themeColor="text1"/>
        </w:rPr>
      </w:pPr>
      <w:r>
        <w:rPr>
          <w:color w:val="000000" w:themeColor="text1"/>
        </w:rPr>
        <w:t>How shou</w:t>
      </w:r>
      <w:r w:rsidR="00526D7A">
        <w:rPr>
          <w:color w:val="000000" w:themeColor="text1"/>
        </w:rPr>
        <w:t>ld we view</w:t>
      </w:r>
      <w:r w:rsidR="004F2FB9">
        <w:rPr>
          <w:color w:val="000000" w:themeColor="text1"/>
        </w:rPr>
        <w:t xml:space="preserve"> our children who want to get all the right answers, </w:t>
      </w:r>
      <w:r w:rsidR="00CF72F9">
        <w:rPr>
          <w:color w:val="000000" w:themeColor="text1"/>
        </w:rPr>
        <w:t>considering</w:t>
      </w:r>
      <w:r w:rsidR="004F2FB9">
        <w:rPr>
          <w:color w:val="000000" w:themeColor="text1"/>
        </w:rPr>
        <w:t xml:space="preserve"> what we see in the life of Solomon?</w:t>
      </w:r>
      <w:r w:rsidR="00526D7A">
        <w:rPr>
          <w:color w:val="000000" w:themeColor="text1"/>
        </w:rPr>
        <w:t xml:space="preserve"> </w:t>
      </w:r>
      <w:r w:rsidR="00D954DF">
        <w:br w:type="page"/>
      </w:r>
    </w:p>
    <w:p w14:paraId="3B31AD48" w14:textId="505DFC8F" w:rsidR="002034F5" w:rsidRDefault="006C7899" w:rsidP="00B045F3">
      <w:pPr>
        <w:pStyle w:val="GBC-H1"/>
        <w:numPr>
          <w:ilvl w:val="0"/>
          <w:numId w:val="0"/>
        </w:numPr>
        <w:ind w:left="360" w:hanging="360"/>
      </w:pPr>
      <w:r>
        <w:lastRenderedPageBreak/>
        <w:t xml:space="preserve">2. </w:t>
      </w:r>
      <w:r w:rsidR="00D562B8">
        <w:t>People</w:t>
      </w:r>
      <w:r w:rsidR="00577D91">
        <w:t xml:space="preserve"> </w:t>
      </w:r>
      <w:r w:rsidR="00E55A64">
        <w:t>w</w:t>
      </w:r>
      <w:r w:rsidR="00577D91">
        <w:t xml:space="preserve">ho </w:t>
      </w:r>
      <w:r w:rsidR="00E55A64">
        <w:t>f</w:t>
      </w:r>
      <w:r w:rsidR="00577D91">
        <w:t xml:space="preserve">all </w:t>
      </w:r>
      <w:r w:rsidR="00E55A64">
        <w:t>c</w:t>
      </w:r>
      <w:r w:rsidR="00C91489">
        <w:t xml:space="preserve">an </w:t>
      </w:r>
      <w:r w:rsidR="00E55A64">
        <w:t>i</w:t>
      </w:r>
      <w:r w:rsidR="00C91489">
        <w:t xml:space="preserve">nspire </w:t>
      </w:r>
      <w:r w:rsidR="00E55A64">
        <w:t>a</w:t>
      </w:r>
      <w:r w:rsidR="00C91489">
        <w:t xml:space="preserve"> </w:t>
      </w:r>
      <w:r w:rsidR="00E55A64">
        <w:t>n</w:t>
      </w:r>
      <w:r w:rsidR="00C91489">
        <w:t xml:space="preserve">ation </w:t>
      </w:r>
      <w:r w:rsidR="00E55A64">
        <w:t>i</w:t>
      </w:r>
      <w:r w:rsidR="00C91489">
        <w:t xml:space="preserve">n </w:t>
      </w:r>
      <w:r w:rsidR="00E55A64">
        <w:t>t</w:t>
      </w:r>
      <w:r w:rsidR="00C91489">
        <w:t xml:space="preserve">heir </w:t>
      </w:r>
      <w:r w:rsidR="00E55A64">
        <w:t>f</w:t>
      </w:r>
      <w:r w:rsidR="00C91489">
        <w:t>aith</w:t>
      </w:r>
    </w:p>
    <w:p w14:paraId="68CE224A" w14:textId="0D1CA846" w:rsidR="00531504" w:rsidRDefault="003D2F19" w:rsidP="00D92594">
      <w:pPr>
        <w:pStyle w:val="GBC-H2"/>
        <w:numPr>
          <w:ilvl w:val="0"/>
          <w:numId w:val="26"/>
        </w:numPr>
      </w:pPr>
      <w:r>
        <w:t>Sol</w:t>
      </w:r>
      <w:r w:rsidR="00C23B8B">
        <w:t xml:space="preserve">omon </w:t>
      </w:r>
      <w:r w:rsidR="00CA48C8">
        <w:t>l</w:t>
      </w:r>
      <w:r w:rsidR="00C23B8B">
        <w:t xml:space="preserve">ed the </w:t>
      </w:r>
      <w:r w:rsidR="00CA48C8">
        <w:t>p</w:t>
      </w:r>
      <w:r w:rsidR="00C23B8B">
        <w:t xml:space="preserve">eople </w:t>
      </w:r>
      <w:r w:rsidR="00E55A64">
        <w:t>i</w:t>
      </w:r>
      <w:r w:rsidR="00C23B8B">
        <w:t xml:space="preserve">n </w:t>
      </w:r>
      <w:r w:rsidR="00CA48C8">
        <w:t>m</w:t>
      </w:r>
      <w:r w:rsidR="00C23B8B">
        <w:t xml:space="preserve">aking </w:t>
      </w:r>
      <w:r w:rsidR="00CA48C8">
        <w:t>s</w:t>
      </w:r>
      <w:r w:rsidR="00C23B8B">
        <w:t>acrifices to God</w:t>
      </w:r>
    </w:p>
    <w:p w14:paraId="58A7377D" w14:textId="38E835CD" w:rsidR="002D0E18" w:rsidRPr="000F6ED7" w:rsidRDefault="007C64F6" w:rsidP="003F1E7A">
      <w:pPr>
        <w:pStyle w:val="GBC-List"/>
      </w:pPr>
      <w:r>
        <w:t>v</w:t>
      </w:r>
      <w:r w:rsidR="00D87C04">
        <w:t xml:space="preserve">v. 62,63 </w:t>
      </w:r>
      <w:r w:rsidR="00D87C04" w:rsidRPr="00D87C04">
        <w:rPr>
          <w:i/>
          <w:iCs/>
        </w:rPr>
        <w:t>Then the king, and all Israel with him, offered sacrifice before the L</w:t>
      </w:r>
      <w:r w:rsidR="00E7026E">
        <w:rPr>
          <w:i/>
          <w:iCs/>
        </w:rPr>
        <w:t>ORD</w:t>
      </w:r>
      <w:r w:rsidR="00D87C04" w:rsidRPr="00D87C04">
        <w:rPr>
          <w:i/>
          <w:iCs/>
        </w:rPr>
        <w:t>. Solomon offered as peace offerings to the L</w:t>
      </w:r>
      <w:r w:rsidR="00E7026E">
        <w:rPr>
          <w:i/>
          <w:iCs/>
        </w:rPr>
        <w:t>ORD</w:t>
      </w:r>
      <w:r w:rsidR="00D87C04" w:rsidRPr="00D87C04">
        <w:rPr>
          <w:i/>
          <w:iCs/>
        </w:rPr>
        <w:t> 22,000 oxen and 120,000 sheep</w:t>
      </w:r>
      <w:r w:rsidR="00D87C04" w:rsidRPr="00D87C04">
        <w:t>.</w:t>
      </w:r>
    </w:p>
    <w:p w14:paraId="10CBFF73" w14:textId="6A095023" w:rsidR="00672954" w:rsidRPr="00EF1E1C" w:rsidRDefault="00D847E5" w:rsidP="001B3C01">
      <w:pPr>
        <w:pStyle w:val="GBC-List"/>
        <w:rPr>
          <w:i/>
          <w:iCs/>
        </w:rPr>
      </w:pPr>
      <w:r>
        <w:t>v.</w:t>
      </w:r>
      <w:r w:rsidR="0028408E">
        <w:t xml:space="preserve"> 64</w:t>
      </w:r>
      <w:r w:rsidR="008450FF">
        <w:t xml:space="preserve"> </w:t>
      </w:r>
      <w:r w:rsidR="0028408E" w:rsidRPr="0028408E">
        <w:rPr>
          <w:i/>
          <w:iCs/>
        </w:rPr>
        <w:t>…</w:t>
      </w:r>
      <w:r w:rsidR="00FE56D4">
        <w:rPr>
          <w:i/>
          <w:iCs/>
        </w:rPr>
        <w:t xml:space="preserve"> </w:t>
      </w:r>
      <w:r w:rsidR="0028408E" w:rsidRPr="0028408E">
        <w:rPr>
          <w:i/>
          <w:iCs/>
        </w:rPr>
        <w:t>the bronze altar that was before the L</w:t>
      </w:r>
      <w:r w:rsidR="00E7026E">
        <w:rPr>
          <w:i/>
          <w:iCs/>
        </w:rPr>
        <w:t>ORD</w:t>
      </w:r>
      <w:r w:rsidR="0028408E" w:rsidRPr="0028408E">
        <w:rPr>
          <w:i/>
          <w:iCs/>
        </w:rPr>
        <w:t> was too small to receive the burnt offering and the grain offering and the fat pieces of the peace offerings.</w:t>
      </w:r>
    </w:p>
    <w:p w14:paraId="5391B82F" w14:textId="278E1454" w:rsidR="00531504" w:rsidRDefault="003D2F19" w:rsidP="00D92594">
      <w:pPr>
        <w:pStyle w:val="GBC-H2"/>
        <w:numPr>
          <w:ilvl w:val="0"/>
          <w:numId w:val="26"/>
        </w:numPr>
      </w:pPr>
      <w:r>
        <w:t>Sol</w:t>
      </w:r>
      <w:r w:rsidR="00C23B8B">
        <w:t xml:space="preserve">omon </w:t>
      </w:r>
      <w:r w:rsidR="00CA48C8">
        <w:t>l</w:t>
      </w:r>
      <w:r w:rsidR="00C23B8B">
        <w:t xml:space="preserve">ed the </w:t>
      </w:r>
      <w:r w:rsidR="00CA48C8">
        <w:t>p</w:t>
      </w:r>
      <w:r w:rsidR="00C23B8B">
        <w:t xml:space="preserve">eople to </w:t>
      </w:r>
      <w:r w:rsidR="00CA48C8">
        <w:t>d</w:t>
      </w:r>
      <w:r w:rsidR="00C23B8B">
        <w:t xml:space="preserve">edicate </w:t>
      </w:r>
      <w:r w:rsidR="00CA48C8">
        <w:t>t</w:t>
      </w:r>
      <w:r w:rsidR="00C23B8B">
        <w:t>hemselves to God</w:t>
      </w:r>
    </w:p>
    <w:p w14:paraId="4BE20C4F" w14:textId="1FF221AD" w:rsidR="00F76074" w:rsidRPr="00FE56D4" w:rsidRDefault="00B430EE" w:rsidP="00FE56D4">
      <w:pPr>
        <w:pStyle w:val="GBC-List"/>
      </w:pPr>
      <w:r>
        <w:t>v.</w:t>
      </w:r>
      <w:r w:rsidR="008F0A2A">
        <w:t xml:space="preserve"> </w:t>
      </w:r>
      <w:r w:rsidR="00FE56D4">
        <w:t>63</w:t>
      </w:r>
      <w:r w:rsidR="007C777F">
        <w:t xml:space="preserve"> </w:t>
      </w:r>
      <w:r w:rsidR="00FE56D4" w:rsidRPr="00FE56D4">
        <w:rPr>
          <w:i/>
          <w:iCs/>
        </w:rPr>
        <w:t>So the king and all the people of Israel dedicated the house of the L</w:t>
      </w:r>
      <w:r w:rsidR="00E7026E">
        <w:rPr>
          <w:i/>
          <w:iCs/>
        </w:rPr>
        <w:t>ORD</w:t>
      </w:r>
      <w:r w:rsidR="00FE56D4" w:rsidRPr="00FE56D4">
        <w:rPr>
          <w:i/>
          <w:iCs/>
        </w:rPr>
        <w:t>.</w:t>
      </w:r>
      <w:r w:rsidR="00FE56D4" w:rsidRPr="00FE56D4">
        <w:t> </w:t>
      </w:r>
    </w:p>
    <w:p w14:paraId="44E024C9" w14:textId="10AEAC0A" w:rsidR="007F79C3" w:rsidRPr="00877FFD" w:rsidRDefault="002C40D5" w:rsidP="00B96181">
      <w:pPr>
        <w:pStyle w:val="GBC-H2"/>
      </w:pPr>
      <w:r>
        <w:t>Sol</w:t>
      </w:r>
      <w:r w:rsidR="00C23B8B">
        <w:t xml:space="preserve">omon </w:t>
      </w:r>
      <w:r w:rsidR="00CA48C8">
        <w:t>l</w:t>
      </w:r>
      <w:r w:rsidR="00C23B8B">
        <w:t xml:space="preserve">ed the </w:t>
      </w:r>
      <w:r w:rsidR="00CA48C8">
        <w:t>p</w:t>
      </w:r>
      <w:r w:rsidR="00C23B8B">
        <w:t xml:space="preserve">eople in </w:t>
      </w:r>
      <w:r w:rsidR="00CA48C8">
        <w:t>f</w:t>
      </w:r>
      <w:r w:rsidR="00C23B8B">
        <w:t xml:space="preserve">ellowship </w:t>
      </w:r>
      <w:r w:rsidR="00CA48C8">
        <w:t>b</w:t>
      </w:r>
      <w:r w:rsidR="00C23B8B">
        <w:t>efore God</w:t>
      </w:r>
    </w:p>
    <w:p w14:paraId="50AC5B21" w14:textId="5820EBD3" w:rsidR="00877FFD" w:rsidRDefault="00486C6E" w:rsidP="007F79C3">
      <w:pPr>
        <w:pStyle w:val="GBC-List"/>
        <w:rPr>
          <w:i/>
          <w:iCs/>
        </w:rPr>
      </w:pPr>
      <w:r>
        <w:t>v.</w:t>
      </w:r>
      <w:r w:rsidR="003137DB">
        <w:t xml:space="preserve"> 65 </w:t>
      </w:r>
      <w:r w:rsidR="003137DB" w:rsidRPr="003137DB">
        <w:rPr>
          <w:i/>
          <w:iCs/>
        </w:rPr>
        <w:t>So Solomon held the feast at that time, and all Israel with him, a great assembly, from Lebo-hamath to the Brook of Egypt, before the L</w:t>
      </w:r>
      <w:r w:rsidR="00E7026E">
        <w:rPr>
          <w:i/>
          <w:iCs/>
        </w:rPr>
        <w:t>ORD</w:t>
      </w:r>
      <w:r w:rsidR="003137DB" w:rsidRPr="003137DB">
        <w:rPr>
          <w:i/>
          <w:iCs/>
        </w:rPr>
        <w:t> our God, seven days</w:t>
      </w:r>
    </w:p>
    <w:p w14:paraId="6B8C55A5" w14:textId="58AEE838" w:rsidR="00E84DAC" w:rsidRPr="00486C6E" w:rsidRDefault="004A6FEB" w:rsidP="00E84DAC">
      <w:pPr>
        <w:pStyle w:val="GBC-List"/>
      </w:pPr>
      <w:r>
        <w:t xml:space="preserve">v. </w:t>
      </w:r>
      <w:r w:rsidR="0084069C">
        <w:t xml:space="preserve">66 </w:t>
      </w:r>
      <w:r w:rsidR="00413E62">
        <w:t>…</w:t>
      </w:r>
      <w:r w:rsidR="0084069C" w:rsidRPr="0084069C">
        <w:rPr>
          <w:i/>
          <w:iCs/>
        </w:rPr>
        <w:t>they blessed the king and went to their homes joyful and glad of heart for all the goodness the L</w:t>
      </w:r>
      <w:r w:rsidR="00506315">
        <w:rPr>
          <w:i/>
          <w:iCs/>
        </w:rPr>
        <w:t>ORD</w:t>
      </w:r>
      <w:r w:rsidR="0084069C" w:rsidRPr="0084069C">
        <w:rPr>
          <w:i/>
          <w:iCs/>
        </w:rPr>
        <w:t> had shown</w:t>
      </w:r>
    </w:p>
    <w:p w14:paraId="03718359" w14:textId="48305453" w:rsidR="006655B4" w:rsidRDefault="00C15D1C" w:rsidP="000172F4">
      <w:pPr>
        <w:pStyle w:val="GBC-Qbullet"/>
        <w:rPr>
          <w:rStyle w:val="eop"/>
        </w:rPr>
      </w:pPr>
      <w:r>
        <w:rPr>
          <w:rStyle w:val="eop"/>
        </w:rPr>
        <w:t xml:space="preserve">Does seeing Solomon’s influence on people change your perception of the sincerity of </w:t>
      </w:r>
      <w:r w:rsidR="004170A9">
        <w:rPr>
          <w:rStyle w:val="eop"/>
        </w:rPr>
        <w:t>h</w:t>
      </w:r>
      <w:r>
        <w:rPr>
          <w:rStyle w:val="eop"/>
        </w:rPr>
        <w:t>is faith?</w:t>
      </w:r>
      <w:r w:rsidR="00694D43">
        <w:rPr>
          <w:rStyle w:val="eop"/>
        </w:rPr>
        <w:t xml:space="preserve"> Do his actions speak louder than his words?</w:t>
      </w:r>
    </w:p>
    <w:p w14:paraId="2DFF8699" w14:textId="6936BA90" w:rsidR="000172F4" w:rsidRDefault="002B77A8" w:rsidP="00694D43">
      <w:pPr>
        <w:pStyle w:val="GBC-Qbullet"/>
        <w:rPr>
          <w:rStyle w:val="eop"/>
        </w:rPr>
      </w:pPr>
      <w:r>
        <w:rPr>
          <w:rStyle w:val="eop"/>
        </w:rPr>
        <w:t>Wh</w:t>
      </w:r>
      <w:r w:rsidR="00C15D1C">
        <w:rPr>
          <w:rStyle w:val="eop"/>
        </w:rPr>
        <w:t>at d</w:t>
      </w:r>
      <w:r w:rsidR="00926607">
        <w:rPr>
          <w:rStyle w:val="eop"/>
        </w:rPr>
        <w:t xml:space="preserve">oes this teach us about </w:t>
      </w:r>
      <w:r w:rsidR="00380EA3">
        <w:rPr>
          <w:rStyle w:val="eop"/>
        </w:rPr>
        <w:t>our spiritual authorities</w:t>
      </w:r>
      <w:r w:rsidR="00926607">
        <w:rPr>
          <w:rStyle w:val="eop"/>
        </w:rPr>
        <w:t>?</w:t>
      </w:r>
    </w:p>
    <w:p w14:paraId="65BC6440" w14:textId="08CABFFE" w:rsidR="009D28A7" w:rsidRDefault="009D28A7" w:rsidP="00694D43">
      <w:pPr>
        <w:pStyle w:val="GBC-Qbullet"/>
        <w:rPr>
          <w:rStyle w:val="eop"/>
        </w:rPr>
      </w:pPr>
      <w:r>
        <w:rPr>
          <w:rStyle w:val="eop"/>
        </w:rPr>
        <w:t xml:space="preserve">Do you know someone who has inspired you spiritually </w:t>
      </w:r>
      <w:r w:rsidR="001B0868">
        <w:rPr>
          <w:rStyle w:val="eop"/>
        </w:rPr>
        <w:t xml:space="preserve">but </w:t>
      </w:r>
      <w:r w:rsidR="004170A9">
        <w:rPr>
          <w:rStyle w:val="eop"/>
        </w:rPr>
        <w:t xml:space="preserve">has since </w:t>
      </w:r>
      <w:r w:rsidR="001B0868">
        <w:rPr>
          <w:rStyle w:val="eop"/>
        </w:rPr>
        <w:t>left the faith?</w:t>
      </w:r>
    </w:p>
    <w:p w14:paraId="5E0A55C8" w14:textId="2A36AA20" w:rsidR="000D786A" w:rsidRDefault="006C7899" w:rsidP="006C7899">
      <w:pPr>
        <w:pStyle w:val="GBC-H1"/>
        <w:numPr>
          <w:ilvl w:val="0"/>
          <w:numId w:val="0"/>
        </w:numPr>
        <w:ind w:left="360" w:hanging="360"/>
      </w:pPr>
      <w:r>
        <w:t xml:space="preserve">3. </w:t>
      </w:r>
      <w:r w:rsidR="00D562B8">
        <w:t>People</w:t>
      </w:r>
      <w:r w:rsidR="00577D91">
        <w:t xml:space="preserve"> </w:t>
      </w:r>
      <w:r w:rsidR="001B0868">
        <w:t>w</w:t>
      </w:r>
      <w:r w:rsidR="00577D91">
        <w:t xml:space="preserve">ho </w:t>
      </w:r>
      <w:r w:rsidR="001B0868">
        <w:t>f</w:t>
      </w:r>
      <w:r w:rsidR="00577D91">
        <w:t xml:space="preserve">all </w:t>
      </w:r>
      <w:r w:rsidR="001B0868">
        <w:t>c</w:t>
      </w:r>
      <w:r w:rsidR="00C91489">
        <w:t xml:space="preserve">an </w:t>
      </w:r>
      <w:r w:rsidR="005823E5">
        <w:t>h</w:t>
      </w:r>
      <w:r w:rsidR="007511DE">
        <w:t xml:space="preserve">ave a </w:t>
      </w:r>
      <w:r w:rsidR="00597E02">
        <w:t>v</w:t>
      </w:r>
      <w:r w:rsidR="007511DE">
        <w:t xml:space="preserve">ibrant </w:t>
      </w:r>
      <w:r w:rsidR="00597E02">
        <w:t>p</w:t>
      </w:r>
      <w:r w:rsidR="007511DE">
        <w:t xml:space="preserve">ersonal </w:t>
      </w:r>
      <w:r w:rsidR="00597E02">
        <w:t>t</w:t>
      </w:r>
      <w:r w:rsidR="007511DE">
        <w:t>estimony</w:t>
      </w:r>
    </w:p>
    <w:p w14:paraId="3CBDC59C" w14:textId="43707F58" w:rsidR="0069616E" w:rsidRDefault="00D84836" w:rsidP="004826A2">
      <w:pPr>
        <w:pStyle w:val="GBC-H2"/>
        <w:numPr>
          <w:ilvl w:val="0"/>
          <w:numId w:val="27"/>
        </w:numPr>
      </w:pPr>
      <w:r>
        <w:t xml:space="preserve">Solomon </w:t>
      </w:r>
      <w:r w:rsidR="008014C3">
        <w:t>e</w:t>
      </w:r>
      <w:r>
        <w:t xml:space="preserve">xperienced </w:t>
      </w:r>
      <w:r w:rsidR="008014C3">
        <w:t>a</w:t>
      </w:r>
      <w:r>
        <w:t xml:space="preserve">nswered </w:t>
      </w:r>
      <w:r w:rsidR="008014C3">
        <w:t>p</w:t>
      </w:r>
      <w:r>
        <w:t>rayer from God</w:t>
      </w:r>
    </w:p>
    <w:p w14:paraId="35581B3A" w14:textId="02FE7076" w:rsidR="00E25E6F" w:rsidRPr="000E0AD2" w:rsidRDefault="000E0AD2" w:rsidP="00C93725">
      <w:pPr>
        <w:pStyle w:val="GBC-List"/>
        <w:rPr>
          <w:i/>
          <w:iCs/>
        </w:rPr>
      </w:pPr>
      <w:r>
        <w:t xml:space="preserve">v.3 </w:t>
      </w:r>
      <w:r w:rsidRPr="000E0AD2">
        <w:rPr>
          <w:i/>
          <w:iCs/>
        </w:rPr>
        <w:t>And the L</w:t>
      </w:r>
      <w:r w:rsidR="00FD53DE">
        <w:rPr>
          <w:i/>
          <w:iCs/>
        </w:rPr>
        <w:t>ORD</w:t>
      </w:r>
      <w:r w:rsidRPr="000E0AD2">
        <w:rPr>
          <w:i/>
          <w:iCs/>
        </w:rPr>
        <w:t> said to him, “I have heard your prayer and your plea, which you have made before me. I have consecrated this house that you have built, by putting my name there forever. My eyes and my heart will be there for all time.</w:t>
      </w:r>
      <w:r w:rsidR="00C97676">
        <w:rPr>
          <w:i/>
          <w:iCs/>
        </w:rPr>
        <w:t>”</w:t>
      </w:r>
      <w:r w:rsidRPr="000E0AD2">
        <w:rPr>
          <w:i/>
          <w:iCs/>
        </w:rPr>
        <w:t> </w:t>
      </w:r>
    </w:p>
    <w:p w14:paraId="60720060" w14:textId="44DA7679" w:rsidR="00801521" w:rsidRDefault="00D84836" w:rsidP="00B96181">
      <w:pPr>
        <w:pStyle w:val="GBC-H2"/>
        <w:numPr>
          <w:ilvl w:val="0"/>
          <w:numId w:val="27"/>
        </w:numPr>
      </w:pPr>
      <w:r>
        <w:lastRenderedPageBreak/>
        <w:t xml:space="preserve">Solomon </w:t>
      </w:r>
      <w:r w:rsidR="008014C3">
        <w:t>k</w:t>
      </w:r>
      <w:r>
        <w:t xml:space="preserve">new the </w:t>
      </w:r>
      <w:r w:rsidR="00F92302">
        <w:t>g</w:t>
      </w:r>
      <w:r>
        <w:t xml:space="preserve">odly </w:t>
      </w:r>
      <w:r w:rsidR="008014C3">
        <w:t>e</w:t>
      </w:r>
      <w:r>
        <w:t xml:space="preserve">xample </w:t>
      </w:r>
      <w:r w:rsidR="008014C3">
        <w:t>w</w:t>
      </w:r>
      <w:r w:rsidR="00CA48C8">
        <w:t xml:space="preserve">hich </w:t>
      </w:r>
      <w:r w:rsidR="008014C3">
        <w:t>c</w:t>
      </w:r>
      <w:r w:rsidR="00CA48C8">
        <w:t xml:space="preserve">ame </w:t>
      </w:r>
      <w:r w:rsidR="008014C3">
        <w:t>b</w:t>
      </w:r>
      <w:r w:rsidR="00CA48C8">
        <w:t xml:space="preserve">efore </w:t>
      </w:r>
      <w:r w:rsidR="008014C3">
        <w:t>him</w:t>
      </w:r>
    </w:p>
    <w:p w14:paraId="055CAF7B" w14:textId="6BF5C0F6" w:rsidR="00A77045" w:rsidRPr="000A0A18" w:rsidRDefault="0095017E" w:rsidP="000A0A18">
      <w:pPr>
        <w:pStyle w:val="GBC-List"/>
        <w:rPr>
          <w:i/>
        </w:rPr>
      </w:pPr>
      <w:r>
        <w:t xml:space="preserve">v. </w:t>
      </w:r>
      <w:r w:rsidR="001C704B">
        <w:t xml:space="preserve">4 </w:t>
      </w:r>
      <w:r w:rsidR="001C704B" w:rsidRPr="006F39AA">
        <w:rPr>
          <w:i/>
          <w:iCs/>
        </w:rPr>
        <w:t>if</w:t>
      </w:r>
      <w:r w:rsidRPr="006F39AA">
        <w:rPr>
          <w:i/>
          <w:iCs/>
        </w:rPr>
        <w:t xml:space="preserve"> you</w:t>
      </w:r>
      <w:r w:rsidRPr="0095017E">
        <w:rPr>
          <w:i/>
          <w:iCs/>
        </w:rPr>
        <w:t xml:space="preserve"> will walk before me, as David your father walked, with integrity of heart and uprightness</w:t>
      </w:r>
    </w:p>
    <w:p w14:paraId="7E12C1DD" w14:textId="2FB65756" w:rsidR="00A77CE2" w:rsidRDefault="00416DA4" w:rsidP="00DB4060">
      <w:pPr>
        <w:pStyle w:val="GBC-Qbullet"/>
      </w:pPr>
      <w:r>
        <w:t xml:space="preserve">What are some personally significant spiritual </w:t>
      </w:r>
      <w:r w:rsidR="0052507D">
        <w:t>experiences which people often cling to as proof of their salvation?</w:t>
      </w:r>
    </w:p>
    <w:p w14:paraId="4E00F0F3" w14:textId="2DCC4DAC" w:rsidR="00DB6FC7" w:rsidRDefault="00425BEF" w:rsidP="0052507D">
      <w:pPr>
        <w:pStyle w:val="GBC-Qbullet"/>
      </w:pPr>
      <w:r>
        <w:t xml:space="preserve">How </w:t>
      </w:r>
      <w:r w:rsidR="0052507D">
        <w:t>do you think having the example of David helped or hindered Solomon in his relationship with God?</w:t>
      </w:r>
    </w:p>
    <w:p w14:paraId="5095A8A3" w14:textId="5EACDE7D" w:rsidR="00263BA4" w:rsidRDefault="006C7899" w:rsidP="006C7899">
      <w:pPr>
        <w:pStyle w:val="GBC-H1"/>
        <w:numPr>
          <w:ilvl w:val="0"/>
          <w:numId w:val="0"/>
        </w:numPr>
        <w:ind w:left="360" w:hanging="360"/>
      </w:pPr>
      <w:r>
        <w:t xml:space="preserve">4. </w:t>
      </w:r>
      <w:r w:rsidR="00D562B8">
        <w:t xml:space="preserve">People </w:t>
      </w:r>
      <w:r w:rsidR="005823E5">
        <w:t>w</w:t>
      </w:r>
      <w:r w:rsidR="007511DE">
        <w:t xml:space="preserve">ho </w:t>
      </w:r>
      <w:r w:rsidR="005823E5">
        <w:t>f</w:t>
      </w:r>
      <w:r w:rsidR="007511DE">
        <w:t xml:space="preserve">all </w:t>
      </w:r>
      <w:r w:rsidR="005823E5">
        <w:t>d</w:t>
      </w:r>
      <w:r w:rsidR="00FE6AA2">
        <w:t xml:space="preserve">on’t </w:t>
      </w:r>
      <w:r w:rsidR="005823E5">
        <w:t>g</w:t>
      </w:r>
      <w:r w:rsidR="00FE6AA2">
        <w:t xml:space="preserve">et a </w:t>
      </w:r>
      <w:r w:rsidR="005823E5">
        <w:t>f</w:t>
      </w:r>
      <w:r w:rsidR="00FE6AA2">
        <w:t xml:space="preserve">ree </w:t>
      </w:r>
      <w:r w:rsidR="005823E5">
        <w:t>p</w:t>
      </w:r>
      <w:r w:rsidR="00FE6AA2">
        <w:t xml:space="preserve">ass </w:t>
      </w:r>
    </w:p>
    <w:p w14:paraId="6564CF16" w14:textId="66F784A9" w:rsidR="00263BA4" w:rsidRDefault="003E3DE6" w:rsidP="00C636D9">
      <w:pPr>
        <w:pStyle w:val="GBC-H2"/>
        <w:numPr>
          <w:ilvl w:val="0"/>
          <w:numId w:val="43"/>
        </w:numPr>
      </w:pPr>
      <w:r>
        <w:t xml:space="preserve">God </w:t>
      </w:r>
      <w:r w:rsidR="00554E7D">
        <w:t>clearly laid out the risks</w:t>
      </w:r>
    </w:p>
    <w:p w14:paraId="31933CCA" w14:textId="3CBD9876" w:rsidR="0081284F" w:rsidRPr="005A60B2" w:rsidRDefault="00FF6442" w:rsidP="005A60B2">
      <w:pPr>
        <w:pStyle w:val="GBC-List"/>
      </w:pPr>
      <w:r>
        <w:t xml:space="preserve">vv. 6,7 </w:t>
      </w:r>
      <w:r w:rsidRPr="00FF6442">
        <w:rPr>
          <w:i/>
          <w:iCs/>
        </w:rPr>
        <w:t xml:space="preserve">But if you turn aside from following me, </w:t>
      </w:r>
      <w:proofErr w:type="gramStart"/>
      <w:r w:rsidRPr="00FF6442">
        <w:rPr>
          <w:i/>
          <w:iCs/>
        </w:rPr>
        <w:t>you</w:t>
      </w:r>
      <w:proofErr w:type="gramEnd"/>
      <w:r w:rsidRPr="00FF6442">
        <w:rPr>
          <w:i/>
          <w:iCs/>
        </w:rPr>
        <w:t xml:space="preserve"> or your children, and do not keep my commandments and my statutes that I have set before you, but go and serve other gods and worship them,</w:t>
      </w:r>
      <w:r w:rsidRPr="00FF6442">
        <w:rPr>
          <w:b/>
          <w:bCs/>
          <w:i/>
          <w:iCs/>
          <w:vertAlign w:val="superscript"/>
        </w:rPr>
        <w:t> </w:t>
      </w:r>
      <w:r w:rsidRPr="00FF6442">
        <w:rPr>
          <w:i/>
          <w:iCs/>
        </w:rPr>
        <w:t>then I will cut off Israel from the land that I have given them</w:t>
      </w:r>
    </w:p>
    <w:p w14:paraId="7BEA48C8" w14:textId="35751510" w:rsidR="006E6CAF" w:rsidRDefault="00CE7301" w:rsidP="00CE7301">
      <w:pPr>
        <w:pStyle w:val="GBC-H2"/>
      </w:pPr>
      <w:r>
        <w:t xml:space="preserve">God </w:t>
      </w:r>
      <w:r w:rsidR="005A60B2">
        <w:t>clearly showed the repercussions</w:t>
      </w:r>
    </w:p>
    <w:p w14:paraId="6403C321" w14:textId="47783AEA" w:rsidR="00CE7301" w:rsidRPr="001E4E67" w:rsidRDefault="00396065" w:rsidP="00CE7301">
      <w:pPr>
        <w:pStyle w:val="GBC-List"/>
      </w:pPr>
      <w:r>
        <w:t xml:space="preserve">vv. 7,8 </w:t>
      </w:r>
      <w:r w:rsidRPr="00396065">
        <w:rPr>
          <w:i/>
          <w:iCs/>
        </w:rPr>
        <w:t>I will cast out of my sight, and Israel will become a proverb and a byword among all peoples. And this house will become a heap of ruins</w:t>
      </w:r>
      <w:r>
        <w:rPr>
          <w:i/>
          <w:iCs/>
        </w:rPr>
        <w:t>.</w:t>
      </w:r>
      <w:r w:rsidRPr="00396065">
        <w:rPr>
          <w:i/>
          <w:iCs/>
        </w:rPr>
        <w:t> </w:t>
      </w:r>
    </w:p>
    <w:p w14:paraId="6F22E8C6" w14:textId="67B5CF31" w:rsidR="00F343F0" w:rsidRDefault="00396065" w:rsidP="00990F30">
      <w:pPr>
        <w:pStyle w:val="GBC-H2"/>
      </w:pPr>
      <w:r>
        <w:t xml:space="preserve">God </w:t>
      </w:r>
      <w:r w:rsidR="00222A4F">
        <w:t xml:space="preserve">clearly </w:t>
      </w:r>
      <w:r w:rsidR="005E4FD4">
        <w:t>predicted what would bring the downfall</w:t>
      </w:r>
    </w:p>
    <w:p w14:paraId="6515D4E2" w14:textId="0F6409FC" w:rsidR="0017017E" w:rsidRPr="005E4FD4" w:rsidRDefault="00162F50" w:rsidP="005E4FD4">
      <w:pPr>
        <w:pStyle w:val="GBC-List"/>
        <w:rPr>
          <w:i/>
          <w:iCs/>
        </w:rPr>
      </w:pPr>
      <w:r>
        <w:t xml:space="preserve">v. 9 </w:t>
      </w:r>
      <w:r w:rsidRPr="00162F50">
        <w:rPr>
          <w:i/>
          <w:iCs/>
        </w:rPr>
        <w:t>Then they will say, ‘Because they abandoned the L</w:t>
      </w:r>
      <w:r w:rsidR="001A4C53">
        <w:rPr>
          <w:i/>
          <w:iCs/>
        </w:rPr>
        <w:t>ORD</w:t>
      </w:r>
      <w:r w:rsidRPr="00162F50">
        <w:rPr>
          <w:i/>
          <w:iCs/>
        </w:rPr>
        <w:t> their God who brought their fathers out of the land of Egypt and laid hold on other gods and worshiped them</w:t>
      </w:r>
    </w:p>
    <w:p w14:paraId="1638B29C" w14:textId="5195AA11" w:rsidR="00080F9A" w:rsidRDefault="00FA21CD" w:rsidP="00D8268D">
      <w:pPr>
        <w:pStyle w:val="GBC-Qbullet"/>
      </w:pPr>
      <w:r>
        <w:t xml:space="preserve">How </w:t>
      </w:r>
      <w:r w:rsidR="00DD5DEB">
        <w:t>do God’s warnings foreshadow what will be Solomon’s demise?</w:t>
      </w:r>
      <w:r w:rsidR="003D5937">
        <w:t xml:space="preserve"> How should Solomon have taken these warnings?</w:t>
      </w:r>
    </w:p>
    <w:p w14:paraId="5B78CB66" w14:textId="3E43E16D" w:rsidR="00611037" w:rsidRDefault="00611037" w:rsidP="00611037">
      <w:pPr>
        <w:pStyle w:val="GBC-Qbullet"/>
      </w:pPr>
      <w:r>
        <w:t xml:space="preserve">Ephesians 2:8-9 tells us it’s not by works we are saved, </w:t>
      </w:r>
      <w:proofErr w:type="gramStart"/>
      <w:r>
        <w:t>but yet</w:t>
      </w:r>
      <w:proofErr w:type="gramEnd"/>
      <w:r>
        <w:t xml:space="preserve"> </w:t>
      </w:r>
      <w:r w:rsidR="0015653B">
        <w:t>we know that our actions</w:t>
      </w:r>
      <w:r w:rsidR="00803147">
        <w:t xml:space="preserve"> are what can back up our words. What importance shou</w:t>
      </w:r>
      <w:r w:rsidR="00825E1C">
        <w:t>ld we place on works in our salvation?</w:t>
      </w:r>
    </w:p>
    <w:p w14:paraId="4D2BF13B" w14:textId="3CB20427" w:rsidR="000C4564" w:rsidRDefault="004303A3" w:rsidP="00611037">
      <w:pPr>
        <w:pStyle w:val="GBC-Qbullet"/>
      </w:pPr>
      <w:r>
        <w:t>How can you take this passage to be both</w:t>
      </w:r>
      <w:r w:rsidR="00B77961">
        <w:t xml:space="preserve"> a</w:t>
      </w:r>
      <w:r>
        <w:t xml:space="preserve"> reassurance and a warning</w:t>
      </w:r>
      <w:r w:rsidR="00B77961">
        <w:t xml:space="preserve"> in how you view your relationship with God</w:t>
      </w:r>
      <w:r>
        <w:t>?</w:t>
      </w:r>
    </w:p>
    <w:p w14:paraId="1828BE9A" w14:textId="443C69BF" w:rsidR="00CA4008" w:rsidRDefault="00CA4008" w:rsidP="00B045F3">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Next week, we’ll study</w:t>
      </w:r>
      <w:r w:rsidR="00E44BB2">
        <w:rPr>
          <w:rFonts w:ascii="Calibri Light" w:hAnsi="Calibri Light" w:cs="Calibri Light"/>
        </w:rPr>
        <w:t xml:space="preserve"> </w:t>
      </w:r>
      <w:r w:rsidR="00FB223C" w:rsidRPr="00FB223C">
        <w:rPr>
          <w:rFonts w:ascii="Calibri Light" w:hAnsi="Calibri Light" w:cs="Calibri Light"/>
        </w:rPr>
        <w:t xml:space="preserve">1 Kings </w:t>
      </w:r>
      <w:r w:rsidR="00F620B3">
        <w:rPr>
          <w:rFonts w:ascii="Calibri Light" w:hAnsi="Calibri Light" w:cs="Calibri Light"/>
        </w:rPr>
        <w:t>9:</w:t>
      </w:r>
      <w:r w:rsidR="003B42A2">
        <w:rPr>
          <w:rFonts w:ascii="Calibri Light" w:hAnsi="Calibri Light" w:cs="Calibri Light"/>
        </w:rPr>
        <w:t>10-28</w:t>
      </w:r>
    </w:p>
    <w:p w14:paraId="38A283A2" w14:textId="308299F5" w:rsidR="00E029E3" w:rsidRDefault="00715A49" w:rsidP="00715A49">
      <w:pPr>
        <w:pStyle w:val="Title"/>
        <w:rPr>
          <w:lang w:bidi="he-IL"/>
        </w:rPr>
      </w:pPr>
      <w:r>
        <w:rPr>
          <w:lang w:bidi="he-IL"/>
        </w:rPr>
        <w:lastRenderedPageBreak/>
        <w:t>Notes</w:t>
      </w:r>
    </w:p>
    <w:sectPr w:rsidR="00E029E3" w:rsidSect="00A607BA">
      <w:headerReference w:type="even" r:id="rId11"/>
      <w:headerReference w:type="default" r:id="rId12"/>
      <w:footerReference w:type="even" r:id="rId13"/>
      <w:footerReference w:type="default" r:id="rId14"/>
      <w:headerReference w:type="first" r:id="rId15"/>
      <w:footerReference w:type="first" r:id="rId16"/>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4D4A" w14:textId="77777777" w:rsidR="00075B34" w:rsidRDefault="00075B34" w:rsidP="000958B9">
      <w:pPr>
        <w:spacing w:after="0" w:line="240" w:lineRule="auto"/>
      </w:pPr>
      <w:r>
        <w:separator/>
      </w:r>
    </w:p>
  </w:endnote>
  <w:endnote w:type="continuationSeparator" w:id="0">
    <w:p w14:paraId="5D627446" w14:textId="77777777" w:rsidR="00075B34" w:rsidRDefault="00075B34" w:rsidP="000958B9">
      <w:pPr>
        <w:spacing w:after="0" w:line="240" w:lineRule="auto"/>
      </w:pPr>
      <w:r>
        <w:continuationSeparator/>
      </w:r>
    </w:p>
  </w:endnote>
  <w:endnote w:type="continuationNotice" w:id="1">
    <w:p w14:paraId="7B1BAD51" w14:textId="77777777" w:rsidR="00075B34" w:rsidRDefault="00075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1D9" w14:textId="77777777" w:rsidR="00C56058" w:rsidRDefault="00C5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496E" w14:textId="77777777" w:rsidR="00075B34" w:rsidRDefault="00075B34" w:rsidP="000958B9">
      <w:pPr>
        <w:spacing w:after="0" w:line="240" w:lineRule="auto"/>
      </w:pPr>
      <w:r>
        <w:separator/>
      </w:r>
    </w:p>
  </w:footnote>
  <w:footnote w:type="continuationSeparator" w:id="0">
    <w:p w14:paraId="1F5EFC59" w14:textId="77777777" w:rsidR="00075B34" w:rsidRDefault="00075B34" w:rsidP="000958B9">
      <w:pPr>
        <w:spacing w:after="0" w:line="240" w:lineRule="auto"/>
      </w:pPr>
      <w:r>
        <w:continuationSeparator/>
      </w:r>
    </w:p>
  </w:footnote>
  <w:footnote w:type="continuationNotice" w:id="1">
    <w:p w14:paraId="1AD586FD" w14:textId="77777777" w:rsidR="00075B34" w:rsidRDefault="00075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3B6" w14:textId="77777777" w:rsidR="00C56058" w:rsidRDefault="00C56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A93DC62" w:rsidR="000958B9" w:rsidRPr="000958B9" w:rsidRDefault="00075B34" w:rsidP="005124A7">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0B2602">
          <w:rPr>
            <w:rFonts w:ascii="Source Sans Pro" w:hAnsi="Source Sans Pro"/>
            <w:sz w:val="28"/>
            <w:szCs w:val="28"/>
          </w:rPr>
          <w:t>Where Were the Signs?</w:t>
        </w:r>
      </w:sdtContent>
    </w:sdt>
    <w:r w:rsidR="000958B9">
      <w:rPr>
        <w:rFonts w:ascii="Source Sans Pro" w:hAnsi="Source Sans Pro"/>
        <w:sz w:val="32"/>
        <w:szCs w:val="32"/>
      </w:rPr>
      <w:tab/>
    </w:r>
    <w:r w:rsidR="00F43817">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E56AD3">
          <w:rPr>
            <w:rFonts w:asciiTheme="majorHAnsi" w:hAnsiTheme="majorHAnsi"/>
            <w:color w:val="808080" w:themeColor="background1" w:themeShade="80"/>
          </w:rPr>
          <w:t>1 Kings 8:54-9:9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CB9"/>
    <w:multiLevelType w:val="hybridMultilevel"/>
    <w:tmpl w:val="7C543C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A0F4F"/>
    <w:multiLevelType w:val="hybridMultilevel"/>
    <w:tmpl w:val="D62835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087479"/>
    <w:multiLevelType w:val="hybridMultilevel"/>
    <w:tmpl w:val="00AE67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173E78"/>
    <w:multiLevelType w:val="hybridMultilevel"/>
    <w:tmpl w:val="341EBD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06528DE"/>
    <w:multiLevelType w:val="hybridMultilevel"/>
    <w:tmpl w:val="6270E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FB56FA"/>
    <w:multiLevelType w:val="hybridMultilevel"/>
    <w:tmpl w:val="06E4BA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3A5876"/>
    <w:multiLevelType w:val="hybridMultilevel"/>
    <w:tmpl w:val="EF32F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536B76"/>
    <w:multiLevelType w:val="hybridMultilevel"/>
    <w:tmpl w:val="3C4237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0"/>
  </w:num>
  <w:num w:numId="5">
    <w:abstractNumId w:val="12"/>
  </w:num>
  <w:num w:numId="6">
    <w:abstractNumId w:val="5"/>
  </w:num>
  <w:num w:numId="7">
    <w:abstractNumId w:val="11"/>
  </w:num>
  <w:num w:numId="8">
    <w:abstractNumId w:val="11"/>
    <w:lvlOverride w:ilvl="0">
      <w:startOverride w:val="1"/>
    </w:lvlOverride>
  </w:num>
  <w:num w:numId="9">
    <w:abstractNumId w:val="5"/>
    <w:lvlOverride w:ilvl="0">
      <w:startOverride w:val="1"/>
    </w:lvlOverride>
  </w:num>
  <w:num w:numId="10">
    <w:abstractNumId w:val="17"/>
  </w:num>
  <w:num w:numId="11">
    <w:abstractNumId w:val="5"/>
    <w:lvlOverride w:ilvl="0">
      <w:startOverride w:val="1"/>
    </w:lvlOverride>
  </w:num>
  <w:num w:numId="12">
    <w:abstractNumId w:val="16"/>
  </w:num>
  <w:num w:numId="13">
    <w:abstractNumId w:val="5"/>
    <w:lvlOverride w:ilvl="0">
      <w:startOverride w:val="1"/>
    </w:lvlOverride>
  </w:num>
  <w:num w:numId="14">
    <w:abstractNumId w:val="11"/>
    <w:lvlOverride w:ilvl="0">
      <w:startOverride w:val="1"/>
    </w:lvlOverride>
  </w:num>
  <w:num w:numId="15">
    <w:abstractNumId w:val="5"/>
    <w:lvlOverride w:ilvl="0">
      <w:startOverride w:val="1"/>
    </w:lvlOverride>
  </w:num>
  <w:num w:numId="16">
    <w:abstractNumId w:val="13"/>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num>
  <w:num w:numId="26">
    <w:abstractNumId w:val="5"/>
    <w:lvlOverride w:ilvl="0">
      <w:startOverride w:val="1"/>
    </w:lvlOverride>
  </w:num>
  <w:num w:numId="27">
    <w:abstractNumId w:val="5"/>
    <w:lvlOverride w:ilvl="0">
      <w:startOverride w:val="1"/>
    </w:lvlOverride>
  </w:num>
  <w:num w:numId="28">
    <w:abstractNumId w:val="4"/>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0"/>
  </w:num>
  <w:num w:numId="33">
    <w:abstractNumId w:val="14"/>
  </w:num>
  <w:num w:numId="34">
    <w:abstractNumId w:val="13"/>
    <w:lvlOverride w:ilvl="0">
      <w:startOverride w:val="1"/>
    </w:lvlOverride>
  </w:num>
  <w:num w:numId="35">
    <w:abstractNumId w:val="3"/>
  </w:num>
  <w:num w:numId="36">
    <w:abstractNumId w:val="13"/>
    <w:lvlOverride w:ilvl="0">
      <w:startOverride w:val="1"/>
    </w:lvlOverride>
  </w:num>
  <w:num w:numId="37">
    <w:abstractNumId w:val="5"/>
    <w:lvlOverride w:ilvl="0">
      <w:startOverride w:val="1"/>
    </w:lvlOverride>
  </w:num>
  <w:num w:numId="38">
    <w:abstractNumId w:val="8"/>
  </w:num>
  <w:num w:numId="39">
    <w:abstractNumId w:val="2"/>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5"/>
    <w:lvlOverride w:ilvl="0">
      <w:startOverride w:val="1"/>
    </w:lvlOverride>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3905"/>
    <w:rsid w:val="000114D1"/>
    <w:rsid w:val="00011A19"/>
    <w:rsid w:val="00016188"/>
    <w:rsid w:val="00016C09"/>
    <w:rsid w:val="000172F4"/>
    <w:rsid w:val="000216AE"/>
    <w:rsid w:val="000247CD"/>
    <w:rsid w:val="000262CC"/>
    <w:rsid w:val="00027E78"/>
    <w:rsid w:val="00030F9F"/>
    <w:rsid w:val="0003243B"/>
    <w:rsid w:val="000379A7"/>
    <w:rsid w:val="00045213"/>
    <w:rsid w:val="00045A63"/>
    <w:rsid w:val="000504CE"/>
    <w:rsid w:val="00050639"/>
    <w:rsid w:val="00051C08"/>
    <w:rsid w:val="00052C29"/>
    <w:rsid w:val="00053E9D"/>
    <w:rsid w:val="00054B00"/>
    <w:rsid w:val="00057026"/>
    <w:rsid w:val="00057EED"/>
    <w:rsid w:val="0006100D"/>
    <w:rsid w:val="000624F5"/>
    <w:rsid w:val="00062661"/>
    <w:rsid w:val="000642C6"/>
    <w:rsid w:val="00064A66"/>
    <w:rsid w:val="00067BDA"/>
    <w:rsid w:val="00070A2C"/>
    <w:rsid w:val="00072767"/>
    <w:rsid w:val="00075B34"/>
    <w:rsid w:val="00076446"/>
    <w:rsid w:val="00076B14"/>
    <w:rsid w:val="00080F9A"/>
    <w:rsid w:val="00083B6D"/>
    <w:rsid w:val="00085B58"/>
    <w:rsid w:val="0009458E"/>
    <w:rsid w:val="000958B9"/>
    <w:rsid w:val="000969C6"/>
    <w:rsid w:val="000A0A18"/>
    <w:rsid w:val="000A2BCE"/>
    <w:rsid w:val="000A34A4"/>
    <w:rsid w:val="000A3E30"/>
    <w:rsid w:val="000B00AE"/>
    <w:rsid w:val="000B0CF0"/>
    <w:rsid w:val="000B259C"/>
    <w:rsid w:val="000B2602"/>
    <w:rsid w:val="000B654F"/>
    <w:rsid w:val="000B6608"/>
    <w:rsid w:val="000C1CC8"/>
    <w:rsid w:val="000C3689"/>
    <w:rsid w:val="000C3D73"/>
    <w:rsid w:val="000C42CE"/>
    <w:rsid w:val="000C4564"/>
    <w:rsid w:val="000C4AE8"/>
    <w:rsid w:val="000C6E18"/>
    <w:rsid w:val="000D786A"/>
    <w:rsid w:val="000E0AD2"/>
    <w:rsid w:val="000E2756"/>
    <w:rsid w:val="000E2837"/>
    <w:rsid w:val="000E2EF6"/>
    <w:rsid w:val="000E3B42"/>
    <w:rsid w:val="000E4587"/>
    <w:rsid w:val="000E5AFB"/>
    <w:rsid w:val="000F225F"/>
    <w:rsid w:val="000F6ED7"/>
    <w:rsid w:val="000F767E"/>
    <w:rsid w:val="00105EBC"/>
    <w:rsid w:val="00106559"/>
    <w:rsid w:val="00106D85"/>
    <w:rsid w:val="00114758"/>
    <w:rsid w:val="0011535F"/>
    <w:rsid w:val="001154EC"/>
    <w:rsid w:val="0011740A"/>
    <w:rsid w:val="00117915"/>
    <w:rsid w:val="001202A5"/>
    <w:rsid w:val="0012130A"/>
    <w:rsid w:val="00135168"/>
    <w:rsid w:val="001356D6"/>
    <w:rsid w:val="0013616A"/>
    <w:rsid w:val="0013683D"/>
    <w:rsid w:val="00136B50"/>
    <w:rsid w:val="001431E4"/>
    <w:rsid w:val="00145394"/>
    <w:rsid w:val="001514D0"/>
    <w:rsid w:val="0015653B"/>
    <w:rsid w:val="001570E8"/>
    <w:rsid w:val="0016206C"/>
    <w:rsid w:val="00162F50"/>
    <w:rsid w:val="00164F86"/>
    <w:rsid w:val="001660D8"/>
    <w:rsid w:val="0017017E"/>
    <w:rsid w:val="001716FB"/>
    <w:rsid w:val="00173B86"/>
    <w:rsid w:val="00181798"/>
    <w:rsid w:val="00182186"/>
    <w:rsid w:val="00182C1E"/>
    <w:rsid w:val="00183D19"/>
    <w:rsid w:val="00184FF6"/>
    <w:rsid w:val="00186681"/>
    <w:rsid w:val="00193E33"/>
    <w:rsid w:val="0019401B"/>
    <w:rsid w:val="00195ABA"/>
    <w:rsid w:val="00196B6D"/>
    <w:rsid w:val="001978AA"/>
    <w:rsid w:val="001A217B"/>
    <w:rsid w:val="001A2EAD"/>
    <w:rsid w:val="001A4867"/>
    <w:rsid w:val="001A4C53"/>
    <w:rsid w:val="001A58A4"/>
    <w:rsid w:val="001A6009"/>
    <w:rsid w:val="001A60B5"/>
    <w:rsid w:val="001A6CD6"/>
    <w:rsid w:val="001A6E7A"/>
    <w:rsid w:val="001B0868"/>
    <w:rsid w:val="001B08F4"/>
    <w:rsid w:val="001B2308"/>
    <w:rsid w:val="001B3C01"/>
    <w:rsid w:val="001B3DC8"/>
    <w:rsid w:val="001B4D1D"/>
    <w:rsid w:val="001B56D8"/>
    <w:rsid w:val="001C0D98"/>
    <w:rsid w:val="001C256A"/>
    <w:rsid w:val="001C32AA"/>
    <w:rsid w:val="001C4F62"/>
    <w:rsid w:val="001C5021"/>
    <w:rsid w:val="001C5052"/>
    <w:rsid w:val="001C704B"/>
    <w:rsid w:val="001D1954"/>
    <w:rsid w:val="001D229A"/>
    <w:rsid w:val="001D446B"/>
    <w:rsid w:val="001E298D"/>
    <w:rsid w:val="001E3CDA"/>
    <w:rsid w:val="001E4E67"/>
    <w:rsid w:val="001E7451"/>
    <w:rsid w:val="001E7912"/>
    <w:rsid w:val="001F6B13"/>
    <w:rsid w:val="0020160D"/>
    <w:rsid w:val="0020304E"/>
    <w:rsid w:val="002034F5"/>
    <w:rsid w:val="002039BE"/>
    <w:rsid w:val="002056CB"/>
    <w:rsid w:val="002065F8"/>
    <w:rsid w:val="00207209"/>
    <w:rsid w:val="002104EF"/>
    <w:rsid w:val="00211BFA"/>
    <w:rsid w:val="002131D9"/>
    <w:rsid w:val="0021324D"/>
    <w:rsid w:val="00215049"/>
    <w:rsid w:val="002157A0"/>
    <w:rsid w:val="00216941"/>
    <w:rsid w:val="00222A4F"/>
    <w:rsid w:val="0022613E"/>
    <w:rsid w:val="00230CEC"/>
    <w:rsid w:val="002322AC"/>
    <w:rsid w:val="00234180"/>
    <w:rsid w:val="00234684"/>
    <w:rsid w:val="00235061"/>
    <w:rsid w:val="002460D5"/>
    <w:rsid w:val="00246F09"/>
    <w:rsid w:val="002472C8"/>
    <w:rsid w:val="00255EE8"/>
    <w:rsid w:val="00256A63"/>
    <w:rsid w:val="00256C52"/>
    <w:rsid w:val="00262A70"/>
    <w:rsid w:val="002636F1"/>
    <w:rsid w:val="00263832"/>
    <w:rsid w:val="00263BA4"/>
    <w:rsid w:val="00266B8B"/>
    <w:rsid w:val="00266F27"/>
    <w:rsid w:val="00267064"/>
    <w:rsid w:val="00267B09"/>
    <w:rsid w:val="00267B20"/>
    <w:rsid w:val="00271013"/>
    <w:rsid w:val="00271727"/>
    <w:rsid w:val="00280E4F"/>
    <w:rsid w:val="00283BE2"/>
    <w:rsid w:val="0028408E"/>
    <w:rsid w:val="00287ED2"/>
    <w:rsid w:val="002942F0"/>
    <w:rsid w:val="002A1077"/>
    <w:rsid w:val="002A12BC"/>
    <w:rsid w:val="002A4FD8"/>
    <w:rsid w:val="002A5129"/>
    <w:rsid w:val="002B058B"/>
    <w:rsid w:val="002B3064"/>
    <w:rsid w:val="002B77A8"/>
    <w:rsid w:val="002C1102"/>
    <w:rsid w:val="002C1B5B"/>
    <w:rsid w:val="002C3091"/>
    <w:rsid w:val="002C40D5"/>
    <w:rsid w:val="002C47E6"/>
    <w:rsid w:val="002D0CC8"/>
    <w:rsid w:val="002D0E18"/>
    <w:rsid w:val="002D38F5"/>
    <w:rsid w:val="002E0BA5"/>
    <w:rsid w:val="002E1325"/>
    <w:rsid w:val="002E2178"/>
    <w:rsid w:val="002E34FB"/>
    <w:rsid w:val="002E392C"/>
    <w:rsid w:val="002F179A"/>
    <w:rsid w:val="002F68BC"/>
    <w:rsid w:val="002F778D"/>
    <w:rsid w:val="00300B79"/>
    <w:rsid w:val="003010C1"/>
    <w:rsid w:val="003037A6"/>
    <w:rsid w:val="00310FD6"/>
    <w:rsid w:val="003137DB"/>
    <w:rsid w:val="00314CA9"/>
    <w:rsid w:val="00315675"/>
    <w:rsid w:val="0032293B"/>
    <w:rsid w:val="00323113"/>
    <w:rsid w:val="0032374A"/>
    <w:rsid w:val="00323FEE"/>
    <w:rsid w:val="003330D6"/>
    <w:rsid w:val="003334F5"/>
    <w:rsid w:val="00334839"/>
    <w:rsid w:val="003421C9"/>
    <w:rsid w:val="00343B63"/>
    <w:rsid w:val="00343DBF"/>
    <w:rsid w:val="0034465F"/>
    <w:rsid w:val="00345E37"/>
    <w:rsid w:val="00350359"/>
    <w:rsid w:val="00350C27"/>
    <w:rsid w:val="00355BCB"/>
    <w:rsid w:val="0035745D"/>
    <w:rsid w:val="00361F17"/>
    <w:rsid w:val="00365819"/>
    <w:rsid w:val="00366B5E"/>
    <w:rsid w:val="0037343A"/>
    <w:rsid w:val="00375751"/>
    <w:rsid w:val="00375A07"/>
    <w:rsid w:val="00380EA3"/>
    <w:rsid w:val="00383DC1"/>
    <w:rsid w:val="003858C3"/>
    <w:rsid w:val="00391C6A"/>
    <w:rsid w:val="00396065"/>
    <w:rsid w:val="00396640"/>
    <w:rsid w:val="003A0F16"/>
    <w:rsid w:val="003A21D6"/>
    <w:rsid w:val="003A2D6A"/>
    <w:rsid w:val="003A4DB7"/>
    <w:rsid w:val="003A5EB8"/>
    <w:rsid w:val="003A60B1"/>
    <w:rsid w:val="003B079E"/>
    <w:rsid w:val="003B42A2"/>
    <w:rsid w:val="003B4F7E"/>
    <w:rsid w:val="003B57DB"/>
    <w:rsid w:val="003B5F68"/>
    <w:rsid w:val="003B6302"/>
    <w:rsid w:val="003C2F45"/>
    <w:rsid w:val="003C39E3"/>
    <w:rsid w:val="003D1C5D"/>
    <w:rsid w:val="003D2728"/>
    <w:rsid w:val="003D2F19"/>
    <w:rsid w:val="003D5937"/>
    <w:rsid w:val="003D69A3"/>
    <w:rsid w:val="003E20E6"/>
    <w:rsid w:val="003E26AA"/>
    <w:rsid w:val="003E2E6F"/>
    <w:rsid w:val="003E3DE6"/>
    <w:rsid w:val="003E7252"/>
    <w:rsid w:val="003F18A7"/>
    <w:rsid w:val="003F1E7A"/>
    <w:rsid w:val="003F257C"/>
    <w:rsid w:val="003F2730"/>
    <w:rsid w:val="003F42B3"/>
    <w:rsid w:val="003F737E"/>
    <w:rsid w:val="00402815"/>
    <w:rsid w:val="00406189"/>
    <w:rsid w:val="00407B37"/>
    <w:rsid w:val="00410DAD"/>
    <w:rsid w:val="00413E62"/>
    <w:rsid w:val="00414656"/>
    <w:rsid w:val="00414FFD"/>
    <w:rsid w:val="00416548"/>
    <w:rsid w:val="00416DA4"/>
    <w:rsid w:val="004170A9"/>
    <w:rsid w:val="00425538"/>
    <w:rsid w:val="00425BEF"/>
    <w:rsid w:val="00426DBA"/>
    <w:rsid w:val="004303A3"/>
    <w:rsid w:val="00434829"/>
    <w:rsid w:val="00440526"/>
    <w:rsid w:val="004413FE"/>
    <w:rsid w:val="00442056"/>
    <w:rsid w:val="00447849"/>
    <w:rsid w:val="0045115E"/>
    <w:rsid w:val="00455AD5"/>
    <w:rsid w:val="00456C09"/>
    <w:rsid w:val="004644DD"/>
    <w:rsid w:val="00474476"/>
    <w:rsid w:val="004761BC"/>
    <w:rsid w:val="00476271"/>
    <w:rsid w:val="00477725"/>
    <w:rsid w:val="0048031D"/>
    <w:rsid w:val="004826A2"/>
    <w:rsid w:val="00485C1F"/>
    <w:rsid w:val="00486C6E"/>
    <w:rsid w:val="00487D08"/>
    <w:rsid w:val="00490F76"/>
    <w:rsid w:val="0049593B"/>
    <w:rsid w:val="004A08D6"/>
    <w:rsid w:val="004A25C2"/>
    <w:rsid w:val="004A6FEB"/>
    <w:rsid w:val="004B1426"/>
    <w:rsid w:val="004B43CD"/>
    <w:rsid w:val="004C0B5B"/>
    <w:rsid w:val="004C1AA7"/>
    <w:rsid w:val="004C2DFB"/>
    <w:rsid w:val="004C4649"/>
    <w:rsid w:val="004C477D"/>
    <w:rsid w:val="004C70AA"/>
    <w:rsid w:val="004D4A0E"/>
    <w:rsid w:val="004D5B37"/>
    <w:rsid w:val="004D7067"/>
    <w:rsid w:val="004E08FA"/>
    <w:rsid w:val="004E1103"/>
    <w:rsid w:val="004E3166"/>
    <w:rsid w:val="004F060E"/>
    <w:rsid w:val="004F29C1"/>
    <w:rsid w:val="004F2FB9"/>
    <w:rsid w:val="0050088E"/>
    <w:rsid w:val="00500ECB"/>
    <w:rsid w:val="00500F83"/>
    <w:rsid w:val="005011E0"/>
    <w:rsid w:val="00505333"/>
    <w:rsid w:val="00506315"/>
    <w:rsid w:val="00506DC3"/>
    <w:rsid w:val="00510888"/>
    <w:rsid w:val="005120D9"/>
    <w:rsid w:val="005124A7"/>
    <w:rsid w:val="00520D5F"/>
    <w:rsid w:val="0052507D"/>
    <w:rsid w:val="005262E9"/>
    <w:rsid w:val="00526D7A"/>
    <w:rsid w:val="00531504"/>
    <w:rsid w:val="00534C83"/>
    <w:rsid w:val="00534E26"/>
    <w:rsid w:val="00535773"/>
    <w:rsid w:val="00536DBA"/>
    <w:rsid w:val="0053795E"/>
    <w:rsid w:val="00542390"/>
    <w:rsid w:val="00544F32"/>
    <w:rsid w:val="00550B8F"/>
    <w:rsid w:val="00554E7D"/>
    <w:rsid w:val="00557CAF"/>
    <w:rsid w:val="00561823"/>
    <w:rsid w:val="0056260F"/>
    <w:rsid w:val="005645F0"/>
    <w:rsid w:val="005701B9"/>
    <w:rsid w:val="005707D4"/>
    <w:rsid w:val="00571B01"/>
    <w:rsid w:val="0057551A"/>
    <w:rsid w:val="00577D91"/>
    <w:rsid w:val="005823E5"/>
    <w:rsid w:val="005848D8"/>
    <w:rsid w:val="005848E4"/>
    <w:rsid w:val="00584A15"/>
    <w:rsid w:val="00584CD4"/>
    <w:rsid w:val="00584DAB"/>
    <w:rsid w:val="00586C8C"/>
    <w:rsid w:val="0059306E"/>
    <w:rsid w:val="00593B8E"/>
    <w:rsid w:val="005947D6"/>
    <w:rsid w:val="00597E02"/>
    <w:rsid w:val="005A60B2"/>
    <w:rsid w:val="005B10F1"/>
    <w:rsid w:val="005B439E"/>
    <w:rsid w:val="005B5366"/>
    <w:rsid w:val="005B6838"/>
    <w:rsid w:val="005C0D73"/>
    <w:rsid w:val="005C38C0"/>
    <w:rsid w:val="005C4170"/>
    <w:rsid w:val="005C4EDB"/>
    <w:rsid w:val="005C596B"/>
    <w:rsid w:val="005D1D60"/>
    <w:rsid w:val="005E4FD4"/>
    <w:rsid w:val="005E6BCC"/>
    <w:rsid w:val="005F5116"/>
    <w:rsid w:val="005F6C2E"/>
    <w:rsid w:val="006057CA"/>
    <w:rsid w:val="00605E77"/>
    <w:rsid w:val="006077EC"/>
    <w:rsid w:val="00611037"/>
    <w:rsid w:val="00613C49"/>
    <w:rsid w:val="00616C94"/>
    <w:rsid w:val="006209F4"/>
    <w:rsid w:val="00622D97"/>
    <w:rsid w:val="006241F1"/>
    <w:rsid w:val="006263FE"/>
    <w:rsid w:val="00626FFE"/>
    <w:rsid w:val="006279A1"/>
    <w:rsid w:val="00632476"/>
    <w:rsid w:val="00633E81"/>
    <w:rsid w:val="00634B7A"/>
    <w:rsid w:val="006354A9"/>
    <w:rsid w:val="00640CCA"/>
    <w:rsid w:val="00644FC0"/>
    <w:rsid w:val="00645B66"/>
    <w:rsid w:val="00653CAE"/>
    <w:rsid w:val="00654B7E"/>
    <w:rsid w:val="006610BF"/>
    <w:rsid w:val="0066160F"/>
    <w:rsid w:val="00661CDA"/>
    <w:rsid w:val="006633F6"/>
    <w:rsid w:val="0066554E"/>
    <w:rsid w:val="006655B4"/>
    <w:rsid w:val="006678C9"/>
    <w:rsid w:val="00671C3F"/>
    <w:rsid w:val="00672954"/>
    <w:rsid w:val="006766FB"/>
    <w:rsid w:val="0068390D"/>
    <w:rsid w:val="00687EE9"/>
    <w:rsid w:val="00690713"/>
    <w:rsid w:val="00693F98"/>
    <w:rsid w:val="00694D43"/>
    <w:rsid w:val="00695375"/>
    <w:rsid w:val="00695E1C"/>
    <w:rsid w:val="0069616E"/>
    <w:rsid w:val="00696DB0"/>
    <w:rsid w:val="006A6700"/>
    <w:rsid w:val="006A7DEB"/>
    <w:rsid w:val="006B02A9"/>
    <w:rsid w:val="006B7FB5"/>
    <w:rsid w:val="006C0BBD"/>
    <w:rsid w:val="006C129A"/>
    <w:rsid w:val="006C7899"/>
    <w:rsid w:val="006D02F3"/>
    <w:rsid w:val="006D057A"/>
    <w:rsid w:val="006D19A3"/>
    <w:rsid w:val="006D3A8E"/>
    <w:rsid w:val="006E2914"/>
    <w:rsid w:val="006E4CAD"/>
    <w:rsid w:val="006E551A"/>
    <w:rsid w:val="006E6CAF"/>
    <w:rsid w:val="006F2F74"/>
    <w:rsid w:val="006F39AA"/>
    <w:rsid w:val="006F63E9"/>
    <w:rsid w:val="006F6473"/>
    <w:rsid w:val="00702AB0"/>
    <w:rsid w:val="007114FD"/>
    <w:rsid w:val="00712AB3"/>
    <w:rsid w:val="00713F1C"/>
    <w:rsid w:val="007157F7"/>
    <w:rsid w:val="00715A49"/>
    <w:rsid w:val="007211E7"/>
    <w:rsid w:val="00723B30"/>
    <w:rsid w:val="00725733"/>
    <w:rsid w:val="007306B5"/>
    <w:rsid w:val="007363E6"/>
    <w:rsid w:val="00736840"/>
    <w:rsid w:val="007403E6"/>
    <w:rsid w:val="00743DA4"/>
    <w:rsid w:val="00744EB4"/>
    <w:rsid w:val="00746AC4"/>
    <w:rsid w:val="007503B2"/>
    <w:rsid w:val="007511DE"/>
    <w:rsid w:val="00753CD7"/>
    <w:rsid w:val="007548EA"/>
    <w:rsid w:val="00754E1F"/>
    <w:rsid w:val="0075568D"/>
    <w:rsid w:val="00757BB0"/>
    <w:rsid w:val="0076403E"/>
    <w:rsid w:val="00764E48"/>
    <w:rsid w:val="00767685"/>
    <w:rsid w:val="00773134"/>
    <w:rsid w:val="00773C3C"/>
    <w:rsid w:val="00777428"/>
    <w:rsid w:val="00782FB4"/>
    <w:rsid w:val="007858DF"/>
    <w:rsid w:val="007866D3"/>
    <w:rsid w:val="00786C8B"/>
    <w:rsid w:val="0079259B"/>
    <w:rsid w:val="007946E9"/>
    <w:rsid w:val="007A4F6C"/>
    <w:rsid w:val="007A5753"/>
    <w:rsid w:val="007B1769"/>
    <w:rsid w:val="007B2B84"/>
    <w:rsid w:val="007B3178"/>
    <w:rsid w:val="007B3FE1"/>
    <w:rsid w:val="007B4154"/>
    <w:rsid w:val="007C1472"/>
    <w:rsid w:val="007C1786"/>
    <w:rsid w:val="007C2D47"/>
    <w:rsid w:val="007C64B6"/>
    <w:rsid w:val="007C64F6"/>
    <w:rsid w:val="007C750B"/>
    <w:rsid w:val="007C777F"/>
    <w:rsid w:val="007C78A3"/>
    <w:rsid w:val="007D0A81"/>
    <w:rsid w:val="007D6D29"/>
    <w:rsid w:val="007E5CD5"/>
    <w:rsid w:val="007E75D3"/>
    <w:rsid w:val="007F3B86"/>
    <w:rsid w:val="007F79C3"/>
    <w:rsid w:val="008014C3"/>
    <w:rsid w:val="00801521"/>
    <w:rsid w:val="00803147"/>
    <w:rsid w:val="0080365D"/>
    <w:rsid w:val="008112EC"/>
    <w:rsid w:val="0081284F"/>
    <w:rsid w:val="00814A55"/>
    <w:rsid w:val="00817929"/>
    <w:rsid w:val="0082144D"/>
    <w:rsid w:val="00825E1C"/>
    <w:rsid w:val="00826782"/>
    <w:rsid w:val="008329D3"/>
    <w:rsid w:val="00834DF8"/>
    <w:rsid w:val="00836EDB"/>
    <w:rsid w:val="0084069C"/>
    <w:rsid w:val="00841419"/>
    <w:rsid w:val="00841C73"/>
    <w:rsid w:val="0084361A"/>
    <w:rsid w:val="00844D75"/>
    <w:rsid w:val="008450FF"/>
    <w:rsid w:val="00852895"/>
    <w:rsid w:val="0085577A"/>
    <w:rsid w:val="00865B61"/>
    <w:rsid w:val="00867C7B"/>
    <w:rsid w:val="00867E95"/>
    <w:rsid w:val="008703FA"/>
    <w:rsid w:val="00874E3F"/>
    <w:rsid w:val="00877FFD"/>
    <w:rsid w:val="008818D8"/>
    <w:rsid w:val="00881981"/>
    <w:rsid w:val="008859C1"/>
    <w:rsid w:val="00886222"/>
    <w:rsid w:val="00887482"/>
    <w:rsid w:val="0089306A"/>
    <w:rsid w:val="008A1027"/>
    <w:rsid w:val="008A16DD"/>
    <w:rsid w:val="008A32A0"/>
    <w:rsid w:val="008A4270"/>
    <w:rsid w:val="008A4AE6"/>
    <w:rsid w:val="008B40BA"/>
    <w:rsid w:val="008B5A0F"/>
    <w:rsid w:val="008C06CA"/>
    <w:rsid w:val="008C1BD8"/>
    <w:rsid w:val="008C572F"/>
    <w:rsid w:val="008C5FB2"/>
    <w:rsid w:val="008C6B20"/>
    <w:rsid w:val="008C6F4E"/>
    <w:rsid w:val="008D0DCD"/>
    <w:rsid w:val="008E0226"/>
    <w:rsid w:val="008E3236"/>
    <w:rsid w:val="008E4CD9"/>
    <w:rsid w:val="008F0A2A"/>
    <w:rsid w:val="008F0DD1"/>
    <w:rsid w:val="008F2A80"/>
    <w:rsid w:val="008F78F3"/>
    <w:rsid w:val="00900CB1"/>
    <w:rsid w:val="00907972"/>
    <w:rsid w:val="00911640"/>
    <w:rsid w:val="0091477C"/>
    <w:rsid w:val="0091576A"/>
    <w:rsid w:val="009168AE"/>
    <w:rsid w:val="00917956"/>
    <w:rsid w:val="0092166C"/>
    <w:rsid w:val="009226F2"/>
    <w:rsid w:val="00926607"/>
    <w:rsid w:val="0092689F"/>
    <w:rsid w:val="00930754"/>
    <w:rsid w:val="009311A7"/>
    <w:rsid w:val="009311D1"/>
    <w:rsid w:val="00940B6F"/>
    <w:rsid w:val="009438DF"/>
    <w:rsid w:val="00946B4F"/>
    <w:rsid w:val="0095017E"/>
    <w:rsid w:val="00950832"/>
    <w:rsid w:val="00951BC2"/>
    <w:rsid w:val="009561F8"/>
    <w:rsid w:val="00956745"/>
    <w:rsid w:val="00960422"/>
    <w:rsid w:val="00962B44"/>
    <w:rsid w:val="00963ADA"/>
    <w:rsid w:val="00963D20"/>
    <w:rsid w:val="009666ED"/>
    <w:rsid w:val="009706B0"/>
    <w:rsid w:val="00971920"/>
    <w:rsid w:val="0097738B"/>
    <w:rsid w:val="00980457"/>
    <w:rsid w:val="00980758"/>
    <w:rsid w:val="00982945"/>
    <w:rsid w:val="00983843"/>
    <w:rsid w:val="00985425"/>
    <w:rsid w:val="00990F30"/>
    <w:rsid w:val="00994564"/>
    <w:rsid w:val="009957BA"/>
    <w:rsid w:val="009A020D"/>
    <w:rsid w:val="009A6B0E"/>
    <w:rsid w:val="009A7DEB"/>
    <w:rsid w:val="009B1883"/>
    <w:rsid w:val="009B22A6"/>
    <w:rsid w:val="009B4420"/>
    <w:rsid w:val="009B4C39"/>
    <w:rsid w:val="009C3496"/>
    <w:rsid w:val="009C4BCC"/>
    <w:rsid w:val="009C532C"/>
    <w:rsid w:val="009C7E86"/>
    <w:rsid w:val="009D28A7"/>
    <w:rsid w:val="009D5D04"/>
    <w:rsid w:val="009D7C88"/>
    <w:rsid w:val="009E0E3A"/>
    <w:rsid w:val="009E5610"/>
    <w:rsid w:val="009E5BE7"/>
    <w:rsid w:val="009E5CD2"/>
    <w:rsid w:val="009F074B"/>
    <w:rsid w:val="009F683B"/>
    <w:rsid w:val="009F79F4"/>
    <w:rsid w:val="00A0760B"/>
    <w:rsid w:val="00A11A76"/>
    <w:rsid w:val="00A14CBB"/>
    <w:rsid w:val="00A3123B"/>
    <w:rsid w:val="00A32186"/>
    <w:rsid w:val="00A345F0"/>
    <w:rsid w:val="00A34E3F"/>
    <w:rsid w:val="00A4253B"/>
    <w:rsid w:val="00A443FF"/>
    <w:rsid w:val="00A45501"/>
    <w:rsid w:val="00A47B13"/>
    <w:rsid w:val="00A50270"/>
    <w:rsid w:val="00A511F1"/>
    <w:rsid w:val="00A607BA"/>
    <w:rsid w:val="00A63E68"/>
    <w:rsid w:val="00A674C5"/>
    <w:rsid w:val="00A722B7"/>
    <w:rsid w:val="00A728AA"/>
    <w:rsid w:val="00A743FD"/>
    <w:rsid w:val="00A77045"/>
    <w:rsid w:val="00A77CE2"/>
    <w:rsid w:val="00A82DE2"/>
    <w:rsid w:val="00A83A53"/>
    <w:rsid w:val="00A91575"/>
    <w:rsid w:val="00A969A1"/>
    <w:rsid w:val="00AA38D7"/>
    <w:rsid w:val="00AA6385"/>
    <w:rsid w:val="00AB0A76"/>
    <w:rsid w:val="00AB24BB"/>
    <w:rsid w:val="00AB35C3"/>
    <w:rsid w:val="00AB4E57"/>
    <w:rsid w:val="00AC1F98"/>
    <w:rsid w:val="00AC3193"/>
    <w:rsid w:val="00AC4715"/>
    <w:rsid w:val="00AC76DA"/>
    <w:rsid w:val="00AD0BD2"/>
    <w:rsid w:val="00AD181B"/>
    <w:rsid w:val="00AD270C"/>
    <w:rsid w:val="00AD29F7"/>
    <w:rsid w:val="00AD713D"/>
    <w:rsid w:val="00AE010F"/>
    <w:rsid w:val="00AE1AE8"/>
    <w:rsid w:val="00AE2587"/>
    <w:rsid w:val="00AE27EC"/>
    <w:rsid w:val="00AE6C42"/>
    <w:rsid w:val="00AF15F5"/>
    <w:rsid w:val="00AF2109"/>
    <w:rsid w:val="00AF3FF2"/>
    <w:rsid w:val="00B01C13"/>
    <w:rsid w:val="00B02009"/>
    <w:rsid w:val="00B045F3"/>
    <w:rsid w:val="00B05AE4"/>
    <w:rsid w:val="00B06096"/>
    <w:rsid w:val="00B1048B"/>
    <w:rsid w:val="00B10828"/>
    <w:rsid w:val="00B13BA5"/>
    <w:rsid w:val="00B17AEE"/>
    <w:rsid w:val="00B21479"/>
    <w:rsid w:val="00B24F55"/>
    <w:rsid w:val="00B32533"/>
    <w:rsid w:val="00B3366C"/>
    <w:rsid w:val="00B36CF1"/>
    <w:rsid w:val="00B4049F"/>
    <w:rsid w:val="00B430EE"/>
    <w:rsid w:val="00B46BC9"/>
    <w:rsid w:val="00B50D8F"/>
    <w:rsid w:val="00B51FB2"/>
    <w:rsid w:val="00B524B0"/>
    <w:rsid w:val="00B60DCD"/>
    <w:rsid w:val="00B61391"/>
    <w:rsid w:val="00B613F9"/>
    <w:rsid w:val="00B64E49"/>
    <w:rsid w:val="00B657FA"/>
    <w:rsid w:val="00B66F00"/>
    <w:rsid w:val="00B72274"/>
    <w:rsid w:val="00B73B8C"/>
    <w:rsid w:val="00B77961"/>
    <w:rsid w:val="00B81723"/>
    <w:rsid w:val="00B825AB"/>
    <w:rsid w:val="00B85B3E"/>
    <w:rsid w:val="00B87C56"/>
    <w:rsid w:val="00B90A01"/>
    <w:rsid w:val="00B9417A"/>
    <w:rsid w:val="00B95211"/>
    <w:rsid w:val="00B96181"/>
    <w:rsid w:val="00B97054"/>
    <w:rsid w:val="00B97055"/>
    <w:rsid w:val="00BA1DA9"/>
    <w:rsid w:val="00BA3CA8"/>
    <w:rsid w:val="00BA4792"/>
    <w:rsid w:val="00BA75B7"/>
    <w:rsid w:val="00BA7F45"/>
    <w:rsid w:val="00BB0103"/>
    <w:rsid w:val="00BB0D48"/>
    <w:rsid w:val="00BB132C"/>
    <w:rsid w:val="00BB54A7"/>
    <w:rsid w:val="00BC033A"/>
    <w:rsid w:val="00BC13FF"/>
    <w:rsid w:val="00BC5E18"/>
    <w:rsid w:val="00BC5E26"/>
    <w:rsid w:val="00BC7FDD"/>
    <w:rsid w:val="00BD586C"/>
    <w:rsid w:val="00BD60CC"/>
    <w:rsid w:val="00BE12CB"/>
    <w:rsid w:val="00BE1CFA"/>
    <w:rsid w:val="00BE2416"/>
    <w:rsid w:val="00BF0383"/>
    <w:rsid w:val="00BF0E77"/>
    <w:rsid w:val="00BF0FF0"/>
    <w:rsid w:val="00BF3A70"/>
    <w:rsid w:val="00BF3C81"/>
    <w:rsid w:val="00BF4692"/>
    <w:rsid w:val="00C00E7C"/>
    <w:rsid w:val="00C018A1"/>
    <w:rsid w:val="00C03DE0"/>
    <w:rsid w:val="00C10140"/>
    <w:rsid w:val="00C15A55"/>
    <w:rsid w:val="00C15D1C"/>
    <w:rsid w:val="00C16EE2"/>
    <w:rsid w:val="00C1792B"/>
    <w:rsid w:val="00C23B8B"/>
    <w:rsid w:val="00C265C5"/>
    <w:rsid w:val="00C304A9"/>
    <w:rsid w:val="00C347B2"/>
    <w:rsid w:val="00C41F63"/>
    <w:rsid w:val="00C50487"/>
    <w:rsid w:val="00C52168"/>
    <w:rsid w:val="00C56058"/>
    <w:rsid w:val="00C6238B"/>
    <w:rsid w:val="00C63381"/>
    <w:rsid w:val="00C636D9"/>
    <w:rsid w:val="00C67258"/>
    <w:rsid w:val="00C712B9"/>
    <w:rsid w:val="00C7638F"/>
    <w:rsid w:val="00C81A61"/>
    <w:rsid w:val="00C82DF9"/>
    <w:rsid w:val="00C83C4D"/>
    <w:rsid w:val="00C86412"/>
    <w:rsid w:val="00C87C80"/>
    <w:rsid w:val="00C9082A"/>
    <w:rsid w:val="00C91489"/>
    <w:rsid w:val="00C9216B"/>
    <w:rsid w:val="00C93725"/>
    <w:rsid w:val="00C96D03"/>
    <w:rsid w:val="00C97676"/>
    <w:rsid w:val="00CA08A9"/>
    <w:rsid w:val="00CA2390"/>
    <w:rsid w:val="00CA3C62"/>
    <w:rsid w:val="00CA4008"/>
    <w:rsid w:val="00CA48C8"/>
    <w:rsid w:val="00CA5409"/>
    <w:rsid w:val="00CA5478"/>
    <w:rsid w:val="00CA5DC0"/>
    <w:rsid w:val="00CB03DE"/>
    <w:rsid w:val="00CB1B03"/>
    <w:rsid w:val="00CB302A"/>
    <w:rsid w:val="00CB7E1C"/>
    <w:rsid w:val="00CC3935"/>
    <w:rsid w:val="00CC45F0"/>
    <w:rsid w:val="00CC534D"/>
    <w:rsid w:val="00CD01E2"/>
    <w:rsid w:val="00CD08A9"/>
    <w:rsid w:val="00CD2070"/>
    <w:rsid w:val="00CD6881"/>
    <w:rsid w:val="00CD7971"/>
    <w:rsid w:val="00CE15F6"/>
    <w:rsid w:val="00CE1634"/>
    <w:rsid w:val="00CE1AB9"/>
    <w:rsid w:val="00CE2B17"/>
    <w:rsid w:val="00CE2C7D"/>
    <w:rsid w:val="00CE7301"/>
    <w:rsid w:val="00CE7363"/>
    <w:rsid w:val="00CF1B33"/>
    <w:rsid w:val="00CF72F9"/>
    <w:rsid w:val="00D00AB5"/>
    <w:rsid w:val="00D04D64"/>
    <w:rsid w:val="00D04E7D"/>
    <w:rsid w:val="00D16C2D"/>
    <w:rsid w:val="00D17637"/>
    <w:rsid w:val="00D202B9"/>
    <w:rsid w:val="00D218B5"/>
    <w:rsid w:val="00D31968"/>
    <w:rsid w:val="00D31B27"/>
    <w:rsid w:val="00D33B89"/>
    <w:rsid w:val="00D353D4"/>
    <w:rsid w:val="00D37B8E"/>
    <w:rsid w:val="00D42115"/>
    <w:rsid w:val="00D44719"/>
    <w:rsid w:val="00D455DD"/>
    <w:rsid w:val="00D45D2C"/>
    <w:rsid w:val="00D472A5"/>
    <w:rsid w:val="00D51A96"/>
    <w:rsid w:val="00D52535"/>
    <w:rsid w:val="00D54623"/>
    <w:rsid w:val="00D562B8"/>
    <w:rsid w:val="00D66437"/>
    <w:rsid w:val="00D75A1C"/>
    <w:rsid w:val="00D75B3D"/>
    <w:rsid w:val="00D801B8"/>
    <w:rsid w:val="00D80C5D"/>
    <w:rsid w:val="00D81E4C"/>
    <w:rsid w:val="00D82020"/>
    <w:rsid w:val="00D8268D"/>
    <w:rsid w:val="00D847E5"/>
    <w:rsid w:val="00D84836"/>
    <w:rsid w:val="00D852CA"/>
    <w:rsid w:val="00D87C04"/>
    <w:rsid w:val="00D905D2"/>
    <w:rsid w:val="00D92594"/>
    <w:rsid w:val="00D933B2"/>
    <w:rsid w:val="00D9515E"/>
    <w:rsid w:val="00D954DF"/>
    <w:rsid w:val="00DA25A2"/>
    <w:rsid w:val="00DA29B9"/>
    <w:rsid w:val="00DA3026"/>
    <w:rsid w:val="00DA48CD"/>
    <w:rsid w:val="00DA64A5"/>
    <w:rsid w:val="00DA6C9C"/>
    <w:rsid w:val="00DB102F"/>
    <w:rsid w:val="00DB120D"/>
    <w:rsid w:val="00DB4060"/>
    <w:rsid w:val="00DB6FC7"/>
    <w:rsid w:val="00DB7422"/>
    <w:rsid w:val="00DC5625"/>
    <w:rsid w:val="00DC6436"/>
    <w:rsid w:val="00DD0D74"/>
    <w:rsid w:val="00DD3E9C"/>
    <w:rsid w:val="00DD5DEB"/>
    <w:rsid w:val="00DD6002"/>
    <w:rsid w:val="00DE04FA"/>
    <w:rsid w:val="00DE0B80"/>
    <w:rsid w:val="00DF1D6E"/>
    <w:rsid w:val="00E00A01"/>
    <w:rsid w:val="00E02893"/>
    <w:rsid w:val="00E029E3"/>
    <w:rsid w:val="00E05B17"/>
    <w:rsid w:val="00E12D63"/>
    <w:rsid w:val="00E134F5"/>
    <w:rsid w:val="00E17844"/>
    <w:rsid w:val="00E17F7F"/>
    <w:rsid w:val="00E20A31"/>
    <w:rsid w:val="00E22FFC"/>
    <w:rsid w:val="00E25E6F"/>
    <w:rsid w:val="00E33C15"/>
    <w:rsid w:val="00E409A5"/>
    <w:rsid w:val="00E42CEC"/>
    <w:rsid w:val="00E4312E"/>
    <w:rsid w:val="00E44BB2"/>
    <w:rsid w:val="00E465E9"/>
    <w:rsid w:val="00E47C24"/>
    <w:rsid w:val="00E55A64"/>
    <w:rsid w:val="00E56AD3"/>
    <w:rsid w:val="00E56C62"/>
    <w:rsid w:val="00E61A6D"/>
    <w:rsid w:val="00E7026E"/>
    <w:rsid w:val="00E70846"/>
    <w:rsid w:val="00E72FA2"/>
    <w:rsid w:val="00E73A2D"/>
    <w:rsid w:val="00E74DD8"/>
    <w:rsid w:val="00E75695"/>
    <w:rsid w:val="00E75FFA"/>
    <w:rsid w:val="00E761A6"/>
    <w:rsid w:val="00E771DF"/>
    <w:rsid w:val="00E800CC"/>
    <w:rsid w:val="00E80FBD"/>
    <w:rsid w:val="00E82AA8"/>
    <w:rsid w:val="00E82D69"/>
    <w:rsid w:val="00E84DAC"/>
    <w:rsid w:val="00E9016D"/>
    <w:rsid w:val="00E91492"/>
    <w:rsid w:val="00E926F0"/>
    <w:rsid w:val="00E93D58"/>
    <w:rsid w:val="00E93DCC"/>
    <w:rsid w:val="00E97B61"/>
    <w:rsid w:val="00EA12BF"/>
    <w:rsid w:val="00EA2D15"/>
    <w:rsid w:val="00EA3E22"/>
    <w:rsid w:val="00EA5420"/>
    <w:rsid w:val="00EA743E"/>
    <w:rsid w:val="00EB3835"/>
    <w:rsid w:val="00EB3B8A"/>
    <w:rsid w:val="00EB5B9D"/>
    <w:rsid w:val="00EC1432"/>
    <w:rsid w:val="00EC524B"/>
    <w:rsid w:val="00EE06C7"/>
    <w:rsid w:val="00EE2106"/>
    <w:rsid w:val="00EE4642"/>
    <w:rsid w:val="00EF1DAC"/>
    <w:rsid w:val="00EF1E1C"/>
    <w:rsid w:val="00F03C11"/>
    <w:rsid w:val="00F03CA4"/>
    <w:rsid w:val="00F068CD"/>
    <w:rsid w:val="00F06A61"/>
    <w:rsid w:val="00F10E74"/>
    <w:rsid w:val="00F117D2"/>
    <w:rsid w:val="00F22AAE"/>
    <w:rsid w:val="00F237F7"/>
    <w:rsid w:val="00F338C1"/>
    <w:rsid w:val="00F33EFA"/>
    <w:rsid w:val="00F343F0"/>
    <w:rsid w:val="00F402BC"/>
    <w:rsid w:val="00F4097E"/>
    <w:rsid w:val="00F41C97"/>
    <w:rsid w:val="00F425DB"/>
    <w:rsid w:val="00F43817"/>
    <w:rsid w:val="00F4384D"/>
    <w:rsid w:val="00F620B3"/>
    <w:rsid w:val="00F62BC6"/>
    <w:rsid w:val="00F6394C"/>
    <w:rsid w:val="00F67C46"/>
    <w:rsid w:val="00F709B8"/>
    <w:rsid w:val="00F70A2C"/>
    <w:rsid w:val="00F73127"/>
    <w:rsid w:val="00F7360E"/>
    <w:rsid w:val="00F73766"/>
    <w:rsid w:val="00F76074"/>
    <w:rsid w:val="00F77011"/>
    <w:rsid w:val="00F771EF"/>
    <w:rsid w:val="00F77B99"/>
    <w:rsid w:val="00F80F00"/>
    <w:rsid w:val="00F813C3"/>
    <w:rsid w:val="00F81EB3"/>
    <w:rsid w:val="00F85B3E"/>
    <w:rsid w:val="00F85ED0"/>
    <w:rsid w:val="00F860B5"/>
    <w:rsid w:val="00F909F5"/>
    <w:rsid w:val="00F916F6"/>
    <w:rsid w:val="00F92155"/>
    <w:rsid w:val="00F92302"/>
    <w:rsid w:val="00F9607B"/>
    <w:rsid w:val="00FA1574"/>
    <w:rsid w:val="00FA21CD"/>
    <w:rsid w:val="00FA5AE3"/>
    <w:rsid w:val="00FA68A0"/>
    <w:rsid w:val="00FA7D16"/>
    <w:rsid w:val="00FB0C3F"/>
    <w:rsid w:val="00FB223C"/>
    <w:rsid w:val="00FB2C94"/>
    <w:rsid w:val="00FB5602"/>
    <w:rsid w:val="00FC19ED"/>
    <w:rsid w:val="00FC3016"/>
    <w:rsid w:val="00FC4AD5"/>
    <w:rsid w:val="00FC4BCD"/>
    <w:rsid w:val="00FC5F01"/>
    <w:rsid w:val="00FC7DDB"/>
    <w:rsid w:val="00FD53DE"/>
    <w:rsid w:val="00FD5BE2"/>
    <w:rsid w:val="00FE3FAE"/>
    <w:rsid w:val="00FE56D4"/>
    <w:rsid w:val="00FE6AA2"/>
    <w:rsid w:val="00FE7FDA"/>
    <w:rsid w:val="00FF2933"/>
    <w:rsid w:val="00FF4DEF"/>
    <w:rsid w:val="00FF6442"/>
    <w:rsid w:val="00FF64B9"/>
    <w:rsid w:val="00FF7E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6E32EE7F-FD48-4E16-A4F8-A4DC738F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character" w:styleId="Hyperlink">
    <w:name w:val="Hyperlink"/>
    <w:basedOn w:val="DefaultParagraphFont"/>
    <w:uiPriority w:val="99"/>
    <w:unhideWhenUsed/>
    <w:rsid w:val="00B72274"/>
    <w:rPr>
      <w:color w:val="0563C1" w:themeColor="hyperlink"/>
      <w:u w:val="single"/>
    </w:rPr>
  </w:style>
  <w:style w:type="character" w:styleId="UnresolvedMention">
    <w:name w:val="Unresolved Mention"/>
    <w:basedOn w:val="DefaultParagraphFont"/>
    <w:uiPriority w:val="99"/>
    <w:semiHidden/>
    <w:unhideWhenUsed/>
    <w:rsid w:val="00B7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03299"/>
    <w:rsid w:val="00193177"/>
    <w:rsid w:val="001B692A"/>
    <w:rsid w:val="0020699F"/>
    <w:rsid w:val="002367C1"/>
    <w:rsid w:val="002C47CD"/>
    <w:rsid w:val="002E23D9"/>
    <w:rsid w:val="002E74DB"/>
    <w:rsid w:val="00393C44"/>
    <w:rsid w:val="003B0CAE"/>
    <w:rsid w:val="00601106"/>
    <w:rsid w:val="0066254F"/>
    <w:rsid w:val="0084464B"/>
    <w:rsid w:val="00853AA2"/>
    <w:rsid w:val="009F617C"/>
    <w:rsid w:val="00A16D0E"/>
    <w:rsid w:val="00B61EB9"/>
    <w:rsid w:val="00BB20A6"/>
    <w:rsid w:val="00D45781"/>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46242689EA084589CCD2C55C31D37C" ma:contentTypeVersion="9" ma:contentTypeDescription="Create a new document." ma:contentTypeScope="" ma:versionID="d94fe75de2782c8a55b691f866cb52d5">
  <xsd:schema xmlns:xsd="http://www.w3.org/2001/XMLSchema" xmlns:xs="http://www.w3.org/2001/XMLSchema" xmlns:p="http://schemas.microsoft.com/office/2006/metadata/properties" xmlns:ns3="2ac24dee-76de-4024-a1e0-94f7c74bcece" targetNamespace="http://schemas.microsoft.com/office/2006/metadata/properties" ma:root="true" ma:fieldsID="783c2fad1e9594cd6d748f12b632d965" ns3:_="">
    <xsd:import namespace="2ac24dee-76de-4024-a1e0-94f7c74bce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24dee-76de-4024-a1e0-94f7c74b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E5D7DE46-6A69-4548-BD28-4E87F617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24dee-76de-4024-a1e0-94f7c74b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421</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Where Were the Signs?</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Were the Signs?</dc:title>
  <dc:subject/>
  <dc:creator>Paul Sadler</dc:creator>
  <cp:keywords/>
  <dc:description/>
  <cp:lastModifiedBy>Caleb Jones</cp:lastModifiedBy>
  <cp:revision>140</cp:revision>
  <cp:lastPrinted>2021-07-20T14:07:00Z</cp:lastPrinted>
  <dcterms:created xsi:type="dcterms:W3CDTF">2021-07-19T21:43:00Z</dcterms:created>
  <dcterms:modified xsi:type="dcterms:W3CDTF">2021-07-27T17:24:00Z</dcterms:modified>
  <cp:category>1 Kings 8:54-9:9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0x0101002E46242689EA084589CCD2C55C31D37C</vt:lpwstr>
  </property>
</Properties>
</file>