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5E3DD3F" w:rsidR="000958B9" w:rsidRPr="00715A49" w:rsidRDefault="00EA13F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020BE">
            <w:rPr>
              <w:rStyle w:val="TitleChar"/>
              <w:sz w:val="36"/>
              <w:szCs w:val="52"/>
            </w:rPr>
            <w:t>Jesus-Shaped Prayers</w:t>
          </w:r>
        </w:sdtContent>
      </w:sdt>
      <w:r w:rsidR="00D905D2">
        <w:rPr>
          <w:rStyle w:val="TitleChar"/>
        </w:rPr>
        <w:tab/>
      </w:r>
      <w:r w:rsidR="005B07D7">
        <w:rPr>
          <w:rFonts w:asciiTheme="majorHAnsi" w:hAnsiTheme="majorHAnsi"/>
          <w:sz w:val="28"/>
          <w:szCs w:val="28"/>
        </w:rPr>
        <w:t>Ju</w:t>
      </w:r>
      <w:r w:rsidR="00BA204C">
        <w:rPr>
          <w:rFonts w:asciiTheme="majorHAnsi" w:hAnsiTheme="majorHAnsi"/>
          <w:sz w:val="28"/>
          <w:szCs w:val="28"/>
        </w:rPr>
        <w:t>ly</w:t>
      </w:r>
      <w:r w:rsidR="0019044D">
        <w:rPr>
          <w:rFonts w:asciiTheme="majorHAnsi" w:hAnsiTheme="majorHAnsi"/>
          <w:sz w:val="28"/>
          <w:szCs w:val="28"/>
        </w:rPr>
        <w:t xml:space="preserve"> </w:t>
      </w:r>
      <w:r w:rsidR="00AA4B95">
        <w:rPr>
          <w:rFonts w:asciiTheme="majorHAnsi" w:hAnsiTheme="majorHAnsi"/>
          <w:sz w:val="28"/>
          <w:szCs w:val="28"/>
        </w:rPr>
        <w:t>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57E83716" w:rsidR="00A62CD7" w:rsidRPr="00715A49" w:rsidRDefault="00EA13F7"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BA204C">
            <w:rPr>
              <w:rFonts w:asciiTheme="majorHAnsi" w:hAnsiTheme="majorHAnsi"/>
              <w:i/>
              <w:iCs/>
              <w:sz w:val="24"/>
              <w:szCs w:val="24"/>
            </w:rPr>
            <w:t>Colossians</w:t>
          </w:r>
          <w:r w:rsidR="005B07D7" w:rsidRPr="005B07D7">
            <w:rPr>
              <w:rFonts w:asciiTheme="majorHAnsi" w:hAnsiTheme="majorHAnsi"/>
              <w:i/>
              <w:iCs/>
              <w:sz w:val="24"/>
              <w:szCs w:val="24"/>
            </w:rPr>
            <w:t xml:space="preserve"> </w:t>
          </w:r>
          <w:r w:rsidR="00BA204C">
            <w:rPr>
              <w:rFonts w:asciiTheme="majorHAnsi" w:hAnsiTheme="majorHAnsi"/>
              <w:i/>
              <w:iCs/>
              <w:sz w:val="24"/>
              <w:szCs w:val="24"/>
            </w:rPr>
            <w:t>1</w:t>
          </w:r>
          <w:r w:rsidR="005B07D7" w:rsidRPr="005B07D7">
            <w:rPr>
              <w:rFonts w:asciiTheme="majorHAnsi" w:hAnsiTheme="majorHAnsi"/>
              <w:i/>
              <w:iCs/>
              <w:sz w:val="24"/>
              <w:szCs w:val="24"/>
            </w:rPr>
            <w:t>:1-1</w:t>
          </w:r>
          <w:r w:rsidR="00AA4B95">
            <w:rPr>
              <w:rFonts w:asciiTheme="majorHAnsi" w:hAnsiTheme="majorHAnsi"/>
              <w:i/>
              <w:iCs/>
              <w:sz w:val="24"/>
              <w:szCs w:val="24"/>
            </w:rPr>
            <w:t>4</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474435" w:rsidRPr="00BE2164">
            <w:rPr>
              <w:rFonts w:asciiTheme="majorHAnsi" w:hAnsiTheme="majorHAnsi"/>
              <w:i/>
              <w:iCs/>
              <w:sz w:val="24"/>
              <w:szCs w:val="24"/>
            </w:rPr>
            <w:t xml:space="preserve">Series: </w:t>
          </w:r>
          <w:r w:rsidR="00BA204C">
            <w:rPr>
              <w:rFonts w:asciiTheme="majorHAnsi" w:hAnsiTheme="majorHAnsi"/>
              <w:i/>
              <w:iCs/>
              <w:sz w:val="24"/>
              <w:szCs w:val="24"/>
            </w:rPr>
            <w:t>Jesus: Underestimated</w:t>
          </w:r>
        </w:sdtContent>
      </w:sdt>
    </w:p>
    <w:p w14:paraId="4C110380" w14:textId="12D514A3" w:rsidR="00FC5F01" w:rsidRDefault="004C472A" w:rsidP="004C472A">
      <w:pPr>
        <w:pStyle w:val="Quote"/>
      </w:pPr>
      <w:r>
        <w:t>Prayer is not overcoming God's reluctance … it is laying hold of his highest willingness.                            — Richard Trench</w:t>
      </w:r>
    </w:p>
    <w:p w14:paraId="43C016A6" w14:textId="72F7C295" w:rsidR="00FC5F01" w:rsidRPr="00FC5F01" w:rsidRDefault="00FC5F01" w:rsidP="008F0DD1">
      <w:r>
        <w:t>Intro</w:t>
      </w:r>
      <w:r w:rsidR="00B254E5">
        <w:t xml:space="preserve">: </w:t>
      </w:r>
      <w:r w:rsidR="00D12AD5">
        <w:t>Everybody prays, but how?</w:t>
      </w:r>
    </w:p>
    <w:p w14:paraId="3B31AD48" w14:textId="321F491C" w:rsidR="002034F5" w:rsidRPr="001E072D" w:rsidRDefault="00AA4A61" w:rsidP="00080F9A">
      <w:pPr>
        <w:pStyle w:val="GBC-H1"/>
      </w:pPr>
      <w:r w:rsidRPr="00AA4A61">
        <w:t>Pray a gospel assessment</w:t>
      </w:r>
    </w:p>
    <w:p w14:paraId="7EE04C88" w14:textId="06C6C318" w:rsidR="000B47C8" w:rsidRDefault="000B47C8" w:rsidP="000B47C8">
      <w:pPr>
        <w:pStyle w:val="GBC-H2"/>
      </w:pPr>
      <w:r>
        <w:t>Faith: Who do they trust?</w:t>
      </w:r>
    </w:p>
    <w:p w14:paraId="7DE4F151" w14:textId="77777777" w:rsidR="000B47C8" w:rsidRDefault="000B47C8" w:rsidP="000B47C8">
      <w:pPr>
        <w:pStyle w:val="GBC-List"/>
      </w:pPr>
      <w:r>
        <w:t xml:space="preserve">v. 3 </w:t>
      </w:r>
      <w:r w:rsidRPr="00FF7362">
        <w:rPr>
          <w:i/>
          <w:iCs/>
        </w:rPr>
        <w:t>We always thank God, the Father of our Lord Jesus Christ, when we pray for you …</w:t>
      </w:r>
    </w:p>
    <w:p w14:paraId="530AB0A1" w14:textId="77777777" w:rsidR="000B47C8" w:rsidRPr="00FF7362" w:rsidRDefault="000B47C8" w:rsidP="000B47C8">
      <w:pPr>
        <w:pStyle w:val="GBC-List"/>
        <w:rPr>
          <w:i/>
          <w:iCs/>
        </w:rPr>
      </w:pPr>
      <w:r>
        <w:t xml:space="preserve">v. 4 </w:t>
      </w:r>
      <w:r w:rsidRPr="00FF7362">
        <w:rPr>
          <w:i/>
          <w:iCs/>
        </w:rPr>
        <w:t>since we heard of your faith in Christ Jesus</w:t>
      </w:r>
    </w:p>
    <w:p w14:paraId="5C26E23C" w14:textId="77777777" w:rsidR="000B47C8" w:rsidRPr="00FF7362" w:rsidRDefault="000B47C8" w:rsidP="000B47C8">
      <w:pPr>
        <w:pStyle w:val="GBC-List"/>
        <w:rPr>
          <w:i/>
          <w:iCs/>
        </w:rPr>
      </w:pPr>
      <w:r>
        <w:t xml:space="preserve">v. 6 </w:t>
      </w:r>
      <w:r w:rsidRPr="00FF7362">
        <w:rPr>
          <w:i/>
          <w:iCs/>
        </w:rPr>
        <w:t>you heard it and understood the grace of God in truth</w:t>
      </w:r>
    </w:p>
    <w:p w14:paraId="5E59E0A2" w14:textId="77777777" w:rsidR="000B47C8" w:rsidRDefault="000B47C8" w:rsidP="000B47C8">
      <w:pPr>
        <w:pStyle w:val="GBC-H2"/>
      </w:pPr>
      <w:r>
        <w:t>Love: How are they connecting?</w:t>
      </w:r>
    </w:p>
    <w:p w14:paraId="390B9958" w14:textId="77777777" w:rsidR="000B47C8" w:rsidRPr="00FF7362" w:rsidRDefault="000B47C8" w:rsidP="00E93AEC">
      <w:pPr>
        <w:pStyle w:val="GBC-List"/>
        <w:rPr>
          <w:i/>
          <w:iCs/>
        </w:rPr>
      </w:pPr>
      <w:r>
        <w:t xml:space="preserve">v. 4 </w:t>
      </w:r>
      <w:r w:rsidRPr="00FF7362">
        <w:rPr>
          <w:i/>
          <w:iCs/>
        </w:rPr>
        <w:t>and of the love that you have for all the saints</w:t>
      </w:r>
    </w:p>
    <w:p w14:paraId="4F6C5AE0" w14:textId="6B1E1757" w:rsidR="000B47C8" w:rsidRDefault="000B47C8" w:rsidP="00E93AEC">
      <w:pPr>
        <w:pStyle w:val="GBC-List"/>
      </w:pPr>
      <w:r>
        <w:t xml:space="preserve">v. 8 </w:t>
      </w:r>
      <w:r w:rsidRPr="00FF7362">
        <w:rPr>
          <w:i/>
          <w:iCs/>
        </w:rPr>
        <w:t>[Epaphras] has made known to us your love in the Spirit</w:t>
      </w:r>
    </w:p>
    <w:p w14:paraId="52D2EB3D" w14:textId="51B3F7B9" w:rsidR="004E4EBC" w:rsidRPr="004E4EBC" w:rsidRDefault="004E4EBC" w:rsidP="004E4EBC">
      <w:pPr>
        <w:pStyle w:val="GBC-List"/>
        <w:rPr>
          <w:i/>
          <w:iCs/>
        </w:rPr>
      </w:pPr>
      <w:r>
        <w:t xml:space="preserve">1 John 3:14 </w:t>
      </w:r>
      <w:r w:rsidRPr="004E4EBC">
        <w:rPr>
          <w:i/>
          <w:iCs/>
        </w:rPr>
        <w:t>We know that we have passed out of death into life, because we love the brothers. Whoever does not love abides in death.</w:t>
      </w:r>
    </w:p>
    <w:p w14:paraId="7C7251EC" w14:textId="50C520EF" w:rsidR="00187936" w:rsidRPr="00FF7362" w:rsidRDefault="00187936" w:rsidP="009D5E95">
      <w:pPr>
        <w:pStyle w:val="GBC-List"/>
        <w:rPr>
          <w:i/>
          <w:iCs/>
        </w:rPr>
      </w:pPr>
      <w:r>
        <w:t xml:space="preserve">1 Corinthians 13:13 </w:t>
      </w:r>
      <w:r w:rsidRPr="00FF7362">
        <w:rPr>
          <w:i/>
          <w:iCs/>
        </w:rPr>
        <w:t>So now faith, hope, and love abide, these three; but the greatest of these is love.</w:t>
      </w:r>
    </w:p>
    <w:p w14:paraId="5ED45E9A" w14:textId="77777777" w:rsidR="000B47C8" w:rsidRDefault="000B47C8" w:rsidP="000B47C8">
      <w:pPr>
        <w:pStyle w:val="GBC-H2"/>
      </w:pPr>
      <w:r>
        <w:t>Hope: What’s the motivation?</w:t>
      </w:r>
    </w:p>
    <w:p w14:paraId="143E1117" w14:textId="77777777" w:rsidR="000B47C8" w:rsidRPr="00856BCF" w:rsidRDefault="000B47C8" w:rsidP="00E93AEC">
      <w:pPr>
        <w:pStyle w:val="GBC-List"/>
        <w:rPr>
          <w:i/>
          <w:iCs/>
        </w:rPr>
      </w:pPr>
      <w:r>
        <w:t xml:space="preserve">v. 5 </w:t>
      </w:r>
      <w:r w:rsidRPr="00856BCF">
        <w:rPr>
          <w:i/>
          <w:iCs/>
        </w:rPr>
        <w:t>because of the hope laid up for you in heaven</w:t>
      </w:r>
    </w:p>
    <w:p w14:paraId="49C9FD34" w14:textId="38AE3E4C" w:rsidR="00FC5F01" w:rsidRPr="00856BCF" w:rsidRDefault="000B47C8" w:rsidP="00E93AEC">
      <w:pPr>
        <w:pStyle w:val="GBC-List"/>
        <w:rPr>
          <w:i/>
          <w:iCs/>
        </w:rPr>
      </w:pPr>
      <w:r>
        <w:t xml:space="preserve">v. 5 </w:t>
      </w:r>
      <w:r w:rsidRPr="00856BCF">
        <w:rPr>
          <w:i/>
          <w:iCs/>
        </w:rPr>
        <w:t>you have heard before in the word of the truth, the gospel</w:t>
      </w:r>
    </w:p>
    <w:p w14:paraId="3CB4EF6C" w14:textId="2A0CDAE8" w:rsidR="00A72710" w:rsidRDefault="00E245E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have your prayers changed since trusting in Jesus</w:t>
      </w:r>
      <w:r w:rsidR="00AE5A61">
        <w:rPr>
          <w:rStyle w:val="IntenseEmphasis"/>
          <w:rFonts w:ascii="Calibri Light" w:hAnsi="Calibri Light"/>
          <w:i w:val="0"/>
          <w:iCs w:val="0"/>
          <w:color w:val="auto"/>
          <w:sz w:val="24"/>
        </w:rPr>
        <w:t>?</w:t>
      </w:r>
    </w:p>
    <w:p w14:paraId="529460A9" w14:textId="338E7A11" w:rsidR="00A72710" w:rsidRDefault="00453124"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is love for other </w:t>
      </w:r>
      <w:proofErr w:type="gramStart"/>
      <w:r>
        <w:rPr>
          <w:rStyle w:val="IntenseEmphasis"/>
          <w:rFonts w:ascii="Calibri Light" w:hAnsi="Calibri Light"/>
          <w:i w:val="0"/>
          <w:iCs w:val="0"/>
          <w:color w:val="auto"/>
          <w:sz w:val="24"/>
        </w:rPr>
        <w:t>believers</w:t>
      </w:r>
      <w:proofErr w:type="gramEnd"/>
      <w:r>
        <w:rPr>
          <w:rStyle w:val="IntenseEmphasis"/>
          <w:rFonts w:ascii="Calibri Light" w:hAnsi="Calibri Light"/>
          <w:i w:val="0"/>
          <w:iCs w:val="0"/>
          <w:color w:val="auto"/>
          <w:sz w:val="24"/>
        </w:rPr>
        <w:t xml:space="preserve"> essential evidence of true faith?</w:t>
      </w:r>
    </w:p>
    <w:p w14:paraId="1AD5148C" w14:textId="248A8E7C" w:rsidR="00E22FFC" w:rsidRPr="001E072D" w:rsidRDefault="002D3F2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a</w:t>
      </w:r>
      <w:r w:rsidR="00E245E9">
        <w:rPr>
          <w:rStyle w:val="IntenseEmphasis"/>
          <w:rFonts w:ascii="Calibri Light" w:hAnsi="Calibri Light"/>
          <w:i w:val="0"/>
          <w:iCs w:val="0"/>
          <w:color w:val="auto"/>
          <w:sz w:val="24"/>
        </w:rPr>
        <w:t xml:space="preserve"> person’s motivation so important to God</w:t>
      </w:r>
      <w:r w:rsidR="00066AEE">
        <w:rPr>
          <w:rStyle w:val="IntenseEmphasis"/>
          <w:rFonts w:ascii="Calibri Light" w:hAnsi="Calibri Light"/>
          <w:i w:val="0"/>
          <w:iCs w:val="0"/>
          <w:color w:val="auto"/>
          <w:sz w:val="24"/>
        </w:rPr>
        <w:t>?</w:t>
      </w:r>
    </w:p>
    <w:p w14:paraId="14395AA6" w14:textId="6DA61207" w:rsidR="00A03E43" w:rsidRDefault="00434E21" w:rsidP="00FC5F01">
      <w:pPr>
        <w:pStyle w:val="GBC-H1"/>
      </w:pPr>
      <w:r w:rsidRPr="00434E21">
        <w:lastRenderedPageBreak/>
        <w:t>Pray for knowledge in action</w:t>
      </w:r>
    </w:p>
    <w:p w14:paraId="5321387D" w14:textId="77777777" w:rsidR="00FB72F0" w:rsidRDefault="00FB72F0" w:rsidP="00FB72F0">
      <w:pPr>
        <w:pStyle w:val="GBC-H2"/>
        <w:numPr>
          <w:ilvl w:val="0"/>
          <w:numId w:val="23"/>
        </w:numPr>
      </w:pPr>
      <w:r>
        <w:t>You can’t guess at God’s will</w:t>
      </w:r>
    </w:p>
    <w:p w14:paraId="3C810766" w14:textId="77777777" w:rsidR="00FB72F0" w:rsidRPr="00671F03" w:rsidRDefault="00FB72F0" w:rsidP="00FB72F0">
      <w:pPr>
        <w:pStyle w:val="GBC-List"/>
        <w:rPr>
          <w:i/>
          <w:iCs/>
        </w:rPr>
      </w:pPr>
      <w:r>
        <w:t xml:space="preserve">v. 9 </w:t>
      </w:r>
      <w:r w:rsidRPr="00671F03">
        <w:rPr>
          <w:i/>
          <w:iCs/>
        </w:rPr>
        <w:t>we have not ceased to pray for you</w:t>
      </w:r>
    </w:p>
    <w:p w14:paraId="3D05B4CA" w14:textId="77777777" w:rsidR="00FB72F0" w:rsidRPr="00671F03" w:rsidRDefault="00FB72F0" w:rsidP="00FB72F0">
      <w:pPr>
        <w:pStyle w:val="GBC-List"/>
        <w:rPr>
          <w:i/>
          <w:iCs/>
        </w:rPr>
      </w:pPr>
      <w:r>
        <w:t xml:space="preserve">v. 9 </w:t>
      </w:r>
      <w:r w:rsidRPr="00671F03">
        <w:rPr>
          <w:i/>
          <w:iCs/>
        </w:rPr>
        <w:t>asking that you may be filled with the knowledge of his will in all spiritual wisdom and understanding</w:t>
      </w:r>
    </w:p>
    <w:p w14:paraId="1EF56FF8" w14:textId="328D568D" w:rsidR="00FB72F0" w:rsidRPr="00671F03" w:rsidRDefault="00FB72F0" w:rsidP="00FB72F0">
      <w:pPr>
        <w:pStyle w:val="GBC-List"/>
        <w:rPr>
          <w:i/>
          <w:iCs/>
        </w:rPr>
      </w:pPr>
      <w:r>
        <w:t xml:space="preserve">v. 10 </w:t>
      </w:r>
      <w:r w:rsidRPr="00671F03">
        <w:rPr>
          <w:i/>
          <w:iCs/>
        </w:rPr>
        <w:t>increasing in the knowledge of God</w:t>
      </w:r>
    </w:p>
    <w:p w14:paraId="386B9ACB" w14:textId="3E47621F" w:rsidR="00FE224D" w:rsidRPr="00671F03" w:rsidRDefault="00FE224D" w:rsidP="00FE224D">
      <w:pPr>
        <w:pStyle w:val="GBC-List"/>
        <w:rPr>
          <w:i/>
          <w:iCs/>
        </w:rPr>
      </w:pPr>
      <w:r>
        <w:t xml:space="preserve">Ephesians 5:17 </w:t>
      </w:r>
      <w:r w:rsidRPr="00671F03">
        <w:rPr>
          <w:i/>
          <w:iCs/>
        </w:rPr>
        <w:t xml:space="preserve">Therefore do not be </w:t>
      </w:r>
      <w:proofErr w:type="gramStart"/>
      <w:r w:rsidRPr="00671F03">
        <w:rPr>
          <w:i/>
          <w:iCs/>
        </w:rPr>
        <w:t>foolish, but</w:t>
      </w:r>
      <w:proofErr w:type="gramEnd"/>
      <w:r w:rsidRPr="00671F03">
        <w:rPr>
          <w:i/>
          <w:iCs/>
        </w:rPr>
        <w:t xml:space="preserve"> understand what the will of the Lord is. </w:t>
      </w:r>
    </w:p>
    <w:p w14:paraId="6F88860B" w14:textId="36DB245D" w:rsidR="00682BCA" w:rsidRPr="00682BCA" w:rsidRDefault="004E60E3" w:rsidP="004E60E3">
      <w:pPr>
        <w:pStyle w:val="GBC-List"/>
        <w:rPr>
          <w:i/>
          <w:iCs/>
        </w:rPr>
      </w:pPr>
      <w:r>
        <w:t>Romans 12:2</w:t>
      </w:r>
      <w:r w:rsidR="00682BCA">
        <w:t xml:space="preserve"> </w:t>
      </w:r>
      <w:r w:rsidRPr="00682BCA">
        <w:rPr>
          <w:i/>
          <w:iCs/>
        </w:rPr>
        <w:t>Do not be conformed to this world, but be transformed by the renewal of your mind, that by testing you may discern what is the will of God, what is good and acceptable and perfect.</w:t>
      </w:r>
    </w:p>
    <w:p w14:paraId="3D37AFE7" w14:textId="2A508EF1" w:rsidR="00D45240" w:rsidRPr="00671F03" w:rsidRDefault="00D45240" w:rsidP="004E60E3">
      <w:pPr>
        <w:pStyle w:val="GBC-List"/>
        <w:rPr>
          <w:i/>
          <w:iCs/>
        </w:rPr>
      </w:pPr>
      <w:r>
        <w:t xml:space="preserve">Proverbs 2:6 </w:t>
      </w:r>
      <w:r w:rsidRPr="00671F03">
        <w:rPr>
          <w:i/>
          <w:iCs/>
        </w:rPr>
        <w:t>For the LORD gives wisdom; from his mouth come knowledge and understanding</w:t>
      </w:r>
      <w:r w:rsidR="002B35E0" w:rsidRPr="00671F03">
        <w:rPr>
          <w:i/>
          <w:iCs/>
        </w:rPr>
        <w:t xml:space="preserve"> …</w:t>
      </w:r>
    </w:p>
    <w:p w14:paraId="36505BBA" w14:textId="77777777" w:rsidR="00FB72F0" w:rsidRDefault="00FB72F0" w:rsidP="00FB72F0">
      <w:pPr>
        <w:pStyle w:val="GBC-H2"/>
        <w:numPr>
          <w:ilvl w:val="0"/>
          <w:numId w:val="23"/>
        </w:numPr>
      </w:pPr>
      <w:r>
        <w:t>Knowledge needs to be expressed in works</w:t>
      </w:r>
    </w:p>
    <w:p w14:paraId="43DBCF9A" w14:textId="77777777" w:rsidR="00FB72F0" w:rsidRPr="00671F03" w:rsidRDefault="00FB72F0" w:rsidP="00FB72F0">
      <w:pPr>
        <w:pStyle w:val="GBC-List"/>
        <w:rPr>
          <w:i/>
          <w:iCs/>
        </w:rPr>
      </w:pPr>
      <w:r>
        <w:t xml:space="preserve">v. 10 </w:t>
      </w:r>
      <w:proofErr w:type="gramStart"/>
      <w:r w:rsidRPr="00671F03">
        <w:rPr>
          <w:i/>
          <w:iCs/>
        </w:rPr>
        <w:t>so as to</w:t>
      </w:r>
      <w:proofErr w:type="gramEnd"/>
      <w:r w:rsidRPr="00671F03">
        <w:rPr>
          <w:i/>
          <w:iCs/>
        </w:rPr>
        <w:t xml:space="preserve"> walk in a manner worthy of the Lord, fully pleasing to him</w:t>
      </w:r>
    </w:p>
    <w:p w14:paraId="5918A9D3" w14:textId="18B12DAE" w:rsidR="002B3B0C" w:rsidRPr="00671F03" w:rsidRDefault="00FB72F0" w:rsidP="00FB72F0">
      <w:pPr>
        <w:pStyle w:val="GBC-List"/>
        <w:rPr>
          <w:i/>
          <w:iCs/>
        </w:rPr>
      </w:pPr>
      <w:r>
        <w:t xml:space="preserve">v. 10 </w:t>
      </w:r>
      <w:r w:rsidRPr="00671F03">
        <w:rPr>
          <w:i/>
          <w:iCs/>
        </w:rPr>
        <w:t>bearing fruit in every good work</w:t>
      </w:r>
    </w:p>
    <w:p w14:paraId="3E3A0E83" w14:textId="0A22DA09" w:rsidR="00485E58" w:rsidRPr="00671F03" w:rsidRDefault="00485E58" w:rsidP="00485E58">
      <w:pPr>
        <w:pStyle w:val="GBC-List"/>
        <w:rPr>
          <w:i/>
          <w:iCs/>
        </w:rPr>
      </w:pPr>
      <w:r>
        <w:t xml:space="preserve">John 15:5 </w:t>
      </w:r>
      <w:r w:rsidRPr="00671F03">
        <w:rPr>
          <w:i/>
          <w:iCs/>
        </w:rPr>
        <w:t xml:space="preserve">I am the vine; you are the branches. Whoever abides in me and I in him, he it is that bears much fruit, for apart from me you can do nothing. </w:t>
      </w:r>
    </w:p>
    <w:p w14:paraId="4E643B40" w14:textId="451E303B" w:rsidR="00CE04DF" w:rsidRDefault="00CE04DF" w:rsidP="00CE04DF">
      <w:pPr>
        <w:pStyle w:val="GBC-List"/>
      </w:pPr>
      <w:r>
        <w:t xml:space="preserve">John 15:16 </w:t>
      </w:r>
      <w:r w:rsidRPr="00671F03">
        <w:rPr>
          <w:i/>
          <w:iCs/>
        </w:rPr>
        <w:t>You did not choose me, but I chose you and appointed you that you should go and bear fruit and that your fruit should abide</w:t>
      </w:r>
    </w:p>
    <w:p w14:paraId="3C086870" w14:textId="3F9F5C42" w:rsidR="00C36242" w:rsidRDefault="00FD759D" w:rsidP="00DD62FB">
      <w:pPr>
        <w:pStyle w:val="GBC-Qbullet"/>
        <w:rPr>
          <w:rStyle w:val="eop"/>
        </w:rPr>
      </w:pPr>
      <w:proofErr w:type="gramStart"/>
      <w:r>
        <w:rPr>
          <w:rStyle w:val="eop"/>
        </w:rPr>
        <w:t>As long as</w:t>
      </w:r>
      <w:proofErr w:type="gramEnd"/>
      <w:r>
        <w:rPr>
          <w:rStyle w:val="eop"/>
        </w:rPr>
        <w:t xml:space="preserve"> you know the Sunday School stories and attend church, </w:t>
      </w:r>
      <w:r w:rsidR="000F5D0F">
        <w:rPr>
          <w:rStyle w:val="eop"/>
        </w:rPr>
        <w:t>why do you need to read the Bible for yourself?</w:t>
      </w:r>
    </w:p>
    <w:p w14:paraId="772BEBEC" w14:textId="4B1A719B" w:rsidR="00C36242" w:rsidRDefault="00055AE4" w:rsidP="00DD62FB">
      <w:pPr>
        <w:pStyle w:val="GBC-Qbullet"/>
        <w:rPr>
          <w:rStyle w:val="eop"/>
        </w:rPr>
      </w:pPr>
      <w:r>
        <w:rPr>
          <w:rStyle w:val="eop"/>
        </w:rPr>
        <w:t xml:space="preserve">What kind of </w:t>
      </w:r>
      <w:r w:rsidR="004C3781">
        <w:rPr>
          <w:rStyle w:val="eop"/>
        </w:rPr>
        <w:t>things are included in the concept of fruit?</w:t>
      </w:r>
    </w:p>
    <w:p w14:paraId="7982F25C" w14:textId="7F93CCF8" w:rsidR="00FC5F01" w:rsidRPr="00DD62FB" w:rsidRDefault="00963C26" w:rsidP="00DD62FB">
      <w:pPr>
        <w:pStyle w:val="GBC-Qbullet"/>
        <w:rPr>
          <w:rStyle w:val="IntenseEmphasis"/>
          <w:rFonts w:ascii="Calibri Light" w:hAnsi="Calibri Light"/>
          <w:i w:val="0"/>
          <w:iCs w:val="0"/>
          <w:color w:val="auto"/>
          <w:sz w:val="24"/>
        </w:rPr>
      </w:pPr>
      <w:r>
        <w:rPr>
          <w:rStyle w:val="eop"/>
        </w:rPr>
        <w:t xml:space="preserve">How do some people </w:t>
      </w:r>
      <w:r w:rsidR="007B201C">
        <w:rPr>
          <w:rStyle w:val="eop"/>
        </w:rPr>
        <w:t>acquire a lot of Bible knowledge without g</w:t>
      </w:r>
      <w:r w:rsidR="00055AE4">
        <w:rPr>
          <w:rStyle w:val="eop"/>
        </w:rPr>
        <w:t>rowing in maturity, godliness, or good works</w:t>
      </w:r>
      <w:r w:rsidR="00DD62FB">
        <w:rPr>
          <w:rStyle w:val="eop"/>
        </w:rPr>
        <w:t>?</w:t>
      </w:r>
    </w:p>
    <w:p w14:paraId="7988B797" w14:textId="77777777" w:rsidR="00C36242" w:rsidRDefault="00C36242">
      <w:pPr>
        <w:rPr>
          <w:rFonts w:ascii="Calibri Light" w:eastAsia="Times New Roman" w:hAnsi="Calibri Light" w:cstheme="majorBidi"/>
          <w:b/>
          <w:color w:val="000000" w:themeColor="text1"/>
          <w:sz w:val="24"/>
          <w:szCs w:val="32"/>
          <w:lang w:bidi="he-IL"/>
        </w:rPr>
      </w:pPr>
      <w:r>
        <w:br w:type="page"/>
      </w:r>
    </w:p>
    <w:p w14:paraId="6D33AC3E" w14:textId="6B06A8DB" w:rsidR="007A39F7" w:rsidRDefault="00F97A8F" w:rsidP="00FC5F01">
      <w:pPr>
        <w:pStyle w:val="GBC-H1"/>
      </w:pPr>
      <w:r w:rsidRPr="00F97A8F">
        <w:lastRenderedPageBreak/>
        <w:t>Pray for patient gratitude</w:t>
      </w:r>
    </w:p>
    <w:p w14:paraId="675B67EC" w14:textId="77777777" w:rsidR="00555C2F" w:rsidRDefault="00555C2F" w:rsidP="00555C2F">
      <w:pPr>
        <w:pStyle w:val="GBC-H2"/>
        <w:numPr>
          <w:ilvl w:val="0"/>
          <w:numId w:val="22"/>
        </w:numPr>
      </w:pPr>
      <w:r>
        <w:t>Power to endure circumstances and be patient with others</w:t>
      </w:r>
    </w:p>
    <w:p w14:paraId="38AEAB7E" w14:textId="6BCB7D83" w:rsidR="00555C2F" w:rsidRPr="00C36242" w:rsidRDefault="00555C2F" w:rsidP="00555C2F">
      <w:pPr>
        <w:pStyle w:val="GBC-List"/>
        <w:rPr>
          <w:i/>
          <w:iCs/>
        </w:rPr>
      </w:pPr>
      <w:r>
        <w:t xml:space="preserve">v. 11 </w:t>
      </w:r>
      <w:r w:rsidRPr="00C36242">
        <w:rPr>
          <w:i/>
          <w:iCs/>
        </w:rPr>
        <w:t>being strengthened with all power, according to his glorious might, for all endurance and patience with joy</w:t>
      </w:r>
    </w:p>
    <w:p w14:paraId="5CE29795" w14:textId="2FB845A2" w:rsidR="00B61A87" w:rsidRPr="00C36242" w:rsidRDefault="00B61A87" w:rsidP="00B61A87">
      <w:pPr>
        <w:pStyle w:val="GBC-List"/>
        <w:rPr>
          <w:i/>
          <w:iCs/>
        </w:rPr>
      </w:pPr>
      <w:r>
        <w:t xml:space="preserve">Acts 5:41 </w:t>
      </w:r>
      <w:r w:rsidRPr="00C36242">
        <w:rPr>
          <w:i/>
          <w:iCs/>
        </w:rPr>
        <w:t xml:space="preserve">Then they left the presence of the council, rejoicing that they were counted worthy to suffer dishonor for the name. </w:t>
      </w:r>
    </w:p>
    <w:p w14:paraId="0E661B1C" w14:textId="67DCDAD1" w:rsidR="00137A36" w:rsidRPr="00C36242" w:rsidRDefault="00137A36" w:rsidP="00137A36">
      <w:pPr>
        <w:pStyle w:val="GBC-List"/>
        <w:rPr>
          <w:i/>
          <w:iCs/>
        </w:rPr>
      </w:pPr>
      <w:r>
        <w:t xml:space="preserve">2 Corinthians 8:2 </w:t>
      </w:r>
      <w:r w:rsidRPr="00C36242">
        <w:rPr>
          <w:i/>
          <w:iCs/>
        </w:rPr>
        <w:t xml:space="preserve">for in a severe test of affliction, their abundance of joy and their extreme poverty have overflowed in a wealth of generosity on their part. </w:t>
      </w:r>
    </w:p>
    <w:p w14:paraId="3260F248" w14:textId="77777777" w:rsidR="00555C2F" w:rsidRDefault="00555C2F" w:rsidP="00555C2F">
      <w:pPr>
        <w:pStyle w:val="GBC-H2"/>
        <w:numPr>
          <w:ilvl w:val="0"/>
          <w:numId w:val="22"/>
        </w:numPr>
      </w:pPr>
      <w:r>
        <w:t>A Christian has received too much not to be grateful</w:t>
      </w:r>
    </w:p>
    <w:p w14:paraId="4C3B889A" w14:textId="77777777" w:rsidR="00555C2F" w:rsidRPr="00C36242" w:rsidRDefault="00555C2F" w:rsidP="00555C2F">
      <w:pPr>
        <w:pStyle w:val="GBC-List"/>
        <w:rPr>
          <w:i/>
          <w:iCs/>
        </w:rPr>
      </w:pPr>
      <w:r>
        <w:t xml:space="preserve">v. 12 </w:t>
      </w:r>
      <w:r w:rsidRPr="00C36242">
        <w:rPr>
          <w:i/>
          <w:iCs/>
        </w:rPr>
        <w:t xml:space="preserve">giving thanks to the </w:t>
      </w:r>
      <w:proofErr w:type="gramStart"/>
      <w:r w:rsidRPr="00C36242">
        <w:rPr>
          <w:i/>
          <w:iCs/>
        </w:rPr>
        <w:t>Father</w:t>
      </w:r>
      <w:proofErr w:type="gramEnd"/>
      <w:r w:rsidRPr="00C36242">
        <w:rPr>
          <w:i/>
          <w:iCs/>
        </w:rPr>
        <w:t>, who has qualified you to share in the inheritance of the saints in light</w:t>
      </w:r>
    </w:p>
    <w:p w14:paraId="22F44A9F" w14:textId="4C3ECD66" w:rsidR="00555C2F" w:rsidRPr="00C36242" w:rsidRDefault="00555C2F" w:rsidP="00555C2F">
      <w:pPr>
        <w:pStyle w:val="GBC-List"/>
        <w:rPr>
          <w:i/>
          <w:iCs/>
        </w:rPr>
      </w:pPr>
      <w:r>
        <w:t xml:space="preserve">v. 13 </w:t>
      </w:r>
      <w:r w:rsidRPr="00C36242">
        <w:rPr>
          <w:i/>
          <w:iCs/>
        </w:rPr>
        <w:t xml:space="preserve">He has delivered us from the domain of darkness </w:t>
      </w:r>
    </w:p>
    <w:p w14:paraId="4BF5F1CA" w14:textId="09AEA7F8" w:rsidR="00246ED9" w:rsidRPr="00C36242" w:rsidRDefault="00246ED9" w:rsidP="00246ED9">
      <w:pPr>
        <w:pStyle w:val="GBC-List"/>
        <w:rPr>
          <w:i/>
          <w:iCs/>
        </w:rPr>
      </w:pPr>
      <w:r>
        <w:t xml:space="preserve">John 12:46 </w:t>
      </w:r>
      <w:r w:rsidRPr="00C36242">
        <w:rPr>
          <w:i/>
          <w:iCs/>
        </w:rPr>
        <w:t xml:space="preserve">I have come into the world as light, so that whoever believes in me may not remain in darkness. </w:t>
      </w:r>
    </w:p>
    <w:p w14:paraId="10DF84F7" w14:textId="77777777" w:rsidR="00555C2F" w:rsidRPr="00C36242" w:rsidRDefault="00555C2F" w:rsidP="00555C2F">
      <w:pPr>
        <w:pStyle w:val="GBC-List"/>
        <w:rPr>
          <w:i/>
          <w:iCs/>
        </w:rPr>
      </w:pPr>
      <w:r>
        <w:t xml:space="preserve">v. 13 </w:t>
      </w:r>
      <w:r w:rsidRPr="00C36242">
        <w:rPr>
          <w:i/>
          <w:iCs/>
        </w:rPr>
        <w:t>and transferred us to the kingdom of his beloved Son</w:t>
      </w:r>
    </w:p>
    <w:p w14:paraId="1C69CF47" w14:textId="2ED83375" w:rsidR="00CC2D38" w:rsidRPr="00C36242" w:rsidRDefault="00555C2F" w:rsidP="00555C2F">
      <w:pPr>
        <w:pStyle w:val="GBC-List"/>
        <w:rPr>
          <w:i/>
          <w:iCs/>
        </w:rPr>
      </w:pPr>
      <w:r>
        <w:t xml:space="preserve">v. 14 </w:t>
      </w:r>
      <w:r w:rsidRPr="00C36242">
        <w:rPr>
          <w:i/>
          <w:iCs/>
        </w:rPr>
        <w:t>in whom we have redemption, the forgiveness of sins</w:t>
      </w:r>
    </w:p>
    <w:p w14:paraId="4E894D8B" w14:textId="603F75B8" w:rsidR="00056D78" w:rsidRDefault="00053FF2" w:rsidP="00900A29">
      <w:pPr>
        <w:pStyle w:val="GBC-Qbullet"/>
        <w:rPr>
          <w:rStyle w:val="eop"/>
        </w:rPr>
      </w:pPr>
      <w:r>
        <w:rPr>
          <w:rStyle w:val="eop"/>
        </w:rPr>
        <w:t xml:space="preserve">Why </w:t>
      </w:r>
      <w:r w:rsidR="002E473E">
        <w:rPr>
          <w:rStyle w:val="eop"/>
        </w:rPr>
        <w:t xml:space="preserve">are “endurance and patience with joy” so critical to a </w:t>
      </w:r>
      <w:r w:rsidR="0052179D">
        <w:rPr>
          <w:rStyle w:val="eop"/>
        </w:rPr>
        <w:t>life that is pleasing to the Lord?</w:t>
      </w:r>
    </w:p>
    <w:p w14:paraId="7179F848" w14:textId="5CDB6C1E" w:rsidR="00056D78" w:rsidRDefault="00E14CC6" w:rsidP="00900A29">
      <w:pPr>
        <w:pStyle w:val="GBC-Qbullet"/>
        <w:rPr>
          <w:rStyle w:val="eop"/>
        </w:rPr>
      </w:pPr>
      <w:r>
        <w:rPr>
          <w:rStyle w:val="eop"/>
        </w:rPr>
        <w:t>In Acts 5:41, h</w:t>
      </w:r>
      <w:r w:rsidR="006B2A61">
        <w:rPr>
          <w:rStyle w:val="eop"/>
        </w:rPr>
        <w:t>ow could believers rejoice that they had to suffer</w:t>
      </w:r>
      <w:r>
        <w:rPr>
          <w:rStyle w:val="eop"/>
        </w:rPr>
        <w:t>?</w:t>
      </w:r>
    </w:p>
    <w:p w14:paraId="4AB830BF" w14:textId="23F096A3" w:rsidR="00FC5F01" w:rsidRDefault="003B5C15" w:rsidP="00622122">
      <w:pPr>
        <w:pStyle w:val="GBC-Qbullet"/>
        <w:rPr>
          <w:rStyle w:val="eop"/>
        </w:rPr>
      </w:pPr>
      <w:r>
        <w:rPr>
          <w:rStyle w:val="eop"/>
        </w:rPr>
        <w:t>H</w:t>
      </w:r>
      <w:r w:rsidR="00622122">
        <w:rPr>
          <w:rStyle w:val="eop"/>
        </w:rPr>
        <w:t>ow can a Christian lose their sense of gratefulness to God?</w:t>
      </w:r>
    </w:p>
    <w:p w14:paraId="5FCFA1D6" w14:textId="221B43F6" w:rsidR="008E1916" w:rsidRPr="00622122" w:rsidRDefault="008E1916" w:rsidP="00622122">
      <w:pPr>
        <w:pStyle w:val="GBC-Qbullet"/>
        <w:rPr>
          <w:rStyle w:val="GBC-H1Char"/>
          <w:rFonts w:eastAsiaTheme="minorHAnsi" w:cstheme="minorBidi"/>
          <w:b w:val="0"/>
          <w:color w:val="auto"/>
          <w:szCs w:val="24"/>
          <w:lang w:bidi="ar-SA"/>
        </w:rPr>
      </w:pPr>
      <w:r>
        <w:rPr>
          <w:rStyle w:val="eop"/>
        </w:rPr>
        <w:t xml:space="preserve">Which one of the prayers </w:t>
      </w:r>
      <w:r w:rsidR="00936D8E">
        <w:rPr>
          <w:rStyle w:val="eop"/>
        </w:rPr>
        <w:t xml:space="preserve">of this passage </w:t>
      </w:r>
      <w:r>
        <w:rPr>
          <w:rStyle w:val="eop"/>
        </w:rPr>
        <w:t xml:space="preserve">do you </w:t>
      </w:r>
      <w:r w:rsidR="00D22B40">
        <w:rPr>
          <w:rStyle w:val="eop"/>
        </w:rPr>
        <w:t>most need in your life?</w:t>
      </w:r>
    </w:p>
    <w:p w14:paraId="7155E8AD" w14:textId="0B0B03A5" w:rsidR="006E1591" w:rsidRDefault="006E1591" w:rsidP="00FC5F01">
      <w:pPr>
        <w:jc w:val="right"/>
        <w:rPr>
          <w:rFonts w:ascii="Calibri Light" w:hAnsi="Calibri Light" w:cs="Calibri Light"/>
        </w:rPr>
      </w:pPr>
    </w:p>
    <w:p w14:paraId="40978B29" w14:textId="10C282E8" w:rsidR="00936D8E" w:rsidRDefault="00936D8E" w:rsidP="00FC5F01">
      <w:pPr>
        <w:jc w:val="right"/>
        <w:rPr>
          <w:rFonts w:ascii="Calibri Light" w:hAnsi="Calibri Light" w:cs="Calibri Light"/>
        </w:rPr>
      </w:pPr>
    </w:p>
    <w:p w14:paraId="71BA2E43" w14:textId="77777777" w:rsidR="00936D8E" w:rsidRDefault="00936D8E"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1828BE9A" w14:textId="4D20DC8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BA204C">
        <w:rPr>
          <w:rFonts w:ascii="Calibri Light" w:hAnsi="Calibri Light" w:cs="Calibri Light"/>
        </w:rPr>
        <w:t>Colossians 1:15</w:t>
      </w:r>
      <w:r w:rsidR="0043293C">
        <w:rPr>
          <w:rFonts w:ascii="Calibri Light" w:hAnsi="Calibri Light" w:cs="Calibri Light"/>
        </w:rPr>
        <w:t>-</w:t>
      </w:r>
      <w:r w:rsidR="00BA204C">
        <w:rPr>
          <w:rFonts w:ascii="Calibri Light" w:hAnsi="Calibri Light" w:cs="Calibri Light"/>
        </w:rPr>
        <w:t>23</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0EC7" w14:textId="77777777" w:rsidR="00C90CD2" w:rsidRDefault="00C90CD2" w:rsidP="000958B9">
      <w:pPr>
        <w:spacing w:after="0" w:line="240" w:lineRule="auto"/>
      </w:pPr>
      <w:r>
        <w:separator/>
      </w:r>
    </w:p>
  </w:endnote>
  <w:endnote w:type="continuationSeparator" w:id="0">
    <w:p w14:paraId="02E96D57" w14:textId="77777777" w:rsidR="00C90CD2" w:rsidRDefault="00C90CD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D22C" w14:textId="77777777" w:rsidR="00C90CD2" w:rsidRDefault="00C90CD2" w:rsidP="000958B9">
      <w:pPr>
        <w:spacing w:after="0" w:line="240" w:lineRule="auto"/>
      </w:pPr>
      <w:r>
        <w:separator/>
      </w:r>
    </w:p>
  </w:footnote>
  <w:footnote w:type="continuationSeparator" w:id="0">
    <w:p w14:paraId="017490EF" w14:textId="77777777" w:rsidR="00C90CD2" w:rsidRDefault="00C90CD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8A531CA" w:rsidR="000958B9" w:rsidRPr="000958B9" w:rsidRDefault="00EA13F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020BE">
          <w:rPr>
            <w:rFonts w:ascii="Source Sans Pro" w:hAnsi="Source Sans Pro"/>
            <w:sz w:val="32"/>
            <w:szCs w:val="32"/>
          </w:rPr>
          <w:t>Jesus-Shaped Prayers</w:t>
        </w:r>
      </w:sdtContent>
    </w:sdt>
    <w:r w:rsidR="008020BE">
      <w:rPr>
        <w:rFonts w:ascii="Source Sans Pro" w:hAnsi="Source Sans Pro"/>
        <w:sz w:val="32"/>
        <w:szCs w:val="32"/>
      </w:rPr>
      <w:tab/>
    </w:r>
    <w:r w:rsidR="00CD16DF">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AA4B95">
          <w:rPr>
            <w:rFonts w:asciiTheme="majorHAnsi" w:hAnsiTheme="majorHAnsi"/>
            <w:color w:val="808080" w:themeColor="background1" w:themeShade="80"/>
          </w:rPr>
          <w:t>Colossians 1:1-14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3FF2"/>
    <w:rsid w:val="00055AE4"/>
    <w:rsid w:val="00056D78"/>
    <w:rsid w:val="00057026"/>
    <w:rsid w:val="00061495"/>
    <w:rsid w:val="00066AEE"/>
    <w:rsid w:val="00080F9A"/>
    <w:rsid w:val="00083B6D"/>
    <w:rsid w:val="000958B9"/>
    <w:rsid w:val="000A34A4"/>
    <w:rsid w:val="000B47C8"/>
    <w:rsid w:val="000C1E2C"/>
    <w:rsid w:val="000C3689"/>
    <w:rsid w:val="000C64F7"/>
    <w:rsid w:val="000D22FA"/>
    <w:rsid w:val="000E65FE"/>
    <w:rsid w:val="000F5D0F"/>
    <w:rsid w:val="00105D50"/>
    <w:rsid w:val="001214D5"/>
    <w:rsid w:val="0012295E"/>
    <w:rsid w:val="00124B8E"/>
    <w:rsid w:val="00136B50"/>
    <w:rsid w:val="00137A36"/>
    <w:rsid w:val="001431E4"/>
    <w:rsid w:val="001572C5"/>
    <w:rsid w:val="001660D8"/>
    <w:rsid w:val="0016755D"/>
    <w:rsid w:val="00181798"/>
    <w:rsid w:val="00186681"/>
    <w:rsid w:val="00187936"/>
    <w:rsid w:val="0019044D"/>
    <w:rsid w:val="00194ED4"/>
    <w:rsid w:val="00195D92"/>
    <w:rsid w:val="001A274E"/>
    <w:rsid w:val="001A58A4"/>
    <w:rsid w:val="001B2308"/>
    <w:rsid w:val="001D229A"/>
    <w:rsid w:val="001E072D"/>
    <w:rsid w:val="001E298D"/>
    <w:rsid w:val="001E29C6"/>
    <w:rsid w:val="001E3BF9"/>
    <w:rsid w:val="001E5741"/>
    <w:rsid w:val="00202F74"/>
    <w:rsid w:val="002034F5"/>
    <w:rsid w:val="002039BE"/>
    <w:rsid w:val="002210C0"/>
    <w:rsid w:val="00246ED9"/>
    <w:rsid w:val="002539EA"/>
    <w:rsid w:val="00254ECD"/>
    <w:rsid w:val="00256A63"/>
    <w:rsid w:val="002629EC"/>
    <w:rsid w:val="00263832"/>
    <w:rsid w:val="00266B8B"/>
    <w:rsid w:val="00267064"/>
    <w:rsid w:val="00280E4F"/>
    <w:rsid w:val="00287ED2"/>
    <w:rsid w:val="00293B29"/>
    <w:rsid w:val="002942F0"/>
    <w:rsid w:val="002B058B"/>
    <w:rsid w:val="002B35E0"/>
    <w:rsid w:val="002B3B0C"/>
    <w:rsid w:val="002D3F21"/>
    <w:rsid w:val="002D44A5"/>
    <w:rsid w:val="002E473E"/>
    <w:rsid w:val="002E5E1C"/>
    <w:rsid w:val="002F0035"/>
    <w:rsid w:val="002F179A"/>
    <w:rsid w:val="002F68BC"/>
    <w:rsid w:val="0030135A"/>
    <w:rsid w:val="00310FD6"/>
    <w:rsid w:val="00325AC9"/>
    <w:rsid w:val="00343286"/>
    <w:rsid w:val="00373EEC"/>
    <w:rsid w:val="00391C6A"/>
    <w:rsid w:val="003A5EB8"/>
    <w:rsid w:val="003B57DB"/>
    <w:rsid w:val="003B5C15"/>
    <w:rsid w:val="003E20E6"/>
    <w:rsid w:val="003E26AA"/>
    <w:rsid w:val="003E5D14"/>
    <w:rsid w:val="003E7252"/>
    <w:rsid w:val="003F257C"/>
    <w:rsid w:val="003F4364"/>
    <w:rsid w:val="00406710"/>
    <w:rsid w:val="00421867"/>
    <w:rsid w:val="00421924"/>
    <w:rsid w:val="00430D1D"/>
    <w:rsid w:val="0043293C"/>
    <w:rsid w:val="00434E21"/>
    <w:rsid w:val="004440F8"/>
    <w:rsid w:val="00451492"/>
    <w:rsid w:val="00453124"/>
    <w:rsid w:val="0046249B"/>
    <w:rsid w:val="00474435"/>
    <w:rsid w:val="0047549F"/>
    <w:rsid w:val="00485E58"/>
    <w:rsid w:val="00490F76"/>
    <w:rsid w:val="004B1BF3"/>
    <w:rsid w:val="004B4887"/>
    <w:rsid w:val="004C3781"/>
    <w:rsid w:val="004C472A"/>
    <w:rsid w:val="004C477D"/>
    <w:rsid w:val="004D2DDF"/>
    <w:rsid w:val="004E08FA"/>
    <w:rsid w:val="004E3176"/>
    <w:rsid w:val="004E4EBC"/>
    <w:rsid w:val="004E60E3"/>
    <w:rsid w:val="004F29C1"/>
    <w:rsid w:val="00504445"/>
    <w:rsid w:val="00510888"/>
    <w:rsid w:val="00513EE7"/>
    <w:rsid w:val="0052179D"/>
    <w:rsid w:val="00526D5B"/>
    <w:rsid w:val="0053403B"/>
    <w:rsid w:val="0053795E"/>
    <w:rsid w:val="00542390"/>
    <w:rsid w:val="0054375C"/>
    <w:rsid w:val="00550B8F"/>
    <w:rsid w:val="0055349F"/>
    <w:rsid w:val="00555C2F"/>
    <w:rsid w:val="00556086"/>
    <w:rsid w:val="005607B8"/>
    <w:rsid w:val="005610E4"/>
    <w:rsid w:val="00565214"/>
    <w:rsid w:val="00575313"/>
    <w:rsid w:val="00584CD4"/>
    <w:rsid w:val="00584DAB"/>
    <w:rsid w:val="00586C8C"/>
    <w:rsid w:val="0059306E"/>
    <w:rsid w:val="005B07D7"/>
    <w:rsid w:val="005B439E"/>
    <w:rsid w:val="005B5366"/>
    <w:rsid w:val="005B6838"/>
    <w:rsid w:val="005C4EDB"/>
    <w:rsid w:val="005C596B"/>
    <w:rsid w:val="005D1D60"/>
    <w:rsid w:val="00612A2A"/>
    <w:rsid w:val="00622122"/>
    <w:rsid w:val="006221A3"/>
    <w:rsid w:val="006228A1"/>
    <w:rsid w:val="00640C66"/>
    <w:rsid w:val="00640CCA"/>
    <w:rsid w:val="0064547E"/>
    <w:rsid w:val="00645C80"/>
    <w:rsid w:val="00652F20"/>
    <w:rsid w:val="00663E28"/>
    <w:rsid w:val="00671F03"/>
    <w:rsid w:val="00682BCA"/>
    <w:rsid w:val="00685059"/>
    <w:rsid w:val="00686BF4"/>
    <w:rsid w:val="00690713"/>
    <w:rsid w:val="006B2A61"/>
    <w:rsid w:val="006C145E"/>
    <w:rsid w:val="006E1591"/>
    <w:rsid w:val="006E4CAD"/>
    <w:rsid w:val="006E7A40"/>
    <w:rsid w:val="006F33BC"/>
    <w:rsid w:val="00715A49"/>
    <w:rsid w:val="00723B30"/>
    <w:rsid w:val="00733BB6"/>
    <w:rsid w:val="007341F1"/>
    <w:rsid w:val="007355B3"/>
    <w:rsid w:val="00750B14"/>
    <w:rsid w:val="00751171"/>
    <w:rsid w:val="007A39F7"/>
    <w:rsid w:val="007A4F6C"/>
    <w:rsid w:val="007B201C"/>
    <w:rsid w:val="007C1472"/>
    <w:rsid w:val="007C1D88"/>
    <w:rsid w:val="007C40CF"/>
    <w:rsid w:val="007C64B6"/>
    <w:rsid w:val="007D0A81"/>
    <w:rsid w:val="007D2336"/>
    <w:rsid w:val="007E24E8"/>
    <w:rsid w:val="007F6847"/>
    <w:rsid w:val="008020BE"/>
    <w:rsid w:val="00804D12"/>
    <w:rsid w:val="00814A55"/>
    <w:rsid w:val="00815165"/>
    <w:rsid w:val="00817F6A"/>
    <w:rsid w:val="00821696"/>
    <w:rsid w:val="00831481"/>
    <w:rsid w:val="008329D3"/>
    <w:rsid w:val="00832FBB"/>
    <w:rsid w:val="0084361A"/>
    <w:rsid w:val="00851AD6"/>
    <w:rsid w:val="00856BCF"/>
    <w:rsid w:val="00865014"/>
    <w:rsid w:val="00881981"/>
    <w:rsid w:val="00887346"/>
    <w:rsid w:val="00887482"/>
    <w:rsid w:val="00895051"/>
    <w:rsid w:val="008A5224"/>
    <w:rsid w:val="008A6B4B"/>
    <w:rsid w:val="008B10A0"/>
    <w:rsid w:val="008C06CA"/>
    <w:rsid w:val="008D0AB4"/>
    <w:rsid w:val="008D0DCD"/>
    <w:rsid w:val="008E1916"/>
    <w:rsid w:val="008E4EA2"/>
    <w:rsid w:val="008F0DD1"/>
    <w:rsid w:val="00900A29"/>
    <w:rsid w:val="009311A7"/>
    <w:rsid w:val="00932AD0"/>
    <w:rsid w:val="009364C3"/>
    <w:rsid w:val="00936D8E"/>
    <w:rsid w:val="00946263"/>
    <w:rsid w:val="00950C00"/>
    <w:rsid w:val="00962B44"/>
    <w:rsid w:val="00963C26"/>
    <w:rsid w:val="00963D20"/>
    <w:rsid w:val="009711C6"/>
    <w:rsid w:val="009A49BC"/>
    <w:rsid w:val="009C3496"/>
    <w:rsid w:val="009D29BF"/>
    <w:rsid w:val="009D5D04"/>
    <w:rsid w:val="009D5E95"/>
    <w:rsid w:val="009D7C88"/>
    <w:rsid w:val="009E0E3A"/>
    <w:rsid w:val="009E66EE"/>
    <w:rsid w:val="00A03E43"/>
    <w:rsid w:val="00A21485"/>
    <w:rsid w:val="00A42287"/>
    <w:rsid w:val="00A42F81"/>
    <w:rsid w:val="00A44696"/>
    <w:rsid w:val="00A57B7A"/>
    <w:rsid w:val="00A607BA"/>
    <w:rsid w:val="00A72710"/>
    <w:rsid w:val="00A86FEE"/>
    <w:rsid w:val="00A870D6"/>
    <w:rsid w:val="00A911E7"/>
    <w:rsid w:val="00A96CA9"/>
    <w:rsid w:val="00AA38D7"/>
    <w:rsid w:val="00AA4A61"/>
    <w:rsid w:val="00AA4B95"/>
    <w:rsid w:val="00AB0A76"/>
    <w:rsid w:val="00AB2D15"/>
    <w:rsid w:val="00AC76DA"/>
    <w:rsid w:val="00AD020A"/>
    <w:rsid w:val="00AD270C"/>
    <w:rsid w:val="00AE43C0"/>
    <w:rsid w:val="00AE5A61"/>
    <w:rsid w:val="00AF5AC0"/>
    <w:rsid w:val="00B218EE"/>
    <w:rsid w:val="00B254E5"/>
    <w:rsid w:val="00B3475C"/>
    <w:rsid w:val="00B43E1F"/>
    <w:rsid w:val="00B46BC9"/>
    <w:rsid w:val="00B50F25"/>
    <w:rsid w:val="00B51FB2"/>
    <w:rsid w:val="00B61A87"/>
    <w:rsid w:val="00B657FA"/>
    <w:rsid w:val="00B65E8D"/>
    <w:rsid w:val="00B67574"/>
    <w:rsid w:val="00B812D5"/>
    <w:rsid w:val="00B825AB"/>
    <w:rsid w:val="00B85EDA"/>
    <w:rsid w:val="00B87C56"/>
    <w:rsid w:val="00BA0194"/>
    <w:rsid w:val="00BA1DA9"/>
    <w:rsid w:val="00BA204C"/>
    <w:rsid w:val="00BA4792"/>
    <w:rsid w:val="00BC6857"/>
    <w:rsid w:val="00BC781B"/>
    <w:rsid w:val="00BE1F2F"/>
    <w:rsid w:val="00BE2164"/>
    <w:rsid w:val="00BF4692"/>
    <w:rsid w:val="00BF5AD5"/>
    <w:rsid w:val="00C015B8"/>
    <w:rsid w:val="00C0415A"/>
    <w:rsid w:val="00C10140"/>
    <w:rsid w:val="00C104F6"/>
    <w:rsid w:val="00C2350E"/>
    <w:rsid w:val="00C36242"/>
    <w:rsid w:val="00C56873"/>
    <w:rsid w:val="00C6238B"/>
    <w:rsid w:val="00C67258"/>
    <w:rsid w:val="00C712B9"/>
    <w:rsid w:val="00C86412"/>
    <w:rsid w:val="00C90CD2"/>
    <w:rsid w:val="00C9216B"/>
    <w:rsid w:val="00CA4008"/>
    <w:rsid w:val="00CC1546"/>
    <w:rsid w:val="00CC2D38"/>
    <w:rsid w:val="00CC3935"/>
    <w:rsid w:val="00CD16DF"/>
    <w:rsid w:val="00CE04DF"/>
    <w:rsid w:val="00CE1AB9"/>
    <w:rsid w:val="00CE2C7D"/>
    <w:rsid w:val="00CE7A50"/>
    <w:rsid w:val="00D12AD5"/>
    <w:rsid w:val="00D16C2D"/>
    <w:rsid w:val="00D218B5"/>
    <w:rsid w:val="00D22B40"/>
    <w:rsid w:val="00D30B34"/>
    <w:rsid w:val="00D353D4"/>
    <w:rsid w:val="00D35430"/>
    <w:rsid w:val="00D37729"/>
    <w:rsid w:val="00D45240"/>
    <w:rsid w:val="00D46F87"/>
    <w:rsid w:val="00D644E8"/>
    <w:rsid w:val="00D6794D"/>
    <w:rsid w:val="00D714AC"/>
    <w:rsid w:val="00D73747"/>
    <w:rsid w:val="00D738F2"/>
    <w:rsid w:val="00D75B3D"/>
    <w:rsid w:val="00D825DF"/>
    <w:rsid w:val="00D905D2"/>
    <w:rsid w:val="00DA3026"/>
    <w:rsid w:val="00DA64A5"/>
    <w:rsid w:val="00DC6436"/>
    <w:rsid w:val="00DD62FB"/>
    <w:rsid w:val="00DF0057"/>
    <w:rsid w:val="00E02893"/>
    <w:rsid w:val="00E029E3"/>
    <w:rsid w:val="00E069C1"/>
    <w:rsid w:val="00E14CC6"/>
    <w:rsid w:val="00E17272"/>
    <w:rsid w:val="00E22FFC"/>
    <w:rsid w:val="00E245E9"/>
    <w:rsid w:val="00E465E9"/>
    <w:rsid w:val="00E5124B"/>
    <w:rsid w:val="00E70528"/>
    <w:rsid w:val="00E91492"/>
    <w:rsid w:val="00E93AEC"/>
    <w:rsid w:val="00E93D58"/>
    <w:rsid w:val="00EA13F7"/>
    <w:rsid w:val="00EA3E22"/>
    <w:rsid w:val="00EA743E"/>
    <w:rsid w:val="00EB1B13"/>
    <w:rsid w:val="00EB7BB3"/>
    <w:rsid w:val="00ED60BE"/>
    <w:rsid w:val="00EF2343"/>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97A8F"/>
    <w:rsid w:val="00FA1574"/>
    <w:rsid w:val="00FA2B4D"/>
    <w:rsid w:val="00FB72F0"/>
    <w:rsid w:val="00FC5F01"/>
    <w:rsid w:val="00FD3A27"/>
    <w:rsid w:val="00FD4DCA"/>
    <w:rsid w:val="00FD759D"/>
    <w:rsid w:val="00FE224D"/>
    <w:rsid w:val="00FE7FDA"/>
    <w:rsid w:val="00FF64B9"/>
    <w:rsid w:val="00FF736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5E25"/>
    <w:rsid w:val="006F089E"/>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Jesus-Shaped Prayers</dc:title>
  <dc:subject>Series: Jesus: Underestimated</dc:subject>
  <dc:creator>Paul Sadler</dc:creator>
  <cp:keywords/>
  <dc:description/>
  <cp:lastModifiedBy>Lynn Keats</cp:lastModifiedBy>
  <cp:revision>2</cp:revision>
  <cp:lastPrinted>2017-12-06T19:26:00Z</cp:lastPrinted>
  <dcterms:created xsi:type="dcterms:W3CDTF">2022-06-30T18:59:00Z</dcterms:created>
  <dcterms:modified xsi:type="dcterms:W3CDTF">2022-06-30T18:59:00Z</dcterms:modified>
  <cp:category>Colossians 1:1-14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