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1305CEE0" w:rsidR="000958B9" w:rsidRPr="00715A49" w:rsidRDefault="00B36507"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F605F" w:rsidRPr="00FF605F">
            <w:rPr>
              <w:rStyle w:val="TitleChar"/>
              <w:sz w:val="36"/>
              <w:szCs w:val="52"/>
            </w:rPr>
            <w:t>How to Live Free of Regrets</w:t>
          </w:r>
        </w:sdtContent>
      </w:sdt>
      <w:r w:rsidR="00D905D2">
        <w:rPr>
          <w:rStyle w:val="TitleChar"/>
        </w:rPr>
        <w:tab/>
      </w:r>
      <w:r w:rsidR="00FF605F">
        <w:rPr>
          <w:rFonts w:asciiTheme="majorHAnsi" w:hAnsiTheme="majorHAnsi"/>
          <w:sz w:val="28"/>
          <w:szCs w:val="28"/>
        </w:rPr>
        <w:t>November</w:t>
      </w:r>
      <w:r w:rsidR="0019044D">
        <w:rPr>
          <w:rFonts w:asciiTheme="majorHAnsi" w:hAnsiTheme="majorHAnsi"/>
          <w:sz w:val="28"/>
          <w:szCs w:val="28"/>
        </w:rPr>
        <w:t xml:space="preserve"> </w:t>
      </w:r>
      <w:r w:rsidR="00FF605F">
        <w:rPr>
          <w:rFonts w:asciiTheme="majorHAnsi" w:hAnsiTheme="majorHAnsi"/>
          <w:sz w:val="28"/>
          <w:szCs w:val="28"/>
        </w:rPr>
        <w:t>27</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7E8C6E7C" w:rsidR="00A62CD7" w:rsidRPr="00715A49" w:rsidRDefault="00B36507"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ED2A95">
            <w:rPr>
              <w:rFonts w:asciiTheme="majorHAnsi" w:hAnsiTheme="majorHAnsi"/>
              <w:i/>
              <w:iCs/>
              <w:sz w:val="24"/>
              <w:szCs w:val="24"/>
            </w:rPr>
            <w:t>Ecclesiastes</w:t>
          </w:r>
          <w:r w:rsidR="005B07D7" w:rsidRPr="005B07D7">
            <w:rPr>
              <w:rFonts w:asciiTheme="majorHAnsi" w:hAnsiTheme="majorHAnsi"/>
              <w:i/>
              <w:iCs/>
              <w:sz w:val="24"/>
              <w:szCs w:val="24"/>
            </w:rPr>
            <w:t xml:space="preserve"> </w:t>
          </w:r>
          <w:r w:rsidR="00BA204C">
            <w:rPr>
              <w:rFonts w:asciiTheme="majorHAnsi" w:hAnsiTheme="majorHAnsi"/>
              <w:i/>
              <w:iCs/>
              <w:sz w:val="24"/>
              <w:szCs w:val="24"/>
            </w:rPr>
            <w:t>1</w:t>
          </w:r>
          <w:r w:rsidR="0065562F">
            <w:rPr>
              <w:rFonts w:asciiTheme="majorHAnsi" w:hAnsiTheme="majorHAnsi"/>
              <w:i/>
              <w:iCs/>
              <w:sz w:val="24"/>
              <w:szCs w:val="24"/>
            </w:rPr>
            <w:t>1</w:t>
          </w:r>
          <w:r w:rsidR="005B07D7" w:rsidRPr="005B07D7">
            <w:rPr>
              <w:rFonts w:asciiTheme="majorHAnsi" w:hAnsiTheme="majorHAnsi"/>
              <w:i/>
              <w:iCs/>
              <w:sz w:val="24"/>
              <w:szCs w:val="24"/>
            </w:rPr>
            <w:t>:1-1</w:t>
          </w:r>
          <w:r w:rsidR="0065562F">
            <w:rPr>
              <w:rFonts w:asciiTheme="majorHAnsi" w:hAnsiTheme="majorHAnsi"/>
              <w:i/>
              <w:iCs/>
              <w:sz w:val="24"/>
              <w:szCs w:val="24"/>
            </w:rPr>
            <w:t>2:1</w:t>
          </w:r>
        </w:sdtContent>
      </w:sdt>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474435" w:rsidRPr="00BE2164">
            <w:rPr>
              <w:rFonts w:asciiTheme="majorHAnsi" w:hAnsiTheme="majorHAnsi"/>
              <w:i/>
              <w:iCs/>
              <w:sz w:val="24"/>
              <w:szCs w:val="24"/>
            </w:rPr>
            <w:t xml:space="preserve">Series: </w:t>
          </w:r>
          <w:r w:rsidR="00ED2A95">
            <w:rPr>
              <w:rFonts w:asciiTheme="majorHAnsi" w:hAnsiTheme="majorHAnsi"/>
              <w:i/>
              <w:iCs/>
              <w:sz w:val="24"/>
              <w:szCs w:val="24"/>
            </w:rPr>
            <w:t>Israel’s Greatest Philosopher</w:t>
          </w:r>
        </w:sdtContent>
      </w:sdt>
    </w:p>
    <w:p w14:paraId="4C110380" w14:textId="491FBADD" w:rsidR="00FC5F01" w:rsidRDefault="003A7FD7" w:rsidP="00FC5F01">
      <w:pPr>
        <w:pStyle w:val="Quote"/>
      </w:pPr>
      <w:r w:rsidRPr="003A7FD7">
        <w:t xml:space="preserve">Love God and do what you please. </w:t>
      </w:r>
      <w:r>
        <w:t xml:space="preserve">– </w:t>
      </w:r>
      <w:r w:rsidRPr="003A7FD7">
        <w:t>Augustine</w:t>
      </w:r>
    </w:p>
    <w:p w14:paraId="43C016A6" w14:textId="0010B84F" w:rsidR="00FC5F01" w:rsidRPr="00FC5F01" w:rsidRDefault="00FC5F01" w:rsidP="008F0DD1">
      <w:r>
        <w:t>Intro</w:t>
      </w:r>
      <w:r w:rsidR="00B254E5">
        <w:t xml:space="preserve">: </w:t>
      </w:r>
      <w:r w:rsidR="00F97FB2" w:rsidRPr="00F97FB2">
        <w:t>Regretting the time he wasted</w:t>
      </w:r>
    </w:p>
    <w:p w14:paraId="3B31AD48" w14:textId="7BAC217A" w:rsidR="002034F5" w:rsidRPr="001E072D" w:rsidRDefault="00B64C2F" w:rsidP="00080F9A">
      <w:pPr>
        <w:pStyle w:val="GBC-H1"/>
      </w:pPr>
      <w:r w:rsidRPr="00B64C2F">
        <w:t>Take every opportunity</w:t>
      </w:r>
      <w:r w:rsidR="00EB33EA">
        <w:t xml:space="preserve"> because</w:t>
      </w:r>
      <w:r>
        <w:t xml:space="preserve"> </w:t>
      </w:r>
      <w:r w:rsidRPr="00B64C2F">
        <w:t>you don’t know as much as you think</w:t>
      </w:r>
    </w:p>
    <w:p w14:paraId="62EE0148" w14:textId="77777777" w:rsidR="00B716D6" w:rsidRDefault="00B716D6" w:rsidP="00B716D6">
      <w:pPr>
        <w:pStyle w:val="GBC-H2"/>
      </w:pPr>
      <w:r>
        <w:t>You don’t know as much as you think</w:t>
      </w:r>
    </w:p>
    <w:p w14:paraId="5FB40830" w14:textId="77777777" w:rsidR="00B716D6" w:rsidRDefault="00B716D6" w:rsidP="00B716D6">
      <w:pPr>
        <w:pStyle w:val="GBC-List"/>
      </w:pPr>
      <w:r>
        <w:t xml:space="preserve">v. 2 </w:t>
      </w:r>
      <w:r w:rsidRPr="00CF6979">
        <w:rPr>
          <w:i/>
          <w:iCs/>
        </w:rPr>
        <w:t>you know not what disaster may happen on earth</w:t>
      </w:r>
    </w:p>
    <w:p w14:paraId="18AAFBE5" w14:textId="77777777" w:rsidR="00B716D6" w:rsidRDefault="00B716D6" w:rsidP="00B716D6">
      <w:pPr>
        <w:pStyle w:val="GBC-List"/>
      </w:pPr>
      <w:r>
        <w:t xml:space="preserve">v. 5 </w:t>
      </w:r>
      <w:r w:rsidRPr="00CF6979">
        <w:rPr>
          <w:i/>
          <w:iCs/>
        </w:rPr>
        <w:t>you do not know the way the spirit comes to the bones in the womb of a woman with child</w:t>
      </w:r>
    </w:p>
    <w:p w14:paraId="728E4D97" w14:textId="18F4DFC1" w:rsidR="00B716D6" w:rsidRPr="00CF6979" w:rsidRDefault="00B716D6" w:rsidP="00B716D6">
      <w:pPr>
        <w:pStyle w:val="GBC-List"/>
        <w:rPr>
          <w:i/>
          <w:iCs/>
        </w:rPr>
      </w:pPr>
      <w:r>
        <w:t xml:space="preserve">v. 5 </w:t>
      </w:r>
      <w:r w:rsidRPr="00CF6979">
        <w:rPr>
          <w:i/>
          <w:iCs/>
        </w:rPr>
        <w:t>you do not know the work of God who makes everything</w:t>
      </w:r>
    </w:p>
    <w:p w14:paraId="58438C0C" w14:textId="77777777" w:rsidR="00B716D6" w:rsidRDefault="00B716D6" w:rsidP="00B716D6">
      <w:pPr>
        <w:pStyle w:val="GBC-List"/>
      </w:pPr>
      <w:r>
        <w:t xml:space="preserve">v. 6 </w:t>
      </w:r>
      <w:r w:rsidRPr="00CF6979">
        <w:rPr>
          <w:i/>
          <w:iCs/>
        </w:rPr>
        <w:t xml:space="preserve">you do not know which will prosper, this or that, or whether both alike </w:t>
      </w:r>
      <w:proofErr w:type="gramStart"/>
      <w:r w:rsidRPr="00CF6979">
        <w:rPr>
          <w:i/>
          <w:iCs/>
        </w:rPr>
        <w:t>will</w:t>
      </w:r>
      <w:proofErr w:type="gramEnd"/>
      <w:r w:rsidRPr="00CF6979">
        <w:rPr>
          <w:i/>
          <w:iCs/>
        </w:rPr>
        <w:t xml:space="preserve"> be good</w:t>
      </w:r>
    </w:p>
    <w:p w14:paraId="3C63CBF1" w14:textId="77777777" w:rsidR="00B716D6" w:rsidRDefault="00B716D6" w:rsidP="00B716D6">
      <w:pPr>
        <w:pStyle w:val="GBC-H2"/>
      </w:pPr>
      <w:r>
        <w:t>Don’t be paralyzed by the unknowns</w:t>
      </w:r>
    </w:p>
    <w:p w14:paraId="5B93B963" w14:textId="77777777" w:rsidR="00B716D6" w:rsidRPr="00CF6979" w:rsidRDefault="00B716D6" w:rsidP="00C50D3B">
      <w:pPr>
        <w:pStyle w:val="GBC-List"/>
        <w:rPr>
          <w:i/>
          <w:iCs/>
        </w:rPr>
      </w:pPr>
      <w:r>
        <w:t xml:space="preserve">v. 4 </w:t>
      </w:r>
      <w:r w:rsidRPr="00CF6979">
        <w:rPr>
          <w:i/>
          <w:iCs/>
        </w:rPr>
        <w:t>He who observes the wind will not sow, and he who regards the clouds will not reap.</w:t>
      </w:r>
    </w:p>
    <w:p w14:paraId="4D3BE6D4" w14:textId="6D5437E4" w:rsidR="00B716D6" w:rsidRPr="00CF6979" w:rsidRDefault="00B716D6" w:rsidP="00C50D3B">
      <w:pPr>
        <w:pStyle w:val="GBC-List"/>
        <w:rPr>
          <w:i/>
          <w:iCs/>
        </w:rPr>
      </w:pPr>
      <w:r>
        <w:t xml:space="preserve">Matthew 25:25 </w:t>
      </w:r>
      <w:r w:rsidRPr="00CF6979">
        <w:rPr>
          <w:i/>
          <w:iCs/>
        </w:rPr>
        <w:t>I was afraid, and I went and hid your talent</w:t>
      </w:r>
    </w:p>
    <w:p w14:paraId="0EE673AB" w14:textId="77777777" w:rsidR="00B716D6" w:rsidRDefault="00B716D6" w:rsidP="00B716D6">
      <w:pPr>
        <w:pStyle w:val="GBC-H2"/>
      </w:pPr>
      <w:r>
        <w:t>Seize opportunities with your eyes open to the risks</w:t>
      </w:r>
    </w:p>
    <w:p w14:paraId="39F01919" w14:textId="77777777" w:rsidR="00B716D6" w:rsidRDefault="00B716D6" w:rsidP="00C50D3B">
      <w:pPr>
        <w:pStyle w:val="GBC-List"/>
      </w:pPr>
      <w:r>
        <w:t xml:space="preserve">v. 1 </w:t>
      </w:r>
      <w:r w:rsidRPr="00BF7C05">
        <w:rPr>
          <w:i/>
          <w:iCs/>
        </w:rPr>
        <w:t>Cast your bread upon the waters, for you will find it after many days.</w:t>
      </w:r>
    </w:p>
    <w:p w14:paraId="4AFFB3D7" w14:textId="77777777" w:rsidR="00B716D6" w:rsidRPr="00BF7C05" w:rsidRDefault="00B716D6" w:rsidP="00C50D3B">
      <w:pPr>
        <w:pStyle w:val="GBC-List"/>
        <w:rPr>
          <w:i/>
          <w:iCs/>
        </w:rPr>
      </w:pPr>
      <w:r>
        <w:t xml:space="preserve">v. 2 </w:t>
      </w:r>
      <w:r w:rsidRPr="00BF7C05">
        <w:rPr>
          <w:i/>
          <w:iCs/>
        </w:rPr>
        <w:t>Give a portion to seven, or even to eight, for you know not what disaster may happen on earth.</w:t>
      </w:r>
    </w:p>
    <w:p w14:paraId="49C9FD34" w14:textId="050C9E8A" w:rsidR="00FC5F01" w:rsidRPr="00BF7C05" w:rsidRDefault="00B716D6" w:rsidP="00C50D3B">
      <w:pPr>
        <w:pStyle w:val="GBC-List"/>
        <w:rPr>
          <w:i/>
          <w:iCs/>
        </w:rPr>
      </w:pPr>
      <w:r>
        <w:t xml:space="preserve">v. 6 </w:t>
      </w:r>
      <w:r w:rsidRPr="00BF7C05">
        <w:rPr>
          <w:i/>
          <w:iCs/>
        </w:rPr>
        <w:t>In the morning sow your seed, and at evening withhold not your hand, for you do not know which will prosper</w:t>
      </w:r>
      <w:r w:rsidR="00C56D80">
        <w:rPr>
          <w:i/>
          <w:iCs/>
        </w:rPr>
        <w:t>…</w:t>
      </w:r>
    </w:p>
    <w:p w14:paraId="00BB9124" w14:textId="0DB0B067" w:rsidR="000C69C0" w:rsidRDefault="008E40EE"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ways that we live as if we know</w:t>
      </w:r>
      <w:r w:rsidR="000B6D30">
        <w:rPr>
          <w:rStyle w:val="IntenseEmphasis"/>
          <w:rFonts w:ascii="Calibri Light" w:hAnsi="Calibri Light"/>
          <w:i w:val="0"/>
          <w:iCs w:val="0"/>
          <w:color w:val="auto"/>
          <w:sz w:val="24"/>
        </w:rPr>
        <w:t xml:space="preserve"> everything?</w:t>
      </w:r>
    </w:p>
    <w:p w14:paraId="127AF164" w14:textId="724BB6CA" w:rsidR="00C56D80" w:rsidRDefault="000B6D30"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do unknowns tend to </w:t>
      </w:r>
      <w:r w:rsidR="000F1D72">
        <w:rPr>
          <w:rStyle w:val="IntenseEmphasis"/>
          <w:rFonts w:ascii="Calibri Light" w:hAnsi="Calibri Light"/>
          <w:i w:val="0"/>
          <w:iCs w:val="0"/>
          <w:color w:val="auto"/>
          <w:sz w:val="24"/>
        </w:rPr>
        <w:t>keep us from doing anything?</w:t>
      </w:r>
    </w:p>
    <w:p w14:paraId="1AD5148C" w14:textId="089D44F2" w:rsidR="00E22FFC" w:rsidRPr="001E072D" w:rsidRDefault="002D716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might you do differently if </w:t>
      </w:r>
      <w:r w:rsidR="00853EDE">
        <w:rPr>
          <w:rStyle w:val="IntenseEmphasis"/>
          <w:rFonts w:ascii="Calibri Light" w:hAnsi="Calibri Light"/>
          <w:i w:val="0"/>
          <w:iCs w:val="0"/>
          <w:color w:val="auto"/>
          <w:sz w:val="24"/>
        </w:rPr>
        <w:t>you weren’t afraid to fail</w:t>
      </w:r>
      <w:r w:rsidR="00066AEE">
        <w:rPr>
          <w:rStyle w:val="IntenseEmphasis"/>
          <w:rFonts w:ascii="Calibri Light" w:hAnsi="Calibri Light"/>
          <w:i w:val="0"/>
          <w:iCs w:val="0"/>
          <w:color w:val="auto"/>
          <w:sz w:val="24"/>
        </w:rPr>
        <w:t>?</w:t>
      </w:r>
    </w:p>
    <w:p w14:paraId="14395AA6" w14:textId="620BD69A" w:rsidR="00A03E43" w:rsidRDefault="00AB67F8" w:rsidP="00FC5F01">
      <w:pPr>
        <w:pStyle w:val="GBC-H1"/>
      </w:pPr>
      <w:r w:rsidRPr="00AB67F8">
        <w:lastRenderedPageBreak/>
        <w:t>Enjoy every opportunity</w:t>
      </w:r>
      <w:r w:rsidR="00EB33EA">
        <w:t xml:space="preserve"> because</w:t>
      </w:r>
      <w:r w:rsidRPr="00AB67F8">
        <w:t xml:space="preserve"> life is shorter than you think</w:t>
      </w:r>
    </w:p>
    <w:p w14:paraId="33E57C01" w14:textId="77777777" w:rsidR="00486B90" w:rsidRDefault="00486B90" w:rsidP="00486B90">
      <w:pPr>
        <w:pStyle w:val="GBC-H2"/>
        <w:numPr>
          <w:ilvl w:val="0"/>
          <w:numId w:val="23"/>
        </w:numPr>
      </w:pPr>
      <w:r>
        <w:t>God has created this life for our enjoyment</w:t>
      </w:r>
    </w:p>
    <w:p w14:paraId="05D31473" w14:textId="77777777" w:rsidR="00486B90" w:rsidRPr="00BF7C05" w:rsidRDefault="00486B90" w:rsidP="00486B90">
      <w:pPr>
        <w:pStyle w:val="GBC-List"/>
        <w:rPr>
          <w:i/>
          <w:iCs/>
        </w:rPr>
      </w:pPr>
      <w:r>
        <w:t xml:space="preserve">v. 7 </w:t>
      </w:r>
      <w:r w:rsidRPr="00BF7C05">
        <w:rPr>
          <w:i/>
          <w:iCs/>
        </w:rPr>
        <w:t>Light is sweet, and it is pleasant for the eyes to see the sun.</w:t>
      </w:r>
    </w:p>
    <w:p w14:paraId="0DC42A57" w14:textId="77777777" w:rsidR="00486B90" w:rsidRPr="00797FA3" w:rsidRDefault="00486B90" w:rsidP="00486B90">
      <w:pPr>
        <w:pStyle w:val="GBC-List"/>
        <w:rPr>
          <w:i/>
          <w:iCs/>
        </w:rPr>
      </w:pPr>
      <w:r>
        <w:t xml:space="preserve">v. 8 </w:t>
      </w:r>
      <w:r w:rsidRPr="00797FA3">
        <w:rPr>
          <w:i/>
          <w:iCs/>
        </w:rPr>
        <w:t>if a person lives many years, let him rejoice in them all</w:t>
      </w:r>
    </w:p>
    <w:p w14:paraId="399905AD" w14:textId="77777777" w:rsidR="00486B90" w:rsidRPr="00797FA3" w:rsidRDefault="00486B90" w:rsidP="00486B90">
      <w:pPr>
        <w:pStyle w:val="GBC-List"/>
        <w:rPr>
          <w:i/>
          <w:iCs/>
        </w:rPr>
      </w:pPr>
      <w:r>
        <w:t xml:space="preserve">v. 9 </w:t>
      </w:r>
      <w:r w:rsidRPr="00797FA3">
        <w:rPr>
          <w:i/>
          <w:iCs/>
        </w:rPr>
        <w:t xml:space="preserve">Rejoice, O young man, in your youth, and let your heart cheer you in the days of your youth. </w:t>
      </w:r>
    </w:p>
    <w:p w14:paraId="3E7B8EEC" w14:textId="77777777" w:rsidR="00486B90" w:rsidRPr="00797FA3" w:rsidRDefault="00486B90" w:rsidP="00486B90">
      <w:pPr>
        <w:pStyle w:val="GBC-List"/>
        <w:rPr>
          <w:i/>
          <w:iCs/>
        </w:rPr>
      </w:pPr>
      <w:r>
        <w:t xml:space="preserve">v. 9 </w:t>
      </w:r>
      <w:r w:rsidRPr="00797FA3">
        <w:rPr>
          <w:i/>
          <w:iCs/>
        </w:rPr>
        <w:t>Walk in the ways of your heart and the sight of your eyes.</w:t>
      </w:r>
    </w:p>
    <w:p w14:paraId="2526BBBE" w14:textId="77777777" w:rsidR="00486B90" w:rsidRPr="00797FA3" w:rsidRDefault="00486B90" w:rsidP="00486B90">
      <w:pPr>
        <w:pStyle w:val="GBC-List"/>
        <w:rPr>
          <w:i/>
          <w:iCs/>
        </w:rPr>
      </w:pPr>
      <w:r>
        <w:t xml:space="preserve">2 Timothy 2:22 </w:t>
      </w:r>
      <w:r w:rsidRPr="00797FA3">
        <w:rPr>
          <w:i/>
          <w:iCs/>
        </w:rPr>
        <w:t>So flee youthful passions and pursue righteousness, faith, love, and peace, along with those who call on the Lord from a pure heart.</w:t>
      </w:r>
    </w:p>
    <w:p w14:paraId="7F18065C" w14:textId="77777777" w:rsidR="00486B90" w:rsidRDefault="00486B90" w:rsidP="00486B90">
      <w:pPr>
        <w:pStyle w:val="GBC-H2"/>
        <w:numPr>
          <w:ilvl w:val="0"/>
          <w:numId w:val="23"/>
        </w:numPr>
      </w:pPr>
      <w:r>
        <w:t>Eventually, the sun sets and it’s time to go home</w:t>
      </w:r>
    </w:p>
    <w:p w14:paraId="5918A9D3" w14:textId="0474C0B0" w:rsidR="002B3B0C" w:rsidRPr="00797FA3" w:rsidRDefault="00486B90" w:rsidP="00797FA3">
      <w:pPr>
        <w:pStyle w:val="GBC-List"/>
      </w:pPr>
      <w:r>
        <w:t xml:space="preserve">v. 8 </w:t>
      </w:r>
      <w:r w:rsidR="00547034">
        <w:t xml:space="preserve">… </w:t>
      </w:r>
      <w:r w:rsidRPr="00547034">
        <w:rPr>
          <w:i/>
          <w:iCs/>
        </w:rPr>
        <w:t>but let him remember that the days of darkness will be many</w:t>
      </w:r>
      <w:r w:rsidR="00547034" w:rsidRPr="00547034">
        <w:rPr>
          <w:i/>
          <w:iCs/>
        </w:rPr>
        <w:t>. A</w:t>
      </w:r>
      <w:r w:rsidRPr="00547034">
        <w:rPr>
          <w:i/>
          <w:iCs/>
        </w:rPr>
        <w:t>ll that comes is vanity.</w:t>
      </w:r>
    </w:p>
    <w:p w14:paraId="47A50973" w14:textId="12196512" w:rsidR="007A0546" w:rsidRDefault="007A0546" w:rsidP="00DD62FB">
      <w:pPr>
        <w:pStyle w:val="GBC-Qbullet"/>
        <w:rPr>
          <w:rStyle w:val="eop"/>
        </w:rPr>
      </w:pPr>
      <w:r>
        <w:rPr>
          <w:rStyle w:val="eop"/>
        </w:rPr>
        <w:t xml:space="preserve">What </w:t>
      </w:r>
      <w:r w:rsidR="001D46F9">
        <w:rPr>
          <w:rStyle w:val="eop"/>
        </w:rPr>
        <w:t>keeps young people</w:t>
      </w:r>
      <w:r w:rsidR="00780DC6">
        <w:rPr>
          <w:rStyle w:val="eop"/>
        </w:rPr>
        <w:t xml:space="preserve"> from </w:t>
      </w:r>
      <w:r w:rsidR="00D47461">
        <w:rPr>
          <w:rStyle w:val="eop"/>
        </w:rPr>
        <w:t>finding “cheer</w:t>
      </w:r>
      <w:r w:rsidR="00E91FDE">
        <w:rPr>
          <w:rStyle w:val="eop"/>
        </w:rPr>
        <w:t xml:space="preserve"> … in the days of [their] youth”?</w:t>
      </w:r>
    </w:p>
    <w:p w14:paraId="5C1B430A" w14:textId="62CF5963" w:rsidR="00853EDE" w:rsidRDefault="00EE184D" w:rsidP="00DD62FB">
      <w:pPr>
        <w:pStyle w:val="GBC-Qbullet"/>
        <w:rPr>
          <w:rStyle w:val="eop"/>
        </w:rPr>
      </w:pPr>
      <w:r>
        <w:rPr>
          <w:rStyle w:val="eop"/>
        </w:rPr>
        <w:t>What helps you find joy in life when it’s hard?</w:t>
      </w:r>
    </w:p>
    <w:p w14:paraId="7982F25C" w14:textId="3E2A3E5B" w:rsidR="00FC5F01" w:rsidRPr="00E42243" w:rsidRDefault="00BA4330" w:rsidP="00E42243">
      <w:pPr>
        <w:pStyle w:val="GBC-Qbullet"/>
        <w:rPr>
          <w:rStyle w:val="IntenseEmphasis"/>
          <w:rFonts w:ascii="Calibri Light" w:hAnsi="Calibri Light"/>
          <w:i w:val="0"/>
          <w:iCs w:val="0"/>
          <w:color w:val="auto"/>
          <w:sz w:val="24"/>
        </w:rPr>
      </w:pPr>
      <w:r>
        <w:rPr>
          <w:rStyle w:val="eop"/>
        </w:rPr>
        <w:t xml:space="preserve">How does remembering “the days of darkness” help us to </w:t>
      </w:r>
      <w:r w:rsidR="00A20694">
        <w:rPr>
          <w:rStyle w:val="eop"/>
        </w:rPr>
        <w:t>rejoice in our lives?</w:t>
      </w:r>
    </w:p>
    <w:p w14:paraId="6D33AC3E" w14:textId="47EEE4C8" w:rsidR="007A39F7" w:rsidRDefault="00EB33EA" w:rsidP="00FC5F01">
      <w:pPr>
        <w:pStyle w:val="GBC-H1"/>
      </w:pPr>
      <w:r w:rsidRPr="00EB33EA">
        <w:t>Remember God in every opportunity</w:t>
      </w:r>
      <w:r>
        <w:t xml:space="preserve"> because</w:t>
      </w:r>
      <w:r w:rsidRPr="00EB33EA">
        <w:t xml:space="preserve"> you’ll answer to Him in judgment</w:t>
      </w:r>
    </w:p>
    <w:p w14:paraId="7566AB62" w14:textId="77777777" w:rsidR="0033102A" w:rsidRDefault="0033102A" w:rsidP="0033102A">
      <w:pPr>
        <w:pStyle w:val="GBC-H2"/>
        <w:numPr>
          <w:ilvl w:val="0"/>
          <w:numId w:val="22"/>
        </w:numPr>
      </w:pPr>
      <w:r>
        <w:t>Joy and judgment can hold hands</w:t>
      </w:r>
    </w:p>
    <w:p w14:paraId="7EC9C01D" w14:textId="77777777" w:rsidR="0033102A" w:rsidRPr="009C0503" w:rsidRDefault="0033102A" w:rsidP="00486B90">
      <w:pPr>
        <w:pStyle w:val="GBC-List"/>
        <w:rPr>
          <w:i/>
          <w:iCs/>
        </w:rPr>
      </w:pPr>
      <w:r>
        <w:t xml:space="preserve">v. 9 </w:t>
      </w:r>
      <w:r w:rsidRPr="009C0503">
        <w:rPr>
          <w:i/>
          <w:iCs/>
        </w:rPr>
        <w:t>But know that for all these things God will bring you into judgment.</w:t>
      </w:r>
    </w:p>
    <w:p w14:paraId="1CDC1FEF" w14:textId="77777777" w:rsidR="0033102A" w:rsidRDefault="0033102A" w:rsidP="00486B90">
      <w:pPr>
        <w:pStyle w:val="GBC-List"/>
      </w:pPr>
      <w:r>
        <w:t xml:space="preserve">Ecclesiastes 12:14 </w:t>
      </w:r>
      <w:r w:rsidRPr="009C0503">
        <w:rPr>
          <w:i/>
          <w:iCs/>
        </w:rPr>
        <w:t>For God will bring every deed into judgment, with every secret thing, whether good or evil.</w:t>
      </w:r>
      <w:r>
        <w:t xml:space="preserve"> </w:t>
      </w:r>
    </w:p>
    <w:p w14:paraId="43C1CFFE" w14:textId="696FE111" w:rsidR="0033102A" w:rsidRPr="009C0503" w:rsidRDefault="0033102A" w:rsidP="00486B90">
      <w:pPr>
        <w:pStyle w:val="GBC-List"/>
        <w:rPr>
          <w:i/>
          <w:iCs/>
        </w:rPr>
      </w:pPr>
      <w:r>
        <w:t xml:space="preserve">John 15:10-11 </w:t>
      </w:r>
      <w:r w:rsidRPr="009C0503">
        <w:rPr>
          <w:i/>
          <w:iCs/>
        </w:rPr>
        <w:t xml:space="preserve">If you keep my commandments, you will abide in my love, just as I have kept my </w:t>
      </w:r>
      <w:proofErr w:type="gramStart"/>
      <w:r w:rsidRPr="009C0503">
        <w:rPr>
          <w:i/>
          <w:iCs/>
        </w:rPr>
        <w:t>Father's</w:t>
      </w:r>
      <w:proofErr w:type="gramEnd"/>
      <w:r w:rsidRPr="009C0503">
        <w:rPr>
          <w:i/>
          <w:iCs/>
        </w:rPr>
        <w:t xml:space="preserve"> commandments </w:t>
      </w:r>
      <w:r w:rsidRPr="009C0503">
        <w:rPr>
          <w:i/>
          <w:iCs/>
        </w:rPr>
        <w:lastRenderedPageBreak/>
        <w:t>and abide in his love. These things I have spoken to you, that my joy may be in you, and that your joy may be full.</w:t>
      </w:r>
    </w:p>
    <w:p w14:paraId="4478DCA6" w14:textId="77777777" w:rsidR="0033102A" w:rsidRDefault="0033102A" w:rsidP="0033102A">
      <w:pPr>
        <w:pStyle w:val="GBC-H2"/>
        <w:numPr>
          <w:ilvl w:val="0"/>
          <w:numId w:val="22"/>
        </w:numPr>
      </w:pPr>
      <w:r>
        <w:t>Life is too short to spend it focused on all that’s wrong with it</w:t>
      </w:r>
    </w:p>
    <w:p w14:paraId="6BB59FB3" w14:textId="77777777" w:rsidR="0033102A" w:rsidRPr="009C0503" w:rsidRDefault="0033102A" w:rsidP="00486B90">
      <w:pPr>
        <w:pStyle w:val="GBC-List"/>
        <w:rPr>
          <w:i/>
          <w:iCs/>
        </w:rPr>
      </w:pPr>
      <w:r>
        <w:t xml:space="preserve">v. 10 </w:t>
      </w:r>
      <w:r w:rsidRPr="009C0503">
        <w:rPr>
          <w:i/>
          <w:iCs/>
        </w:rPr>
        <w:t>Remove vexation from your heart, and put away pain from your body, for youth and the dawn of life are vanity.</w:t>
      </w:r>
    </w:p>
    <w:p w14:paraId="31BC763D" w14:textId="77777777" w:rsidR="0033102A" w:rsidRPr="009C0503" w:rsidRDefault="0033102A" w:rsidP="00486B90">
      <w:pPr>
        <w:pStyle w:val="GBC-List"/>
        <w:rPr>
          <w:i/>
          <w:iCs/>
        </w:rPr>
      </w:pPr>
      <w:r>
        <w:t xml:space="preserve">Matthew 5:11-12 </w:t>
      </w:r>
      <w:r w:rsidRPr="009C0503">
        <w:rPr>
          <w:i/>
          <w:iCs/>
        </w:rPr>
        <w:t>Blessed are you when others revile you and persecute you and utter all kinds of evil against you falsely on my account. Rejoice and be glad, for your reward is great in heaven, for so they persecuted the prophets who were before you.</w:t>
      </w:r>
    </w:p>
    <w:p w14:paraId="7A557760" w14:textId="77777777" w:rsidR="0033102A" w:rsidRDefault="0033102A" w:rsidP="0033102A">
      <w:pPr>
        <w:pStyle w:val="GBC-H2"/>
        <w:numPr>
          <w:ilvl w:val="0"/>
          <w:numId w:val="22"/>
        </w:numPr>
      </w:pPr>
      <w:r>
        <w:t>Learn to remember God now, so you can enjoy Him later</w:t>
      </w:r>
    </w:p>
    <w:p w14:paraId="3BD1A472" w14:textId="77777777" w:rsidR="0033102A" w:rsidRPr="009C0503" w:rsidRDefault="0033102A" w:rsidP="00486B90">
      <w:pPr>
        <w:pStyle w:val="GBC-List"/>
        <w:rPr>
          <w:i/>
          <w:iCs/>
        </w:rPr>
      </w:pPr>
      <w:r>
        <w:t xml:space="preserve">v. 1 </w:t>
      </w:r>
      <w:proofErr w:type="gramStart"/>
      <w:r w:rsidRPr="009C0503">
        <w:rPr>
          <w:i/>
          <w:iCs/>
        </w:rPr>
        <w:t>Remember also</w:t>
      </w:r>
      <w:proofErr w:type="gramEnd"/>
      <w:r w:rsidRPr="009C0503">
        <w:rPr>
          <w:i/>
          <w:iCs/>
        </w:rPr>
        <w:t xml:space="preserve"> your Creator in the days of your youth, before the evil days come and the years draw near of which you will say, “I have no pleasure in them” …</w:t>
      </w:r>
    </w:p>
    <w:p w14:paraId="749E8BF1" w14:textId="77777777" w:rsidR="0033102A" w:rsidRPr="009C0503" w:rsidRDefault="0033102A" w:rsidP="00486B90">
      <w:pPr>
        <w:pStyle w:val="GBC-List"/>
        <w:rPr>
          <w:i/>
          <w:iCs/>
        </w:rPr>
      </w:pPr>
      <w:r>
        <w:t xml:space="preserve">Psalm 94:19 </w:t>
      </w:r>
      <w:r w:rsidRPr="009C0503">
        <w:rPr>
          <w:i/>
          <w:iCs/>
        </w:rPr>
        <w:t xml:space="preserve">When the cares of my heart are many, your consolations cheer my soul. </w:t>
      </w:r>
    </w:p>
    <w:p w14:paraId="016B974A" w14:textId="77777777" w:rsidR="0033102A" w:rsidRPr="009C0503" w:rsidRDefault="0033102A" w:rsidP="00486B90">
      <w:pPr>
        <w:pStyle w:val="GBC-List"/>
        <w:rPr>
          <w:i/>
          <w:iCs/>
        </w:rPr>
      </w:pPr>
      <w:r>
        <w:t xml:space="preserve">Deuteronomy 8:19 </w:t>
      </w:r>
      <w:r w:rsidRPr="009C0503">
        <w:rPr>
          <w:i/>
          <w:iCs/>
        </w:rPr>
        <w:t>And if you forget the LORD your God and go after other gods and serve them and worship them, I solemnly warn you today that you shall surely perish.</w:t>
      </w:r>
    </w:p>
    <w:p w14:paraId="1C69CF47" w14:textId="4B8C6C42" w:rsidR="00CC2D38" w:rsidRPr="009C0503" w:rsidRDefault="0033102A" w:rsidP="00486B90">
      <w:pPr>
        <w:pStyle w:val="GBC-List"/>
        <w:rPr>
          <w:i/>
          <w:iCs/>
        </w:rPr>
      </w:pPr>
      <w:r>
        <w:t xml:space="preserve">Luke 22:19 </w:t>
      </w:r>
      <w:r w:rsidRPr="009C0503">
        <w:rPr>
          <w:i/>
          <w:iCs/>
        </w:rPr>
        <w:t>And he took bread, and when he had given thanks, he broke it and gave it to them, saying, “This is my body, which is given for you. Do this in remembrance of me.”</w:t>
      </w:r>
    </w:p>
    <w:p w14:paraId="1CC4BE34" w14:textId="3AC8392B" w:rsidR="00D52516" w:rsidRDefault="002124B2" w:rsidP="00900A29">
      <w:pPr>
        <w:pStyle w:val="GBC-Qbullet"/>
        <w:rPr>
          <w:rStyle w:val="eop"/>
        </w:rPr>
      </w:pPr>
      <w:r>
        <w:rPr>
          <w:rStyle w:val="eop"/>
        </w:rPr>
        <w:t xml:space="preserve">How is it possible to experience joy knowing that </w:t>
      </w:r>
      <w:r w:rsidR="004D2BD6">
        <w:rPr>
          <w:rStyle w:val="eop"/>
        </w:rPr>
        <w:t>we will answer to God’s judgment for everything we did?</w:t>
      </w:r>
    </w:p>
    <w:p w14:paraId="1592753A" w14:textId="29F6CB32" w:rsidR="00D52516" w:rsidRDefault="00D31161" w:rsidP="00900A29">
      <w:pPr>
        <w:pStyle w:val="GBC-Qbullet"/>
        <w:rPr>
          <w:rStyle w:val="eop"/>
        </w:rPr>
      </w:pPr>
      <w:r>
        <w:rPr>
          <w:rStyle w:val="eop"/>
        </w:rPr>
        <w:t>Practically, h</w:t>
      </w:r>
      <w:r w:rsidR="00492ACD">
        <w:rPr>
          <w:rStyle w:val="eop"/>
        </w:rPr>
        <w:t>ow do you remove “vexation</w:t>
      </w:r>
      <w:r>
        <w:rPr>
          <w:rStyle w:val="eop"/>
        </w:rPr>
        <w:t xml:space="preserve"> from your heart”?</w:t>
      </w:r>
    </w:p>
    <w:p w14:paraId="4AB830BF" w14:textId="4A024026" w:rsidR="00FC5F01" w:rsidRPr="00D60E97" w:rsidRDefault="004441C9" w:rsidP="00D60E97">
      <w:pPr>
        <w:pStyle w:val="GBC-Qbullet"/>
        <w:rPr>
          <w:rStyle w:val="GBC-H1Char"/>
          <w:rFonts w:eastAsiaTheme="minorHAnsi" w:cstheme="minorBidi"/>
          <w:b w:val="0"/>
          <w:color w:val="auto"/>
          <w:szCs w:val="24"/>
          <w:lang w:bidi="ar-SA"/>
        </w:rPr>
      </w:pPr>
      <w:r>
        <w:rPr>
          <w:rStyle w:val="eop"/>
        </w:rPr>
        <w:t>Some</w:t>
      </w:r>
      <w:r w:rsidR="004A2B37">
        <w:rPr>
          <w:rStyle w:val="eop"/>
        </w:rPr>
        <w:t xml:space="preserve"> people think</w:t>
      </w:r>
      <w:r w:rsidR="00897A6E">
        <w:rPr>
          <w:rStyle w:val="eop"/>
        </w:rPr>
        <w:t xml:space="preserve"> it would be more fun to sin all your life and trust Jesus </w:t>
      </w:r>
      <w:r>
        <w:rPr>
          <w:rStyle w:val="eop"/>
        </w:rPr>
        <w:t xml:space="preserve">on your death bed. </w:t>
      </w:r>
      <w:r w:rsidR="00805E7B">
        <w:rPr>
          <w:rStyle w:val="eop"/>
        </w:rPr>
        <w:t xml:space="preserve">Why is </w:t>
      </w:r>
      <w:r w:rsidR="00D60E97">
        <w:rPr>
          <w:rStyle w:val="eop"/>
        </w:rPr>
        <w:t>remembering your Creator from a young age important to a life of joy?</w:t>
      </w:r>
      <w:r>
        <w:rPr>
          <w:rStyle w:val="eop"/>
        </w:rPr>
        <w:t xml:space="preserve"> </w:t>
      </w:r>
    </w:p>
    <w:p w14:paraId="7155E8AD" w14:textId="703BA56D" w:rsidR="006E1591" w:rsidRDefault="006E1591" w:rsidP="00FC5F01">
      <w:pPr>
        <w:jc w:val="right"/>
        <w:rPr>
          <w:rFonts w:ascii="Calibri Light" w:hAnsi="Calibri Light" w:cs="Calibri Light"/>
        </w:rPr>
      </w:pPr>
    </w:p>
    <w:p w14:paraId="3B4640CE" w14:textId="77777777" w:rsidR="00F34C00" w:rsidRDefault="00F34C00" w:rsidP="00FC5F01">
      <w:pPr>
        <w:jc w:val="right"/>
        <w:rPr>
          <w:rFonts w:ascii="Calibri Light" w:hAnsi="Calibri Light" w:cs="Calibri Light"/>
        </w:rPr>
      </w:pPr>
    </w:p>
    <w:p w14:paraId="1828BE9A" w14:textId="432E8A09"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6753A9">
        <w:rPr>
          <w:rFonts w:ascii="Calibri Light" w:hAnsi="Calibri Light" w:cs="Calibri Light"/>
        </w:rPr>
        <w:t>Matthew 1:3; Genesis 38:6-30</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5570" w14:textId="77777777" w:rsidR="00422F76" w:rsidRDefault="00422F76" w:rsidP="000958B9">
      <w:pPr>
        <w:spacing w:after="0" w:line="240" w:lineRule="auto"/>
      </w:pPr>
      <w:r>
        <w:separator/>
      </w:r>
    </w:p>
  </w:endnote>
  <w:endnote w:type="continuationSeparator" w:id="0">
    <w:p w14:paraId="0CA019D5" w14:textId="77777777" w:rsidR="00422F76" w:rsidRDefault="00422F76"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3D75" w14:textId="77777777" w:rsidR="00422F76" w:rsidRDefault="00422F76" w:rsidP="000958B9">
      <w:pPr>
        <w:spacing w:after="0" w:line="240" w:lineRule="auto"/>
      </w:pPr>
      <w:r>
        <w:separator/>
      </w:r>
    </w:p>
  </w:footnote>
  <w:footnote w:type="continuationSeparator" w:id="0">
    <w:p w14:paraId="30E4B4AC" w14:textId="77777777" w:rsidR="00422F76" w:rsidRDefault="00422F76"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70B26733" w:rsidR="000958B9" w:rsidRPr="000958B9" w:rsidRDefault="00B36507"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FF605F">
          <w:rPr>
            <w:rFonts w:ascii="Source Sans Pro" w:hAnsi="Source Sans Pro"/>
            <w:sz w:val="32"/>
            <w:szCs w:val="32"/>
          </w:rPr>
          <w:t>How to Live Free of Regrets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65562F">
          <w:rPr>
            <w:rFonts w:asciiTheme="majorHAnsi" w:hAnsiTheme="majorHAnsi"/>
            <w:color w:val="808080" w:themeColor="background1" w:themeShade="80"/>
          </w:rPr>
          <w:t>Ecclesiastes 11:1-12:1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53E9D"/>
    <w:rsid w:val="00057026"/>
    <w:rsid w:val="00066AEE"/>
    <w:rsid w:val="00080F9A"/>
    <w:rsid w:val="00083B6D"/>
    <w:rsid w:val="000958B9"/>
    <w:rsid w:val="000A34A4"/>
    <w:rsid w:val="000B6D30"/>
    <w:rsid w:val="000C1E2C"/>
    <w:rsid w:val="000C3689"/>
    <w:rsid w:val="000C64F7"/>
    <w:rsid w:val="000C69C0"/>
    <w:rsid w:val="000D22FA"/>
    <w:rsid w:val="000E65FE"/>
    <w:rsid w:val="000F1D72"/>
    <w:rsid w:val="00105D50"/>
    <w:rsid w:val="001214D5"/>
    <w:rsid w:val="00136B50"/>
    <w:rsid w:val="001431E4"/>
    <w:rsid w:val="001572C5"/>
    <w:rsid w:val="001660D8"/>
    <w:rsid w:val="0016755D"/>
    <w:rsid w:val="00181798"/>
    <w:rsid w:val="00186681"/>
    <w:rsid w:val="0019044D"/>
    <w:rsid w:val="00194ED4"/>
    <w:rsid w:val="00195D92"/>
    <w:rsid w:val="001A274E"/>
    <w:rsid w:val="001A58A4"/>
    <w:rsid w:val="001A73E5"/>
    <w:rsid w:val="001B2308"/>
    <w:rsid w:val="001D229A"/>
    <w:rsid w:val="001D46F9"/>
    <w:rsid w:val="001E072D"/>
    <w:rsid w:val="001E298D"/>
    <w:rsid w:val="001E29C6"/>
    <w:rsid w:val="001E3BF9"/>
    <w:rsid w:val="001E5741"/>
    <w:rsid w:val="00202F74"/>
    <w:rsid w:val="002034F5"/>
    <w:rsid w:val="002039BE"/>
    <w:rsid w:val="002124B2"/>
    <w:rsid w:val="002210C0"/>
    <w:rsid w:val="002539EA"/>
    <w:rsid w:val="002546B1"/>
    <w:rsid w:val="00254ECD"/>
    <w:rsid w:val="00256A63"/>
    <w:rsid w:val="002629EC"/>
    <w:rsid w:val="00263832"/>
    <w:rsid w:val="00266B8B"/>
    <w:rsid w:val="00267064"/>
    <w:rsid w:val="00280E4F"/>
    <w:rsid w:val="00287ED2"/>
    <w:rsid w:val="002942F0"/>
    <w:rsid w:val="002B058B"/>
    <w:rsid w:val="002B3B0C"/>
    <w:rsid w:val="002D44A5"/>
    <w:rsid w:val="002D7168"/>
    <w:rsid w:val="002E5E1C"/>
    <w:rsid w:val="002F032A"/>
    <w:rsid w:val="002F179A"/>
    <w:rsid w:val="002F68BC"/>
    <w:rsid w:val="0030135A"/>
    <w:rsid w:val="00310FD6"/>
    <w:rsid w:val="00325AC9"/>
    <w:rsid w:val="0033102A"/>
    <w:rsid w:val="00343286"/>
    <w:rsid w:val="0035277C"/>
    <w:rsid w:val="00373EEC"/>
    <w:rsid w:val="00391C6A"/>
    <w:rsid w:val="003A5EB8"/>
    <w:rsid w:val="003A7FD7"/>
    <w:rsid w:val="003B57DB"/>
    <w:rsid w:val="003E20E6"/>
    <w:rsid w:val="003E26AA"/>
    <w:rsid w:val="003E5D14"/>
    <w:rsid w:val="003E7252"/>
    <w:rsid w:val="003F257C"/>
    <w:rsid w:val="003F4364"/>
    <w:rsid w:val="00406710"/>
    <w:rsid w:val="00421867"/>
    <w:rsid w:val="00422F76"/>
    <w:rsid w:val="00430D1D"/>
    <w:rsid w:val="0043293C"/>
    <w:rsid w:val="00435EEF"/>
    <w:rsid w:val="004440F8"/>
    <w:rsid w:val="004441C9"/>
    <w:rsid w:val="00451492"/>
    <w:rsid w:val="0046249B"/>
    <w:rsid w:val="00474435"/>
    <w:rsid w:val="0047549F"/>
    <w:rsid w:val="00486B90"/>
    <w:rsid w:val="00490F76"/>
    <w:rsid w:val="00492ACD"/>
    <w:rsid w:val="004A2B37"/>
    <w:rsid w:val="004B1BF3"/>
    <w:rsid w:val="004B4887"/>
    <w:rsid w:val="004C477D"/>
    <w:rsid w:val="004D2BD6"/>
    <w:rsid w:val="004D2DDF"/>
    <w:rsid w:val="004D2FD3"/>
    <w:rsid w:val="004E08FA"/>
    <w:rsid w:val="004E3176"/>
    <w:rsid w:val="004F29C1"/>
    <w:rsid w:val="00504445"/>
    <w:rsid w:val="00510888"/>
    <w:rsid w:val="00513EE7"/>
    <w:rsid w:val="00526D5B"/>
    <w:rsid w:val="0053403B"/>
    <w:rsid w:val="0053795E"/>
    <w:rsid w:val="00542390"/>
    <w:rsid w:val="0054375C"/>
    <w:rsid w:val="00547034"/>
    <w:rsid w:val="00550B8F"/>
    <w:rsid w:val="0055349F"/>
    <w:rsid w:val="00556086"/>
    <w:rsid w:val="005607B8"/>
    <w:rsid w:val="005610E4"/>
    <w:rsid w:val="00565214"/>
    <w:rsid w:val="00575313"/>
    <w:rsid w:val="00584CD4"/>
    <w:rsid w:val="00584DAB"/>
    <w:rsid w:val="00586C8C"/>
    <w:rsid w:val="0059306E"/>
    <w:rsid w:val="00597555"/>
    <w:rsid w:val="005B07D7"/>
    <w:rsid w:val="005B439E"/>
    <w:rsid w:val="005B5366"/>
    <w:rsid w:val="005B6838"/>
    <w:rsid w:val="005C4EDB"/>
    <w:rsid w:val="005C596B"/>
    <w:rsid w:val="005D1D60"/>
    <w:rsid w:val="00612A2A"/>
    <w:rsid w:val="006221A3"/>
    <w:rsid w:val="006228A1"/>
    <w:rsid w:val="00640C66"/>
    <w:rsid w:val="00640CCA"/>
    <w:rsid w:val="0064547E"/>
    <w:rsid w:val="00645C80"/>
    <w:rsid w:val="00652F20"/>
    <w:rsid w:val="0065562F"/>
    <w:rsid w:val="006613EA"/>
    <w:rsid w:val="00663E28"/>
    <w:rsid w:val="006753A9"/>
    <w:rsid w:val="00685059"/>
    <w:rsid w:val="00686BF4"/>
    <w:rsid w:val="00690713"/>
    <w:rsid w:val="006955DA"/>
    <w:rsid w:val="006C145E"/>
    <w:rsid w:val="006E1591"/>
    <w:rsid w:val="006E4CAD"/>
    <w:rsid w:val="006E7A40"/>
    <w:rsid w:val="006F33BC"/>
    <w:rsid w:val="00715A49"/>
    <w:rsid w:val="00723B30"/>
    <w:rsid w:val="00733BB6"/>
    <w:rsid w:val="007341F1"/>
    <w:rsid w:val="007355B3"/>
    <w:rsid w:val="00750B14"/>
    <w:rsid w:val="00751171"/>
    <w:rsid w:val="00780DC6"/>
    <w:rsid w:val="00784A39"/>
    <w:rsid w:val="00797FA3"/>
    <w:rsid w:val="007A0546"/>
    <w:rsid w:val="007A1699"/>
    <w:rsid w:val="007A39F7"/>
    <w:rsid w:val="007A4F6C"/>
    <w:rsid w:val="007C1472"/>
    <w:rsid w:val="007C1D88"/>
    <w:rsid w:val="007C40CF"/>
    <w:rsid w:val="007C64B6"/>
    <w:rsid w:val="007D0A81"/>
    <w:rsid w:val="007D2336"/>
    <w:rsid w:val="007E24E8"/>
    <w:rsid w:val="007F173A"/>
    <w:rsid w:val="007F6847"/>
    <w:rsid w:val="00804D12"/>
    <w:rsid w:val="00805E7B"/>
    <w:rsid w:val="00814A55"/>
    <w:rsid w:val="00815165"/>
    <w:rsid w:val="00817F6A"/>
    <w:rsid w:val="00821696"/>
    <w:rsid w:val="00831481"/>
    <w:rsid w:val="008329D3"/>
    <w:rsid w:val="00832FBB"/>
    <w:rsid w:val="0084361A"/>
    <w:rsid w:val="00851AD6"/>
    <w:rsid w:val="00853EDE"/>
    <w:rsid w:val="00865014"/>
    <w:rsid w:val="00881981"/>
    <w:rsid w:val="00887346"/>
    <w:rsid w:val="00887482"/>
    <w:rsid w:val="00895051"/>
    <w:rsid w:val="00897A6E"/>
    <w:rsid w:val="008A5224"/>
    <w:rsid w:val="008A6A36"/>
    <w:rsid w:val="008B10A0"/>
    <w:rsid w:val="008C06CA"/>
    <w:rsid w:val="008D0DCD"/>
    <w:rsid w:val="008E40EE"/>
    <w:rsid w:val="008E4EA2"/>
    <w:rsid w:val="008F0DD1"/>
    <w:rsid w:val="00900A29"/>
    <w:rsid w:val="009311A7"/>
    <w:rsid w:val="00932AD0"/>
    <w:rsid w:val="009364C3"/>
    <w:rsid w:val="00946263"/>
    <w:rsid w:val="00962B44"/>
    <w:rsid w:val="00963D20"/>
    <w:rsid w:val="009711C6"/>
    <w:rsid w:val="009A49BC"/>
    <w:rsid w:val="009C0503"/>
    <w:rsid w:val="009C3496"/>
    <w:rsid w:val="009D29BF"/>
    <w:rsid w:val="009D3838"/>
    <w:rsid w:val="009D5D04"/>
    <w:rsid w:val="009D7C88"/>
    <w:rsid w:val="009E0713"/>
    <w:rsid w:val="009E0E3A"/>
    <w:rsid w:val="009E66EE"/>
    <w:rsid w:val="00A03E43"/>
    <w:rsid w:val="00A20694"/>
    <w:rsid w:val="00A21485"/>
    <w:rsid w:val="00A42287"/>
    <w:rsid w:val="00A42F81"/>
    <w:rsid w:val="00A44696"/>
    <w:rsid w:val="00A57B7A"/>
    <w:rsid w:val="00A607BA"/>
    <w:rsid w:val="00A870D6"/>
    <w:rsid w:val="00A911E7"/>
    <w:rsid w:val="00A96CA9"/>
    <w:rsid w:val="00AA1E93"/>
    <w:rsid w:val="00AA38D7"/>
    <w:rsid w:val="00AB0A76"/>
    <w:rsid w:val="00AB2D15"/>
    <w:rsid w:val="00AB67F8"/>
    <w:rsid w:val="00AC76DA"/>
    <w:rsid w:val="00AD020A"/>
    <w:rsid w:val="00AD270C"/>
    <w:rsid w:val="00AE43C0"/>
    <w:rsid w:val="00AF5AC0"/>
    <w:rsid w:val="00B0227C"/>
    <w:rsid w:val="00B218EE"/>
    <w:rsid w:val="00B254E5"/>
    <w:rsid w:val="00B3475C"/>
    <w:rsid w:val="00B36507"/>
    <w:rsid w:val="00B43E1F"/>
    <w:rsid w:val="00B46BC9"/>
    <w:rsid w:val="00B51FB2"/>
    <w:rsid w:val="00B64C2F"/>
    <w:rsid w:val="00B657FA"/>
    <w:rsid w:val="00B65E8D"/>
    <w:rsid w:val="00B67574"/>
    <w:rsid w:val="00B716D6"/>
    <w:rsid w:val="00B812D5"/>
    <w:rsid w:val="00B825AB"/>
    <w:rsid w:val="00B85EDA"/>
    <w:rsid w:val="00B87C56"/>
    <w:rsid w:val="00BA0194"/>
    <w:rsid w:val="00BA1DA9"/>
    <w:rsid w:val="00BA204C"/>
    <w:rsid w:val="00BA4330"/>
    <w:rsid w:val="00BA4792"/>
    <w:rsid w:val="00BC781B"/>
    <w:rsid w:val="00BE1F2F"/>
    <w:rsid w:val="00BE2164"/>
    <w:rsid w:val="00BF4692"/>
    <w:rsid w:val="00BF5AD5"/>
    <w:rsid w:val="00BF7C05"/>
    <w:rsid w:val="00C015B8"/>
    <w:rsid w:val="00C0415A"/>
    <w:rsid w:val="00C10140"/>
    <w:rsid w:val="00C104F6"/>
    <w:rsid w:val="00C2350E"/>
    <w:rsid w:val="00C50D3B"/>
    <w:rsid w:val="00C56873"/>
    <w:rsid w:val="00C56D80"/>
    <w:rsid w:val="00C6238B"/>
    <w:rsid w:val="00C67258"/>
    <w:rsid w:val="00C712B9"/>
    <w:rsid w:val="00C86412"/>
    <w:rsid w:val="00C90CD2"/>
    <w:rsid w:val="00C9216B"/>
    <w:rsid w:val="00CA4008"/>
    <w:rsid w:val="00CC1546"/>
    <w:rsid w:val="00CC2D38"/>
    <w:rsid w:val="00CC3935"/>
    <w:rsid w:val="00CE1AB9"/>
    <w:rsid w:val="00CE2C7D"/>
    <w:rsid w:val="00CE7A50"/>
    <w:rsid w:val="00CF6979"/>
    <w:rsid w:val="00D0756F"/>
    <w:rsid w:val="00D16C2D"/>
    <w:rsid w:val="00D218B5"/>
    <w:rsid w:val="00D30B34"/>
    <w:rsid w:val="00D31161"/>
    <w:rsid w:val="00D353D4"/>
    <w:rsid w:val="00D35430"/>
    <w:rsid w:val="00D37729"/>
    <w:rsid w:val="00D46F87"/>
    <w:rsid w:val="00D47461"/>
    <w:rsid w:val="00D52516"/>
    <w:rsid w:val="00D566F3"/>
    <w:rsid w:val="00D60E97"/>
    <w:rsid w:val="00D644E8"/>
    <w:rsid w:val="00D714AC"/>
    <w:rsid w:val="00D73747"/>
    <w:rsid w:val="00D738F2"/>
    <w:rsid w:val="00D75B3D"/>
    <w:rsid w:val="00D825DF"/>
    <w:rsid w:val="00D905D2"/>
    <w:rsid w:val="00DA3026"/>
    <w:rsid w:val="00DA64A5"/>
    <w:rsid w:val="00DC6436"/>
    <w:rsid w:val="00DD62FB"/>
    <w:rsid w:val="00DE1F8B"/>
    <w:rsid w:val="00DF0057"/>
    <w:rsid w:val="00E02893"/>
    <w:rsid w:val="00E029E3"/>
    <w:rsid w:val="00E069C1"/>
    <w:rsid w:val="00E17272"/>
    <w:rsid w:val="00E22FFC"/>
    <w:rsid w:val="00E42243"/>
    <w:rsid w:val="00E465E9"/>
    <w:rsid w:val="00E5124B"/>
    <w:rsid w:val="00E70528"/>
    <w:rsid w:val="00E91492"/>
    <w:rsid w:val="00E91FDE"/>
    <w:rsid w:val="00E93D58"/>
    <w:rsid w:val="00EA3E22"/>
    <w:rsid w:val="00EA743E"/>
    <w:rsid w:val="00EB33EA"/>
    <w:rsid w:val="00EB7BB3"/>
    <w:rsid w:val="00ED2A95"/>
    <w:rsid w:val="00ED60BE"/>
    <w:rsid w:val="00EE184D"/>
    <w:rsid w:val="00EF2343"/>
    <w:rsid w:val="00F101B8"/>
    <w:rsid w:val="00F143F9"/>
    <w:rsid w:val="00F21BE9"/>
    <w:rsid w:val="00F34C00"/>
    <w:rsid w:val="00F42B96"/>
    <w:rsid w:val="00F4384D"/>
    <w:rsid w:val="00F513B7"/>
    <w:rsid w:val="00F52B4B"/>
    <w:rsid w:val="00F577C9"/>
    <w:rsid w:val="00F703AA"/>
    <w:rsid w:val="00F70B49"/>
    <w:rsid w:val="00F81EB3"/>
    <w:rsid w:val="00F90172"/>
    <w:rsid w:val="00F92E9B"/>
    <w:rsid w:val="00F97FB2"/>
    <w:rsid w:val="00FA1574"/>
    <w:rsid w:val="00FA2B4D"/>
    <w:rsid w:val="00FC5F01"/>
    <w:rsid w:val="00FD3A27"/>
    <w:rsid w:val="00FD4DCA"/>
    <w:rsid w:val="00FE7FDA"/>
    <w:rsid w:val="00FF605F"/>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A5F0C"/>
    <w:rsid w:val="0013359E"/>
    <w:rsid w:val="00170D50"/>
    <w:rsid w:val="003B0CAE"/>
    <w:rsid w:val="004A5E25"/>
    <w:rsid w:val="006D0C5F"/>
    <w:rsid w:val="006F089E"/>
    <w:rsid w:val="008813BD"/>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Live Free of Regrets</dc:title>
  <dc:subject>Series: Israel’s Greatest Philosopher</dc:subject>
  <dc:creator>Paul Sadler</dc:creator>
  <cp:keywords/>
  <dc:description/>
  <cp:lastModifiedBy>Lynn Keats</cp:lastModifiedBy>
  <cp:revision>2</cp:revision>
  <cp:lastPrinted>2017-12-06T19:26:00Z</cp:lastPrinted>
  <dcterms:created xsi:type="dcterms:W3CDTF">2022-11-25T20:50:00Z</dcterms:created>
  <dcterms:modified xsi:type="dcterms:W3CDTF">2022-11-25T20:50:00Z</dcterms:modified>
  <cp:category>Ecclesiastes 11:1-12:1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