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C39F484" w:rsidR="000958B9" w:rsidRPr="00715A49" w:rsidRDefault="000364EA"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4"/>
            <w:szCs w:val="3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737FB" w:rsidRPr="000D20D8">
            <w:rPr>
              <w:rStyle w:val="TitleChar"/>
              <w:sz w:val="34"/>
              <w:szCs w:val="34"/>
            </w:rPr>
            <w:t xml:space="preserve">Christmas Hope </w:t>
          </w:r>
          <w:r w:rsidR="000D20D8" w:rsidRPr="000D20D8">
            <w:rPr>
              <w:rStyle w:val="TitleChar"/>
              <w:sz w:val="34"/>
              <w:szCs w:val="34"/>
            </w:rPr>
            <w:t>Strengthen</w:t>
          </w:r>
          <w:r w:rsidR="00C737FB" w:rsidRPr="000D20D8">
            <w:rPr>
              <w:rStyle w:val="TitleChar"/>
              <w:sz w:val="34"/>
              <w:szCs w:val="34"/>
            </w:rPr>
            <w:t>s You</w:t>
          </w:r>
        </w:sdtContent>
      </w:sdt>
      <w:r w:rsidR="00D905D2">
        <w:rPr>
          <w:rStyle w:val="TitleChar"/>
        </w:rPr>
        <w:tab/>
      </w:r>
      <w:r w:rsidR="00C737FB">
        <w:rPr>
          <w:rFonts w:asciiTheme="majorHAnsi" w:hAnsiTheme="majorHAnsi"/>
          <w:sz w:val="28"/>
          <w:szCs w:val="28"/>
        </w:rPr>
        <w:t>December</w:t>
      </w:r>
      <w:r w:rsidR="000958B9" w:rsidRPr="00715A49">
        <w:rPr>
          <w:rFonts w:asciiTheme="majorHAnsi" w:hAnsiTheme="majorHAnsi"/>
          <w:sz w:val="28"/>
          <w:szCs w:val="28"/>
        </w:rPr>
        <w:t xml:space="preserve"> </w:t>
      </w:r>
      <w:r w:rsidR="000D20D8">
        <w:rPr>
          <w:rFonts w:asciiTheme="majorHAnsi" w:hAnsiTheme="majorHAnsi"/>
          <w:sz w:val="28"/>
          <w:szCs w:val="28"/>
        </w:rPr>
        <w:t>26</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9E355B">
        <w:rPr>
          <w:rFonts w:asciiTheme="majorHAnsi" w:hAnsiTheme="majorHAnsi"/>
          <w:sz w:val="28"/>
          <w:szCs w:val="28"/>
        </w:rPr>
        <w:t>1</w:t>
      </w:r>
    </w:p>
    <w:p w14:paraId="73562D33" w14:textId="1146906D" w:rsidR="00A62CD7" w:rsidRPr="00715A49" w:rsidRDefault="000364EA" w:rsidP="00F95D43">
      <w:pPr>
        <w:pStyle w:val="Header"/>
        <w:pBdr>
          <w:bottom w:val="single" w:sz="18" w:space="1" w:color="808080" w:themeColor="background1" w:themeShade="80"/>
        </w:pBdr>
        <w:tabs>
          <w:tab w:val="clear" w:pos="4680"/>
          <w:tab w:val="clear" w:pos="9360"/>
          <w:tab w:val="center" w:pos="3119"/>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0D20D8">
            <w:rPr>
              <w:rFonts w:asciiTheme="majorHAnsi" w:hAnsiTheme="majorHAnsi"/>
              <w:i/>
              <w:iCs/>
              <w:sz w:val="24"/>
              <w:szCs w:val="24"/>
            </w:rPr>
            <w:t>Ephesians 1:15-23</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9E66EE" w:rsidRPr="009E66EE">
            <w:rPr>
              <w:rFonts w:asciiTheme="majorHAnsi" w:hAnsiTheme="majorHAnsi"/>
              <w:i/>
              <w:iCs/>
              <w:sz w:val="24"/>
              <w:szCs w:val="24"/>
            </w:rPr>
            <w:t xml:space="preserve">Series: </w:t>
          </w:r>
          <w:r w:rsidR="006B41DC">
            <w:rPr>
              <w:rFonts w:asciiTheme="majorHAnsi" w:hAnsiTheme="majorHAnsi"/>
              <w:i/>
              <w:iCs/>
              <w:sz w:val="24"/>
              <w:szCs w:val="24"/>
            </w:rPr>
            <w:t>Let in Some Christmas Hope</w:t>
          </w:r>
        </w:sdtContent>
      </w:sdt>
    </w:p>
    <w:p w14:paraId="0D667EC1" w14:textId="77777777" w:rsidR="0063391A" w:rsidRDefault="0063391A" w:rsidP="00FC5F01">
      <w:pPr>
        <w:pStyle w:val="Quote"/>
      </w:pPr>
      <w:r>
        <w:t>What we all most need is eyes to see what God has already given us in Christ.</w:t>
      </w:r>
    </w:p>
    <w:p w14:paraId="43C016A6" w14:textId="28D7CB40" w:rsidR="00FC5F01" w:rsidRPr="00FC5F01" w:rsidRDefault="00FC5F01" w:rsidP="008F0DD1">
      <w:r>
        <w:t>Intro</w:t>
      </w:r>
      <w:r w:rsidR="00B254E5">
        <w:t>:</w:t>
      </w:r>
      <w:r w:rsidR="00196940">
        <w:t xml:space="preserve"> Confused as to what it’s worth</w:t>
      </w:r>
    </w:p>
    <w:p w14:paraId="3B31AD48" w14:textId="5BF8E8E1" w:rsidR="002034F5" w:rsidRPr="001E072D" w:rsidRDefault="002C6CDD" w:rsidP="00080F9A">
      <w:pPr>
        <w:pStyle w:val="GBC-H1"/>
      </w:pPr>
      <w:r w:rsidRPr="002C6CDD">
        <w:t>Ask for eyes to see the great hope that we have</w:t>
      </w:r>
    </w:p>
    <w:p w14:paraId="6D7D97D6" w14:textId="77777777" w:rsidR="00BB1AD2" w:rsidRDefault="00BB1AD2" w:rsidP="00BB1AD2">
      <w:pPr>
        <w:pStyle w:val="GBC-H2"/>
      </w:pPr>
      <w:r>
        <w:t>You can’t see what you don’t have</w:t>
      </w:r>
    </w:p>
    <w:p w14:paraId="0636D45F" w14:textId="77777777" w:rsidR="00BB1AD2" w:rsidRDefault="00BB1AD2" w:rsidP="002C6CDD">
      <w:pPr>
        <w:pStyle w:val="GBC-List"/>
      </w:pPr>
      <w:r>
        <w:t xml:space="preserve">v. 15 </w:t>
      </w:r>
      <w:r w:rsidRPr="007C2401">
        <w:rPr>
          <w:i/>
          <w:iCs/>
        </w:rPr>
        <w:t>For this reason, because I have heard of your faith in the Lord Jesus and your love toward all the saints …</w:t>
      </w:r>
    </w:p>
    <w:p w14:paraId="7C3C749D" w14:textId="77777777" w:rsidR="00BB1AD2" w:rsidRDefault="00BB1AD2" w:rsidP="00BB1AD2">
      <w:pPr>
        <w:pStyle w:val="GBC-H2"/>
      </w:pPr>
      <w:r>
        <w:t>We need knowledge but also the eyes to perceive it</w:t>
      </w:r>
    </w:p>
    <w:p w14:paraId="18F9890F" w14:textId="77777777" w:rsidR="00BB1AD2" w:rsidRPr="007C2401" w:rsidRDefault="00BB1AD2" w:rsidP="002C6CDD">
      <w:pPr>
        <w:pStyle w:val="GBC-List"/>
        <w:rPr>
          <w:i/>
          <w:iCs/>
        </w:rPr>
      </w:pPr>
      <w:r>
        <w:t xml:space="preserve">v. 17 </w:t>
      </w:r>
      <w:r w:rsidRPr="007C2401">
        <w:rPr>
          <w:i/>
          <w:iCs/>
        </w:rPr>
        <w:t>give you the Spirit of wisdom and of revelation in the knowledge of him</w:t>
      </w:r>
    </w:p>
    <w:p w14:paraId="380BB30E" w14:textId="77777777" w:rsidR="00BB1AD2" w:rsidRPr="007C2401" w:rsidRDefault="00BB1AD2" w:rsidP="002C6CDD">
      <w:pPr>
        <w:pStyle w:val="GBC-List"/>
        <w:rPr>
          <w:i/>
          <w:iCs/>
        </w:rPr>
      </w:pPr>
      <w:r>
        <w:t xml:space="preserve">v. 18 </w:t>
      </w:r>
      <w:r w:rsidRPr="007C2401">
        <w:rPr>
          <w:i/>
          <w:iCs/>
        </w:rPr>
        <w:t>having the eyes of your hearts enlightened</w:t>
      </w:r>
    </w:p>
    <w:p w14:paraId="33E0F92D" w14:textId="387BE93F" w:rsidR="00BB1AD2" w:rsidRDefault="00BB1AD2" w:rsidP="002C6CDD">
      <w:pPr>
        <w:pStyle w:val="GBC-List"/>
      </w:pPr>
      <w:r>
        <w:t xml:space="preserve">2 Corinthians 4:6 </w:t>
      </w:r>
      <w:r w:rsidRPr="007C2401">
        <w:rPr>
          <w:i/>
          <w:iCs/>
        </w:rPr>
        <w:t>For God, who said, “Let light shine out of darkness,” has shone in our hearts to give the light of the knowledge of the glory of God in the face of Jesus Christ.</w:t>
      </w:r>
    </w:p>
    <w:p w14:paraId="58C40C10" w14:textId="77777777" w:rsidR="00BB1AD2" w:rsidRPr="007C2401" w:rsidRDefault="00BB1AD2" w:rsidP="002C6CDD">
      <w:pPr>
        <w:pStyle w:val="GBC-List"/>
        <w:rPr>
          <w:i/>
          <w:iCs/>
        </w:rPr>
      </w:pPr>
      <w:r>
        <w:t xml:space="preserve">2 Peter 1:9 </w:t>
      </w:r>
      <w:r w:rsidRPr="007C2401">
        <w:rPr>
          <w:i/>
          <w:iCs/>
        </w:rPr>
        <w:t>For whoever lacks these qualities is so nearsighted that he is blind, having forgotten that he was cleansed from his former sins.</w:t>
      </w:r>
    </w:p>
    <w:p w14:paraId="162F2334" w14:textId="2CCD0AD8" w:rsidR="00BB1AD2" w:rsidRDefault="00BB1AD2" w:rsidP="00BB1AD2">
      <w:pPr>
        <w:pStyle w:val="GBC-H2"/>
      </w:pPr>
      <w:r>
        <w:t>Seeing our hope helps us live in light of it</w:t>
      </w:r>
    </w:p>
    <w:p w14:paraId="49C9FD34" w14:textId="2DA702B3" w:rsidR="00FC5F01" w:rsidRPr="001E072D" w:rsidRDefault="00BB1AD2" w:rsidP="007C2401">
      <w:pPr>
        <w:pStyle w:val="GBC-List"/>
      </w:pPr>
      <w:r>
        <w:t xml:space="preserve">v. 18 </w:t>
      </w:r>
      <w:r w:rsidRPr="007C2401">
        <w:rPr>
          <w:i/>
          <w:iCs/>
        </w:rPr>
        <w:t>that you may know what is the hope to which he has called you</w:t>
      </w:r>
    </w:p>
    <w:p w14:paraId="6503955F" w14:textId="769A2F75" w:rsidR="007C2401" w:rsidRDefault="00B63499" w:rsidP="007C2401">
      <w:pPr>
        <w:pStyle w:val="GBC-Qbullet"/>
        <w:rPr>
          <w:rStyle w:val="IntenseEmphasis"/>
          <w:rFonts w:ascii="Calibri Light" w:hAnsi="Calibri Light"/>
          <w:i w:val="0"/>
          <w:iCs w:val="0"/>
          <w:color w:val="auto"/>
          <w:sz w:val="24"/>
        </w:rPr>
      </w:pPr>
      <w:proofErr w:type="gramStart"/>
      <w:r>
        <w:rPr>
          <w:rStyle w:val="IntenseEmphasis"/>
          <w:rFonts w:ascii="Calibri Light" w:hAnsi="Calibri Light"/>
          <w:i w:val="0"/>
          <w:iCs w:val="0"/>
          <w:color w:val="auto"/>
          <w:sz w:val="24"/>
        </w:rPr>
        <w:t>As long as</w:t>
      </w:r>
      <w:proofErr w:type="gramEnd"/>
      <w:r>
        <w:rPr>
          <w:rStyle w:val="IntenseEmphasis"/>
          <w:rFonts w:ascii="Calibri Light" w:hAnsi="Calibri Light"/>
          <w:i w:val="0"/>
          <w:iCs w:val="0"/>
          <w:color w:val="auto"/>
          <w:sz w:val="24"/>
        </w:rPr>
        <w:t xml:space="preserve"> we have the Bible, why do we need “the Spirit of wisdom and revelati</w:t>
      </w:r>
      <w:r w:rsidR="004358C6">
        <w:rPr>
          <w:rStyle w:val="IntenseEmphasis"/>
          <w:rFonts w:ascii="Calibri Light" w:hAnsi="Calibri Light"/>
          <w:i w:val="0"/>
          <w:iCs w:val="0"/>
          <w:color w:val="auto"/>
          <w:sz w:val="24"/>
        </w:rPr>
        <w:t xml:space="preserve">on” and </w:t>
      </w:r>
      <w:r w:rsidR="006B3A21">
        <w:rPr>
          <w:rStyle w:val="IntenseEmphasis"/>
          <w:rFonts w:ascii="Calibri Light" w:hAnsi="Calibri Light"/>
          <w:i w:val="0"/>
          <w:iCs w:val="0"/>
          <w:color w:val="auto"/>
          <w:sz w:val="24"/>
        </w:rPr>
        <w:t>our “hearts enlightened”</w:t>
      </w:r>
      <w:r w:rsidR="004358C6">
        <w:rPr>
          <w:rStyle w:val="IntenseEmphasis"/>
          <w:rFonts w:ascii="Calibri Light" w:hAnsi="Calibri Light"/>
          <w:i w:val="0"/>
          <w:iCs w:val="0"/>
          <w:color w:val="auto"/>
          <w:sz w:val="24"/>
        </w:rPr>
        <w:t>?</w:t>
      </w:r>
    </w:p>
    <w:p w14:paraId="78E3A0F9" w14:textId="14E55B4A" w:rsidR="00D30AAF" w:rsidRDefault="006B3A21"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can make us </w:t>
      </w:r>
      <w:r w:rsidR="00CD2F59">
        <w:rPr>
          <w:rStyle w:val="IntenseEmphasis"/>
          <w:rFonts w:ascii="Calibri Light" w:hAnsi="Calibri Light"/>
          <w:i w:val="0"/>
          <w:iCs w:val="0"/>
          <w:color w:val="auto"/>
          <w:sz w:val="24"/>
        </w:rPr>
        <w:t xml:space="preserve">spiritually </w:t>
      </w:r>
      <w:r>
        <w:rPr>
          <w:rStyle w:val="IntenseEmphasis"/>
          <w:rFonts w:ascii="Calibri Light" w:hAnsi="Calibri Light"/>
          <w:i w:val="0"/>
          <w:iCs w:val="0"/>
          <w:color w:val="auto"/>
          <w:sz w:val="24"/>
        </w:rPr>
        <w:t xml:space="preserve">nearsighted </w:t>
      </w:r>
      <w:r w:rsidR="00CD2F59">
        <w:rPr>
          <w:rStyle w:val="IntenseEmphasis"/>
          <w:rFonts w:ascii="Calibri Light" w:hAnsi="Calibri Light"/>
          <w:i w:val="0"/>
          <w:iCs w:val="0"/>
          <w:color w:val="auto"/>
          <w:sz w:val="24"/>
        </w:rPr>
        <w:t>and forgetful?</w:t>
      </w:r>
    </w:p>
    <w:p w14:paraId="2ACCA3E0" w14:textId="7191CF1E" w:rsidR="0022221B" w:rsidRDefault="0023040F"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does Christian hope shape the way we should live</w:t>
      </w:r>
      <w:r w:rsidR="009056EE">
        <w:rPr>
          <w:rStyle w:val="IntenseEmphasis"/>
          <w:rFonts w:ascii="Calibri Light" w:hAnsi="Calibri Light"/>
          <w:i w:val="0"/>
          <w:iCs w:val="0"/>
          <w:color w:val="auto"/>
          <w:sz w:val="24"/>
        </w:rPr>
        <w:t>?</w:t>
      </w:r>
    </w:p>
    <w:p w14:paraId="7B820CEE" w14:textId="192B9681" w:rsidR="00FC5F01" w:rsidRPr="001E072D" w:rsidRDefault="00F57674" w:rsidP="00FC5F01">
      <w:pPr>
        <w:pStyle w:val="GBC-H1"/>
      </w:pPr>
      <w:r w:rsidRPr="00F57674">
        <w:lastRenderedPageBreak/>
        <w:t>Ask for eyes to see the riches of your inheritance</w:t>
      </w:r>
    </w:p>
    <w:p w14:paraId="2556181C" w14:textId="77777777" w:rsidR="00484078" w:rsidRDefault="00484078" w:rsidP="00484078">
      <w:pPr>
        <w:pStyle w:val="GBC-H2"/>
        <w:numPr>
          <w:ilvl w:val="0"/>
          <w:numId w:val="23"/>
        </w:numPr>
      </w:pPr>
      <w:r>
        <w:t>We have received an inheritance because of Jesus’ death</w:t>
      </w:r>
    </w:p>
    <w:p w14:paraId="72E7A463" w14:textId="5E668DB1" w:rsidR="00484078" w:rsidRDefault="00484078" w:rsidP="00484078">
      <w:pPr>
        <w:pStyle w:val="GBC-List"/>
      </w:pPr>
      <w:r>
        <w:t xml:space="preserve">v. 18 </w:t>
      </w:r>
      <w:r w:rsidRPr="00484078">
        <w:rPr>
          <w:i/>
          <w:iCs/>
        </w:rPr>
        <w:t>the riches of his glorious inheritance in the saints</w:t>
      </w:r>
    </w:p>
    <w:p w14:paraId="2EAE1C5F" w14:textId="77777777" w:rsidR="00484078" w:rsidRDefault="00484078" w:rsidP="00484078">
      <w:pPr>
        <w:pStyle w:val="GBC-H2"/>
        <w:numPr>
          <w:ilvl w:val="0"/>
          <w:numId w:val="23"/>
        </w:numPr>
      </w:pPr>
      <w:r>
        <w:t>Our inheritance is held in a secure trust</w:t>
      </w:r>
    </w:p>
    <w:p w14:paraId="68833217" w14:textId="3186B136" w:rsidR="00484078" w:rsidRDefault="00484078" w:rsidP="00484078">
      <w:pPr>
        <w:pStyle w:val="GBC-List"/>
      </w:pPr>
      <w:r>
        <w:t xml:space="preserve">1 Peter 1:3-5 </w:t>
      </w:r>
      <w:r w:rsidRPr="00484078">
        <w:rPr>
          <w:i/>
          <w:iCs/>
        </w:rPr>
        <w:t xml:space="preserve">According to his great mercy, he has caused us to be born again to a living hope through the resurrection of Jesus Christ </w:t>
      </w:r>
      <w:proofErr w:type="gramStart"/>
      <w:r w:rsidRPr="00484078">
        <w:rPr>
          <w:i/>
          <w:iCs/>
        </w:rPr>
        <w:t>from the dead,</w:t>
      </w:r>
      <w:proofErr w:type="gramEnd"/>
      <w:r w:rsidRPr="00484078">
        <w:rPr>
          <w:i/>
          <w:iCs/>
        </w:rPr>
        <w:t xml:space="preserve"> to an inheritance that is imperishable, undefiled, and unfading, kept in heaven for you, who by God's power are being guarded through faith for a salvation ready to be revealed in the last time.</w:t>
      </w:r>
    </w:p>
    <w:p w14:paraId="16565544" w14:textId="77777777" w:rsidR="00484078" w:rsidRDefault="00484078" w:rsidP="00484078">
      <w:pPr>
        <w:pStyle w:val="GBC-H2"/>
        <w:numPr>
          <w:ilvl w:val="0"/>
          <w:numId w:val="23"/>
        </w:numPr>
      </w:pPr>
      <w:r>
        <w:t>When we see our inheritance by faith, it changes how we live</w:t>
      </w:r>
    </w:p>
    <w:p w14:paraId="0911DB5C" w14:textId="3D432778" w:rsidR="00484078" w:rsidRPr="00484078" w:rsidRDefault="00484078" w:rsidP="00484078">
      <w:pPr>
        <w:pStyle w:val="GBC-List"/>
        <w:rPr>
          <w:i/>
          <w:iCs/>
        </w:rPr>
      </w:pPr>
      <w:r>
        <w:t xml:space="preserve">Hebrews 11:8 </w:t>
      </w:r>
      <w:r w:rsidRPr="00484078">
        <w:rPr>
          <w:i/>
          <w:iCs/>
        </w:rPr>
        <w:t>By faith Abraham obeyed when he was called to go out to a place that he was to receive as an inheritance. And he went out, not knowing where he was going.</w:t>
      </w:r>
    </w:p>
    <w:p w14:paraId="6CAD454B" w14:textId="444751DE" w:rsidR="00C0415A" w:rsidRPr="00484078" w:rsidRDefault="00484078" w:rsidP="00484078">
      <w:pPr>
        <w:pStyle w:val="GBC-List"/>
        <w:rPr>
          <w:i/>
          <w:iCs/>
        </w:rPr>
      </w:pPr>
      <w:r>
        <w:t xml:space="preserve">Romans 4:20-21 </w:t>
      </w:r>
      <w:r w:rsidRPr="00484078">
        <w:rPr>
          <w:i/>
          <w:iCs/>
        </w:rPr>
        <w:t>No unbelief made him waver concerning the promise of God, but he grew strong in his faith as he gave glory to God, fully convinced that God was able to do what he had promised.</w:t>
      </w:r>
    </w:p>
    <w:p w14:paraId="7CC1A88A" w14:textId="1A8532F2" w:rsidR="00484078" w:rsidRDefault="00416A2E" w:rsidP="00484078">
      <w:pPr>
        <w:pStyle w:val="GBC-Qbullet"/>
        <w:rPr>
          <w:rStyle w:val="eop"/>
        </w:rPr>
      </w:pPr>
      <w:r>
        <w:rPr>
          <w:rStyle w:val="eop"/>
        </w:rPr>
        <w:t xml:space="preserve">What’s different about the </w:t>
      </w:r>
      <w:r w:rsidR="0074318D">
        <w:rPr>
          <w:rStyle w:val="eop"/>
        </w:rPr>
        <w:t>inheritance</w:t>
      </w:r>
      <w:r>
        <w:rPr>
          <w:rStyle w:val="eop"/>
        </w:rPr>
        <w:t xml:space="preserve"> </w:t>
      </w:r>
      <w:r w:rsidR="0074318D">
        <w:rPr>
          <w:rStyle w:val="eop"/>
        </w:rPr>
        <w:t>described in 1 Peter 1:3-5 and the inheritances that people often fight over today?</w:t>
      </w:r>
    </w:p>
    <w:p w14:paraId="2E893DCA" w14:textId="63F442A3" w:rsidR="00BC3887" w:rsidRDefault="00AE71DE" w:rsidP="004955B7">
      <w:pPr>
        <w:pStyle w:val="GBC-Qbullet"/>
        <w:rPr>
          <w:rStyle w:val="eop"/>
        </w:rPr>
      </w:pPr>
      <w:r>
        <w:rPr>
          <w:rStyle w:val="eop"/>
        </w:rPr>
        <w:t>How much of his inheritance did Abraham receive in this life?</w:t>
      </w:r>
      <w:r w:rsidR="004955B7">
        <w:rPr>
          <w:rStyle w:val="eop"/>
        </w:rPr>
        <w:t xml:space="preserve"> Was he </w:t>
      </w:r>
      <w:r w:rsidR="009A651C">
        <w:rPr>
          <w:rStyle w:val="eop"/>
        </w:rPr>
        <w:t xml:space="preserve">ripped off </w:t>
      </w:r>
      <w:r w:rsidR="004955B7">
        <w:rPr>
          <w:rStyle w:val="eop"/>
        </w:rPr>
        <w:t>by God?</w:t>
      </w:r>
    </w:p>
    <w:p w14:paraId="7982F25C" w14:textId="387FCF5D" w:rsidR="00FC5F01" w:rsidRPr="00B25531" w:rsidRDefault="00717490" w:rsidP="00B25531">
      <w:pPr>
        <w:pStyle w:val="GBC-Qbullet"/>
        <w:rPr>
          <w:rStyle w:val="IntenseEmphasis"/>
          <w:rFonts w:ascii="Calibri Light" w:hAnsi="Calibri Light"/>
          <w:i w:val="0"/>
          <w:iCs w:val="0"/>
          <w:color w:val="auto"/>
          <w:sz w:val="24"/>
        </w:rPr>
      </w:pPr>
      <w:r>
        <w:rPr>
          <w:rStyle w:val="eop"/>
        </w:rPr>
        <w:t>What is most precious to you about your spiritual inheritance</w:t>
      </w:r>
      <w:r w:rsidR="00BB3855">
        <w:rPr>
          <w:rStyle w:val="eop"/>
        </w:rPr>
        <w:t>?</w:t>
      </w:r>
    </w:p>
    <w:p w14:paraId="7846DFFB" w14:textId="77777777" w:rsidR="000252E6" w:rsidRDefault="000252E6">
      <w:pPr>
        <w:rPr>
          <w:rFonts w:ascii="Calibri Light" w:eastAsia="Times New Roman" w:hAnsi="Calibri Light" w:cstheme="majorBidi"/>
          <w:b/>
          <w:color w:val="000000" w:themeColor="text1"/>
          <w:sz w:val="24"/>
          <w:szCs w:val="32"/>
          <w:lang w:bidi="he-IL"/>
        </w:rPr>
      </w:pPr>
      <w:r>
        <w:br w:type="page"/>
      </w:r>
    </w:p>
    <w:p w14:paraId="6D33AC3E" w14:textId="0AB4A131" w:rsidR="007A39F7" w:rsidRDefault="003210FA" w:rsidP="00FC5F01">
      <w:pPr>
        <w:pStyle w:val="GBC-H1"/>
      </w:pPr>
      <w:r w:rsidRPr="003210FA">
        <w:lastRenderedPageBreak/>
        <w:t xml:space="preserve">Ask for eyes to see </w:t>
      </w:r>
      <w:r>
        <w:t>God’s power</w:t>
      </w:r>
      <w:r w:rsidRPr="003210FA">
        <w:t xml:space="preserve"> for us</w:t>
      </w:r>
    </w:p>
    <w:p w14:paraId="73248875" w14:textId="77777777" w:rsidR="003B7E8E" w:rsidRDefault="003B7E8E" w:rsidP="003B7E8E">
      <w:pPr>
        <w:pStyle w:val="GBC-H2"/>
        <w:numPr>
          <w:ilvl w:val="0"/>
          <w:numId w:val="22"/>
        </w:numPr>
      </w:pPr>
      <w:r>
        <w:t>God’s power is at work on behalf of His people</w:t>
      </w:r>
    </w:p>
    <w:p w14:paraId="51199474" w14:textId="1CBBF153" w:rsidR="003B7E8E" w:rsidRPr="00761494" w:rsidRDefault="003B7E8E" w:rsidP="00761494">
      <w:pPr>
        <w:pStyle w:val="GBC-List"/>
        <w:rPr>
          <w:i/>
          <w:iCs/>
        </w:rPr>
      </w:pPr>
      <w:r>
        <w:t xml:space="preserve">v. 19 </w:t>
      </w:r>
      <w:r w:rsidRPr="00E8694E">
        <w:rPr>
          <w:i/>
          <w:iCs/>
        </w:rPr>
        <w:t>the immeasurable greatness of his power toward us who believe</w:t>
      </w:r>
      <w:r w:rsidR="00761494">
        <w:rPr>
          <w:i/>
          <w:iCs/>
        </w:rPr>
        <w:t xml:space="preserve">, </w:t>
      </w:r>
      <w:r w:rsidRPr="00761494">
        <w:rPr>
          <w:i/>
          <w:iCs/>
        </w:rPr>
        <w:t>according to the working of his great might</w:t>
      </w:r>
    </w:p>
    <w:p w14:paraId="5D6112EF" w14:textId="4E632E81" w:rsidR="003B7E8E" w:rsidRPr="00C06593" w:rsidRDefault="003B7E8E" w:rsidP="003B7E8E">
      <w:pPr>
        <w:pStyle w:val="GBC-List"/>
        <w:rPr>
          <w:i/>
          <w:iCs/>
        </w:rPr>
      </w:pPr>
      <w:r>
        <w:t xml:space="preserve">2 Peter 1:3 </w:t>
      </w:r>
      <w:r w:rsidRPr="00C06593">
        <w:rPr>
          <w:i/>
          <w:iCs/>
        </w:rPr>
        <w:t>His divine power has granted to us all things that pertain to life and godliness, through the knowledge of him who called us to his own glory and excellence</w:t>
      </w:r>
      <w:r w:rsidR="00C06593">
        <w:rPr>
          <w:i/>
          <w:iCs/>
        </w:rPr>
        <w:t xml:space="preserve"> …</w:t>
      </w:r>
    </w:p>
    <w:p w14:paraId="70205122" w14:textId="36FE21CB" w:rsidR="003B7E8E" w:rsidRDefault="003B7E8E" w:rsidP="003B7E8E">
      <w:pPr>
        <w:pStyle w:val="GBC-List"/>
      </w:pPr>
      <w:r>
        <w:t xml:space="preserve">Colossians 1:11 </w:t>
      </w:r>
      <w:r w:rsidRPr="00C06593">
        <w:rPr>
          <w:i/>
          <w:iCs/>
        </w:rPr>
        <w:t>being strengthened with all power, according to his glorious might, for all endurance and patience with joy</w:t>
      </w:r>
    </w:p>
    <w:p w14:paraId="735A96F3" w14:textId="77777777" w:rsidR="003B7E8E" w:rsidRDefault="003B7E8E" w:rsidP="003B7E8E">
      <w:pPr>
        <w:pStyle w:val="GBC-H2"/>
        <w:numPr>
          <w:ilvl w:val="0"/>
          <w:numId w:val="22"/>
        </w:numPr>
      </w:pPr>
      <w:r>
        <w:t>Jesus’ resurrection is a demonstration of God’s power</w:t>
      </w:r>
    </w:p>
    <w:p w14:paraId="755DDFB6" w14:textId="77777777" w:rsidR="003B7E8E" w:rsidRDefault="003B7E8E" w:rsidP="003B7E8E">
      <w:pPr>
        <w:pStyle w:val="GBC-List"/>
      </w:pPr>
      <w:r>
        <w:t xml:space="preserve">v. 20 </w:t>
      </w:r>
      <w:r w:rsidRPr="00C06593">
        <w:rPr>
          <w:i/>
          <w:iCs/>
        </w:rPr>
        <w:t>that he worked in Christ when he raised him from the dead and seated him at his right hand in the heavenly places</w:t>
      </w:r>
    </w:p>
    <w:p w14:paraId="3AB2E9EE" w14:textId="77777777" w:rsidR="003B7E8E" w:rsidRDefault="003B7E8E" w:rsidP="003B7E8E">
      <w:pPr>
        <w:pStyle w:val="GBC-H2"/>
        <w:numPr>
          <w:ilvl w:val="0"/>
          <w:numId w:val="22"/>
        </w:numPr>
      </w:pPr>
      <w:r>
        <w:t>God’s power is at work through our weakness</w:t>
      </w:r>
    </w:p>
    <w:p w14:paraId="7CC5343C" w14:textId="4DFBE8D3" w:rsidR="003B7E8E" w:rsidRPr="00C06593" w:rsidRDefault="003B7E8E" w:rsidP="003B7E8E">
      <w:pPr>
        <w:pStyle w:val="GBC-List"/>
        <w:rPr>
          <w:i/>
          <w:iCs/>
        </w:rPr>
      </w:pPr>
      <w:r>
        <w:t xml:space="preserve">2 Corinthians 4:7 </w:t>
      </w:r>
      <w:r w:rsidRPr="00C06593">
        <w:rPr>
          <w:i/>
          <w:iCs/>
        </w:rPr>
        <w:t>But we have this treasure in jars of clay, to show that the surpassing power belongs to God and not to us.</w:t>
      </w:r>
    </w:p>
    <w:p w14:paraId="3471EDC4" w14:textId="304B4DF4" w:rsidR="003B7E8E" w:rsidRDefault="003B7E8E" w:rsidP="003B7E8E">
      <w:pPr>
        <w:pStyle w:val="GBC-List"/>
      </w:pPr>
      <w:r>
        <w:t xml:space="preserve">2 Corinthians 12:9 </w:t>
      </w:r>
      <w:r w:rsidRPr="00A75DE4">
        <w:rPr>
          <w:i/>
          <w:iCs/>
        </w:rPr>
        <w:t xml:space="preserve">But he said to me, “My grace is sufficient for you, for my power is made perfect in weakness.” </w:t>
      </w:r>
      <w:proofErr w:type="gramStart"/>
      <w:r w:rsidRPr="00A75DE4">
        <w:rPr>
          <w:i/>
          <w:iCs/>
        </w:rPr>
        <w:t>Therefore</w:t>
      </w:r>
      <w:proofErr w:type="gramEnd"/>
      <w:r w:rsidRPr="00A75DE4">
        <w:rPr>
          <w:i/>
          <w:iCs/>
        </w:rPr>
        <w:t xml:space="preserve"> I will boast all the more gladly of my weaknesses, so that the power of Christ may rest upon me.</w:t>
      </w:r>
    </w:p>
    <w:p w14:paraId="6E8027DC" w14:textId="1DFB22CC" w:rsidR="007A29C6" w:rsidRDefault="002B0134" w:rsidP="007A29C6">
      <w:pPr>
        <w:pStyle w:val="GBC-Qbullet"/>
        <w:rPr>
          <w:rStyle w:val="eop"/>
        </w:rPr>
      </w:pPr>
      <w:r>
        <w:rPr>
          <w:rStyle w:val="eop"/>
        </w:rPr>
        <w:t>What kinds of things do we need for “life and godliness”?</w:t>
      </w:r>
    </w:p>
    <w:p w14:paraId="4672AB6C" w14:textId="621E6702" w:rsidR="002B0134" w:rsidRDefault="008B6B39" w:rsidP="007A29C6">
      <w:pPr>
        <w:pStyle w:val="GBC-Qbullet"/>
        <w:rPr>
          <w:rStyle w:val="eop"/>
        </w:rPr>
      </w:pPr>
      <w:r>
        <w:rPr>
          <w:rStyle w:val="eop"/>
        </w:rPr>
        <w:t xml:space="preserve">What are the results of God’s power promised in Colossians 1:11? How do those differ from </w:t>
      </w:r>
      <w:r w:rsidR="00D841F8">
        <w:rPr>
          <w:rStyle w:val="eop"/>
        </w:rPr>
        <w:t>what people often seek in power?</w:t>
      </w:r>
    </w:p>
    <w:p w14:paraId="4AB830BF" w14:textId="43B78E91" w:rsidR="00FC5F01" w:rsidRPr="00E75154" w:rsidRDefault="009B5A70" w:rsidP="00E75154">
      <w:pPr>
        <w:pStyle w:val="GBC-Qbullet"/>
        <w:rPr>
          <w:rStyle w:val="GBC-H1Char"/>
          <w:rFonts w:eastAsiaTheme="minorHAnsi" w:cstheme="minorBidi"/>
          <w:b w:val="0"/>
          <w:color w:val="auto"/>
          <w:szCs w:val="24"/>
          <w:lang w:bidi="ar-SA"/>
        </w:rPr>
      </w:pPr>
      <w:r>
        <w:rPr>
          <w:rStyle w:val="eop"/>
        </w:rPr>
        <w:t xml:space="preserve">We might have guessed that God’s power makes us invincible. </w:t>
      </w:r>
      <w:r w:rsidR="00CC2096">
        <w:rPr>
          <w:rStyle w:val="eop"/>
        </w:rPr>
        <w:t>Why is God’s power perfected in weakness</w:t>
      </w:r>
      <w:r w:rsidR="00812D5E">
        <w:rPr>
          <w:rStyle w:val="eop"/>
        </w:rPr>
        <w:t>?</w:t>
      </w:r>
    </w:p>
    <w:p w14:paraId="4C922D9D" w14:textId="73E51CBA" w:rsidR="00E75154" w:rsidRDefault="00E75154" w:rsidP="00FC5F01">
      <w:pPr>
        <w:jc w:val="right"/>
        <w:rPr>
          <w:rFonts w:ascii="Calibri Light" w:hAnsi="Calibri Light" w:cs="Calibri Light"/>
        </w:rPr>
      </w:pPr>
    </w:p>
    <w:p w14:paraId="378BF36C" w14:textId="77777777" w:rsidR="00CC2096" w:rsidRDefault="00CC2096" w:rsidP="00FC5F01">
      <w:pPr>
        <w:jc w:val="right"/>
        <w:rPr>
          <w:rFonts w:ascii="Calibri Light" w:hAnsi="Calibri Light" w:cs="Calibri Light"/>
        </w:rPr>
      </w:pPr>
    </w:p>
    <w:p w14:paraId="1828BE9A" w14:textId="201D1DFA"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E8694E" w:rsidRPr="00E8694E">
        <w:rPr>
          <w:rFonts w:ascii="Calibri Light" w:hAnsi="Calibri Light" w:cs="Calibri Light"/>
        </w:rPr>
        <w:t>Romans 12:9-21</w:t>
      </w:r>
      <w:r w:rsidR="00266C45">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D74A" w14:textId="77777777" w:rsidR="00810FC8" w:rsidRDefault="00810FC8" w:rsidP="000958B9">
      <w:pPr>
        <w:spacing w:after="0" w:line="240" w:lineRule="auto"/>
      </w:pPr>
      <w:r>
        <w:separator/>
      </w:r>
    </w:p>
  </w:endnote>
  <w:endnote w:type="continuationSeparator" w:id="0">
    <w:p w14:paraId="62E27F88" w14:textId="77777777" w:rsidR="00810FC8" w:rsidRDefault="00810FC8"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A1C4" w14:textId="77777777" w:rsidR="00810FC8" w:rsidRDefault="00810FC8" w:rsidP="000958B9">
      <w:pPr>
        <w:spacing w:after="0" w:line="240" w:lineRule="auto"/>
      </w:pPr>
      <w:r>
        <w:separator/>
      </w:r>
    </w:p>
  </w:footnote>
  <w:footnote w:type="continuationSeparator" w:id="0">
    <w:p w14:paraId="100A322E" w14:textId="77777777" w:rsidR="00810FC8" w:rsidRDefault="00810FC8"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5D7AD622" w:rsidR="000958B9" w:rsidRPr="000958B9" w:rsidRDefault="000364EA"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0D20D8">
          <w:rPr>
            <w:rFonts w:ascii="Source Sans Pro" w:hAnsi="Source Sans Pro"/>
            <w:sz w:val="32"/>
            <w:szCs w:val="32"/>
          </w:rPr>
          <w:t>Christmas Hope Strengthens You</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0D20D8">
          <w:rPr>
            <w:rFonts w:asciiTheme="majorHAnsi" w:hAnsiTheme="majorHAnsi"/>
            <w:color w:val="808080" w:themeColor="background1" w:themeShade="80"/>
          </w:rPr>
          <w:t>Ephesians 1:15-23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252E6"/>
    <w:rsid w:val="000364EA"/>
    <w:rsid w:val="00053E9D"/>
    <w:rsid w:val="00057026"/>
    <w:rsid w:val="00080F9A"/>
    <w:rsid w:val="00083B6D"/>
    <w:rsid w:val="00094C3C"/>
    <w:rsid w:val="000958B9"/>
    <w:rsid w:val="000A34A4"/>
    <w:rsid w:val="000C3689"/>
    <w:rsid w:val="000C64F7"/>
    <w:rsid w:val="000D20D8"/>
    <w:rsid w:val="001214D5"/>
    <w:rsid w:val="0013519D"/>
    <w:rsid w:val="00136B50"/>
    <w:rsid w:val="001431E4"/>
    <w:rsid w:val="001660D8"/>
    <w:rsid w:val="0016755D"/>
    <w:rsid w:val="00181798"/>
    <w:rsid w:val="00186681"/>
    <w:rsid w:val="00194ED4"/>
    <w:rsid w:val="00196940"/>
    <w:rsid w:val="001A58A4"/>
    <w:rsid w:val="001B2308"/>
    <w:rsid w:val="001C2F89"/>
    <w:rsid w:val="001C4E62"/>
    <w:rsid w:val="001D229A"/>
    <w:rsid w:val="001E072D"/>
    <w:rsid w:val="001E298D"/>
    <w:rsid w:val="001E29C6"/>
    <w:rsid w:val="001E3BF9"/>
    <w:rsid w:val="001E5741"/>
    <w:rsid w:val="002034F5"/>
    <w:rsid w:val="002039BE"/>
    <w:rsid w:val="0022221B"/>
    <w:rsid w:val="0023040F"/>
    <w:rsid w:val="002539EA"/>
    <w:rsid w:val="00256A63"/>
    <w:rsid w:val="00263832"/>
    <w:rsid w:val="00266B8B"/>
    <w:rsid w:val="00266C45"/>
    <w:rsid w:val="00267064"/>
    <w:rsid w:val="00280E4F"/>
    <w:rsid w:val="00287ED2"/>
    <w:rsid w:val="002942F0"/>
    <w:rsid w:val="002A1E3A"/>
    <w:rsid w:val="002B0134"/>
    <w:rsid w:val="002B058B"/>
    <w:rsid w:val="002C6CDD"/>
    <w:rsid w:val="002D44A5"/>
    <w:rsid w:val="002F179A"/>
    <w:rsid w:val="002F68BC"/>
    <w:rsid w:val="00310FD6"/>
    <w:rsid w:val="003210FA"/>
    <w:rsid w:val="00325AC9"/>
    <w:rsid w:val="00343286"/>
    <w:rsid w:val="00391C6A"/>
    <w:rsid w:val="003A5EB8"/>
    <w:rsid w:val="003B57DB"/>
    <w:rsid w:val="003B7E8E"/>
    <w:rsid w:val="003E20E6"/>
    <w:rsid w:val="003E26AA"/>
    <w:rsid w:val="003E5D14"/>
    <w:rsid w:val="003E7252"/>
    <w:rsid w:val="003F257C"/>
    <w:rsid w:val="003F4364"/>
    <w:rsid w:val="00406710"/>
    <w:rsid w:val="004100B6"/>
    <w:rsid w:val="00416A2E"/>
    <w:rsid w:val="00421867"/>
    <w:rsid w:val="004358C6"/>
    <w:rsid w:val="004440F8"/>
    <w:rsid w:val="00454582"/>
    <w:rsid w:val="0046249B"/>
    <w:rsid w:val="0047549F"/>
    <w:rsid w:val="00484078"/>
    <w:rsid w:val="00490F76"/>
    <w:rsid w:val="004955B7"/>
    <w:rsid w:val="00497974"/>
    <w:rsid w:val="004B1BF3"/>
    <w:rsid w:val="004C0911"/>
    <w:rsid w:val="004C477D"/>
    <w:rsid w:val="004D2DDF"/>
    <w:rsid w:val="004E08FA"/>
    <w:rsid w:val="004F29C1"/>
    <w:rsid w:val="004F73E6"/>
    <w:rsid w:val="00504445"/>
    <w:rsid w:val="00510888"/>
    <w:rsid w:val="00513EE7"/>
    <w:rsid w:val="00525D1B"/>
    <w:rsid w:val="0053403B"/>
    <w:rsid w:val="0053795E"/>
    <w:rsid w:val="00542390"/>
    <w:rsid w:val="0054375C"/>
    <w:rsid w:val="00550B8F"/>
    <w:rsid w:val="0055349F"/>
    <w:rsid w:val="005607B8"/>
    <w:rsid w:val="00571EF5"/>
    <w:rsid w:val="00580929"/>
    <w:rsid w:val="00584CD4"/>
    <w:rsid w:val="00584DAB"/>
    <w:rsid w:val="00586C8C"/>
    <w:rsid w:val="0059306E"/>
    <w:rsid w:val="00596FF9"/>
    <w:rsid w:val="005B439E"/>
    <w:rsid w:val="005B5366"/>
    <w:rsid w:val="005B6838"/>
    <w:rsid w:val="005C4EDB"/>
    <w:rsid w:val="005C596B"/>
    <w:rsid w:val="005D1D60"/>
    <w:rsid w:val="0063391A"/>
    <w:rsid w:val="00640C66"/>
    <w:rsid w:val="00640CCA"/>
    <w:rsid w:val="006673C9"/>
    <w:rsid w:val="00686BF4"/>
    <w:rsid w:val="00690713"/>
    <w:rsid w:val="006B3A21"/>
    <w:rsid w:val="006B41DC"/>
    <w:rsid w:val="006E1591"/>
    <w:rsid w:val="006E4CAD"/>
    <w:rsid w:val="00715A49"/>
    <w:rsid w:val="00717490"/>
    <w:rsid w:val="00723B30"/>
    <w:rsid w:val="007245A9"/>
    <w:rsid w:val="007341F1"/>
    <w:rsid w:val="007355B3"/>
    <w:rsid w:val="00740245"/>
    <w:rsid w:val="0074131C"/>
    <w:rsid w:val="0074318D"/>
    <w:rsid w:val="00750B14"/>
    <w:rsid w:val="00751171"/>
    <w:rsid w:val="00761494"/>
    <w:rsid w:val="007820A6"/>
    <w:rsid w:val="00785805"/>
    <w:rsid w:val="00790847"/>
    <w:rsid w:val="007A29C6"/>
    <w:rsid w:val="007A39F7"/>
    <w:rsid w:val="007A4F6C"/>
    <w:rsid w:val="007A6FE1"/>
    <w:rsid w:val="007C1472"/>
    <w:rsid w:val="007C1D88"/>
    <w:rsid w:val="007C2401"/>
    <w:rsid w:val="007C40CF"/>
    <w:rsid w:val="007C64B6"/>
    <w:rsid w:val="007D0A81"/>
    <w:rsid w:val="007D22CB"/>
    <w:rsid w:val="007D2336"/>
    <w:rsid w:val="007E24E8"/>
    <w:rsid w:val="007E404E"/>
    <w:rsid w:val="00804D12"/>
    <w:rsid w:val="00810FC8"/>
    <w:rsid w:val="00812D5E"/>
    <w:rsid w:val="00814A55"/>
    <w:rsid w:val="00815165"/>
    <w:rsid w:val="00817F6A"/>
    <w:rsid w:val="00821696"/>
    <w:rsid w:val="00831481"/>
    <w:rsid w:val="008329D3"/>
    <w:rsid w:val="0084361A"/>
    <w:rsid w:val="00881981"/>
    <w:rsid w:val="00887482"/>
    <w:rsid w:val="008A5224"/>
    <w:rsid w:val="008B6B39"/>
    <w:rsid w:val="008B728F"/>
    <w:rsid w:val="008C06CA"/>
    <w:rsid w:val="008D0DCD"/>
    <w:rsid w:val="008F0DD1"/>
    <w:rsid w:val="009056EE"/>
    <w:rsid w:val="009311A7"/>
    <w:rsid w:val="00932AD0"/>
    <w:rsid w:val="009364C3"/>
    <w:rsid w:val="00946263"/>
    <w:rsid w:val="00962B44"/>
    <w:rsid w:val="00963D20"/>
    <w:rsid w:val="00971A69"/>
    <w:rsid w:val="009A49BC"/>
    <w:rsid w:val="009A651C"/>
    <w:rsid w:val="009B5A70"/>
    <w:rsid w:val="009C3496"/>
    <w:rsid w:val="009D29BF"/>
    <w:rsid w:val="009D5D04"/>
    <w:rsid w:val="009D7C88"/>
    <w:rsid w:val="009E0E3A"/>
    <w:rsid w:val="009E355B"/>
    <w:rsid w:val="009E66EE"/>
    <w:rsid w:val="009F0694"/>
    <w:rsid w:val="00A21485"/>
    <w:rsid w:val="00A42287"/>
    <w:rsid w:val="00A42F81"/>
    <w:rsid w:val="00A607BA"/>
    <w:rsid w:val="00A75DE4"/>
    <w:rsid w:val="00A870D6"/>
    <w:rsid w:val="00A911E7"/>
    <w:rsid w:val="00AA2616"/>
    <w:rsid w:val="00AA38D7"/>
    <w:rsid w:val="00AB0A76"/>
    <w:rsid w:val="00AB2D15"/>
    <w:rsid w:val="00AC76DA"/>
    <w:rsid w:val="00AD020A"/>
    <w:rsid w:val="00AD05AC"/>
    <w:rsid w:val="00AD270C"/>
    <w:rsid w:val="00AD6DCB"/>
    <w:rsid w:val="00AE71DE"/>
    <w:rsid w:val="00AF5AC0"/>
    <w:rsid w:val="00B079E2"/>
    <w:rsid w:val="00B25055"/>
    <w:rsid w:val="00B254E5"/>
    <w:rsid w:val="00B25531"/>
    <w:rsid w:val="00B3475C"/>
    <w:rsid w:val="00B46BC9"/>
    <w:rsid w:val="00B51FB2"/>
    <w:rsid w:val="00B63499"/>
    <w:rsid w:val="00B657FA"/>
    <w:rsid w:val="00B67574"/>
    <w:rsid w:val="00B812D5"/>
    <w:rsid w:val="00B825AB"/>
    <w:rsid w:val="00B87C56"/>
    <w:rsid w:val="00BA0194"/>
    <w:rsid w:val="00BA1DA9"/>
    <w:rsid w:val="00BA4792"/>
    <w:rsid w:val="00BB1AD2"/>
    <w:rsid w:val="00BB3855"/>
    <w:rsid w:val="00BC3887"/>
    <w:rsid w:val="00BE1F2F"/>
    <w:rsid w:val="00BF4692"/>
    <w:rsid w:val="00C0415A"/>
    <w:rsid w:val="00C06593"/>
    <w:rsid w:val="00C10140"/>
    <w:rsid w:val="00C61C6F"/>
    <w:rsid w:val="00C6238B"/>
    <w:rsid w:val="00C67258"/>
    <w:rsid w:val="00C712B9"/>
    <w:rsid w:val="00C737FB"/>
    <w:rsid w:val="00C84971"/>
    <w:rsid w:val="00C86412"/>
    <w:rsid w:val="00C9216B"/>
    <w:rsid w:val="00CA4008"/>
    <w:rsid w:val="00CC2096"/>
    <w:rsid w:val="00CC2D38"/>
    <w:rsid w:val="00CC3935"/>
    <w:rsid w:val="00CD2F59"/>
    <w:rsid w:val="00CE1AB9"/>
    <w:rsid w:val="00CE2C7D"/>
    <w:rsid w:val="00CE7A50"/>
    <w:rsid w:val="00D16C2D"/>
    <w:rsid w:val="00D20571"/>
    <w:rsid w:val="00D218B5"/>
    <w:rsid w:val="00D2553E"/>
    <w:rsid w:val="00D30AAF"/>
    <w:rsid w:val="00D30B34"/>
    <w:rsid w:val="00D353D4"/>
    <w:rsid w:val="00D46F87"/>
    <w:rsid w:val="00D644E8"/>
    <w:rsid w:val="00D73747"/>
    <w:rsid w:val="00D75B3D"/>
    <w:rsid w:val="00D841F8"/>
    <w:rsid w:val="00D905D2"/>
    <w:rsid w:val="00DA3026"/>
    <w:rsid w:val="00DA64A5"/>
    <w:rsid w:val="00DB1DD9"/>
    <w:rsid w:val="00DC6436"/>
    <w:rsid w:val="00DF0057"/>
    <w:rsid w:val="00E02893"/>
    <w:rsid w:val="00E029E3"/>
    <w:rsid w:val="00E055DE"/>
    <w:rsid w:val="00E069C1"/>
    <w:rsid w:val="00E17272"/>
    <w:rsid w:val="00E22FFC"/>
    <w:rsid w:val="00E257CB"/>
    <w:rsid w:val="00E465E9"/>
    <w:rsid w:val="00E5124B"/>
    <w:rsid w:val="00E70528"/>
    <w:rsid w:val="00E75154"/>
    <w:rsid w:val="00E8694E"/>
    <w:rsid w:val="00E91492"/>
    <w:rsid w:val="00E93D58"/>
    <w:rsid w:val="00EA3E22"/>
    <w:rsid w:val="00EA743E"/>
    <w:rsid w:val="00F101B8"/>
    <w:rsid w:val="00F143F9"/>
    <w:rsid w:val="00F21BE9"/>
    <w:rsid w:val="00F4384D"/>
    <w:rsid w:val="00F513B7"/>
    <w:rsid w:val="00F57674"/>
    <w:rsid w:val="00F703AA"/>
    <w:rsid w:val="00F81EB3"/>
    <w:rsid w:val="00F92E9B"/>
    <w:rsid w:val="00F95D43"/>
    <w:rsid w:val="00FA1574"/>
    <w:rsid w:val="00FC078D"/>
    <w:rsid w:val="00FC5F01"/>
    <w:rsid w:val="00FC73FD"/>
    <w:rsid w:val="00FD0D47"/>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4303CD"/>
    <w:rsid w:val="006F089E"/>
    <w:rsid w:val="008F6737"/>
    <w:rsid w:val="00B61EB9"/>
    <w:rsid w:val="00BB09D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29</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Hope Strengthens You</dc:title>
  <dc:subject>Series: Let in Some Christmas Hope</dc:subject>
  <dc:creator>Paul Sadler</dc:creator>
  <cp:keywords/>
  <dc:description/>
  <cp:lastModifiedBy>Lynn Keats</cp:lastModifiedBy>
  <cp:revision>40</cp:revision>
  <cp:lastPrinted>2017-12-06T19:26:00Z</cp:lastPrinted>
  <dcterms:created xsi:type="dcterms:W3CDTF">2021-12-22T18:31:00Z</dcterms:created>
  <dcterms:modified xsi:type="dcterms:W3CDTF">2021-12-22T20:42:00Z</dcterms:modified>
  <cp:category>Ephesians 1:15-23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