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587F2C70" w:rsidR="000958B9" w:rsidRPr="00715A49" w:rsidRDefault="00E84E2A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C5691F" w:rsidRPr="00C5691F">
            <w:rPr>
              <w:rStyle w:val="TitleChar"/>
              <w:sz w:val="32"/>
            </w:rPr>
            <w:t>A Prayer for Glory</w:t>
          </w:r>
        </w:sdtContent>
      </w:sdt>
      <w:r w:rsidR="00D905D2">
        <w:rPr>
          <w:rStyle w:val="TitleChar"/>
        </w:rPr>
        <w:tab/>
      </w:r>
      <w:r w:rsidR="00AB2A8F">
        <w:rPr>
          <w:rFonts w:asciiTheme="majorHAnsi" w:hAnsiTheme="majorHAnsi"/>
          <w:sz w:val="28"/>
          <w:szCs w:val="28"/>
        </w:rPr>
        <w:t>March 1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3FEF55B7" w:rsidR="00A62CD7" w:rsidRPr="00715A49" w:rsidRDefault="00E84E2A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C2C6E" w:rsidRPr="006C2C6E">
            <w:rPr>
              <w:rFonts w:asciiTheme="majorHAnsi" w:hAnsiTheme="majorHAnsi"/>
              <w:i/>
              <w:iCs/>
              <w:sz w:val="24"/>
              <w:szCs w:val="24"/>
            </w:rPr>
            <w:t>Exodus 33:12-19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16B0" w:rsidRPr="009016B0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3F2DA7">
            <w:rPr>
              <w:rFonts w:asciiTheme="majorHAnsi" w:hAnsiTheme="majorHAnsi"/>
              <w:i/>
              <w:iCs/>
              <w:sz w:val="24"/>
              <w:szCs w:val="24"/>
            </w:rPr>
            <w:t>Seeking the Face of God</w:t>
          </w:r>
        </w:sdtContent>
      </w:sdt>
    </w:p>
    <w:p w14:paraId="4C110380" w14:textId="2793987B" w:rsidR="00FC5F01" w:rsidRDefault="00271843" w:rsidP="000C3F25">
      <w:pPr>
        <w:pStyle w:val="Quote"/>
      </w:pPr>
      <w:r w:rsidRPr="00271843">
        <w:t xml:space="preserve">Do you know what you need the most? You need to see the glory of God. You need to see God for who he is, because that relativizes everything else. </w:t>
      </w:r>
      <w:r w:rsidR="00F46B3B">
        <w:t xml:space="preserve">                   </w:t>
      </w:r>
      <w:r w:rsidRPr="00271843">
        <w:t>– D. A. Carson</w:t>
      </w:r>
    </w:p>
    <w:p w14:paraId="43C016A6" w14:textId="039DB25B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DB349E" w:rsidRPr="00DB349E">
        <w:t>Sometimes God tests us in prayer to see what we’ll settle for.</w:t>
      </w:r>
      <w:r w:rsidR="00DB349E">
        <w:t xml:space="preserve"> </w:t>
      </w:r>
    </w:p>
    <w:p w14:paraId="576B0877" w14:textId="63D78471" w:rsidR="00FC14D3" w:rsidRDefault="00FC14D3" w:rsidP="00FC14D3">
      <w:pPr>
        <w:pStyle w:val="GBC-H1"/>
      </w:pPr>
      <w:r>
        <w:t>Will you settle for a land of milk and honey without God’s presence?</w:t>
      </w:r>
    </w:p>
    <w:p w14:paraId="40309C51" w14:textId="3492905C" w:rsidR="00FC14D3" w:rsidRDefault="00FC14D3" w:rsidP="00FC14D3">
      <w:pPr>
        <w:pStyle w:val="GBC-H2"/>
      </w:pPr>
      <w:r>
        <w:t>God offers the Israelites His blessings without His presence.</w:t>
      </w:r>
    </w:p>
    <w:p w14:paraId="23E99629" w14:textId="08625D08" w:rsidR="00FC14D3" w:rsidRDefault="00FC14D3" w:rsidP="00FC14D3">
      <w:pPr>
        <w:pStyle w:val="GBC-List"/>
      </w:pPr>
      <w:r>
        <w:t xml:space="preserve">v. 3 </w:t>
      </w:r>
      <w:r w:rsidRPr="009E67FA">
        <w:rPr>
          <w:i/>
          <w:iCs/>
        </w:rPr>
        <w:t>Go up to a land flowing with milk and honey; but I will not go up among you, lest I consume you on the way, for you are a stiff-necked people.</w:t>
      </w:r>
    </w:p>
    <w:p w14:paraId="4FDA2D25" w14:textId="231B4FAA" w:rsidR="00FC14D3" w:rsidRDefault="00FC14D3" w:rsidP="00FC14D3">
      <w:pPr>
        <w:pStyle w:val="GBC-List"/>
      </w:pPr>
      <w:r>
        <w:t xml:space="preserve">v. 12 </w:t>
      </w:r>
      <w:r w:rsidR="00BF34FF">
        <w:t xml:space="preserve">… </w:t>
      </w:r>
      <w:r w:rsidRPr="009E67FA">
        <w:rPr>
          <w:i/>
          <w:iCs/>
        </w:rPr>
        <w:t>See, you say to me, ‘Bring up this people,’ but you have not let me know whom you will send with me.</w:t>
      </w:r>
    </w:p>
    <w:p w14:paraId="0002C63A" w14:textId="038F1F62" w:rsidR="00FC14D3" w:rsidRDefault="00FC14D3" w:rsidP="00FC14D3">
      <w:pPr>
        <w:pStyle w:val="GBC-H2"/>
      </w:pPr>
      <w:r>
        <w:t>Moses pleads for God’s presence</w:t>
      </w:r>
      <w:r w:rsidR="00AF57B4">
        <w:t xml:space="preserve">, even </w:t>
      </w:r>
      <w:r>
        <w:t xml:space="preserve">at the expense of the </w:t>
      </w:r>
      <w:r w:rsidR="00AF57B4">
        <w:t>P</w:t>
      </w:r>
      <w:r>
        <w:t xml:space="preserve">romised </w:t>
      </w:r>
      <w:r w:rsidR="00AF57B4">
        <w:t>L</w:t>
      </w:r>
      <w:r>
        <w:t>and.</w:t>
      </w:r>
    </w:p>
    <w:p w14:paraId="057B5420" w14:textId="77777777" w:rsidR="00FC14D3" w:rsidRDefault="00FC14D3" w:rsidP="00FC14D3">
      <w:pPr>
        <w:pStyle w:val="GBC-List"/>
      </w:pPr>
      <w:r>
        <w:t xml:space="preserve">v. 13 </w:t>
      </w:r>
      <w:r w:rsidRPr="00AF57B4">
        <w:rPr>
          <w:i/>
          <w:iCs/>
        </w:rPr>
        <w:t>please show me now your ways, that I may know you in order to find favor in your sight</w:t>
      </w:r>
    </w:p>
    <w:p w14:paraId="0DD47656" w14:textId="3A391D77" w:rsidR="00FC14D3" w:rsidRDefault="00FC14D3" w:rsidP="00FC14D3">
      <w:pPr>
        <w:pStyle w:val="GBC-List"/>
      </w:pPr>
      <w:r>
        <w:t xml:space="preserve">v. 15 </w:t>
      </w:r>
      <w:r w:rsidRPr="00AF57B4">
        <w:rPr>
          <w:i/>
          <w:iCs/>
        </w:rPr>
        <w:t>And he said to him, “If your presence will not go with me, do not bring us up from here.”</w:t>
      </w:r>
    </w:p>
    <w:p w14:paraId="2ACC80B5" w14:textId="664FF7C2" w:rsidR="00FC14D3" w:rsidRDefault="00FC14D3" w:rsidP="00FC14D3">
      <w:pPr>
        <w:pStyle w:val="GBC-H2"/>
      </w:pPr>
      <w:r>
        <w:t>Are your prayers about stuff or about God?</w:t>
      </w:r>
    </w:p>
    <w:p w14:paraId="56BDC88F" w14:textId="29F9E1A3" w:rsidR="00F23C3B" w:rsidRPr="003F1B26" w:rsidRDefault="00FC14D3" w:rsidP="007D5AB4">
      <w:pPr>
        <w:pStyle w:val="GBC-List"/>
      </w:pPr>
      <w:r>
        <w:t xml:space="preserve">Jeremiah 31:14 </w:t>
      </w:r>
      <w:r w:rsidRPr="000F5637">
        <w:rPr>
          <w:i/>
          <w:iCs/>
        </w:rPr>
        <w:t>I will feast the soul of the priests with abundance, and my people shall be satisfied with my goodness, declares the LORD.</w:t>
      </w:r>
    </w:p>
    <w:p w14:paraId="5286C770" w14:textId="314DC915" w:rsidR="003F6940" w:rsidRDefault="008E533B" w:rsidP="007D5AB4">
      <w:pPr>
        <w:pStyle w:val="GBC-Qbullet"/>
        <w:rPr>
          <w:rStyle w:val="eop"/>
        </w:rPr>
      </w:pPr>
      <w:r>
        <w:rPr>
          <w:rStyle w:val="eop"/>
        </w:rPr>
        <w:t xml:space="preserve">How do you feel about the </w:t>
      </w:r>
      <w:r w:rsidR="00B84FF3">
        <w:rPr>
          <w:rStyle w:val="eop"/>
        </w:rPr>
        <w:t>comparison of prayer</w:t>
      </w:r>
      <w:r w:rsidR="00A3749E">
        <w:rPr>
          <w:rStyle w:val="eop"/>
        </w:rPr>
        <w:t xml:space="preserve"> to a market negotiation? </w:t>
      </w:r>
      <w:r w:rsidR="004B0A3E">
        <w:rPr>
          <w:rStyle w:val="eop"/>
        </w:rPr>
        <w:t>Why would God test us in prayer like this?</w:t>
      </w:r>
    </w:p>
    <w:p w14:paraId="64C2CE8B" w14:textId="2392D1C9" w:rsidR="007D5AB4" w:rsidRDefault="00D62600" w:rsidP="007D5AB4">
      <w:pPr>
        <w:pStyle w:val="GBC-Qbullet"/>
        <w:rPr>
          <w:rStyle w:val="eop"/>
        </w:rPr>
      </w:pPr>
      <w:r>
        <w:rPr>
          <w:rStyle w:val="eop"/>
        </w:rPr>
        <w:lastRenderedPageBreak/>
        <w:t>Why would it have been tempting</w:t>
      </w:r>
      <w:r w:rsidR="00AD245D">
        <w:rPr>
          <w:rStyle w:val="eop"/>
        </w:rPr>
        <w:t xml:space="preserve"> to settle for the Promised Land without the presence of the Lord?</w:t>
      </w:r>
    </w:p>
    <w:p w14:paraId="1EF8D62A" w14:textId="654BAF59" w:rsidR="00EB44BA" w:rsidRPr="00AA1FF4" w:rsidRDefault="00AD245D" w:rsidP="00AA1FF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What are some ways that we can </w:t>
      </w:r>
      <w:r w:rsidR="00FB0716">
        <w:rPr>
          <w:rStyle w:val="eop"/>
        </w:rPr>
        <w:t>settle</w:t>
      </w:r>
      <w:r w:rsidR="0078206A">
        <w:rPr>
          <w:rStyle w:val="eop"/>
        </w:rPr>
        <w:t xml:space="preserve"> for milk and honey </w:t>
      </w:r>
      <w:r w:rsidR="003F6940">
        <w:rPr>
          <w:rStyle w:val="eop"/>
        </w:rPr>
        <w:t>without God today</w:t>
      </w:r>
      <w:r w:rsidR="00A07BF3">
        <w:rPr>
          <w:rStyle w:val="eop"/>
        </w:rPr>
        <w:t>?</w:t>
      </w:r>
    </w:p>
    <w:p w14:paraId="7B820CEE" w14:textId="4E18E505" w:rsidR="00FC5F01" w:rsidRPr="0035461E" w:rsidRDefault="00BB3127" w:rsidP="00FC5F01">
      <w:pPr>
        <w:pStyle w:val="GBC-H1"/>
      </w:pPr>
      <w:r w:rsidRPr="00BB3127">
        <w:t>Will you settle for God’s blessing for you but not others?</w:t>
      </w:r>
    </w:p>
    <w:p w14:paraId="3A456B92" w14:textId="3DD538E7" w:rsidR="003712B8" w:rsidRDefault="003712B8" w:rsidP="003712B8">
      <w:pPr>
        <w:pStyle w:val="GBC-H2"/>
        <w:numPr>
          <w:ilvl w:val="0"/>
          <w:numId w:val="23"/>
        </w:numPr>
      </w:pPr>
      <w:r>
        <w:t>God offers rest to Moses but not to the nation.</w:t>
      </w:r>
    </w:p>
    <w:p w14:paraId="143C978F" w14:textId="77777777" w:rsidR="003712B8" w:rsidRDefault="003712B8" w:rsidP="003712B8">
      <w:pPr>
        <w:pStyle w:val="GBC-List"/>
      </w:pPr>
      <w:r>
        <w:t xml:space="preserve">v. 14 </w:t>
      </w:r>
      <w:r w:rsidRPr="00EA547E">
        <w:rPr>
          <w:i/>
          <w:iCs/>
        </w:rPr>
        <w:t>And he said, “My presence will go with you, and I will give you rest.”</w:t>
      </w:r>
    </w:p>
    <w:p w14:paraId="738F026B" w14:textId="0EB75963" w:rsidR="003712B8" w:rsidRDefault="003712B8" w:rsidP="00EA547E">
      <w:pPr>
        <w:pStyle w:val="GBC-List"/>
        <w:numPr>
          <w:ilvl w:val="1"/>
          <w:numId w:val="7"/>
        </w:numPr>
        <w:ind w:left="1080"/>
      </w:pPr>
      <w:r>
        <w:t>“I will give you rest” is singular, directed to Moses rather than the entire nation.</w:t>
      </w:r>
    </w:p>
    <w:p w14:paraId="505CA8EC" w14:textId="77777777" w:rsidR="003712B8" w:rsidRDefault="003712B8" w:rsidP="003712B8">
      <w:pPr>
        <w:pStyle w:val="GBC-List"/>
      </w:pPr>
      <w:r>
        <w:t xml:space="preserve">Exodus 32:10 </w:t>
      </w:r>
      <w:r w:rsidRPr="00EA547E">
        <w:rPr>
          <w:i/>
          <w:iCs/>
        </w:rPr>
        <w:t>Now therefore let me alone, that my wrath may burn hot against them and I may consume them, in order that I may make a great nation of you.</w:t>
      </w:r>
    </w:p>
    <w:p w14:paraId="7EE321B0" w14:textId="14262361" w:rsidR="003712B8" w:rsidRDefault="003712B8" w:rsidP="003712B8">
      <w:pPr>
        <w:pStyle w:val="GBC-H2"/>
        <w:numPr>
          <w:ilvl w:val="0"/>
          <w:numId w:val="23"/>
        </w:numPr>
      </w:pPr>
      <w:r>
        <w:t>Moses pleads for God’s blessing on the nation, even at his own expense.</w:t>
      </w:r>
    </w:p>
    <w:p w14:paraId="6A905FFC" w14:textId="77777777" w:rsidR="003712B8" w:rsidRPr="00EA547E" w:rsidRDefault="003712B8" w:rsidP="00EA547E">
      <w:pPr>
        <w:pStyle w:val="GBC-List"/>
        <w:rPr>
          <w:i/>
          <w:iCs/>
        </w:rPr>
      </w:pPr>
      <w:r>
        <w:t xml:space="preserve">v. 13 </w:t>
      </w:r>
      <w:r w:rsidRPr="00EA547E">
        <w:rPr>
          <w:i/>
          <w:iCs/>
        </w:rPr>
        <w:t>Consider too that this nation is your people.</w:t>
      </w:r>
    </w:p>
    <w:p w14:paraId="3FBF3AE9" w14:textId="77777777" w:rsidR="003712B8" w:rsidRPr="00EA547E" w:rsidRDefault="003712B8" w:rsidP="00EA547E">
      <w:pPr>
        <w:pStyle w:val="GBC-List"/>
        <w:rPr>
          <w:i/>
          <w:iCs/>
        </w:rPr>
      </w:pPr>
      <w:r>
        <w:t xml:space="preserve">v. 16 </w:t>
      </w:r>
      <w:r w:rsidRPr="00EA547E">
        <w:rPr>
          <w:i/>
          <w:iCs/>
        </w:rPr>
        <w:t>For how shall it be known that I have found favor in your sight, I and your people? Is it not in your going with us, so that we are distinct, I and your people, from every other people on the face of the earth?”</w:t>
      </w:r>
    </w:p>
    <w:p w14:paraId="2643D9DB" w14:textId="77777777" w:rsidR="003712B8" w:rsidRDefault="003712B8" w:rsidP="00EA547E">
      <w:pPr>
        <w:pStyle w:val="GBC-List"/>
      </w:pPr>
      <w:r>
        <w:t xml:space="preserve">Exodus 32:32 </w:t>
      </w:r>
      <w:r w:rsidRPr="00EA547E">
        <w:rPr>
          <w:i/>
          <w:iCs/>
        </w:rPr>
        <w:t>But now, if you will forgive their sin—but if not, please blot me out of your book that you have written.</w:t>
      </w:r>
    </w:p>
    <w:p w14:paraId="4B561D50" w14:textId="36809C47" w:rsidR="003712B8" w:rsidRDefault="003712B8" w:rsidP="003712B8">
      <w:pPr>
        <w:pStyle w:val="GBC-H2"/>
        <w:numPr>
          <w:ilvl w:val="0"/>
          <w:numId w:val="23"/>
        </w:numPr>
      </w:pPr>
      <w:r>
        <w:t>Are your prayers sacrificial or selfish?</w:t>
      </w:r>
    </w:p>
    <w:p w14:paraId="4619E90B" w14:textId="77777777" w:rsidR="003712B8" w:rsidRDefault="003712B8" w:rsidP="00EA547E">
      <w:pPr>
        <w:pStyle w:val="GBC-List"/>
      </w:pPr>
      <w:r>
        <w:t xml:space="preserve">Romans 9:3 </w:t>
      </w:r>
      <w:r w:rsidRPr="00EA547E">
        <w:rPr>
          <w:i/>
          <w:iCs/>
        </w:rPr>
        <w:t>For I could wish that I myself were accursed and cut off from Christ for the sake of my brothers, my kinsmen according to the flesh.</w:t>
      </w:r>
    </w:p>
    <w:p w14:paraId="376A3D76" w14:textId="44C5CDEC" w:rsidR="0033475F" w:rsidRDefault="00DB6DC8" w:rsidP="0033475F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might it have been tempting for Moses to </w:t>
      </w:r>
      <w:r w:rsidR="00BC379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consider God starting </w:t>
      </w:r>
      <w:r w:rsidR="00F177E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 new nation with him?</w:t>
      </w:r>
    </w:p>
    <w:p w14:paraId="6371FD03" w14:textId="00FD0AE2" w:rsidR="00070BDA" w:rsidRPr="007A700B" w:rsidRDefault="00AB5159" w:rsidP="007A700B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</w:t>
      </w:r>
      <w:r w:rsidR="00392A2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ways we can become more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sacrificial </w:t>
      </w:r>
      <w:r w:rsidR="00392A2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and less selfish in our praying</w:t>
      </w:r>
      <w:r w:rsidR="002D011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  <w:r w:rsidR="00070BDA">
        <w:br w:type="page"/>
      </w:r>
    </w:p>
    <w:p w14:paraId="2F98A517" w14:textId="0B5A6162" w:rsidR="00FC5F01" w:rsidRDefault="00E711B4" w:rsidP="00FC5F01">
      <w:pPr>
        <w:pStyle w:val="GBC-H1"/>
      </w:pPr>
      <w:r w:rsidRPr="00E711B4">
        <w:lastRenderedPageBreak/>
        <w:t>Will you settle for God’s help but not His glory?</w:t>
      </w:r>
    </w:p>
    <w:p w14:paraId="4440C0A3" w14:textId="16FB0624" w:rsidR="00360D28" w:rsidRDefault="00360D28" w:rsidP="00360D28">
      <w:pPr>
        <w:pStyle w:val="GBC-H2"/>
        <w:numPr>
          <w:ilvl w:val="0"/>
          <w:numId w:val="22"/>
        </w:numPr>
      </w:pPr>
      <w:r>
        <w:t>God offers to lead the nation into Promised Land.</w:t>
      </w:r>
    </w:p>
    <w:p w14:paraId="032B0DF4" w14:textId="77777777" w:rsidR="00360D28" w:rsidRDefault="00360D28" w:rsidP="00360D28">
      <w:pPr>
        <w:pStyle w:val="GBC-List"/>
      </w:pPr>
      <w:r>
        <w:t xml:space="preserve">v. 17 </w:t>
      </w:r>
      <w:r w:rsidRPr="004A7C77">
        <w:rPr>
          <w:i/>
          <w:iCs/>
        </w:rPr>
        <w:t>And the LORD said to Moses, “This very thing that you have spoken I will do …”</w:t>
      </w:r>
    </w:p>
    <w:p w14:paraId="41927ACF" w14:textId="35FF85C9" w:rsidR="00360D28" w:rsidRDefault="00360D28" w:rsidP="00360D28">
      <w:pPr>
        <w:pStyle w:val="GBC-H2"/>
        <w:numPr>
          <w:ilvl w:val="0"/>
          <w:numId w:val="22"/>
        </w:numPr>
      </w:pPr>
      <w:r>
        <w:t>Moses pleads to see God’s glory.</w:t>
      </w:r>
    </w:p>
    <w:p w14:paraId="2B7E3888" w14:textId="77777777" w:rsidR="00360D28" w:rsidRDefault="00360D28" w:rsidP="00360D28">
      <w:pPr>
        <w:pStyle w:val="GBC-List"/>
      </w:pPr>
      <w:r>
        <w:t xml:space="preserve">v. 18 </w:t>
      </w:r>
      <w:r w:rsidRPr="004A7C77">
        <w:rPr>
          <w:i/>
          <w:iCs/>
        </w:rPr>
        <w:t>Moses said, “Please show me your glory.”</w:t>
      </w:r>
    </w:p>
    <w:p w14:paraId="69893C40" w14:textId="358188E4" w:rsidR="00360D28" w:rsidRDefault="00360D28" w:rsidP="00360D28">
      <w:pPr>
        <w:pStyle w:val="GBC-H2"/>
        <w:numPr>
          <w:ilvl w:val="0"/>
          <w:numId w:val="22"/>
        </w:numPr>
      </w:pPr>
      <w:r>
        <w:t>Do you pray to see more of God in your life?</w:t>
      </w:r>
    </w:p>
    <w:p w14:paraId="3C004AE3" w14:textId="77777777" w:rsidR="00360D28" w:rsidRDefault="00360D28" w:rsidP="00360D28">
      <w:pPr>
        <w:pStyle w:val="GBC-H2"/>
        <w:numPr>
          <w:ilvl w:val="0"/>
          <w:numId w:val="0"/>
        </w:numPr>
      </w:pPr>
    </w:p>
    <w:p w14:paraId="66B15ED8" w14:textId="3188E4C7" w:rsidR="00E62511" w:rsidRDefault="00E62511" w:rsidP="00851EAA">
      <w:pPr>
        <w:pStyle w:val="GBC-H2"/>
        <w:numPr>
          <w:ilvl w:val="0"/>
          <w:numId w:val="0"/>
        </w:numPr>
        <w:ind w:left="360" w:hanging="360"/>
      </w:pPr>
      <w:r>
        <w:t xml:space="preserve">Moses leverages his favour with God to intercede </w:t>
      </w:r>
      <w:r w:rsidR="0008495A">
        <w:t>for</w:t>
      </w:r>
      <w:r>
        <w:t xml:space="preserve"> sinful people.</w:t>
      </w:r>
    </w:p>
    <w:p w14:paraId="3D907948" w14:textId="77777777" w:rsidR="00E62511" w:rsidRDefault="00E62511" w:rsidP="00851EAA">
      <w:pPr>
        <w:pStyle w:val="GBC-List"/>
      </w:pPr>
      <w:r>
        <w:t xml:space="preserve">v. 12 </w:t>
      </w:r>
      <w:r w:rsidRPr="00D644BF">
        <w:rPr>
          <w:i/>
          <w:iCs/>
        </w:rPr>
        <w:t>Yet you have said, ‘I know you by name, and you have also found favor in my sight.’</w:t>
      </w:r>
    </w:p>
    <w:p w14:paraId="6A899FD0" w14:textId="77777777" w:rsidR="00E62511" w:rsidRDefault="00E62511" w:rsidP="00851EAA">
      <w:pPr>
        <w:pStyle w:val="GBC-List"/>
      </w:pPr>
      <w:r>
        <w:t xml:space="preserve">v. 13 </w:t>
      </w:r>
      <w:r w:rsidRPr="00D644BF">
        <w:rPr>
          <w:i/>
          <w:iCs/>
        </w:rPr>
        <w:t>Now therefore, if I have found favor in your sight, … Consider too that this nation is your people.</w:t>
      </w:r>
    </w:p>
    <w:p w14:paraId="3CC4D48A" w14:textId="77777777" w:rsidR="00E62511" w:rsidRDefault="00E62511" w:rsidP="00851EAA">
      <w:pPr>
        <w:pStyle w:val="GBC-List"/>
      </w:pPr>
      <w:r>
        <w:t xml:space="preserve">v. 16 </w:t>
      </w:r>
      <w:r w:rsidRPr="00D644BF">
        <w:rPr>
          <w:i/>
          <w:iCs/>
        </w:rPr>
        <w:t>For how shall it be known that I have found favor in your sight, I and your people?</w:t>
      </w:r>
    </w:p>
    <w:p w14:paraId="661A9423" w14:textId="402AAA66" w:rsidR="00E62511" w:rsidRDefault="00E62511" w:rsidP="00851EAA">
      <w:pPr>
        <w:pStyle w:val="GBC-List"/>
      </w:pPr>
      <w:r>
        <w:t xml:space="preserve">v. 17 </w:t>
      </w:r>
      <w:r w:rsidRPr="00D644BF">
        <w:rPr>
          <w:i/>
          <w:iCs/>
        </w:rPr>
        <w:t>This very thing that you have spoken I will do, for you have found favor in my sight, and I know you by name.</w:t>
      </w:r>
    </w:p>
    <w:p w14:paraId="03C5A592" w14:textId="32FA9B60" w:rsidR="00E62511" w:rsidRDefault="00E62511" w:rsidP="005F7987">
      <w:pPr>
        <w:pStyle w:val="GBC-H2"/>
        <w:numPr>
          <w:ilvl w:val="0"/>
          <w:numId w:val="0"/>
        </w:numPr>
      </w:pPr>
      <w:r>
        <w:t>Jesus leverage</w:t>
      </w:r>
      <w:r w:rsidR="00EA6CBF">
        <w:t>s</w:t>
      </w:r>
      <w:r>
        <w:t xml:space="preserve"> His favour with the Father to</w:t>
      </w:r>
      <w:bookmarkStart w:id="0" w:name="_GoBack"/>
      <w:bookmarkEnd w:id="0"/>
      <w:r>
        <w:t xml:space="preserve"> make intercession </w:t>
      </w:r>
      <w:r w:rsidR="005F7987">
        <w:t xml:space="preserve">   </w:t>
      </w:r>
      <w:r>
        <w:t>for us!</w:t>
      </w:r>
    </w:p>
    <w:p w14:paraId="506D7734" w14:textId="1C462BD9" w:rsidR="00E62511" w:rsidRPr="007634E7" w:rsidRDefault="00E62511" w:rsidP="00851EAA">
      <w:pPr>
        <w:pStyle w:val="GBC-List"/>
        <w:rPr>
          <w:i/>
          <w:iCs/>
        </w:rPr>
      </w:pPr>
      <w:r>
        <w:t xml:space="preserve">Matthew 17:5 </w:t>
      </w:r>
      <w:r w:rsidR="007634E7" w:rsidRPr="007634E7">
        <w:rPr>
          <w:i/>
          <w:iCs/>
        </w:rPr>
        <w:t>…</w:t>
      </w:r>
      <w:r w:rsidRPr="007634E7">
        <w:rPr>
          <w:i/>
          <w:iCs/>
        </w:rPr>
        <w:t xml:space="preserve"> “This is my beloved Son, with whom I am well pleased; listen to him.”</w:t>
      </w:r>
    </w:p>
    <w:p w14:paraId="492C6BE6" w14:textId="73ECC7B1" w:rsidR="009A3F10" w:rsidRDefault="00E62511" w:rsidP="00851EAA">
      <w:pPr>
        <w:pStyle w:val="GBC-List"/>
      </w:pPr>
      <w:r>
        <w:t xml:space="preserve">Hebrews 7:25 </w:t>
      </w:r>
      <w:r w:rsidRPr="007634E7">
        <w:rPr>
          <w:i/>
          <w:iCs/>
        </w:rPr>
        <w:t>Consequently, he is able to save to the uttermost those who draw near to God through him, since he always lives to make intercession for them.</w:t>
      </w:r>
      <w:r w:rsidR="009A3F10" w:rsidRPr="00851EAA">
        <w:rPr>
          <w:i/>
          <w:iCs/>
        </w:rPr>
        <w:t xml:space="preserve"> </w:t>
      </w:r>
    </w:p>
    <w:p w14:paraId="6A18FE9A" w14:textId="4B976332" w:rsidR="00826D37" w:rsidRDefault="00816F8B" w:rsidP="00826D3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With </w:t>
      </w:r>
      <w:r w:rsidR="00E27D5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the promise of the land and God’s presence, Moses didn’t need to ask for more. </w:t>
      </w:r>
      <w:r w:rsidR="00947E9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did he ask to see God’s glory?</w:t>
      </w:r>
    </w:p>
    <w:p w14:paraId="236639B7" w14:textId="7D7FAB4A" w:rsidR="00881CF8" w:rsidRPr="009D05A0" w:rsidRDefault="0097766B" w:rsidP="009D05A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we asking for when we </w:t>
      </w:r>
      <w:r w:rsidR="0039036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ask to see God’s glory and what difference does it make</w:t>
      </w:r>
      <w:r w:rsidR="00456BE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09B83BC1" w14:textId="77777777" w:rsidR="00AA0253" w:rsidRDefault="00AA0253">
      <w:pPr>
        <w:rPr>
          <w:lang w:bidi="he-IL"/>
        </w:rPr>
      </w:pPr>
    </w:p>
    <w:p w14:paraId="1828BE9A" w14:textId="18CBD790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B7721">
        <w:rPr>
          <w:rFonts w:ascii="Calibri Light" w:hAnsi="Calibri Light" w:cs="Calibri Light"/>
        </w:rPr>
        <w:t>Psalm 63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F342" w14:textId="77777777" w:rsidR="00E84E2A" w:rsidRDefault="00E84E2A" w:rsidP="000958B9">
      <w:pPr>
        <w:spacing w:after="0" w:line="240" w:lineRule="auto"/>
      </w:pPr>
      <w:r>
        <w:separator/>
      </w:r>
    </w:p>
  </w:endnote>
  <w:endnote w:type="continuationSeparator" w:id="0">
    <w:p w14:paraId="034683D5" w14:textId="77777777" w:rsidR="00E84E2A" w:rsidRDefault="00E84E2A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39F9" w14:textId="77777777" w:rsidR="00E84E2A" w:rsidRDefault="00E84E2A" w:rsidP="000958B9">
      <w:pPr>
        <w:spacing w:after="0" w:line="240" w:lineRule="auto"/>
      </w:pPr>
      <w:r>
        <w:separator/>
      </w:r>
    </w:p>
  </w:footnote>
  <w:footnote w:type="continuationSeparator" w:id="0">
    <w:p w14:paraId="662566F3" w14:textId="77777777" w:rsidR="00E84E2A" w:rsidRDefault="00E84E2A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379E2BFD" w:rsidR="000958B9" w:rsidRPr="000958B9" w:rsidRDefault="00E84E2A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691F">
          <w:rPr>
            <w:rFonts w:ascii="Source Sans Pro" w:hAnsi="Source Sans Pro"/>
            <w:sz w:val="24"/>
            <w:szCs w:val="28"/>
          </w:rPr>
          <w:t>A Prayer for Glory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C2C6E">
          <w:rPr>
            <w:rFonts w:asciiTheme="majorHAnsi" w:hAnsiTheme="majorHAnsi"/>
            <w:color w:val="808080" w:themeColor="background1" w:themeShade="80"/>
          </w:rPr>
          <w:t>Exodus 33:12-19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41893"/>
    <w:rsid w:val="00045B8A"/>
    <w:rsid w:val="000466A6"/>
    <w:rsid w:val="00050342"/>
    <w:rsid w:val="00053E9D"/>
    <w:rsid w:val="00056A45"/>
    <w:rsid w:val="00056CA5"/>
    <w:rsid w:val="00056EF4"/>
    <w:rsid w:val="00057026"/>
    <w:rsid w:val="00057411"/>
    <w:rsid w:val="00065E1E"/>
    <w:rsid w:val="00066FC9"/>
    <w:rsid w:val="00070BDA"/>
    <w:rsid w:val="000735FC"/>
    <w:rsid w:val="00073B9B"/>
    <w:rsid w:val="00080F9A"/>
    <w:rsid w:val="00083B6D"/>
    <w:rsid w:val="0008495A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0F5637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B50"/>
    <w:rsid w:val="00140111"/>
    <w:rsid w:val="00142147"/>
    <w:rsid w:val="001431E4"/>
    <w:rsid w:val="00143708"/>
    <w:rsid w:val="001507E7"/>
    <w:rsid w:val="00161529"/>
    <w:rsid w:val="0016320B"/>
    <w:rsid w:val="001660D8"/>
    <w:rsid w:val="00171B9F"/>
    <w:rsid w:val="001729FA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5A08"/>
    <w:rsid w:val="001E6B0C"/>
    <w:rsid w:val="001E71DF"/>
    <w:rsid w:val="001F0220"/>
    <w:rsid w:val="001F4639"/>
    <w:rsid w:val="002034F5"/>
    <w:rsid w:val="002039BE"/>
    <w:rsid w:val="00222426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1843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90C"/>
    <w:rsid w:val="00332352"/>
    <w:rsid w:val="0033475F"/>
    <w:rsid w:val="00344CB1"/>
    <w:rsid w:val="00345DC7"/>
    <w:rsid w:val="003465D1"/>
    <w:rsid w:val="003474D8"/>
    <w:rsid w:val="0035461E"/>
    <w:rsid w:val="00356C29"/>
    <w:rsid w:val="00360D28"/>
    <w:rsid w:val="00361B34"/>
    <w:rsid w:val="003634FE"/>
    <w:rsid w:val="003712B8"/>
    <w:rsid w:val="00375D35"/>
    <w:rsid w:val="00377583"/>
    <w:rsid w:val="0038378C"/>
    <w:rsid w:val="0039036D"/>
    <w:rsid w:val="00391C6A"/>
    <w:rsid w:val="00392A2D"/>
    <w:rsid w:val="00393CF0"/>
    <w:rsid w:val="003A10F3"/>
    <w:rsid w:val="003A5EB8"/>
    <w:rsid w:val="003B57DB"/>
    <w:rsid w:val="003C3FF0"/>
    <w:rsid w:val="003D6135"/>
    <w:rsid w:val="003E20E6"/>
    <w:rsid w:val="003E26AA"/>
    <w:rsid w:val="003E7252"/>
    <w:rsid w:val="003F0230"/>
    <w:rsid w:val="003F1B26"/>
    <w:rsid w:val="003F257C"/>
    <w:rsid w:val="003F2DA7"/>
    <w:rsid w:val="003F624F"/>
    <w:rsid w:val="003F6940"/>
    <w:rsid w:val="004113D4"/>
    <w:rsid w:val="00414C9B"/>
    <w:rsid w:val="00421E4A"/>
    <w:rsid w:val="00426A07"/>
    <w:rsid w:val="00440D6B"/>
    <w:rsid w:val="004560F8"/>
    <w:rsid w:val="00456BEB"/>
    <w:rsid w:val="00460D1E"/>
    <w:rsid w:val="00467428"/>
    <w:rsid w:val="00467863"/>
    <w:rsid w:val="00470BBC"/>
    <w:rsid w:val="0047423A"/>
    <w:rsid w:val="00476CA2"/>
    <w:rsid w:val="004855B0"/>
    <w:rsid w:val="00490F76"/>
    <w:rsid w:val="00492444"/>
    <w:rsid w:val="00494060"/>
    <w:rsid w:val="004A02F1"/>
    <w:rsid w:val="004A14F6"/>
    <w:rsid w:val="004A1AB2"/>
    <w:rsid w:val="004A72E9"/>
    <w:rsid w:val="004A7C77"/>
    <w:rsid w:val="004B0360"/>
    <w:rsid w:val="004B0A3E"/>
    <w:rsid w:val="004C477D"/>
    <w:rsid w:val="004D2070"/>
    <w:rsid w:val="004D57FE"/>
    <w:rsid w:val="004D5F2A"/>
    <w:rsid w:val="004D7ECC"/>
    <w:rsid w:val="004E08FA"/>
    <w:rsid w:val="004F29C1"/>
    <w:rsid w:val="004F7536"/>
    <w:rsid w:val="00510888"/>
    <w:rsid w:val="0052090D"/>
    <w:rsid w:val="00523699"/>
    <w:rsid w:val="005261EA"/>
    <w:rsid w:val="00527C09"/>
    <w:rsid w:val="0053213B"/>
    <w:rsid w:val="005365F0"/>
    <w:rsid w:val="0053795E"/>
    <w:rsid w:val="00542390"/>
    <w:rsid w:val="00550B8F"/>
    <w:rsid w:val="005719DB"/>
    <w:rsid w:val="00572E64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5F7987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575B9"/>
    <w:rsid w:val="00664913"/>
    <w:rsid w:val="006761F4"/>
    <w:rsid w:val="006768DB"/>
    <w:rsid w:val="00677A29"/>
    <w:rsid w:val="006819CE"/>
    <w:rsid w:val="00690713"/>
    <w:rsid w:val="00691F36"/>
    <w:rsid w:val="006C2726"/>
    <w:rsid w:val="006C2C6E"/>
    <w:rsid w:val="006C3912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3909"/>
    <w:rsid w:val="00740057"/>
    <w:rsid w:val="00740F63"/>
    <w:rsid w:val="00752701"/>
    <w:rsid w:val="00753826"/>
    <w:rsid w:val="0075614C"/>
    <w:rsid w:val="007634E7"/>
    <w:rsid w:val="00764E95"/>
    <w:rsid w:val="00772110"/>
    <w:rsid w:val="00776368"/>
    <w:rsid w:val="0078206A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5AB4"/>
    <w:rsid w:val="007E3A83"/>
    <w:rsid w:val="007E3EAA"/>
    <w:rsid w:val="007E5097"/>
    <w:rsid w:val="007F2630"/>
    <w:rsid w:val="00807455"/>
    <w:rsid w:val="0081182E"/>
    <w:rsid w:val="00811BAD"/>
    <w:rsid w:val="00814A55"/>
    <w:rsid w:val="00816F8B"/>
    <w:rsid w:val="00821E35"/>
    <w:rsid w:val="00826D37"/>
    <w:rsid w:val="008329D3"/>
    <w:rsid w:val="00842D00"/>
    <w:rsid w:val="00843277"/>
    <w:rsid w:val="0084361A"/>
    <w:rsid w:val="00844881"/>
    <w:rsid w:val="00851EAA"/>
    <w:rsid w:val="008542CA"/>
    <w:rsid w:val="0085682C"/>
    <w:rsid w:val="00860AC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B7721"/>
    <w:rsid w:val="008C06CA"/>
    <w:rsid w:val="008C4FB6"/>
    <w:rsid w:val="008D0DCD"/>
    <w:rsid w:val="008D2502"/>
    <w:rsid w:val="008E533B"/>
    <w:rsid w:val="008E5B4A"/>
    <w:rsid w:val="008F0DD1"/>
    <w:rsid w:val="008F319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47E9A"/>
    <w:rsid w:val="0095241A"/>
    <w:rsid w:val="009571EC"/>
    <w:rsid w:val="00962B44"/>
    <w:rsid w:val="00963695"/>
    <w:rsid w:val="00963D20"/>
    <w:rsid w:val="00965AC5"/>
    <w:rsid w:val="00975D73"/>
    <w:rsid w:val="0097766B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E67FA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3749E"/>
    <w:rsid w:val="00A4578B"/>
    <w:rsid w:val="00A51D96"/>
    <w:rsid w:val="00A607BA"/>
    <w:rsid w:val="00A60D88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2A8F"/>
    <w:rsid w:val="00AB38BB"/>
    <w:rsid w:val="00AB5159"/>
    <w:rsid w:val="00AB5D68"/>
    <w:rsid w:val="00AB5DF1"/>
    <w:rsid w:val="00AC2882"/>
    <w:rsid w:val="00AC73F4"/>
    <w:rsid w:val="00AC76DA"/>
    <w:rsid w:val="00AD245D"/>
    <w:rsid w:val="00AD270C"/>
    <w:rsid w:val="00AD58CD"/>
    <w:rsid w:val="00AE0815"/>
    <w:rsid w:val="00AE5FE0"/>
    <w:rsid w:val="00AE7417"/>
    <w:rsid w:val="00AF3FC8"/>
    <w:rsid w:val="00AF57B4"/>
    <w:rsid w:val="00B00277"/>
    <w:rsid w:val="00B13E09"/>
    <w:rsid w:val="00B212B0"/>
    <w:rsid w:val="00B21C3E"/>
    <w:rsid w:val="00B307D6"/>
    <w:rsid w:val="00B34BB1"/>
    <w:rsid w:val="00B34E1D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703A0"/>
    <w:rsid w:val="00B825AB"/>
    <w:rsid w:val="00B83D20"/>
    <w:rsid w:val="00B84FF3"/>
    <w:rsid w:val="00B85C84"/>
    <w:rsid w:val="00B87765"/>
    <w:rsid w:val="00B87C56"/>
    <w:rsid w:val="00B93DA6"/>
    <w:rsid w:val="00B957C8"/>
    <w:rsid w:val="00BA1DA9"/>
    <w:rsid w:val="00BA1F8A"/>
    <w:rsid w:val="00BA3AFE"/>
    <w:rsid w:val="00BA4792"/>
    <w:rsid w:val="00BA7775"/>
    <w:rsid w:val="00BB196D"/>
    <w:rsid w:val="00BB3127"/>
    <w:rsid w:val="00BB599C"/>
    <w:rsid w:val="00BB6966"/>
    <w:rsid w:val="00BC1C47"/>
    <w:rsid w:val="00BC3795"/>
    <w:rsid w:val="00BD08CB"/>
    <w:rsid w:val="00BD1F86"/>
    <w:rsid w:val="00BF34FF"/>
    <w:rsid w:val="00BF4692"/>
    <w:rsid w:val="00BF5A11"/>
    <w:rsid w:val="00C10140"/>
    <w:rsid w:val="00C13504"/>
    <w:rsid w:val="00C13891"/>
    <w:rsid w:val="00C15CAF"/>
    <w:rsid w:val="00C16275"/>
    <w:rsid w:val="00C226C1"/>
    <w:rsid w:val="00C36FA9"/>
    <w:rsid w:val="00C41BAF"/>
    <w:rsid w:val="00C4399F"/>
    <w:rsid w:val="00C5691F"/>
    <w:rsid w:val="00C60BE5"/>
    <w:rsid w:val="00C6238B"/>
    <w:rsid w:val="00C67258"/>
    <w:rsid w:val="00C712B9"/>
    <w:rsid w:val="00C74FDA"/>
    <w:rsid w:val="00C75579"/>
    <w:rsid w:val="00C76847"/>
    <w:rsid w:val="00C77BEB"/>
    <w:rsid w:val="00C8116B"/>
    <w:rsid w:val="00C81E9B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D555C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68A"/>
    <w:rsid w:val="00D613FF"/>
    <w:rsid w:val="00D62600"/>
    <w:rsid w:val="00D62893"/>
    <w:rsid w:val="00D644BF"/>
    <w:rsid w:val="00D70902"/>
    <w:rsid w:val="00D72C16"/>
    <w:rsid w:val="00D74FEA"/>
    <w:rsid w:val="00D75B3D"/>
    <w:rsid w:val="00D876FD"/>
    <w:rsid w:val="00D905D2"/>
    <w:rsid w:val="00DA3026"/>
    <w:rsid w:val="00DA5767"/>
    <w:rsid w:val="00DA64A5"/>
    <w:rsid w:val="00DB349E"/>
    <w:rsid w:val="00DB4962"/>
    <w:rsid w:val="00DB6DC8"/>
    <w:rsid w:val="00DB77C1"/>
    <w:rsid w:val="00DC6436"/>
    <w:rsid w:val="00DD00AE"/>
    <w:rsid w:val="00DE3753"/>
    <w:rsid w:val="00DE3943"/>
    <w:rsid w:val="00DF0A35"/>
    <w:rsid w:val="00DF5075"/>
    <w:rsid w:val="00E02893"/>
    <w:rsid w:val="00E029E3"/>
    <w:rsid w:val="00E04854"/>
    <w:rsid w:val="00E063CB"/>
    <w:rsid w:val="00E07924"/>
    <w:rsid w:val="00E14A52"/>
    <w:rsid w:val="00E22FFC"/>
    <w:rsid w:val="00E27D54"/>
    <w:rsid w:val="00E321D6"/>
    <w:rsid w:val="00E34BE3"/>
    <w:rsid w:val="00E40C75"/>
    <w:rsid w:val="00E465E9"/>
    <w:rsid w:val="00E5002E"/>
    <w:rsid w:val="00E50161"/>
    <w:rsid w:val="00E51D47"/>
    <w:rsid w:val="00E541F3"/>
    <w:rsid w:val="00E62511"/>
    <w:rsid w:val="00E648BF"/>
    <w:rsid w:val="00E6622A"/>
    <w:rsid w:val="00E6780D"/>
    <w:rsid w:val="00E711B4"/>
    <w:rsid w:val="00E80A1D"/>
    <w:rsid w:val="00E814E7"/>
    <w:rsid w:val="00E84E2A"/>
    <w:rsid w:val="00E91492"/>
    <w:rsid w:val="00E91E60"/>
    <w:rsid w:val="00E93D58"/>
    <w:rsid w:val="00EA3E22"/>
    <w:rsid w:val="00EA547E"/>
    <w:rsid w:val="00EA6CBF"/>
    <w:rsid w:val="00EA743E"/>
    <w:rsid w:val="00EA75E8"/>
    <w:rsid w:val="00EB2F05"/>
    <w:rsid w:val="00EB44BA"/>
    <w:rsid w:val="00EC3597"/>
    <w:rsid w:val="00EC73E9"/>
    <w:rsid w:val="00ED5B95"/>
    <w:rsid w:val="00F00F8A"/>
    <w:rsid w:val="00F1323A"/>
    <w:rsid w:val="00F16EE9"/>
    <w:rsid w:val="00F177E5"/>
    <w:rsid w:val="00F23C3B"/>
    <w:rsid w:val="00F402ED"/>
    <w:rsid w:val="00F40804"/>
    <w:rsid w:val="00F4384D"/>
    <w:rsid w:val="00F46B3B"/>
    <w:rsid w:val="00F652ED"/>
    <w:rsid w:val="00F7247C"/>
    <w:rsid w:val="00F73425"/>
    <w:rsid w:val="00F735FC"/>
    <w:rsid w:val="00F81EB3"/>
    <w:rsid w:val="00F85E98"/>
    <w:rsid w:val="00F86265"/>
    <w:rsid w:val="00FA1574"/>
    <w:rsid w:val="00FA56B9"/>
    <w:rsid w:val="00FA6A64"/>
    <w:rsid w:val="00FB0716"/>
    <w:rsid w:val="00FB204D"/>
    <w:rsid w:val="00FB3586"/>
    <w:rsid w:val="00FC04DD"/>
    <w:rsid w:val="00FC06B0"/>
    <w:rsid w:val="00FC14D3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B0CAE"/>
    <w:rsid w:val="003B7657"/>
    <w:rsid w:val="004279B3"/>
    <w:rsid w:val="00463A2D"/>
    <w:rsid w:val="00670FDA"/>
    <w:rsid w:val="006F15B6"/>
    <w:rsid w:val="00756611"/>
    <w:rsid w:val="009E0F8A"/>
    <w:rsid w:val="00B339C2"/>
    <w:rsid w:val="00B61EB9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B75CC-22DE-4794-B494-8AF24F43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28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Prayer for Glory</dc:title>
  <dc:subject>Series: Seeking the Face of God</dc:subject>
  <dc:creator>Paul Sadler</dc:creator>
  <cp:keywords/>
  <dc:description/>
  <cp:lastModifiedBy>Paul Sadler</cp:lastModifiedBy>
  <cp:revision>63</cp:revision>
  <cp:lastPrinted>2017-12-06T19:26:00Z</cp:lastPrinted>
  <dcterms:created xsi:type="dcterms:W3CDTF">2020-02-28T13:03:00Z</dcterms:created>
  <dcterms:modified xsi:type="dcterms:W3CDTF">2020-02-28T14:43:00Z</dcterms:modified>
  <cp:category>Exodus 33:12-19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