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67662037" w:rsidR="000958B9" w:rsidRPr="00715A49" w:rsidRDefault="009A3B5B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48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9A3B5B">
            <w:rPr>
              <w:rStyle w:val="TitleChar"/>
              <w:sz w:val="32"/>
              <w:szCs w:val="48"/>
            </w:rPr>
            <w:t>God Builds Potential in Weakness</w:t>
          </w:r>
        </w:sdtContent>
      </w:sdt>
      <w:r w:rsidR="00D905D2">
        <w:rPr>
          <w:rStyle w:val="TitleChar"/>
        </w:rPr>
        <w:tab/>
      </w:r>
      <w:r w:rsidR="00703AB6">
        <w:rPr>
          <w:rFonts w:asciiTheme="majorHAnsi" w:hAnsiTheme="majorHAnsi"/>
          <w:sz w:val="28"/>
          <w:szCs w:val="28"/>
        </w:rPr>
        <w:t>February</w:t>
      </w:r>
      <w:r w:rsidR="0019044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12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DA1DE5">
        <w:rPr>
          <w:rFonts w:asciiTheme="majorHAnsi" w:hAnsiTheme="majorHAnsi"/>
          <w:sz w:val="28"/>
          <w:szCs w:val="28"/>
        </w:rPr>
        <w:t>3</w:t>
      </w:r>
    </w:p>
    <w:p w14:paraId="73562D33" w14:textId="52855018" w:rsidR="00A62CD7" w:rsidRPr="00715A49" w:rsidRDefault="00E64D00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03AB6">
            <w:rPr>
              <w:rFonts w:asciiTheme="majorHAnsi" w:hAnsiTheme="majorHAnsi"/>
              <w:i/>
              <w:iCs/>
              <w:sz w:val="24"/>
              <w:szCs w:val="24"/>
            </w:rPr>
            <w:t>Exodus</w:t>
          </w:r>
          <w:r w:rsidR="00DA1DE5">
            <w:rPr>
              <w:rFonts w:asciiTheme="majorHAnsi" w:hAnsiTheme="majorHAnsi"/>
              <w:i/>
              <w:iCs/>
              <w:sz w:val="24"/>
              <w:szCs w:val="24"/>
            </w:rPr>
            <w:t xml:space="preserve"> </w:t>
          </w:r>
          <w:r w:rsidR="009A3B5B">
            <w:rPr>
              <w:rFonts w:asciiTheme="majorHAnsi" w:hAnsiTheme="majorHAnsi"/>
              <w:i/>
              <w:iCs/>
              <w:sz w:val="24"/>
              <w:szCs w:val="24"/>
            </w:rPr>
            <w:t>2</w:t>
          </w:r>
          <w:r w:rsidR="005B07D7" w:rsidRPr="005B07D7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9A3B5B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8A6379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9A3B5B">
            <w:rPr>
              <w:rFonts w:asciiTheme="majorHAnsi" w:hAnsiTheme="majorHAnsi"/>
              <w:i/>
              <w:iCs/>
              <w:sz w:val="24"/>
              <w:szCs w:val="24"/>
            </w:rPr>
            <w:t>10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03AB6" w:rsidRPr="00703AB6">
            <w:rPr>
              <w:rFonts w:asciiTheme="majorHAnsi" w:hAnsiTheme="majorHAnsi"/>
              <w:i/>
              <w:iCs/>
              <w:sz w:val="24"/>
              <w:szCs w:val="24"/>
            </w:rPr>
            <w:t>Series: How God Shapes a Person for Impact</w:t>
          </w:r>
        </w:sdtContent>
      </w:sdt>
    </w:p>
    <w:p w14:paraId="4C110380" w14:textId="0B2CE49F" w:rsidR="00FC5F01" w:rsidRDefault="00B46BC8" w:rsidP="00FC5F01">
      <w:pPr>
        <w:pStyle w:val="Quote"/>
      </w:pPr>
      <w:r w:rsidRPr="00B46BC8">
        <w:t>Some of the most effective communication</w:t>
      </w:r>
      <w:r>
        <w:t xml:space="preserve"> </w:t>
      </w:r>
      <w:r w:rsidR="00DE4995">
        <w:t xml:space="preserve">      </w:t>
      </w:r>
      <w:r w:rsidRPr="00B46BC8">
        <w:t xml:space="preserve">between student and teacher </w:t>
      </w:r>
      <w:r w:rsidR="00DE4995">
        <w:t>…</w:t>
      </w:r>
      <w:r>
        <w:t xml:space="preserve"> </w:t>
      </w:r>
      <w:r w:rsidRPr="00B46BC8">
        <w:t xml:space="preserve">takes place </w:t>
      </w:r>
      <w:r w:rsidR="00DE4995">
        <w:t xml:space="preserve">       </w:t>
      </w:r>
      <w:r w:rsidRPr="00B46BC8">
        <w:t>during silent periods.</w:t>
      </w:r>
      <w:r>
        <w:t xml:space="preserve"> – Anna Muoio</w:t>
      </w:r>
    </w:p>
    <w:p w14:paraId="43C016A6" w14:textId="7A7681C3" w:rsidR="00FC5F01" w:rsidRPr="00FC5F01" w:rsidRDefault="00FC5F01" w:rsidP="008F0DD1">
      <w:r>
        <w:t>Intro</w:t>
      </w:r>
      <w:r w:rsidR="00B254E5">
        <w:t xml:space="preserve">: </w:t>
      </w:r>
      <w:r w:rsidR="005476AF">
        <w:t>“</w:t>
      </w:r>
      <w:r w:rsidR="005476AF" w:rsidRPr="005476AF">
        <w:t>Surely, I wouldn’t have to go through anything else.</w:t>
      </w:r>
      <w:r w:rsidR="005476AF">
        <w:t>”</w:t>
      </w:r>
    </w:p>
    <w:p w14:paraId="3B31AD48" w14:textId="57ECA598" w:rsidR="002034F5" w:rsidRPr="001E072D" w:rsidRDefault="007D3488" w:rsidP="00080F9A">
      <w:pPr>
        <w:pStyle w:val="GBC-H1"/>
      </w:pPr>
      <w:r w:rsidRPr="007D3488">
        <w:t>It takes faith to do what’s right when God seems absent</w:t>
      </w:r>
    </w:p>
    <w:p w14:paraId="347EF11F" w14:textId="5B44CC0C" w:rsidR="0023272E" w:rsidRDefault="00760446" w:rsidP="0023272E">
      <w:pPr>
        <w:pStyle w:val="GBC-H2"/>
      </w:pPr>
      <w:r>
        <w:t xml:space="preserve">God moves </w:t>
      </w:r>
      <w:r w:rsidR="0023272E">
        <w:t xml:space="preserve">Jochebed </w:t>
      </w:r>
      <w:r>
        <w:t xml:space="preserve">to </w:t>
      </w:r>
      <w:r w:rsidR="0023272E">
        <w:t>protect life as precious</w:t>
      </w:r>
    </w:p>
    <w:p w14:paraId="47AA5572" w14:textId="77777777" w:rsidR="0023272E" w:rsidRPr="009837B3" w:rsidRDefault="0023272E" w:rsidP="0023272E">
      <w:pPr>
        <w:pStyle w:val="GBC-List"/>
        <w:rPr>
          <w:i/>
          <w:iCs/>
        </w:rPr>
      </w:pPr>
      <w:r>
        <w:t xml:space="preserve">v. 2 </w:t>
      </w:r>
      <w:r w:rsidRPr="009837B3">
        <w:rPr>
          <w:i/>
          <w:iCs/>
        </w:rPr>
        <w:t>The woman conceived and bore a son, and when she saw that he was a fine child, she hid him three months.</w:t>
      </w:r>
    </w:p>
    <w:p w14:paraId="6C9CCD41" w14:textId="63213D16" w:rsidR="0023272E" w:rsidRDefault="0023272E" w:rsidP="0023272E">
      <w:pPr>
        <w:pStyle w:val="GBC-List"/>
      </w:pPr>
      <w:r>
        <w:t xml:space="preserve">Hebrews 11:23 </w:t>
      </w:r>
      <w:r w:rsidRPr="0058022C">
        <w:rPr>
          <w:i/>
          <w:iCs/>
        </w:rPr>
        <w:t>they saw that the child was beautiful, and they were not afraid of the king's edict</w:t>
      </w:r>
    </w:p>
    <w:p w14:paraId="567B2475" w14:textId="5CA32509" w:rsidR="0023272E" w:rsidRDefault="0023272E" w:rsidP="0023272E">
      <w:pPr>
        <w:pStyle w:val="GBC-List"/>
      </w:pPr>
      <w:r>
        <w:t xml:space="preserve">Acts 7:20 </w:t>
      </w:r>
      <w:r w:rsidRPr="0058022C">
        <w:rPr>
          <w:i/>
          <w:iCs/>
        </w:rPr>
        <w:t>Moses was born; and he was beautiful</w:t>
      </w:r>
    </w:p>
    <w:p w14:paraId="4D32816F" w14:textId="77777777" w:rsidR="0023272E" w:rsidRDefault="0023272E" w:rsidP="0023272E">
      <w:pPr>
        <w:pStyle w:val="GBC-List"/>
      </w:pPr>
      <w:r>
        <w:t xml:space="preserve">Genesis 1:10 </w:t>
      </w:r>
      <w:r w:rsidRPr="0058022C">
        <w:rPr>
          <w:i/>
          <w:iCs/>
        </w:rPr>
        <w:t>And God saw that it was good.</w:t>
      </w:r>
    </w:p>
    <w:p w14:paraId="782FA7C8" w14:textId="7E92852B" w:rsidR="0023272E" w:rsidRDefault="00FF0C69" w:rsidP="0023272E">
      <w:pPr>
        <w:pStyle w:val="GBC-H2"/>
      </w:pPr>
      <w:r>
        <w:t xml:space="preserve">God moves Jochebed to </w:t>
      </w:r>
      <w:r w:rsidR="0023272E">
        <w:t xml:space="preserve">believe in </w:t>
      </w:r>
      <w:r>
        <w:t xml:space="preserve">God’s </w:t>
      </w:r>
      <w:r w:rsidR="0023272E">
        <w:t>deliverance</w:t>
      </w:r>
    </w:p>
    <w:p w14:paraId="5744A954" w14:textId="77777777" w:rsidR="0023272E" w:rsidRPr="0058022C" w:rsidRDefault="0023272E" w:rsidP="0023272E">
      <w:pPr>
        <w:pStyle w:val="GBC-List"/>
        <w:rPr>
          <w:i/>
          <w:iCs/>
        </w:rPr>
      </w:pPr>
      <w:r>
        <w:t xml:space="preserve">v. 3 </w:t>
      </w:r>
      <w:r w:rsidRPr="0058022C">
        <w:rPr>
          <w:i/>
          <w:iCs/>
        </w:rPr>
        <w:t xml:space="preserve">When she could hide him no longer, she took for him a basket made of bulrushes … </w:t>
      </w:r>
    </w:p>
    <w:p w14:paraId="0020D728" w14:textId="77777777" w:rsidR="0023272E" w:rsidRDefault="0023272E" w:rsidP="0023272E">
      <w:pPr>
        <w:pStyle w:val="GBC-List"/>
      </w:pPr>
      <w:r>
        <w:t xml:space="preserve">v. 3 </w:t>
      </w:r>
      <w:r w:rsidRPr="00340F10">
        <w:rPr>
          <w:i/>
          <w:iCs/>
        </w:rPr>
        <w:t>She put the child in it and placed it among the reeds by the river bank.</w:t>
      </w:r>
    </w:p>
    <w:p w14:paraId="6AA9119E" w14:textId="77777777" w:rsidR="0023272E" w:rsidRDefault="0023272E" w:rsidP="0023272E">
      <w:pPr>
        <w:pStyle w:val="GBC-H2"/>
      </w:pPr>
      <w:r>
        <w:t>Even when we do all we can, it still seems like nothing’s working</w:t>
      </w:r>
    </w:p>
    <w:p w14:paraId="7315D727" w14:textId="4EA7F77B" w:rsidR="0023272E" w:rsidRDefault="0023272E" w:rsidP="0023272E">
      <w:pPr>
        <w:pStyle w:val="GBC-List"/>
      </w:pPr>
      <w:r>
        <w:t xml:space="preserve">v. 5 </w:t>
      </w:r>
      <w:r w:rsidRPr="00340F10">
        <w:rPr>
          <w:i/>
          <w:iCs/>
        </w:rPr>
        <w:t>daughter of Pharaoh came down to bathe at the river</w:t>
      </w:r>
    </w:p>
    <w:p w14:paraId="49C9FD34" w14:textId="58C90F12" w:rsidR="00FC5F01" w:rsidRPr="0023272E" w:rsidRDefault="0023272E" w:rsidP="0023272E">
      <w:pPr>
        <w:pStyle w:val="GBC-List"/>
      </w:pPr>
      <w:r>
        <w:t xml:space="preserve">v. 6 </w:t>
      </w:r>
      <w:r w:rsidRPr="00FF0C69">
        <w:rPr>
          <w:i/>
          <w:iCs/>
        </w:rPr>
        <w:t>When she opened it, she saw the child, and behold, the baby was crying.</w:t>
      </w:r>
    </w:p>
    <w:p w14:paraId="051C069E" w14:textId="0254C0E3" w:rsidR="00A82191" w:rsidRDefault="00552B5A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</w:t>
      </w:r>
      <w:r w:rsidR="00A277C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y is God’s silence so </w:t>
      </w:r>
      <w:r w:rsidR="00DA397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difficult to </w:t>
      </w:r>
      <w:r w:rsidR="004514C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take</w:t>
      </w:r>
      <w:r w:rsidR="00DA397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0879170E" w14:textId="1B3CA8F2" w:rsidR="00A82191" w:rsidRDefault="007D08FD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might the story of creation have </w:t>
      </w:r>
      <w:r w:rsidR="00B70D1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changed how Moses’ parents saw him?</w:t>
      </w:r>
      <w:r w:rsidR="00A67DD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What about Noah and the ark?</w:t>
      </w:r>
    </w:p>
    <w:p w14:paraId="1AD5148C" w14:textId="7910BF36" w:rsidR="00E22FFC" w:rsidRPr="00753708" w:rsidRDefault="003300F5" w:rsidP="00753708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might their circumstances have tempted them to give up?</w:t>
      </w:r>
    </w:p>
    <w:p w14:paraId="14395AA6" w14:textId="51375E9D" w:rsidR="00A03E43" w:rsidRDefault="00753708" w:rsidP="00FC5F01">
      <w:pPr>
        <w:pStyle w:val="GBC-H1"/>
      </w:pPr>
      <w:r w:rsidRPr="00753708">
        <w:lastRenderedPageBreak/>
        <w:t>It takes faith to act in hope when God seems absent</w:t>
      </w:r>
    </w:p>
    <w:p w14:paraId="6EB57FD1" w14:textId="77777777" w:rsidR="00980218" w:rsidRDefault="00980218" w:rsidP="00980218">
      <w:pPr>
        <w:pStyle w:val="GBC-H2"/>
        <w:numPr>
          <w:ilvl w:val="0"/>
          <w:numId w:val="23"/>
        </w:numPr>
      </w:pPr>
      <w:r>
        <w:t>Miriam needed hope to watch what might happen</w:t>
      </w:r>
    </w:p>
    <w:p w14:paraId="43F565B1" w14:textId="77777777" w:rsidR="00980218" w:rsidRDefault="00980218" w:rsidP="00980218">
      <w:pPr>
        <w:pStyle w:val="GBC-List"/>
      </w:pPr>
      <w:r>
        <w:t xml:space="preserve">v. 4 </w:t>
      </w:r>
      <w:r w:rsidRPr="00980218">
        <w:rPr>
          <w:i/>
          <w:iCs/>
        </w:rPr>
        <w:t>And his sister stood at a distance to know what would be done to him.</w:t>
      </w:r>
    </w:p>
    <w:p w14:paraId="34FF8B2E" w14:textId="77777777" w:rsidR="00980218" w:rsidRDefault="00980218" w:rsidP="00980218">
      <w:pPr>
        <w:pStyle w:val="GBC-H2"/>
        <w:numPr>
          <w:ilvl w:val="0"/>
          <w:numId w:val="23"/>
        </w:numPr>
      </w:pPr>
      <w:r>
        <w:t>Miriam needed courage to approach Pharaoh’s daughter</w:t>
      </w:r>
    </w:p>
    <w:p w14:paraId="4A8B2D5D" w14:textId="77777777" w:rsidR="00980218" w:rsidRPr="00980218" w:rsidRDefault="00980218" w:rsidP="00980218">
      <w:pPr>
        <w:pStyle w:val="GBC-List"/>
        <w:rPr>
          <w:i/>
          <w:iCs/>
        </w:rPr>
      </w:pPr>
      <w:r>
        <w:t xml:space="preserve">v. 7 </w:t>
      </w:r>
      <w:r w:rsidRPr="00980218">
        <w:rPr>
          <w:i/>
          <w:iCs/>
        </w:rPr>
        <w:t>Then his sister said to Pharaoh's daughter, “Shall I go and call you a nurse from the Hebrew women to nurse the child for you?”</w:t>
      </w:r>
    </w:p>
    <w:p w14:paraId="585837D4" w14:textId="77777777" w:rsidR="00980218" w:rsidRPr="00980218" w:rsidRDefault="00980218" w:rsidP="00980218">
      <w:pPr>
        <w:pStyle w:val="GBC-List"/>
        <w:rPr>
          <w:i/>
          <w:iCs/>
        </w:rPr>
      </w:pPr>
      <w:r>
        <w:t xml:space="preserve">v. 8 </w:t>
      </w:r>
      <w:r w:rsidRPr="00980218">
        <w:rPr>
          <w:i/>
          <w:iCs/>
        </w:rPr>
        <w:t>So the girl went and called the child's mother.</w:t>
      </w:r>
    </w:p>
    <w:p w14:paraId="21CEEB8F" w14:textId="77777777" w:rsidR="00980218" w:rsidRDefault="00980218" w:rsidP="00980218">
      <w:pPr>
        <w:pStyle w:val="GBC-H2"/>
        <w:numPr>
          <w:ilvl w:val="0"/>
          <w:numId w:val="23"/>
        </w:numPr>
      </w:pPr>
      <w:r>
        <w:t>God blesses acts of faith</w:t>
      </w:r>
    </w:p>
    <w:p w14:paraId="1A2F921C" w14:textId="77777777" w:rsidR="00980218" w:rsidRPr="00980218" w:rsidRDefault="00980218" w:rsidP="00980218">
      <w:pPr>
        <w:pStyle w:val="GBC-List"/>
        <w:rPr>
          <w:i/>
          <w:iCs/>
        </w:rPr>
      </w:pPr>
      <w:r>
        <w:t xml:space="preserve">v. 9 </w:t>
      </w:r>
      <w:r w:rsidRPr="00980218">
        <w:rPr>
          <w:i/>
          <w:iCs/>
        </w:rPr>
        <w:t>And Pharaoh's daughter said to her, “Take this child away and nurse him for me, and I will give you your wages.” So the woman took the child and nursed him.</w:t>
      </w:r>
    </w:p>
    <w:p w14:paraId="2E0508C0" w14:textId="77777777" w:rsidR="00980218" w:rsidRPr="00980218" w:rsidRDefault="00980218" w:rsidP="00980218">
      <w:pPr>
        <w:pStyle w:val="GBC-List"/>
        <w:rPr>
          <w:i/>
          <w:iCs/>
        </w:rPr>
      </w:pPr>
      <w:r>
        <w:t xml:space="preserve">Romans 8:28 </w:t>
      </w:r>
      <w:r w:rsidRPr="00980218">
        <w:rPr>
          <w:i/>
          <w:iCs/>
        </w:rPr>
        <w:t>And we know that for those who love God all things work together for good, for those who are called according to his purpose.</w:t>
      </w:r>
    </w:p>
    <w:p w14:paraId="5918A9D3" w14:textId="0F51FC50" w:rsidR="002B3B0C" w:rsidRPr="00980218" w:rsidRDefault="00980218" w:rsidP="00980218">
      <w:pPr>
        <w:pStyle w:val="GBC-List"/>
      </w:pPr>
      <w:r>
        <w:t xml:space="preserve">Matthew 10:30 </w:t>
      </w:r>
      <w:r w:rsidRPr="00980218">
        <w:rPr>
          <w:i/>
          <w:iCs/>
        </w:rPr>
        <w:t>But even the hairs of your head are all numbered.</w:t>
      </w:r>
    </w:p>
    <w:p w14:paraId="6218212E" w14:textId="540E61BC" w:rsidR="00391768" w:rsidRDefault="00CD47AD" w:rsidP="00DD62FB">
      <w:pPr>
        <w:pStyle w:val="GBC-Qbullet"/>
        <w:rPr>
          <w:rStyle w:val="eop"/>
        </w:rPr>
      </w:pPr>
      <w:r>
        <w:rPr>
          <w:rStyle w:val="eop"/>
        </w:rPr>
        <w:t>What are some of the natural obstacles that might have prevented Miriam from doing what she did?</w:t>
      </w:r>
    </w:p>
    <w:p w14:paraId="574BF9CD" w14:textId="74813946" w:rsidR="00391768" w:rsidRDefault="002170DF" w:rsidP="00DD62FB">
      <w:pPr>
        <w:pStyle w:val="GBC-Qbullet"/>
        <w:rPr>
          <w:rStyle w:val="eop"/>
        </w:rPr>
      </w:pPr>
      <w:r>
        <w:rPr>
          <w:rStyle w:val="eop"/>
        </w:rPr>
        <w:t>How do you prepare a child to act with this level of maturity at such a young age?</w:t>
      </w:r>
    </w:p>
    <w:p w14:paraId="7982F25C" w14:textId="41537B7C" w:rsidR="00FC5F01" w:rsidRDefault="002C1852" w:rsidP="00075D40">
      <w:pPr>
        <w:pStyle w:val="GBC-Qbullet"/>
        <w:rPr>
          <w:rStyle w:val="eop"/>
        </w:rPr>
      </w:pPr>
      <w:r>
        <w:rPr>
          <w:rStyle w:val="eop"/>
        </w:rPr>
        <w:t>Why is it so hard to believe the promise of Romans 8:28?</w:t>
      </w:r>
    </w:p>
    <w:p w14:paraId="3AB515A5" w14:textId="0CBEB942" w:rsidR="004E08FF" w:rsidRPr="00075D40" w:rsidRDefault="004E08FF" w:rsidP="00075D40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What can God teach us in times when He</w:t>
      </w:r>
      <w:r w:rsidR="002009FF">
        <w:rPr>
          <w:rStyle w:val="eop"/>
        </w:rPr>
        <w:t xml:space="preserve"> </w:t>
      </w:r>
      <w:r>
        <w:rPr>
          <w:rStyle w:val="eop"/>
        </w:rPr>
        <w:t>s</w:t>
      </w:r>
      <w:r w:rsidR="002009FF">
        <w:rPr>
          <w:rStyle w:val="eop"/>
        </w:rPr>
        <w:t>eems</w:t>
      </w:r>
      <w:r>
        <w:rPr>
          <w:rStyle w:val="eop"/>
        </w:rPr>
        <w:t xml:space="preserve"> silent that He can’t when </w:t>
      </w:r>
      <w:r w:rsidR="002009FF">
        <w:rPr>
          <w:rStyle w:val="eop"/>
        </w:rPr>
        <w:t>His leading and reassurance is more obvious?</w:t>
      </w:r>
    </w:p>
    <w:p w14:paraId="0B8F1507" w14:textId="77777777" w:rsidR="00075D40" w:rsidRDefault="00075D40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6D33AC3E" w14:textId="0003CB62" w:rsidR="007A39F7" w:rsidRDefault="009821B0" w:rsidP="00FC5F01">
      <w:pPr>
        <w:pStyle w:val="GBC-H1"/>
      </w:pPr>
      <w:r w:rsidRPr="009821B0">
        <w:lastRenderedPageBreak/>
        <w:t>It takes faith to let go when God seems absent</w:t>
      </w:r>
    </w:p>
    <w:p w14:paraId="71B9FB21" w14:textId="77777777" w:rsidR="00276355" w:rsidRDefault="00276355" w:rsidP="00276355">
      <w:pPr>
        <w:pStyle w:val="GBC-H2"/>
        <w:numPr>
          <w:ilvl w:val="0"/>
          <w:numId w:val="22"/>
        </w:numPr>
      </w:pPr>
      <w:r>
        <w:t>Letting go the second time was even harder</w:t>
      </w:r>
    </w:p>
    <w:p w14:paraId="06E411C2" w14:textId="77777777" w:rsidR="00276355" w:rsidRDefault="00276355" w:rsidP="00276355">
      <w:pPr>
        <w:pStyle w:val="GBC-List"/>
      </w:pPr>
      <w:r>
        <w:t xml:space="preserve">v. 10 </w:t>
      </w:r>
      <w:r w:rsidRPr="00276355">
        <w:rPr>
          <w:i/>
          <w:iCs/>
        </w:rPr>
        <w:t>When the child grew older, she brought him to Pharaoh's daughter, and he became her son.</w:t>
      </w:r>
      <w:r>
        <w:t xml:space="preserve"> </w:t>
      </w:r>
    </w:p>
    <w:p w14:paraId="768A0130" w14:textId="6D6D3876" w:rsidR="00276355" w:rsidRPr="00276355" w:rsidRDefault="00276355" w:rsidP="00276355">
      <w:pPr>
        <w:pStyle w:val="GBC-List"/>
        <w:rPr>
          <w:i/>
          <w:iCs/>
        </w:rPr>
      </w:pPr>
      <w:r>
        <w:t xml:space="preserve">1 Samuel 1:27-28 </w:t>
      </w:r>
      <w:r w:rsidRPr="00276355">
        <w:rPr>
          <w:i/>
          <w:iCs/>
        </w:rPr>
        <w:t>For this child I prayed, and the LORD has granted me my petition that I made to him. Therefore I have lent him to the LORD. As long as he lives, he is lent to the LORD.</w:t>
      </w:r>
    </w:p>
    <w:p w14:paraId="20D109AE" w14:textId="77777777" w:rsidR="00276355" w:rsidRDefault="00276355" w:rsidP="00276355">
      <w:pPr>
        <w:pStyle w:val="GBC-H2"/>
        <w:numPr>
          <w:ilvl w:val="0"/>
          <w:numId w:val="22"/>
        </w:numPr>
      </w:pPr>
      <w:r>
        <w:t>The story begins and ends with a name</w:t>
      </w:r>
    </w:p>
    <w:p w14:paraId="0E6D20E5" w14:textId="77777777" w:rsidR="00276355" w:rsidRDefault="00276355" w:rsidP="00276355">
      <w:pPr>
        <w:pStyle w:val="GBC-List"/>
      </w:pPr>
      <w:r>
        <w:t xml:space="preserve">v. 10 </w:t>
      </w:r>
      <w:r w:rsidRPr="00276355">
        <w:rPr>
          <w:i/>
          <w:iCs/>
        </w:rPr>
        <w:t>She named him Moses, “Because,” she said, “I drew him out of the water.”</w:t>
      </w:r>
    </w:p>
    <w:p w14:paraId="0B93AC03" w14:textId="77777777" w:rsidR="00276355" w:rsidRPr="00276355" w:rsidRDefault="00276355" w:rsidP="00276355">
      <w:pPr>
        <w:pStyle w:val="GBC-List"/>
        <w:rPr>
          <w:i/>
          <w:iCs/>
        </w:rPr>
      </w:pPr>
      <w:r>
        <w:t xml:space="preserve">Psalm 18:16 </w:t>
      </w:r>
      <w:r w:rsidRPr="00276355">
        <w:rPr>
          <w:i/>
          <w:iCs/>
        </w:rPr>
        <w:t xml:space="preserve">He sent from on high, he took me; he drew me out of many waters. </w:t>
      </w:r>
    </w:p>
    <w:p w14:paraId="56DC9F6B" w14:textId="77777777" w:rsidR="00276355" w:rsidRDefault="00276355" w:rsidP="00276355">
      <w:pPr>
        <w:pStyle w:val="GBC-H2"/>
        <w:numPr>
          <w:ilvl w:val="0"/>
          <w:numId w:val="22"/>
        </w:numPr>
      </w:pPr>
      <w:r>
        <w:t>Patterns point to Jesus</w:t>
      </w:r>
    </w:p>
    <w:p w14:paraId="68DCBECF" w14:textId="65D20293" w:rsidR="00276355" w:rsidRDefault="00276355" w:rsidP="00276355">
      <w:pPr>
        <w:pStyle w:val="GBC-List"/>
      </w:pPr>
      <w:r>
        <w:t>The birth</w:t>
      </w:r>
      <w:r w:rsidR="00481430">
        <w:t xml:space="preserve"> of a child</w:t>
      </w:r>
      <w:r>
        <w:t xml:space="preserve"> signals the deliverance of God</w:t>
      </w:r>
    </w:p>
    <w:p w14:paraId="7790FD76" w14:textId="77777777" w:rsidR="00276355" w:rsidRDefault="00276355" w:rsidP="00276355">
      <w:pPr>
        <w:pStyle w:val="GBC-List"/>
      </w:pPr>
      <w:r>
        <w:t>Jesus like Moses was given a special name (Matthew 1:21)</w:t>
      </w:r>
    </w:p>
    <w:p w14:paraId="58A8C62D" w14:textId="14774229" w:rsidR="00CC2D38" w:rsidRDefault="00276355" w:rsidP="00276355">
      <w:pPr>
        <w:pStyle w:val="GBC-List"/>
      </w:pPr>
      <w:r>
        <w:t>Jesus and Moses were hunted by powerful foreign rulers</w:t>
      </w:r>
    </w:p>
    <w:p w14:paraId="1C69CF47" w14:textId="1C81579C" w:rsidR="00CC2D38" w:rsidRDefault="00C96280" w:rsidP="00ED60BE">
      <w:pPr>
        <w:pStyle w:val="GBC-List"/>
      </w:pPr>
      <w:r>
        <w:t xml:space="preserve">Jesus and Moses both </w:t>
      </w:r>
      <w:r w:rsidR="00620B3A">
        <w:t>initiate a new start for God’s people</w:t>
      </w:r>
    </w:p>
    <w:p w14:paraId="290AB644" w14:textId="6279B880" w:rsidR="00C50FBE" w:rsidRPr="00C015B8" w:rsidRDefault="00C50FBE" w:rsidP="00C50FBE">
      <w:pPr>
        <w:pStyle w:val="GBC-List"/>
      </w:pPr>
      <w:r>
        <w:t xml:space="preserve">Deuteronomy 18:15 </w:t>
      </w:r>
      <w:r w:rsidRPr="00EA048C">
        <w:rPr>
          <w:i/>
          <w:iCs/>
        </w:rPr>
        <w:t>The LORD your God will raise up for you a prophet like me from among you, from your brothers—it is to him you shall listen</w:t>
      </w:r>
      <w:r w:rsidR="00EA048C">
        <w:rPr>
          <w:i/>
          <w:iCs/>
        </w:rPr>
        <w:t xml:space="preserve"> …</w:t>
      </w:r>
    </w:p>
    <w:p w14:paraId="50DF8B8D" w14:textId="77777777" w:rsidR="00105B31" w:rsidRDefault="00EA048C" w:rsidP="00900A29">
      <w:pPr>
        <w:pStyle w:val="GBC-Qbullet"/>
        <w:rPr>
          <w:rStyle w:val="eop"/>
        </w:rPr>
      </w:pPr>
      <w:r>
        <w:rPr>
          <w:rStyle w:val="eop"/>
        </w:rPr>
        <w:t xml:space="preserve">Why would it have been so hard to </w:t>
      </w:r>
      <w:r w:rsidR="00B4202E">
        <w:rPr>
          <w:rStyle w:val="eop"/>
        </w:rPr>
        <w:t>give up her son the second time?</w:t>
      </w:r>
      <w:r w:rsidR="00105B31">
        <w:rPr>
          <w:rStyle w:val="eop"/>
        </w:rPr>
        <w:t xml:space="preserve"> </w:t>
      </w:r>
    </w:p>
    <w:p w14:paraId="2BE51D1B" w14:textId="08BF852B" w:rsidR="00620B3A" w:rsidRDefault="00105B31" w:rsidP="00900A29">
      <w:pPr>
        <w:pStyle w:val="GBC-Qbullet"/>
        <w:rPr>
          <w:rStyle w:val="eop"/>
        </w:rPr>
      </w:pPr>
      <w:r>
        <w:rPr>
          <w:rStyle w:val="eop"/>
        </w:rPr>
        <w:t>Wh</w:t>
      </w:r>
      <w:r w:rsidR="00A82B51">
        <w:rPr>
          <w:rStyle w:val="eop"/>
        </w:rPr>
        <w:t xml:space="preserve">y </w:t>
      </w:r>
      <w:r w:rsidR="00DA2E49">
        <w:rPr>
          <w:rStyle w:val="eop"/>
        </w:rPr>
        <w:t xml:space="preserve">does </w:t>
      </w:r>
      <w:r w:rsidR="00146B01">
        <w:rPr>
          <w:rStyle w:val="eop"/>
        </w:rPr>
        <w:t>God sometimes ask us to let go of things that are valuable to us</w:t>
      </w:r>
      <w:r>
        <w:rPr>
          <w:rStyle w:val="eop"/>
        </w:rPr>
        <w:t>?</w:t>
      </w:r>
    </w:p>
    <w:p w14:paraId="332081A4" w14:textId="326CCB9C" w:rsidR="00620B3A" w:rsidRDefault="00571012" w:rsidP="00900A29">
      <w:pPr>
        <w:pStyle w:val="GBC-Qbullet"/>
        <w:rPr>
          <w:rStyle w:val="eop"/>
        </w:rPr>
      </w:pPr>
      <w:r>
        <w:rPr>
          <w:rStyle w:val="eop"/>
        </w:rPr>
        <w:t>What do you take away from this story about how to deal with God’s silence?</w:t>
      </w:r>
    </w:p>
    <w:p w14:paraId="7155E8AD" w14:textId="703BA56D" w:rsidR="006E1591" w:rsidRDefault="006E1591" w:rsidP="00FC5F01">
      <w:pPr>
        <w:jc w:val="right"/>
        <w:rPr>
          <w:rFonts w:ascii="Calibri Light" w:hAnsi="Calibri Light" w:cs="Calibri Light"/>
        </w:rPr>
      </w:pPr>
    </w:p>
    <w:p w14:paraId="3B4640CE" w14:textId="77777777" w:rsidR="00F34C00" w:rsidRDefault="00F34C00" w:rsidP="00FC5F01">
      <w:pPr>
        <w:jc w:val="right"/>
        <w:rPr>
          <w:rFonts w:ascii="Calibri Light" w:hAnsi="Calibri Light" w:cs="Calibri Light"/>
        </w:rPr>
      </w:pPr>
    </w:p>
    <w:p w14:paraId="1828BE9A" w14:textId="5800E7AF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 w:rsidR="00D27653">
        <w:rPr>
          <w:rFonts w:ascii="Calibri Light" w:hAnsi="Calibri Light" w:cs="Calibri Light"/>
        </w:rPr>
        <w:t>In our next study in Exodus</w:t>
      </w:r>
      <w:r>
        <w:rPr>
          <w:rFonts w:ascii="Calibri Light" w:hAnsi="Calibri Light" w:cs="Calibri Light"/>
        </w:rPr>
        <w:t xml:space="preserve">, we’ll </w:t>
      </w:r>
      <w:r w:rsidR="00E64D00">
        <w:rPr>
          <w:rFonts w:ascii="Calibri Light" w:hAnsi="Calibri Light" w:cs="Calibri Light"/>
        </w:rPr>
        <w:t>look at</w:t>
      </w:r>
      <w:r>
        <w:rPr>
          <w:rFonts w:ascii="Calibri Light" w:hAnsi="Calibri Light" w:cs="Calibri Light"/>
        </w:rPr>
        <w:t xml:space="preserve"> </w:t>
      </w:r>
      <w:r w:rsidR="00703AB6">
        <w:rPr>
          <w:rFonts w:ascii="Calibri Light" w:hAnsi="Calibri Light" w:cs="Calibri Light"/>
        </w:rPr>
        <w:t>Exodus</w:t>
      </w:r>
      <w:r w:rsidR="008A6379">
        <w:rPr>
          <w:rFonts w:ascii="Calibri Light" w:hAnsi="Calibri Light" w:cs="Calibri Light"/>
        </w:rPr>
        <w:t xml:space="preserve"> </w:t>
      </w:r>
      <w:r w:rsidR="00CE7E29">
        <w:rPr>
          <w:rFonts w:ascii="Calibri Light" w:hAnsi="Calibri Light" w:cs="Calibri Light"/>
        </w:rPr>
        <w:t>2</w:t>
      </w:r>
      <w:r w:rsidR="00BA204C">
        <w:rPr>
          <w:rFonts w:ascii="Calibri Light" w:hAnsi="Calibri Light" w:cs="Calibri Light"/>
        </w:rPr>
        <w:t>:</w:t>
      </w:r>
      <w:r w:rsidR="00CE7E29">
        <w:rPr>
          <w:rFonts w:ascii="Calibri Light" w:hAnsi="Calibri Light" w:cs="Calibri Light"/>
        </w:rPr>
        <w:t>1</w:t>
      </w:r>
      <w:r w:rsidR="00D27653">
        <w:rPr>
          <w:rFonts w:ascii="Calibri Light" w:hAnsi="Calibri Light" w:cs="Calibri Light"/>
        </w:rPr>
        <w:t>1</w:t>
      </w:r>
      <w:r w:rsidR="008A6379">
        <w:rPr>
          <w:rFonts w:ascii="Calibri Light" w:hAnsi="Calibri Light" w:cs="Calibri Light"/>
        </w:rPr>
        <w:t>-</w:t>
      </w:r>
      <w:r w:rsidR="00D27653">
        <w:rPr>
          <w:rFonts w:ascii="Calibri Light" w:hAnsi="Calibri Light" w:cs="Calibri Light"/>
        </w:rPr>
        <w:t>25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4639" w14:textId="77777777" w:rsidR="009718FE" w:rsidRDefault="009718FE" w:rsidP="000958B9">
      <w:pPr>
        <w:spacing w:after="0" w:line="240" w:lineRule="auto"/>
      </w:pPr>
      <w:r>
        <w:separator/>
      </w:r>
    </w:p>
  </w:endnote>
  <w:endnote w:type="continuationSeparator" w:id="0">
    <w:p w14:paraId="4C153ED3" w14:textId="77777777" w:rsidR="009718FE" w:rsidRDefault="009718FE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5A56" w14:textId="77777777" w:rsidR="009718FE" w:rsidRDefault="009718FE" w:rsidP="000958B9">
      <w:pPr>
        <w:spacing w:after="0" w:line="240" w:lineRule="auto"/>
      </w:pPr>
      <w:r>
        <w:separator/>
      </w:r>
    </w:p>
  </w:footnote>
  <w:footnote w:type="continuationSeparator" w:id="0">
    <w:p w14:paraId="52AF6879" w14:textId="77777777" w:rsidR="009718FE" w:rsidRDefault="009718FE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48D48D56" w:rsidR="000958B9" w:rsidRPr="000958B9" w:rsidRDefault="00E64D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3B5B">
          <w:rPr>
            <w:rFonts w:ascii="Source Sans Pro" w:hAnsi="Source Sans Pro"/>
            <w:sz w:val="32"/>
            <w:szCs w:val="32"/>
          </w:rPr>
          <w:t>God Builds Potential in Weakness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9A3B5B">
          <w:rPr>
            <w:rFonts w:asciiTheme="majorHAnsi" w:hAnsiTheme="majorHAnsi"/>
            <w:color w:val="808080" w:themeColor="background1" w:themeShade="80"/>
          </w:rPr>
          <w:t>Exodus 2:1-10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2EB7"/>
    <w:rsid w:val="000216AE"/>
    <w:rsid w:val="00053E9D"/>
    <w:rsid w:val="00057026"/>
    <w:rsid w:val="00066AEE"/>
    <w:rsid w:val="00075D40"/>
    <w:rsid w:val="00080F9A"/>
    <w:rsid w:val="00083B6D"/>
    <w:rsid w:val="000958B9"/>
    <w:rsid w:val="000A34A4"/>
    <w:rsid w:val="000C1E2C"/>
    <w:rsid w:val="000C3689"/>
    <w:rsid w:val="000C64F7"/>
    <w:rsid w:val="000D22FA"/>
    <w:rsid w:val="000E42AE"/>
    <w:rsid w:val="000E65FE"/>
    <w:rsid w:val="00105B31"/>
    <w:rsid w:val="00105D50"/>
    <w:rsid w:val="001214D5"/>
    <w:rsid w:val="00136B50"/>
    <w:rsid w:val="001431E4"/>
    <w:rsid w:val="00146B01"/>
    <w:rsid w:val="001572C5"/>
    <w:rsid w:val="001660D8"/>
    <w:rsid w:val="0016755D"/>
    <w:rsid w:val="00181798"/>
    <w:rsid w:val="00186681"/>
    <w:rsid w:val="0019044D"/>
    <w:rsid w:val="00194ED4"/>
    <w:rsid w:val="00195D92"/>
    <w:rsid w:val="001A274E"/>
    <w:rsid w:val="001A51A2"/>
    <w:rsid w:val="001A58A4"/>
    <w:rsid w:val="001A73E5"/>
    <w:rsid w:val="001B2308"/>
    <w:rsid w:val="001D229A"/>
    <w:rsid w:val="001E072D"/>
    <w:rsid w:val="001E298D"/>
    <w:rsid w:val="001E29C6"/>
    <w:rsid w:val="001E3BF9"/>
    <w:rsid w:val="001E5741"/>
    <w:rsid w:val="002009FF"/>
    <w:rsid w:val="00202F74"/>
    <w:rsid w:val="002034F5"/>
    <w:rsid w:val="002039BE"/>
    <w:rsid w:val="002170DF"/>
    <w:rsid w:val="002210C0"/>
    <w:rsid w:val="0023272E"/>
    <w:rsid w:val="002539EA"/>
    <w:rsid w:val="002546B1"/>
    <w:rsid w:val="00254ECD"/>
    <w:rsid w:val="00256A63"/>
    <w:rsid w:val="002629EC"/>
    <w:rsid w:val="00263832"/>
    <w:rsid w:val="00266B8B"/>
    <w:rsid w:val="00267064"/>
    <w:rsid w:val="00276355"/>
    <w:rsid w:val="00280E4F"/>
    <w:rsid w:val="00287ED2"/>
    <w:rsid w:val="002942F0"/>
    <w:rsid w:val="002B058B"/>
    <w:rsid w:val="002B3B0C"/>
    <w:rsid w:val="002C1852"/>
    <w:rsid w:val="002D44A5"/>
    <w:rsid w:val="002E5E1C"/>
    <w:rsid w:val="002F179A"/>
    <w:rsid w:val="002F68BC"/>
    <w:rsid w:val="0030135A"/>
    <w:rsid w:val="00310FD6"/>
    <w:rsid w:val="00325AC9"/>
    <w:rsid w:val="003300F5"/>
    <w:rsid w:val="00340F10"/>
    <w:rsid w:val="00343286"/>
    <w:rsid w:val="00357609"/>
    <w:rsid w:val="00373EEC"/>
    <w:rsid w:val="00391768"/>
    <w:rsid w:val="00391C6A"/>
    <w:rsid w:val="003A5EB8"/>
    <w:rsid w:val="003B57DB"/>
    <w:rsid w:val="003E20E6"/>
    <w:rsid w:val="003E26AA"/>
    <w:rsid w:val="003E5D14"/>
    <w:rsid w:val="003E7252"/>
    <w:rsid w:val="003F257C"/>
    <w:rsid w:val="003F4364"/>
    <w:rsid w:val="00406710"/>
    <w:rsid w:val="00421867"/>
    <w:rsid w:val="00430D1D"/>
    <w:rsid w:val="0043293C"/>
    <w:rsid w:val="004440F8"/>
    <w:rsid w:val="00451492"/>
    <w:rsid w:val="004514CE"/>
    <w:rsid w:val="0046249B"/>
    <w:rsid w:val="00474435"/>
    <w:rsid w:val="0047549F"/>
    <w:rsid w:val="00481430"/>
    <w:rsid w:val="00490F76"/>
    <w:rsid w:val="004B1BF3"/>
    <w:rsid w:val="004B4887"/>
    <w:rsid w:val="004C477D"/>
    <w:rsid w:val="004D0EA5"/>
    <w:rsid w:val="004D2DDF"/>
    <w:rsid w:val="004E08FA"/>
    <w:rsid w:val="004E08FF"/>
    <w:rsid w:val="004E3176"/>
    <w:rsid w:val="004F29C1"/>
    <w:rsid w:val="00504445"/>
    <w:rsid w:val="00510888"/>
    <w:rsid w:val="00513EE7"/>
    <w:rsid w:val="00526D5B"/>
    <w:rsid w:val="0053403B"/>
    <w:rsid w:val="0053795E"/>
    <w:rsid w:val="00542390"/>
    <w:rsid w:val="0054375C"/>
    <w:rsid w:val="005476AF"/>
    <w:rsid w:val="00550B8F"/>
    <w:rsid w:val="00552B5A"/>
    <w:rsid w:val="0055349F"/>
    <w:rsid w:val="00556086"/>
    <w:rsid w:val="005607B8"/>
    <w:rsid w:val="005610E4"/>
    <w:rsid w:val="00565214"/>
    <w:rsid w:val="00571012"/>
    <w:rsid w:val="00575313"/>
    <w:rsid w:val="0058022C"/>
    <w:rsid w:val="00584CD4"/>
    <w:rsid w:val="00584DAB"/>
    <w:rsid w:val="00586C8C"/>
    <w:rsid w:val="0059306E"/>
    <w:rsid w:val="00597555"/>
    <w:rsid w:val="005B07D7"/>
    <w:rsid w:val="005B439E"/>
    <w:rsid w:val="005B5366"/>
    <w:rsid w:val="005B6838"/>
    <w:rsid w:val="005C4EDB"/>
    <w:rsid w:val="005C596B"/>
    <w:rsid w:val="005D1D60"/>
    <w:rsid w:val="00612A2A"/>
    <w:rsid w:val="00620B3A"/>
    <w:rsid w:val="006221A3"/>
    <w:rsid w:val="006228A1"/>
    <w:rsid w:val="00640C66"/>
    <w:rsid w:val="00640CCA"/>
    <w:rsid w:val="0064547E"/>
    <w:rsid w:val="00645C80"/>
    <w:rsid w:val="00652F20"/>
    <w:rsid w:val="00663E28"/>
    <w:rsid w:val="00685059"/>
    <w:rsid w:val="00686BF4"/>
    <w:rsid w:val="00690713"/>
    <w:rsid w:val="006955DA"/>
    <w:rsid w:val="006C145E"/>
    <w:rsid w:val="006E1591"/>
    <w:rsid w:val="006E4CAD"/>
    <w:rsid w:val="006E7A40"/>
    <w:rsid w:val="006F33BC"/>
    <w:rsid w:val="00703AB6"/>
    <w:rsid w:val="00715A49"/>
    <w:rsid w:val="00715E67"/>
    <w:rsid w:val="00723B30"/>
    <w:rsid w:val="00733BB6"/>
    <w:rsid w:val="007341F1"/>
    <w:rsid w:val="007355B3"/>
    <w:rsid w:val="00750B14"/>
    <w:rsid w:val="00751171"/>
    <w:rsid w:val="00753708"/>
    <w:rsid w:val="00760446"/>
    <w:rsid w:val="007A39F7"/>
    <w:rsid w:val="007A4F6C"/>
    <w:rsid w:val="007C1472"/>
    <w:rsid w:val="007C1D88"/>
    <w:rsid w:val="007C40CF"/>
    <w:rsid w:val="007C64B6"/>
    <w:rsid w:val="007D08FD"/>
    <w:rsid w:val="007D0A81"/>
    <w:rsid w:val="007D2336"/>
    <w:rsid w:val="007D3488"/>
    <w:rsid w:val="007E24E8"/>
    <w:rsid w:val="007F173A"/>
    <w:rsid w:val="007F6847"/>
    <w:rsid w:val="00804D12"/>
    <w:rsid w:val="00814A55"/>
    <w:rsid w:val="00815165"/>
    <w:rsid w:val="00817F6A"/>
    <w:rsid w:val="00821696"/>
    <w:rsid w:val="00831481"/>
    <w:rsid w:val="008329D3"/>
    <w:rsid w:val="00832FBB"/>
    <w:rsid w:val="0084361A"/>
    <w:rsid w:val="00851AD6"/>
    <w:rsid w:val="00865014"/>
    <w:rsid w:val="00881981"/>
    <w:rsid w:val="00887346"/>
    <w:rsid w:val="00887482"/>
    <w:rsid w:val="00895051"/>
    <w:rsid w:val="008A5224"/>
    <w:rsid w:val="008A6379"/>
    <w:rsid w:val="008B10A0"/>
    <w:rsid w:val="008C06CA"/>
    <w:rsid w:val="008D0DCD"/>
    <w:rsid w:val="008E4EA2"/>
    <w:rsid w:val="008F0DD1"/>
    <w:rsid w:val="00900A29"/>
    <w:rsid w:val="009311A7"/>
    <w:rsid w:val="00932AD0"/>
    <w:rsid w:val="009364C3"/>
    <w:rsid w:val="00946263"/>
    <w:rsid w:val="00962B44"/>
    <w:rsid w:val="00963D20"/>
    <w:rsid w:val="009711C6"/>
    <w:rsid w:val="009718FE"/>
    <w:rsid w:val="00973BF0"/>
    <w:rsid w:val="00980218"/>
    <w:rsid w:val="009821B0"/>
    <w:rsid w:val="009837B3"/>
    <w:rsid w:val="009A3B5B"/>
    <w:rsid w:val="009A49BC"/>
    <w:rsid w:val="009C3496"/>
    <w:rsid w:val="009D29BF"/>
    <w:rsid w:val="009D5D04"/>
    <w:rsid w:val="009D7C88"/>
    <w:rsid w:val="009E0713"/>
    <w:rsid w:val="009E0E3A"/>
    <w:rsid w:val="009E66EE"/>
    <w:rsid w:val="00A03E43"/>
    <w:rsid w:val="00A21485"/>
    <w:rsid w:val="00A277CD"/>
    <w:rsid w:val="00A42287"/>
    <w:rsid w:val="00A42F81"/>
    <w:rsid w:val="00A44696"/>
    <w:rsid w:val="00A57B7A"/>
    <w:rsid w:val="00A607BA"/>
    <w:rsid w:val="00A67DDC"/>
    <w:rsid w:val="00A71409"/>
    <w:rsid w:val="00A82191"/>
    <w:rsid w:val="00A82B51"/>
    <w:rsid w:val="00A870D6"/>
    <w:rsid w:val="00A911E7"/>
    <w:rsid w:val="00A96CA9"/>
    <w:rsid w:val="00AA1E93"/>
    <w:rsid w:val="00AA38D7"/>
    <w:rsid w:val="00AB0A76"/>
    <w:rsid w:val="00AB2D15"/>
    <w:rsid w:val="00AC76DA"/>
    <w:rsid w:val="00AD020A"/>
    <w:rsid w:val="00AD270C"/>
    <w:rsid w:val="00AE43C0"/>
    <w:rsid w:val="00AF5AC0"/>
    <w:rsid w:val="00B218EE"/>
    <w:rsid w:val="00B254E5"/>
    <w:rsid w:val="00B3475C"/>
    <w:rsid w:val="00B4202E"/>
    <w:rsid w:val="00B43E1F"/>
    <w:rsid w:val="00B46BC8"/>
    <w:rsid w:val="00B46BC9"/>
    <w:rsid w:val="00B51FB2"/>
    <w:rsid w:val="00B657FA"/>
    <w:rsid w:val="00B65E8D"/>
    <w:rsid w:val="00B67574"/>
    <w:rsid w:val="00B70D1A"/>
    <w:rsid w:val="00B812D5"/>
    <w:rsid w:val="00B825AB"/>
    <w:rsid w:val="00B85EDA"/>
    <w:rsid w:val="00B87C56"/>
    <w:rsid w:val="00BA0194"/>
    <w:rsid w:val="00BA1DA9"/>
    <w:rsid w:val="00BA204C"/>
    <w:rsid w:val="00BA4792"/>
    <w:rsid w:val="00BC781B"/>
    <w:rsid w:val="00BD0CA6"/>
    <w:rsid w:val="00BE1F2F"/>
    <w:rsid w:val="00BE2164"/>
    <w:rsid w:val="00BF4692"/>
    <w:rsid w:val="00BF5AD5"/>
    <w:rsid w:val="00C015B8"/>
    <w:rsid w:val="00C0415A"/>
    <w:rsid w:val="00C10140"/>
    <w:rsid w:val="00C104F6"/>
    <w:rsid w:val="00C2350E"/>
    <w:rsid w:val="00C50FBE"/>
    <w:rsid w:val="00C56873"/>
    <w:rsid w:val="00C6238B"/>
    <w:rsid w:val="00C67258"/>
    <w:rsid w:val="00C712B9"/>
    <w:rsid w:val="00C86412"/>
    <w:rsid w:val="00C90CD2"/>
    <w:rsid w:val="00C9216B"/>
    <w:rsid w:val="00C96280"/>
    <w:rsid w:val="00CA4008"/>
    <w:rsid w:val="00CC0FA5"/>
    <w:rsid w:val="00CC1546"/>
    <w:rsid w:val="00CC2D38"/>
    <w:rsid w:val="00CC3935"/>
    <w:rsid w:val="00CD47AD"/>
    <w:rsid w:val="00CE1AB9"/>
    <w:rsid w:val="00CE2C7D"/>
    <w:rsid w:val="00CE7A50"/>
    <w:rsid w:val="00CE7E29"/>
    <w:rsid w:val="00D16C2D"/>
    <w:rsid w:val="00D218B5"/>
    <w:rsid w:val="00D27653"/>
    <w:rsid w:val="00D30B34"/>
    <w:rsid w:val="00D353D4"/>
    <w:rsid w:val="00D35430"/>
    <w:rsid w:val="00D37729"/>
    <w:rsid w:val="00D46F87"/>
    <w:rsid w:val="00D53BD6"/>
    <w:rsid w:val="00D566F3"/>
    <w:rsid w:val="00D6084C"/>
    <w:rsid w:val="00D644E8"/>
    <w:rsid w:val="00D714AC"/>
    <w:rsid w:val="00D73747"/>
    <w:rsid w:val="00D738F2"/>
    <w:rsid w:val="00D75B3D"/>
    <w:rsid w:val="00D8109B"/>
    <w:rsid w:val="00D825DF"/>
    <w:rsid w:val="00D905D2"/>
    <w:rsid w:val="00DA1DE5"/>
    <w:rsid w:val="00DA2E49"/>
    <w:rsid w:val="00DA3026"/>
    <w:rsid w:val="00DA3978"/>
    <w:rsid w:val="00DA64A5"/>
    <w:rsid w:val="00DC6436"/>
    <w:rsid w:val="00DD1B1C"/>
    <w:rsid w:val="00DD62FB"/>
    <w:rsid w:val="00DE1F8B"/>
    <w:rsid w:val="00DE4995"/>
    <w:rsid w:val="00DF0057"/>
    <w:rsid w:val="00E02893"/>
    <w:rsid w:val="00E029E3"/>
    <w:rsid w:val="00E069C1"/>
    <w:rsid w:val="00E17272"/>
    <w:rsid w:val="00E22FFC"/>
    <w:rsid w:val="00E465E9"/>
    <w:rsid w:val="00E5124B"/>
    <w:rsid w:val="00E64D00"/>
    <w:rsid w:val="00E70528"/>
    <w:rsid w:val="00E91492"/>
    <w:rsid w:val="00E93D58"/>
    <w:rsid w:val="00EA048C"/>
    <w:rsid w:val="00EA3E22"/>
    <w:rsid w:val="00EA743E"/>
    <w:rsid w:val="00EB7BB3"/>
    <w:rsid w:val="00ED2A95"/>
    <w:rsid w:val="00ED60BE"/>
    <w:rsid w:val="00EF2343"/>
    <w:rsid w:val="00F101B8"/>
    <w:rsid w:val="00F143F9"/>
    <w:rsid w:val="00F21BE9"/>
    <w:rsid w:val="00F3345F"/>
    <w:rsid w:val="00F34C00"/>
    <w:rsid w:val="00F42B96"/>
    <w:rsid w:val="00F4384D"/>
    <w:rsid w:val="00F513B7"/>
    <w:rsid w:val="00F52B4B"/>
    <w:rsid w:val="00F577C9"/>
    <w:rsid w:val="00F703AA"/>
    <w:rsid w:val="00F70B49"/>
    <w:rsid w:val="00F81EB3"/>
    <w:rsid w:val="00F90172"/>
    <w:rsid w:val="00F92E9B"/>
    <w:rsid w:val="00FA1574"/>
    <w:rsid w:val="00FA2B4D"/>
    <w:rsid w:val="00FC5F01"/>
    <w:rsid w:val="00FD3A27"/>
    <w:rsid w:val="00FD4DCA"/>
    <w:rsid w:val="00FE7FDA"/>
    <w:rsid w:val="00FF0C69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13359E"/>
    <w:rsid w:val="00170D50"/>
    <w:rsid w:val="001741C1"/>
    <w:rsid w:val="003B0CAE"/>
    <w:rsid w:val="004A5E25"/>
    <w:rsid w:val="006D0C5F"/>
    <w:rsid w:val="006F089E"/>
    <w:rsid w:val="008813BD"/>
    <w:rsid w:val="009D6792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80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Builds Potential in Weakness</dc:title>
  <dc:subject>Series: How God Shapes a Person for Impact</dc:subject>
  <dc:creator>Paul Sadler</dc:creator>
  <cp:keywords/>
  <dc:description/>
  <cp:lastModifiedBy>Paul Sadler</cp:lastModifiedBy>
  <cp:revision>57</cp:revision>
  <cp:lastPrinted>2017-12-06T19:26:00Z</cp:lastPrinted>
  <dcterms:created xsi:type="dcterms:W3CDTF">2023-02-10T17:04:00Z</dcterms:created>
  <dcterms:modified xsi:type="dcterms:W3CDTF">2023-02-10T19:00:00Z</dcterms:modified>
  <cp:category>Exodus 2:1-10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