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53D8C20F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016DC" w:rsidRPr="007016DC">
            <w:rPr>
              <w:rStyle w:val="TitleChar"/>
              <w:sz w:val="36"/>
              <w:szCs w:val="52"/>
            </w:rPr>
            <w:t>To Make It Through Life’s Valleys</w:t>
          </w:r>
        </w:sdtContent>
      </w:sdt>
      <w:r w:rsidR="00D905D2">
        <w:rPr>
          <w:rStyle w:val="TitleChar"/>
        </w:rPr>
        <w:tab/>
      </w:r>
      <w:r w:rsidR="003A4E69">
        <w:rPr>
          <w:rFonts w:asciiTheme="majorHAnsi" w:hAnsiTheme="majorHAnsi"/>
          <w:sz w:val="28"/>
          <w:szCs w:val="28"/>
        </w:rPr>
        <w:t>April 2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DA1DE5">
        <w:rPr>
          <w:rFonts w:asciiTheme="majorHAnsi" w:hAnsiTheme="majorHAnsi"/>
          <w:sz w:val="28"/>
          <w:szCs w:val="28"/>
        </w:rPr>
        <w:t>3</w:t>
      </w:r>
    </w:p>
    <w:p w14:paraId="73562D33" w14:textId="6E7C5465" w:rsidR="00A62CD7" w:rsidRPr="00715A49" w:rsidRDefault="00000000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03AB6">
            <w:rPr>
              <w:rFonts w:asciiTheme="majorHAnsi" w:hAnsiTheme="majorHAnsi"/>
              <w:i/>
              <w:iCs/>
              <w:sz w:val="24"/>
              <w:szCs w:val="24"/>
            </w:rPr>
            <w:t>Exodus</w:t>
          </w:r>
          <w:r w:rsidR="00DA1DE5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0F42D0">
            <w:rPr>
              <w:rFonts w:asciiTheme="majorHAnsi" w:hAnsiTheme="majorHAnsi"/>
              <w:i/>
              <w:iCs/>
              <w:sz w:val="24"/>
              <w:szCs w:val="24"/>
            </w:rPr>
            <w:t>5:</w:t>
          </w:r>
          <w:r w:rsidR="007C44D8">
            <w:rPr>
              <w:rFonts w:asciiTheme="majorHAnsi" w:hAnsiTheme="majorHAnsi"/>
              <w:i/>
              <w:iCs/>
              <w:sz w:val="24"/>
              <w:szCs w:val="24"/>
            </w:rPr>
            <w:t>20-6:9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03AB6" w:rsidRPr="00703AB6">
            <w:rPr>
              <w:rFonts w:asciiTheme="majorHAnsi" w:hAnsiTheme="majorHAnsi"/>
              <w:i/>
              <w:iCs/>
              <w:sz w:val="24"/>
              <w:szCs w:val="24"/>
            </w:rPr>
            <w:t>Series: How God Shapes a Person for Impact</w:t>
          </w:r>
        </w:sdtContent>
      </w:sdt>
    </w:p>
    <w:p w14:paraId="4C110380" w14:textId="1B8D11A0" w:rsidR="00FC5F01" w:rsidRDefault="00045165" w:rsidP="00FC5F01">
      <w:pPr>
        <w:pStyle w:val="Quote"/>
      </w:pPr>
      <w:r w:rsidRPr="00045165">
        <w:t>God wanted his people to understand that the answer to all their problems was to be found in him.</w:t>
      </w:r>
      <w:r w:rsidR="0069363F" w:rsidRPr="0069363F">
        <w:t xml:space="preserve"> </w:t>
      </w:r>
      <w:r>
        <w:t xml:space="preserve">                </w:t>
      </w:r>
      <w:r w:rsidR="0069363F" w:rsidRPr="0069363F">
        <w:t>– Philip</w:t>
      </w:r>
      <w:r>
        <w:t xml:space="preserve"> </w:t>
      </w:r>
      <w:r w:rsidR="0069363F" w:rsidRPr="0069363F">
        <w:t>Ryken</w:t>
      </w:r>
    </w:p>
    <w:p w14:paraId="43C016A6" w14:textId="65C12DE4" w:rsidR="00FC5F01" w:rsidRPr="00FC5F01" w:rsidRDefault="00FC5F01" w:rsidP="008F0DD1">
      <w:r>
        <w:t>Intro</w:t>
      </w:r>
      <w:r w:rsidR="00B254E5">
        <w:t xml:space="preserve">: </w:t>
      </w:r>
      <w:r w:rsidR="003136B3" w:rsidRPr="003136B3">
        <w:t>I did what you asked. So, what happened?</w:t>
      </w:r>
    </w:p>
    <w:p w14:paraId="3B31AD48" w14:textId="2149A901" w:rsidR="002034F5" w:rsidRPr="001E072D" w:rsidRDefault="00087D95" w:rsidP="00080F9A">
      <w:pPr>
        <w:pStyle w:val="GBC-H1"/>
      </w:pPr>
      <w:r w:rsidRPr="00087D95">
        <w:t>Know that trials are part of the package</w:t>
      </w:r>
    </w:p>
    <w:p w14:paraId="1D1A5B89" w14:textId="2DD17275" w:rsidR="00103D36" w:rsidRDefault="00103D36" w:rsidP="00103D36">
      <w:pPr>
        <w:pStyle w:val="GBC-H2"/>
      </w:pPr>
      <w:r>
        <w:t xml:space="preserve">With God on your </w:t>
      </w:r>
      <w:r w:rsidR="00C34421">
        <w:t>side,</w:t>
      </w:r>
      <w:r>
        <w:t xml:space="preserve"> you’d think things would go smoothly</w:t>
      </w:r>
    </w:p>
    <w:p w14:paraId="1736527D" w14:textId="77777777" w:rsidR="00103D36" w:rsidRDefault="00103D36" w:rsidP="00103D36">
      <w:pPr>
        <w:pStyle w:val="GBC-List"/>
      </w:pPr>
      <w:r>
        <w:t xml:space="preserve">v. 21 </w:t>
      </w:r>
      <w:r w:rsidRPr="00103D36">
        <w:rPr>
          <w:i/>
          <w:iCs/>
        </w:rPr>
        <w:t>The LORD look on you and judge, because you have made us stink in the sight of Pharaoh and his servants, and have put a sword in their hand to kill us.</w:t>
      </w:r>
    </w:p>
    <w:p w14:paraId="2687DB50" w14:textId="77777777" w:rsidR="00103D36" w:rsidRDefault="00103D36" w:rsidP="00103D36">
      <w:pPr>
        <w:pStyle w:val="GBC-H2"/>
      </w:pPr>
      <w:r>
        <w:t>Complaining to God is better than complaining about God</w:t>
      </w:r>
    </w:p>
    <w:p w14:paraId="44F55D23" w14:textId="77777777" w:rsidR="00103D36" w:rsidRDefault="00103D36" w:rsidP="00103D36">
      <w:pPr>
        <w:pStyle w:val="GBC-List"/>
      </w:pPr>
      <w:r>
        <w:t xml:space="preserve">v. 22 </w:t>
      </w:r>
      <w:r w:rsidRPr="00103D36">
        <w:rPr>
          <w:i/>
          <w:iCs/>
        </w:rPr>
        <w:t>O Lord, why have you done evil to this people? Why did you ever send me?</w:t>
      </w:r>
    </w:p>
    <w:p w14:paraId="1402CFB9" w14:textId="77777777" w:rsidR="00103D36" w:rsidRDefault="00103D36" w:rsidP="00103D36">
      <w:pPr>
        <w:pStyle w:val="GBC-List"/>
      </w:pPr>
      <w:r>
        <w:t xml:space="preserve">v. 23 </w:t>
      </w:r>
      <w:r w:rsidRPr="00103D36">
        <w:rPr>
          <w:i/>
          <w:iCs/>
        </w:rPr>
        <w:t>you have not delivered your people at all</w:t>
      </w:r>
    </w:p>
    <w:p w14:paraId="36190964" w14:textId="77777777" w:rsidR="00103D36" w:rsidRDefault="00103D36" w:rsidP="00103D36">
      <w:pPr>
        <w:pStyle w:val="GBC-H2"/>
      </w:pPr>
      <w:r>
        <w:t>Satan doesn’t let go without a fight</w:t>
      </w:r>
    </w:p>
    <w:p w14:paraId="798A031D" w14:textId="77777777" w:rsidR="00103D36" w:rsidRDefault="00103D36" w:rsidP="00103D36">
      <w:pPr>
        <w:pStyle w:val="GBC-List"/>
      </w:pPr>
      <w:r>
        <w:t xml:space="preserve">John 16:33 </w:t>
      </w:r>
      <w:r w:rsidRPr="007A2B83">
        <w:rPr>
          <w:i/>
          <w:iCs/>
        </w:rPr>
        <w:t>I have said these things to you, that in me you may have peace. In the world you will have tribulation. But take heart; I have overcome the world.</w:t>
      </w:r>
    </w:p>
    <w:p w14:paraId="49C9FD34" w14:textId="6727C0FD" w:rsidR="00FC5F01" w:rsidRPr="007A2B83" w:rsidRDefault="00103D36" w:rsidP="007A2B83">
      <w:pPr>
        <w:pStyle w:val="GBC-List"/>
      </w:pPr>
      <w:r>
        <w:t xml:space="preserve">1 Peter 4:12 </w:t>
      </w:r>
      <w:r w:rsidRPr="007A2B83">
        <w:rPr>
          <w:i/>
          <w:iCs/>
        </w:rPr>
        <w:t>Beloved, do not be surprised at the fiery trial when it comes upon you to test you, as though something strange were happening to you.</w:t>
      </w:r>
    </w:p>
    <w:p w14:paraId="5C9E2ED5" w14:textId="275B2F1B" w:rsidR="00081CEE" w:rsidRDefault="0091431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A50B7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hy do we </w:t>
      </w:r>
      <w:r w:rsidR="00957C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think</w:t>
      </w:r>
      <w:r w:rsidR="00A50B7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things will go smoothly with God on our side?</w:t>
      </w:r>
    </w:p>
    <w:p w14:paraId="72CA4FFD" w14:textId="5A949044" w:rsidR="00081CEE" w:rsidRDefault="00957C5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1211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y do</w:t>
      </w:r>
      <w:r w:rsidR="00F33C2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bad things happen to God’s people?</w:t>
      </w:r>
    </w:p>
    <w:p w14:paraId="1AD5148C" w14:textId="537E6D2E" w:rsidR="00E22FFC" w:rsidRPr="00534872" w:rsidRDefault="00A2139D" w:rsidP="0053487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C1414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at’s the difference between complaining to God and complaining about God?</w:t>
      </w:r>
    </w:p>
    <w:p w14:paraId="14395AA6" w14:textId="1B244B2E" w:rsidR="00A03E43" w:rsidRDefault="001E6E67" w:rsidP="00FC5F01">
      <w:pPr>
        <w:pStyle w:val="GBC-H1"/>
      </w:pPr>
      <w:r w:rsidRPr="001E6E67">
        <w:lastRenderedPageBreak/>
        <w:t>Understand that knowing God is the point</w:t>
      </w:r>
    </w:p>
    <w:p w14:paraId="561CA894" w14:textId="77777777" w:rsidR="00B205B7" w:rsidRDefault="00B205B7" w:rsidP="00B205B7">
      <w:pPr>
        <w:pStyle w:val="GBC-H2"/>
        <w:numPr>
          <w:ilvl w:val="0"/>
          <w:numId w:val="23"/>
        </w:numPr>
      </w:pPr>
      <w:r>
        <w:t>Stop and acknowledge who God is in your circumstances</w:t>
      </w:r>
    </w:p>
    <w:p w14:paraId="247C147A" w14:textId="77777777" w:rsidR="00B205B7" w:rsidRPr="004C0750" w:rsidRDefault="00B205B7" w:rsidP="00305966">
      <w:pPr>
        <w:pStyle w:val="GBC-List"/>
        <w:rPr>
          <w:i/>
          <w:iCs/>
        </w:rPr>
      </w:pPr>
      <w:r>
        <w:t xml:space="preserve">vv. 2, 6, 8 </w:t>
      </w:r>
      <w:r w:rsidRPr="004C0750">
        <w:rPr>
          <w:i/>
          <w:iCs/>
        </w:rPr>
        <w:t>I am the LORD</w:t>
      </w:r>
    </w:p>
    <w:p w14:paraId="3E481F77" w14:textId="6264D54B" w:rsidR="00B205B7" w:rsidRDefault="00B205B7" w:rsidP="00305966">
      <w:pPr>
        <w:pStyle w:val="GBC-List"/>
      </w:pPr>
      <w:r>
        <w:t xml:space="preserve">v. 7 </w:t>
      </w:r>
      <w:r w:rsidRPr="00305966">
        <w:rPr>
          <w:i/>
          <w:iCs/>
        </w:rPr>
        <w:t>you shall know that I am the LORD</w:t>
      </w:r>
    </w:p>
    <w:p w14:paraId="6FEBFECE" w14:textId="4D65317F" w:rsidR="00B205B7" w:rsidRDefault="00B205B7" w:rsidP="00B205B7">
      <w:pPr>
        <w:pStyle w:val="GBC-H2"/>
        <w:numPr>
          <w:ilvl w:val="0"/>
          <w:numId w:val="23"/>
        </w:numPr>
      </w:pPr>
      <w:r>
        <w:t>God may be using th</w:t>
      </w:r>
      <w:r w:rsidR="006707C4">
        <w:t>e</w:t>
      </w:r>
      <w:r>
        <w:t xml:space="preserve"> trial to </w:t>
      </w:r>
      <w:r w:rsidR="00305966">
        <w:t>deepen your</w:t>
      </w:r>
      <w:r>
        <w:t xml:space="preserve"> knowledge of Him</w:t>
      </w:r>
    </w:p>
    <w:p w14:paraId="4B9B183A" w14:textId="77777777" w:rsidR="00B205B7" w:rsidRDefault="00B205B7" w:rsidP="000D153C">
      <w:pPr>
        <w:pStyle w:val="GBC-List"/>
      </w:pPr>
      <w:r>
        <w:t xml:space="preserve">v. 3 </w:t>
      </w:r>
      <w:r w:rsidRPr="000D153C">
        <w:rPr>
          <w:i/>
          <w:iCs/>
        </w:rPr>
        <w:t>I appeared to Abraham, to Isaac, and to Jacob, as God Almighty, but by my name the LORD I did not make myself known to them.</w:t>
      </w:r>
    </w:p>
    <w:p w14:paraId="17FD386C" w14:textId="68425769" w:rsidR="00B205B7" w:rsidRPr="007010AD" w:rsidRDefault="00B205B7" w:rsidP="000D153C">
      <w:pPr>
        <w:pStyle w:val="GBC-List"/>
        <w:rPr>
          <w:i/>
          <w:iCs/>
        </w:rPr>
      </w:pPr>
      <w:r>
        <w:t xml:space="preserve">Exodus 8:10 </w:t>
      </w:r>
      <w:r w:rsidRPr="007010AD">
        <w:rPr>
          <w:i/>
          <w:iCs/>
        </w:rPr>
        <w:t>Moses said, “Be it as you say, so that you may know that there is no one like the LORD our God.</w:t>
      </w:r>
      <w:r w:rsidR="00DE436A">
        <w:rPr>
          <w:i/>
          <w:iCs/>
        </w:rPr>
        <w:t>”</w:t>
      </w:r>
    </w:p>
    <w:p w14:paraId="686A486B" w14:textId="04CDEA20" w:rsidR="00B205B7" w:rsidRDefault="00B205B7" w:rsidP="000D153C">
      <w:pPr>
        <w:pStyle w:val="GBC-List"/>
      </w:pPr>
      <w:r>
        <w:t xml:space="preserve">Exodus 14:18 </w:t>
      </w:r>
      <w:r w:rsidRPr="007010AD">
        <w:rPr>
          <w:i/>
          <w:iCs/>
        </w:rPr>
        <w:t xml:space="preserve">And the Egyptians shall know that I am the </w:t>
      </w:r>
      <w:r w:rsidR="00EB02CE">
        <w:rPr>
          <w:i/>
          <w:iCs/>
        </w:rPr>
        <w:t>LORD</w:t>
      </w:r>
      <w:r w:rsidRPr="007010AD">
        <w:rPr>
          <w:i/>
          <w:iCs/>
        </w:rPr>
        <w:t>, when I have gotten glory over Pharaoh, his chariots, and his horsemen.</w:t>
      </w:r>
    </w:p>
    <w:p w14:paraId="6EB4B5C3" w14:textId="77777777" w:rsidR="00B205B7" w:rsidRDefault="00B205B7" w:rsidP="00B205B7">
      <w:pPr>
        <w:pStyle w:val="GBC-H2"/>
        <w:numPr>
          <w:ilvl w:val="0"/>
          <w:numId w:val="23"/>
        </w:numPr>
      </w:pPr>
      <w:r>
        <w:t>Often, we have to see that it’s humanly impossible before God shows us that with Him all things are possible</w:t>
      </w:r>
    </w:p>
    <w:p w14:paraId="5918A9D3" w14:textId="549F56A7" w:rsidR="002B3B0C" w:rsidRPr="007010AD" w:rsidRDefault="00B205B7" w:rsidP="007010AD">
      <w:pPr>
        <w:pStyle w:val="GBC-List"/>
      </w:pPr>
      <w:r>
        <w:t xml:space="preserve">v. 1 </w:t>
      </w:r>
      <w:r w:rsidRPr="007010AD">
        <w:rPr>
          <w:i/>
          <w:iCs/>
        </w:rPr>
        <w:t>Now you shall see what I will do to Pharaoh; for with a strong hand he will send them out, and with a strong hand he will drive them out of his land.</w:t>
      </w:r>
    </w:p>
    <w:p w14:paraId="6827E666" w14:textId="646358EA" w:rsidR="00696323" w:rsidRDefault="003C2D40" w:rsidP="00DD62FB">
      <w:pPr>
        <w:pStyle w:val="GBC-Qbullet"/>
        <w:rPr>
          <w:rStyle w:val="eop"/>
        </w:rPr>
      </w:pPr>
      <w:r>
        <w:rPr>
          <w:rStyle w:val="eop"/>
        </w:rPr>
        <w:t>Why would God answer Moses</w:t>
      </w:r>
      <w:r w:rsidR="003A0CAE">
        <w:rPr>
          <w:rStyle w:val="eop"/>
        </w:rPr>
        <w:t>’ complaints by repeating “I am the LORD”?</w:t>
      </w:r>
      <w:r w:rsidR="00BF1BAB">
        <w:rPr>
          <w:rStyle w:val="eop"/>
        </w:rPr>
        <w:t xml:space="preserve"> How is that an answer?</w:t>
      </w:r>
    </w:p>
    <w:p w14:paraId="7A46F3D2" w14:textId="176874E5" w:rsidR="00696323" w:rsidRDefault="003961BC" w:rsidP="00DD62FB">
      <w:pPr>
        <w:pStyle w:val="GBC-Qbullet"/>
        <w:rPr>
          <w:rStyle w:val="eop"/>
        </w:rPr>
      </w:pPr>
      <w:r>
        <w:rPr>
          <w:rStyle w:val="eop"/>
        </w:rPr>
        <w:t xml:space="preserve">How did the Israelite’s slavery and </w:t>
      </w:r>
      <w:r w:rsidR="00C85A40">
        <w:rPr>
          <w:rStyle w:val="eop"/>
        </w:rPr>
        <w:t>exodus deepen their understanding of who God is?</w:t>
      </w:r>
    </w:p>
    <w:p w14:paraId="7982F25C" w14:textId="38A6273A" w:rsidR="00FC5F01" w:rsidRPr="00D27085" w:rsidRDefault="007A41BB" w:rsidP="00D27085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What’s something that you’ve learned about God through a trial that you’ve faced?</w:t>
      </w:r>
    </w:p>
    <w:p w14:paraId="1E4AB198" w14:textId="77777777" w:rsidR="00CC4C19" w:rsidRDefault="00CC4C19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78D6CAE3" w:rsidR="007A39F7" w:rsidRDefault="007C0278" w:rsidP="00FC5F01">
      <w:pPr>
        <w:pStyle w:val="GBC-H1"/>
      </w:pPr>
      <w:r w:rsidRPr="007C0278">
        <w:lastRenderedPageBreak/>
        <w:t>Cling to what God has promised you</w:t>
      </w:r>
    </w:p>
    <w:p w14:paraId="19D255EC" w14:textId="77777777" w:rsidR="008020D0" w:rsidRDefault="008020D0" w:rsidP="008020D0">
      <w:pPr>
        <w:pStyle w:val="GBC-H2"/>
        <w:numPr>
          <w:ilvl w:val="0"/>
          <w:numId w:val="22"/>
        </w:numPr>
      </w:pPr>
      <w:r>
        <w:t>God has promised you redemption</w:t>
      </w:r>
    </w:p>
    <w:p w14:paraId="3536F1FC" w14:textId="77777777" w:rsidR="008020D0" w:rsidRDefault="008020D0" w:rsidP="008020D0">
      <w:pPr>
        <w:pStyle w:val="GBC-List"/>
      </w:pPr>
      <w:r>
        <w:t xml:space="preserve">v. 6 </w:t>
      </w:r>
      <w:r w:rsidRPr="00FC5621">
        <w:rPr>
          <w:i/>
          <w:iCs/>
        </w:rPr>
        <w:t>I will bring you out from under the burdens of the Egyptians, and I will deliver you from slavery to them, and I will redeem you with an outstretched arm and with great acts of judgment.</w:t>
      </w:r>
    </w:p>
    <w:p w14:paraId="2841599A" w14:textId="77777777" w:rsidR="008020D0" w:rsidRDefault="008020D0" w:rsidP="008020D0">
      <w:pPr>
        <w:pStyle w:val="GBC-H2"/>
        <w:numPr>
          <w:ilvl w:val="0"/>
          <w:numId w:val="22"/>
        </w:numPr>
      </w:pPr>
      <w:r>
        <w:t>God has promised you relationship</w:t>
      </w:r>
    </w:p>
    <w:p w14:paraId="6E17360B" w14:textId="77777777" w:rsidR="008020D0" w:rsidRDefault="008020D0" w:rsidP="00FC5621">
      <w:pPr>
        <w:pStyle w:val="GBC-List"/>
      </w:pPr>
      <w:r>
        <w:t xml:space="preserve">v. 7 </w:t>
      </w:r>
      <w:r w:rsidRPr="00FC5621">
        <w:rPr>
          <w:i/>
          <w:iCs/>
        </w:rPr>
        <w:t>I will take you to be my people, and I will be your God</w:t>
      </w:r>
    </w:p>
    <w:p w14:paraId="0B8140AE" w14:textId="77777777" w:rsidR="008020D0" w:rsidRDefault="008020D0" w:rsidP="00FC5621">
      <w:pPr>
        <w:pStyle w:val="GBC-List"/>
      </w:pPr>
      <w:r>
        <w:t xml:space="preserve">Leviticus 26:12 </w:t>
      </w:r>
      <w:r w:rsidRPr="00FC5621">
        <w:rPr>
          <w:i/>
          <w:iCs/>
        </w:rPr>
        <w:t>And I will walk among you and will be your God, and you shall be my people.</w:t>
      </w:r>
    </w:p>
    <w:p w14:paraId="37ABB6CF" w14:textId="77777777" w:rsidR="008020D0" w:rsidRDefault="008020D0" w:rsidP="008020D0">
      <w:pPr>
        <w:pStyle w:val="GBC-H2"/>
        <w:numPr>
          <w:ilvl w:val="0"/>
          <w:numId w:val="22"/>
        </w:numPr>
      </w:pPr>
      <w:r>
        <w:t>God has promised you rest</w:t>
      </w:r>
    </w:p>
    <w:p w14:paraId="5190F745" w14:textId="77777777" w:rsidR="008020D0" w:rsidRDefault="008020D0" w:rsidP="00E7544D">
      <w:pPr>
        <w:pStyle w:val="GBC-List"/>
      </w:pPr>
      <w:r>
        <w:t xml:space="preserve">v. 8 </w:t>
      </w:r>
      <w:r w:rsidRPr="005E516B">
        <w:rPr>
          <w:i/>
          <w:iCs/>
        </w:rPr>
        <w:t>I will bring you into the land that I swore to give to Abraham, to Isaac, and to Jacob. I will give it to you for a possession.</w:t>
      </w:r>
    </w:p>
    <w:p w14:paraId="416AE443" w14:textId="77777777" w:rsidR="008020D0" w:rsidRDefault="008020D0" w:rsidP="00E7544D">
      <w:pPr>
        <w:pStyle w:val="GBC-List"/>
      </w:pPr>
      <w:r>
        <w:t xml:space="preserve">1 Peter 1:3-4 </w:t>
      </w:r>
      <w:r w:rsidRPr="005E516B">
        <w:rPr>
          <w:i/>
          <w:iCs/>
        </w:rPr>
        <w:t>he has caused us to be born again to a living hope through the resurrection of Jesus Christ from the dead, to an inheritance that is imperishable, undefiled, and unfading, kept in heaven for you</w:t>
      </w:r>
    </w:p>
    <w:p w14:paraId="3CFBDD2F" w14:textId="77777777" w:rsidR="008020D0" w:rsidRDefault="008020D0" w:rsidP="008020D0">
      <w:pPr>
        <w:pStyle w:val="GBC-H2"/>
        <w:numPr>
          <w:ilvl w:val="0"/>
          <w:numId w:val="22"/>
        </w:numPr>
      </w:pPr>
      <w:r>
        <w:t>Many choose the slavery they know for the freedom God offers</w:t>
      </w:r>
    </w:p>
    <w:p w14:paraId="25612273" w14:textId="77777777" w:rsidR="008020D0" w:rsidRDefault="008020D0" w:rsidP="007C6F19">
      <w:pPr>
        <w:pStyle w:val="GBC-List"/>
      </w:pPr>
      <w:r>
        <w:t xml:space="preserve">v. 9 </w:t>
      </w:r>
      <w:r w:rsidRPr="002636E6">
        <w:rPr>
          <w:i/>
          <w:iCs/>
        </w:rPr>
        <w:t>Moses spoke thus to the people of Israel, but they did not listen to Moses, because of their broken spirit and harsh slavery.</w:t>
      </w:r>
    </w:p>
    <w:p w14:paraId="0C6BF691" w14:textId="509EAD6D" w:rsidR="00550917" w:rsidRDefault="00802570" w:rsidP="00900A29">
      <w:pPr>
        <w:pStyle w:val="GBC-Qbullet"/>
        <w:rPr>
          <w:rStyle w:val="eop"/>
        </w:rPr>
      </w:pPr>
      <w:r>
        <w:rPr>
          <w:rStyle w:val="eop"/>
        </w:rPr>
        <w:t xml:space="preserve">How can looking back to </w:t>
      </w:r>
      <w:r w:rsidR="00E751FB">
        <w:rPr>
          <w:rStyle w:val="eop"/>
        </w:rPr>
        <w:t xml:space="preserve">Jesus’ death and </w:t>
      </w:r>
      <w:r>
        <w:rPr>
          <w:rStyle w:val="eop"/>
        </w:rPr>
        <w:t xml:space="preserve">your redemption </w:t>
      </w:r>
      <w:r w:rsidR="00044364">
        <w:rPr>
          <w:rStyle w:val="eop"/>
        </w:rPr>
        <w:t>help in times of trial and suffering?</w:t>
      </w:r>
    </w:p>
    <w:p w14:paraId="13281BE3" w14:textId="6D8C2526" w:rsidR="00550917" w:rsidRDefault="00FB36EB" w:rsidP="00900A29">
      <w:pPr>
        <w:pStyle w:val="GBC-Qbullet"/>
        <w:rPr>
          <w:rStyle w:val="eop"/>
        </w:rPr>
      </w:pPr>
      <w:r>
        <w:rPr>
          <w:rStyle w:val="eop"/>
        </w:rPr>
        <w:t xml:space="preserve">How </w:t>
      </w:r>
      <w:r w:rsidR="007A4D29">
        <w:rPr>
          <w:rStyle w:val="eop"/>
        </w:rPr>
        <w:t>c</w:t>
      </w:r>
      <w:r>
        <w:rPr>
          <w:rStyle w:val="eop"/>
        </w:rPr>
        <w:t xml:space="preserve">ould the promise </w:t>
      </w:r>
      <w:r w:rsidR="00B81426">
        <w:rPr>
          <w:rStyle w:val="eop"/>
        </w:rPr>
        <w:t>of God’s adoption in v. 7</w:t>
      </w:r>
      <w:r w:rsidR="007A4D29">
        <w:rPr>
          <w:rStyle w:val="eop"/>
        </w:rPr>
        <w:t xml:space="preserve"> given courage to the Israelites when their slavery was so hard?</w:t>
      </w:r>
    </w:p>
    <w:p w14:paraId="6C528CC6" w14:textId="5BABF205" w:rsidR="00FF5B03" w:rsidRDefault="00923C93" w:rsidP="001961D7">
      <w:pPr>
        <w:pStyle w:val="GBC-Qbullet"/>
        <w:rPr>
          <w:rStyle w:val="eop"/>
        </w:rPr>
      </w:pPr>
      <w:r>
        <w:rPr>
          <w:rStyle w:val="eop"/>
        </w:rPr>
        <w:t>What would it look like for a Christian to refuse to accep</w:t>
      </w:r>
      <w:r w:rsidR="00FF5B03">
        <w:rPr>
          <w:rStyle w:val="eop"/>
        </w:rPr>
        <w:t xml:space="preserve">t </w:t>
      </w:r>
      <w:r w:rsidR="00262ED0">
        <w:rPr>
          <w:rStyle w:val="eop"/>
        </w:rPr>
        <w:t xml:space="preserve">the reassurance of </w:t>
      </w:r>
      <w:r w:rsidR="00FF5B03">
        <w:rPr>
          <w:rStyle w:val="eop"/>
        </w:rPr>
        <w:t>God’s promises</w:t>
      </w:r>
      <w:r w:rsidR="00262ED0">
        <w:rPr>
          <w:rStyle w:val="eop"/>
        </w:rPr>
        <w:t xml:space="preserve"> in hard times?</w:t>
      </w:r>
      <w:r w:rsidR="00FF5B03">
        <w:rPr>
          <w:rStyle w:val="eop"/>
        </w:rPr>
        <w:t xml:space="preserve"> </w:t>
      </w: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03AACC74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915666" w:rsidRPr="00915666">
        <w:rPr>
          <w:rFonts w:ascii="Calibri Light" w:hAnsi="Calibri Light" w:cs="Calibri Light"/>
        </w:rPr>
        <w:t>1 Corinthians 15:42-49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BA1" w14:textId="77777777" w:rsidR="00831FC9" w:rsidRDefault="00831FC9" w:rsidP="000958B9">
      <w:pPr>
        <w:spacing w:after="0" w:line="240" w:lineRule="auto"/>
      </w:pPr>
      <w:r>
        <w:separator/>
      </w:r>
    </w:p>
  </w:endnote>
  <w:endnote w:type="continuationSeparator" w:id="0">
    <w:p w14:paraId="3AD1B103" w14:textId="77777777" w:rsidR="00831FC9" w:rsidRDefault="00831FC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4E15" w14:textId="77777777" w:rsidR="00831FC9" w:rsidRDefault="00831FC9" w:rsidP="000958B9">
      <w:pPr>
        <w:spacing w:after="0" w:line="240" w:lineRule="auto"/>
      </w:pPr>
      <w:r>
        <w:separator/>
      </w:r>
    </w:p>
  </w:footnote>
  <w:footnote w:type="continuationSeparator" w:id="0">
    <w:p w14:paraId="74FC89F0" w14:textId="77777777" w:rsidR="00831FC9" w:rsidRDefault="00831FC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544C9103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A4E69">
          <w:rPr>
            <w:rFonts w:ascii="Source Sans Pro" w:hAnsi="Source Sans Pro"/>
            <w:sz w:val="32"/>
            <w:szCs w:val="32"/>
          </w:rPr>
          <w:t>To Make It Through Life’s Valleys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C44D8">
          <w:rPr>
            <w:rFonts w:asciiTheme="majorHAnsi" w:hAnsiTheme="majorHAnsi"/>
            <w:color w:val="808080" w:themeColor="background1" w:themeShade="80"/>
          </w:rPr>
          <w:t>Exodus 5:20-6:9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44364"/>
    <w:rsid w:val="00045165"/>
    <w:rsid w:val="00053E9D"/>
    <w:rsid w:val="00057026"/>
    <w:rsid w:val="00066AEE"/>
    <w:rsid w:val="00080F9A"/>
    <w:rsid w:val="00081CEE"/>
    <w:rsid w:val="00083B6D"/>
    <w:rsid w:val="00087D95"/>
    <w:rsid w:val="000958B9"/>
    <w:rsid w:val="000A34A4"/>
    <w:rsid w:val="000C1E2C"/>
    <w:rsid w:val="000C3689"/>
    <w:rsid w:val="000C64F7"/>
    <w:rsid w:val="000D153C"/>
    <w:rsid w:val="000D22FA"/>
    <w:rsid w:val="000E65FE"/>
    <w:rsid w:val="000F42D0"/>
    <w:rsid w:val="00103D36"/>
    <w:rsid w:val="00105D50"/>
    <w:rsid w:val="001211B4"/>
    <w:rsid w:val="001214D5"/>
    <w:rsid w:val="00136B50"/>
    <w:rsid w:val="001431E4"/>
    <w:rsid w:val="001572C5"/>
    <w:rsid w:val="001660D8"/>
    <w:rsid w:val="0016755D"/>
    <w:rsid w:val="00181798"/>
    <w:rsid w:val="00186681"/>
    <w:rsid w:val="0019044D"/>
    <w:rsid w:val="00194ED4"/>
    <w:rsid w:val="00195D92"/>
    <w:rsid w:val="001961D7"/>
    <w:rsid w:val="001A274E"/>
    <w:rsid w:val="001A58A4"/>
    <w:rsid w:val="001A73E5"/>
    <w:rsid w:val="001B2308"/>
    <w:rsid w:val="001C3A6B"/>
    <w:rsid w:val="001D229A"/>
    <w:rsid w:val="001E072D"/>
    <w:rsid w:val="001E298D"/>
    <w:rsid w:val="001E29C6"/>
    <w:rsid w:val="001E3BF9"/>
    <w:rsid w:val="001E5741"/>
    <w:rsid w:val="001E6E67"/>
    <w:rsid w:val="00202F74"/>
    <w:rsid w:val="002034F5"/>
    <w:rsid w:val="002039BE"/>
    <w:rsid w:val="002210C0"/>
    <w:rsid w:val="00242142"/>
    <w:rsid w:val="002539EA"/>
    <w:rsid w:val="002546B1"/>
    <w:rsid w:val="00254ECD"/>
    <w:rsid w:val="00256A63"/>
    <w:rsid w:val="002629EC"/>
    <w:rsid w:val="00262ED0"/>
    <w:rsid w:val="002636E6"/>
    <w:rsid w:val="00263832"/>
    <w:rsid w:val="00266B8B"/>
    <w:rsid w:val="00267064"/>
    <w:rsid w:val="00280E4F"/>
    <w:rsid w:val="00287ED2"/>
    <w:rsid w:val="00293791"/>
    <w:rsid w:val="002942F0"/>
    <w:rsid w:val="002B058B"/>
    <w:rsid w:val="002B3B0C"/>
    <w:rsid w:val="002C1BC9"/>
    <w:rsid w:val="002D44A5"/>
    <w:rsid w:val="002E5E1C"/>
    <w:rsid w:val="002F179A"/>
    <w:rsid w:val="002F68BC"/>
    <w:rsid w:val="0030135A"/>
    <w:rsid w:val="00305966"/>
    <w:rsid w:val="00310FD6"/>
    <w:rsid w:val="003136B3"/>
    <w:rsid w:val="00325AC9"/>
    <w:rsid w:val="00343286"/>
    <w:rsid w:val="00357609"/>
    <w:rsid w:val="00373EEC"/>
    <w:rsid w:val="00380DBF"/>
    <w:rsid w:val="00391C6A"/>
    <w:rsid w:val="003961BC"/>
    <w:rsid w:val="003A0CAE"/>
    <w:rsid w:val="003A4E69"/>
    <w:rsid w:val="003A5EB8"/>
    <w:rsid w:val="003B57DB"/>
    <w:rsid w:val="003C2D40"/>
    <w:rsid w:val="003D625C"/>
    <w:rsid w:val="003E20E6"/>
    <w:rsid w:val="003E26AA"/>
    <w:rsid w:val="003E5D14"/>
    <w:rsid w:val="003E7252"/>
    <w:rsid w:val="003F257C"/>
    <w:rsid w:val="003F4364"/>
    <w:rsid w:val="00406710"/>
    <w:rsid w:val="00421867"/>
    <w:rsid w:val="00430D1D"/>
    <w:rsid w:val="0043293C"/>
    <w:rsid w:val="004440F8"/>
    <w:rsid w:val="00451492"/>
    <w:rsid w:val="0046249B"/>
    <w:rsid w:val="00474435"/>
    <w:rsid w:val="0047549F"/>
    <w:rsid w:val="00490F76"/>
    <w:rsid w:val="004B1BF3"/>
    <w:rsid w:val="004B4887"/>
    <w:rsid w:val="004C0750"/>
    <w:rsid w:val="004C477D"/>
    <w:rsid w:val="004D2DDF"/>
    <w:rsid w:val="004E08FA"/>
    <w:rsid w:val="004E3176"/>
    <w:rsid w:val="004F29C1"/>
    <w:rsid w:val="00504445"/>
    <w:rsid w:val="00510888"/>
    <w:rsid w:val="00513EE7"/>
    <w:rsid w:val="00526D5B"/>
    <w:rsid w:val="0053403B"/>
    <w:rsid w:val="00534872"/>
    <w:rsid w:val="0053795E"/>
    <w:rsid w:val="00542390"/>
    <w:rsid w:val="0054375C"/>
    <w:rsid w:val="00550917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97555"/>
    <w:rsid w:val="005B07D7"/>
    <w:rsid w:val="005B439E"/>
    <w:rsid w:val="005B5366"/>
    <w:rsid w:val="005B6838"/>
    <w:rsid w:val="005C4EDB"/>
    <w:rsid w:val="005C596B"/>
    <w:rsid w:val="005D1D60"/>
    <w:rsid w:val="005E516B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707C4"/>
    <w:rsid w:val="00685059"/>
    <w:rsid w:val="00686BF4"/>
    <w:rsid w:val="00690713"/>
    <w:rsid w:val="0069363F"/>
    <w:rsid w:val="006955DA"/>
    <w:rsid w:val="00696323"/>
    <w:rsid w:val="006C145E"/>
    <w:rsid w:val="006E1591"/>
    <w:rsid w:val="006E4CAD"/>
    <w:rsid w:val="006E7A40"/>
    <w:rsid w:val="006F33BC"/>
    <w:rsid w:val="007010AD"/>
    <w:rsid w:val="007016DC"/>
    <w:rsid w:val="00703AB6"/>
    <w:rsid w:val="00715A49"/>
    <w:rsid w:val="00715E67"/>
    <w:rsid w:val="00723B30"/>
    <w:rsid w:val="00733BB6"/>
    <w:rsid w:val="007341F1"/>
    <w:rsid w:val="007355B3"/>
    <w:rsid w:val="00750B14"/>
    <w:rsid w:val="00751171"/>
    <w:rsid w:val="007A2B83"/>
    <w:rsid w:val="007A39F7"/>
    <w:rsid w:val="007A41BB"/>
    <w:rsid w:val="007A4D29"/>
    <w:rsid w:val="007A4F6C"/>
    <w:rsid w:val="007C0278"/>
    <w:rsid w:val="007C1472"/>
    <w:rsid w:val="007C1D88"/>
    <w:rsid w:val="007C40CF"/>
    <w:rsid w:val="007C44D8"/>
    <w:rsid w:val="007C64B6"/>
    <w:rsid w:val="007C6F19"/>
    <w:rsid w:val="007D0A81"/>
    <w:rsid w:val="007D2336"/>
    <w:rsid w:val="007E24E8"/>
    <w:rsid w:val="007F173A"/>
    <w:rsid w:val="007F6847"/>
    <w:rsid w:val="008020D0"/>
    <w:rsid w:val="00802570"/>
    <w:rsid w:val="00804D12"/>
    <w:rsid w:val="00814A55"/>
    <w:rsid w:val="00815165"/>
    <w:rsid w:val="00817F6A"/>
    <w:rsid w:val="00821696"/>
    <w:rsid w:val="00831481"/>
    <w:rsid w:val="00831FC9"/>
    <w:rsid w:val="008329D3"/>
    <w:rsid w:val="00832FBB"/>
    <w:rsid w:val="0084361A"/>
    <w:rsid w:val="00851AD6"/>
    <w:rsid w:val="00865014"/>
    <w:rsid w:val="00881981"/>
    <w:rsid w:val="00887346"/>
    <w:rsid w:val="00887482"/>
    <w:rsid w:val="00895051"/>
    <w:rsid w:val="0089799C"/>
    <w:rsid w:val="008A4CD0"/>
    <w:rsid w:val="008A5224"/>
    <w:rsid w:val="008A6379"/>
    <w:rsid w:val="008B10A0"/>
    <w:rsid w:val="008C06CA"/>
    <w:rsid w:val="008D0DCD"/>
    <w:rsid w:val="008E4EA2"/>
    <w:rsid w:val="008F0DD1"/>
    <w:rsid w:val="00900A29"/>
    <w:rsid w:val="00914311"/>
    <w:rsid w:val="00915666"/>
    <w:rsid w:val="00923C93"/>
    <w:rsid w:val="009311A7"/>
    <w:rsid w:val="00932AD0"/>
    <w:rsid w:val="009364C3"/>
    <w:rsid w:val="00946263"/>
    <w:rsid w:val="00957C50"/>
    <w:rsid w:val="00962B44"/>
    <w:rsid w:val="00963D20"/>
    <w:rsid w:val="009711C6"/>
    <w:rsid w:val="009718FE"/>
    <w:rsid w:val="00977279"/>
    <w:rsid w:val="009A49BC"/>
    <w:rsid w:val="009B109B"/>
    <w:rsid w:val="009C3496"/>
    <w:rsid w:val="009D29BF"/>
    <w:rsid w:val="009D5D04"/>
    <w:rsid w:val="009D7C88"/>
    <w:rsid w:val="009E0713"/>
    <w:rsid w:val="009E0E3A"/>
    <w:rsid w:val="009E66EE"/>
    <w:rsid w:val="00A03E43"/>
    <w:rsid w:val="00A2139D"/>
    <w:rsid w:val="00A21485"/>
    <w:rsid w:val="00A42287"/>
    <w:rsid w:val="00A42F81"/>
    <w:rsid w:val="00A44696"/>
    <w:rsid w:val="00A50B74"/>
    <w:rsid w:val="00A57B7A"/>
    <w:rsid w:val="00A607BA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E43C0"/>
    <w:rsid w:val="00AF5AC0"/>
    <w:rsid w:val="00B205B7"/>
    <w:rsid w:val="00B218EE"/>
    <w:rsid w:val="00B254E5"/>
    <w:rsid w:val="00B3475C"/>
    <w:rsid w:val="00B43E1F"/>
    <w:rsid w:val="00B46BC9"/>
    <w:rsid w:val="00B51FB2"/>
    <w:rsid w:val="00B657FA"/>
    <w:rsid w:val="00B65E8D"/>
    <w:rsid w:val="00B67574"/>
    <w:rsid w:val="00B812D5"/>
    <w:rsid w:val="00B81426"/>
    <w:rsid w:val="00B825AB"/>
    <w:rsid w:val="00B85EDA"/>
    <w:rsid w:val="00B87C56"/>
    <w:rsid w:val="00BA0194"/>
    <w:rsid w:val="00BA1DA9"/>
    <w:rsid w:val="00BA204C"/>
    <w:rsid w:val="00BA4792"/>
    <w:rsid w:val="00BC781B"/>
    <w:rsid w:val="00BE1F2F"/>
    <w:rsid w:val="00BE2164"/>
    <w:rsid w:val="00BF1BAB"/>
    <w:rsid w:val="00BF4692"/>
    <w:rsid w:val="00BF5AD5"/>
    <w:rsid w:val="00C015B8"/>
    <w:rsid w:val="00C0415A"/>
    <w:rsid w:val="00C10140"/>
    <w:rsid w:val="00C104F6"/>
    <w:rsid w:val="00C14148"/>
    <w:rsid w:val="00C2350E"/>
    <w:rsid w:val="00C34421"/>
    <w:rsid w:val="00C56873"/>
    <w:rsid w:val="00C6238B"/>
    <w:rsid w:val="00C67258"/>
    <w:rsid w:val="00C712B9"/>
    <w:rsid w:val="00C85A40"/>
    <w:rsid w:val="00C86412"/>
    <w:rsid w:val="00C90CD2"/>
    <w:rsid w:val="00C9216B"/>
    <w:rsid w:val="00CA4008"/>
    <w:rsid w:val="00CB7D5A"/>
    <w:rsid w:val="00CC1546"/>
    <w:rsid w:val="00CC2D38"/>
    <w:rsid w:val="00CC3935"/>
    <w:rsid w:val="00CC4C19"/>
    <w:rsid w:val="00CE1AB9"/>
    <w:rsid w:val="00CE2C7D"/>
    <w:rsid w:val="00CE7A50"/>
    <w:rsid w:val="00D16C2D"/>
    <w:rsid w:val="00D218B5"/>
    <w:rsid w:val="00D27085"/>
    <w:rsid w:val="00D30B34"/>
    <w:rsid w:val="00D353D4"/>
    <w:rsid w:val="00D35430"/>
    <w:rsid w:val="00D37729"/>
    <w:rsid w:val="00D46F87"/>
    <w:rsid w:val="00D566F3"/>
    <w:rsid w:val="00D6084C"/>
    <w:rsid w:val="00D644E8"/>
    <w:rsid w:val="00D714AC"/>
    <w:rsid w:val="00D73747"/>
    <w:rsid w:val="00D738F2"/>
    <w:rsid w:val="00D75B3D"/>
    <w:rsid w:val="00D825DF"/>
    <w:rsid w:val="00D905D2"/>
    <w:rsid w:val="00DA1DE5"/>
    <w:rsid w:val="00DA3026"/>
    <w:rsid w:val="00DA64A5"/>
    <w:rsid w:val="00DC6436"/>
    <w:rsid w:val="00DD62FB"/>
    <w:rsid w:val="00DE1F8B"/>
    <w:rsid w:val="00DE436A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751FB"/>
    <w:rsid w:val="00E7544D"/>
    <w:rsid w:val="00E91492"/>
    <w:rsid w:val="00E93D58"/>
    <w:rsid w:val="00EA3E22"/>
    <w:rsid w:val="00EA743E"/>
    <w:rsid w:val="00EB02CE"/>
    <w:rsid w:val="00EB7BB3"/>
    <w:rsid w:val="00ED2A95"/>
    <w:rsid w:val="00ED60BE"/>
    <w:rsid w:val="00EF2343"/>
    <w:rsid w:val="00F101B8"/>
    <w:rsid w:val="00F143F9"/>
    <w:rsid w:val="00F21BE9"/>
    <w:rsid w:val="00F33C22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B36EB"/>
    <w:rsid w:val="00FC5621"/>
    <w:rsid w:val="00FC5F01"/>
    <w:rsid w:val="00FD3A27"/>
    <w:rsid w:val="00FD4DCA"/>
    <w:rsid w:val="00FE7FDA"/>
    <w:rsid w:val="00FF5B03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246E3"/>
    <w:rsid w:val="0013359E"/>
    <w:rsid w:val="00170D50"/>
    <w:rsid w:val="001741C1"/>
    <w:rsid w:val="003B0CAE"/>
    <w:rsid w:val="004A5E25"/>
    <w:rsid w:val="006D0C5F"/>
    <w:rsid w:val="006F089E"/>
    <w:rsid w:val="00807424"/>
    <w:rsid w:val="008813BD"/>
    <w:rsid w:val="009D6792"/>
    <w:rsid w:val="00B61EB9"/>
    <w:rsid w:val="00F431F3"/>
    <w:rsid w:val="00F97FCB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68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Make It Through Life’s Valleys</dc:title>
  <dc:subject>Series: How God Shapes a Person for Impact</dc:subject>
  <dc:creator>Paul Sadler</dc:creator>
  <cp:keywords/>
  <dc:description/>
  <cp:lastModifiedBy>Paul Sadler</cp:lastModifiedBy>
  <cp:revision>65</cp:revision>
  <cp:lastPrinted>2017-12-06T19:26:00Z</cp:lastPrinted>
  <dcterms:created xsi:type="dcterms:W3CDTF">2023-03-31T00:34:00Z</dcterms:created>
  <dcterms:modified xsi:type="dcterms:W3CDTF">2023-03-31T11:26:00Z</dcterms:modified>
  <cp:category>Exodus 5:20-6:9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