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17F2563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82DF6">
            <w:rPr>
              <w:rStyle w:val="TitleChar"/>
              <w:sz w:val="32"/>
            </w:rPr>
            <w:t>Fostering Faith Formation</w:t>
          </w:r>
        </w:sdtContent>
      </w:sdt>
      <w:r w:rsidR="00D905D2">
        <w:rPr>
          <w:rStyle w:val="TitleChar"/>
        </w:rPr>
        <w:tab/>
      </w:r>
      <w:r w:rsidR="00682DF6">
        <w:rPr>
          <w:rFonts w:asciiTheme="majorHAnsi" w:hAnsiTheme="majorHAnsi"/>
          <w:sz w:val="28"/>
          <w:szCs w:val="28"/>
        </w:rPr>
        <w:t>June 4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276B3854" w14:textId="35B6F9A0" w:rsidR="00175E3C" w:rsidRPr="00FA22B3" w:rsidRDefault="00000000" w:rsidP="00FA22B3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82DF6">
            <w:rPr>
              <w:rFonts w:asciiTheme="majorHAnsi" w:hAnsiTheme="majorHAnsi"/>
              <w:i/>
              <w:iCs/>
              <w:sz w:val="24"/>
              <w:szCs w:val="24"/>
            </w:rPr>
            <w:t>Deuteronomy 6:1-9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682DF6">
            <w:rPr>
              <w:rFonts w:asciiTheme="majorHAnsi" w:hAnsiTheme="majorHAnsi"/>
              <w:i/>
              <w:iCs/>
              <w:sz w:val="24"/>
              <w:szCs w:val="24"/>
            </w:rPr>
            <w:t>Lawson Murray</w:t>
          </w:r>
        </w:sdtContent>
      </w:sdt>
    </w:p>
    <w:p w14:paraId="47118788" w14:textId="75FDDF44" w:rsidR="007307F3" w:rsidRDefault="00682DF6" w:rsidP="00A70399">
      <w:pPr>
        <w:pStyle w:val="GBC-H1"/>
        <w:jc w:val="left"/>
        <w:rPr>
          <w:b w:val="0"/>
          <w:bCs/>
        </w:rPr>
      </w:pPr>
      <w:r>
        <w:rPr>
          <w:b w:val="0"/>
          <w:bCs/>
        </w:rPr>
        <w:t>How can the community of faith help parents foster their children’s faith</w:t>
      </w:r>
      <w:r w:rsidR="00875C5C">
        <w:rPr>
          <w:b w:val="0"/>
          <w:bCs/>
        </w:rPr>
        <w:t>?</w:t>
      </w:r>
    </w:p>
    <w:p w14:paraId="1193DF8D" w14:textId="058DB5A1" w:rsidR="00467239" w:rsidRDefault="00467239" w:rsidP="00A7039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A70399">
      <w:pPr>
        <w:pStyle w:val="NoSpacing"/>
      </w:pPr>
    </w:p>
    <w:p w14:paraId="566C8B2B" w14:textId="273C2A85" w:rsidR="00935484" w:rsidRDefault="00935484" w:rsidP="00A7039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1E2737C0" w14:textId="09A5F92E" w:rsidR="00682DF6" w:rsidRDefault="00682DF6" w:rsidP="00A70399">
      <w:pPr>
        <w:pStyle w:val="NoSpacing"/>
      </w:pPr>
    </w:p>
    <w:p w14:paraId="2C8AA3A1" w14:textId="07E5FCB1" w:rsidR="00D16E89" w:rsidRDefault="00682DF6" w:rsidP="00D16E89">
      <w:pPr>
        <w:pStyle w:val="NoSpacing"/>
      </w:pPr>
      <w:r>
        <w:t xml:space="preserve">      ________________________________________________________</w:t>
      </w:r>
      <w:r>
        <w:softHyphen/>
      </w:r>
      <w:r>
        <w:softHyphen/>
      </w:r>
      <w:r>
        <w:softHyphen/>
      </w:r>
      <w:r>
        <w:softHyphen/>
      </w:r>
    </w:p>
    <w:p w14:paraId="4E344CD1" w14:textId="77777777" w:rsidR="00D16E89" w:rsidRDefault="00D16E89" w:rsidP="00D16E89">
      <w:pPr>
        <w:pStyle w:val="NoSpacing"/>
      </w:pPr>
    </w:p>
    <w:p w14:paraId="5E98298C" w14:textId="516FE118" w:rsidR="00AE717E" w:rsidRPr="00D16E89" w:rsidRDefault="00D00BFE" w:rsidP="00FD64AF">
      <w:pPr>
        <w:pStyle w:val="GBC-H1"/>
        <w:jc w:val="left"/>
        <w:rPr>
          <w:b w:val="0"/>
          <w:bCs/>
        </w:rPr>
      </w:pPr>
      <w:r w:rsidRPr="00D16E89">
        <w:rPr>
          <w:b w:val="0"/>
          <w:bCs/>
        </w:rPr>
        <w:t>What</w:t>
      </w:r>
      <w:r w:rsidR="003B06A8" w:rsidRPr="00D16E89">
        <w:rPr>
          <w:b w:val="0"/>
          <w:bCs/>
        </w:rPr>
        <w:t xml:space="preserve"> is the role of grandparents in fostering</w:t>
      </w:r>
      <w:r w:rsidR="002C2652" w:rsidRPr="00D16E89">
        <w:rPr>
          <w:b w:val="0"/>
          <w:bCs/>
        </w:rPr>
        <w:t xml:space="preserve"> their</w:t>
      </w:r>
      <w:r w:rsidR="00FD64AF">
        <w:rPr>
          <w:b w:val="0"/>
          <w:bCs/>
        </w:rPr>
        <w:t xml:space="preserve"> </w:t>
      </w:r>
      <w:r w:rsidR="005A5BEC" w:rsidRPr="00D16E89">
        <w:rPr>
          <w:b w:val="0"/>
          <w:bCs/>
        </w:rPr>
        <w:t xml:space="preserve">grandchildren’s </w:t>
      </w:r>
      <w:r w:rsidR="0031254C" w:rsidRPr="00D16E89">
        <w:rPr>
          <w:b w:val="0"/>
          <w:bCs/>
        </w:rPr>
        <w:t>faith formation (Psalm 78:1-8)?</w:t>
      </w:r>
      <w:r w:rsidR="00467239" w:rsidRPr="00D16E89">
        <w:rPr>
          <w:b w:val="0"/>
          <w:bCs/>
        </w:rPr>
        <w:t xml:space="preserve">   </w:t>
      </w:r>
    </w:p>
    <w:p w14:paraId="4B0FACEF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  <w:rPr>
          <w:b/>
          <w:bCs/>
        </w:rPr>
      </w:pPr>
      <w:r>
        <w:rPr>
          <w:b/>
          <w:bCs/>
        </w:rPr>
        <w:t>___________________________________________________</w:t>
      </w:r>
    </w:p>
    <w:p w14:paraId="72967F5B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7500710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softHyphen/>
      </w:r>
      <w:r>
        <w:softHyphen/>
        <w:t>___________________________________________________</w:t>
      </w:r>
    </w:p>
    <w:p w14:paraId="5D388F4A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F273B4B" w14:textId="5E883FB1" w:rsidR="00AE717E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t>___________________________________________________</w:t>
      </w:r>
      <w:r w:rsidR="00467239" w:rsidRPr="00467239">
        <w:t xml:space="preserve">    </w:t>
      </w:r>
    </w:p>
    <w:p w14:paraId="06017DE7" w14:textId="77777777" w:rsidR="00AE717E" w:rsidRPr="008E2F8E" w:rsidRDefault="00AE717E" w:rsidP="00206D6A">
      <w:pPr>
        <w:pStyle w:val="NoSpacing"/>
      </w:pPr>
    </w:p>
    <w:p w14:paraId="5AC9AB95" w14:textId="7598649D" w:rsidR="00865DD5" w:rsidRDefault="00682DF6" w:rsidP="00DF60D2">
      <w:pPr>
        <w:pStyle w:val="GBC-H1"/>
        <w:rPr>
          <w:b w:val="0"/>
          <w:bCs/>
        </w:rPr>
      </w:pPr>
      <w:r>
        <w:rPr>
          <w:b w:val="0"/>
          <w:bCs/>
        </w:rPr>
        <w:t>What are some practical ways to strengthen Bible engagement in the home</w:t>
      </w:r>
      <w:r w:rsidR="00B00B41">
        <w:rPr>
          <w:b w:val="0"/>
          <w:bCs/>
        </w:rPr>
        <w:t>?</w:t>
      </w:r>
    </w:p>
    <w:p w14:paraId="2F6A05EB" w14:textId="6B68D012" w:rsidR="00467239" w:rsidRDefault="00467239" w:rsidP="00467239">
      <w:pPr>
        <w:pStyle w:val="NoSpacing"/>
      </w:pPr>
      <w:r w:rsidRPr="00467239">
        <w:t xml:space="preserve">       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356E8172" w:rsid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4D5227B9" w14:textId="601B4BB9" w:rsidR="00682DF6" w:rsidRPr="003C22BF" w:rsidRDefault="00682DF6" w:rsidP="00467239">
      <w:pPr>
        <w:pStyle w:val="NoSpacing"/>
        <w:rPr>
          <w:lang w:val="en-US"/>
        </w:rPr>
      </w:pPr>
      <w:r>
        <w:rPr>
          <w:lang w:val="en-US"/>
        </w:rPr>
        <w:br/>
        <w:t xml:space="preserve">      _______________________________________________________</w:t>
      </w:r>
      <w:r w:rsidR="002A322F">
        <w:rPr>
          <w:lang w:val="en-US"/>
        </w:rPr>
        <w:t>_</w:t>
      </w:r>
      <w:r>
        <w:rPr>
          <w:lang w:val="en-US"/>
        </w:rPr>
        <w:softHyphen/>
      </w:r>
      <w:r>
        <w:rPr>
          <w:lang w:val="en-US"/>
        </w:rPr>
        <w:softHyphen/>
      </w:r>
    </w:p>
    <w:p w14:paraId="4880E3B1" w14:textId="77777777" w:rsidR="00FD64AF" w:rsidRDefault="00FD64AF">
      <w:pPr>
        <w:rPr>
          <w:rFonts w:ascii="Calibri Light" w:eastAsia="Times New Roman" w:hAnsi="Calibri Light" w:cstheme="majorBidi"/>
          <w:bCs/>
          <w:color w:val="000000" w:themeColor="text1"/>
          <w:sz w:val="24"/>
          <w:szCs w:val="32"/>
          <w:lang w:bidi="he-IL"/>
        </w:rPr>
      </w:pPr>
      <w:r>
        <w:rPr>
          <w:b/>
          <w:bCs/>
        </w:rPr>
        <w:br w:type="page"/>
      </w:r>
    </w:p>
    <w:p w14:paraId="59CC806A" w14:textId="4C1B25AB" w:rsidR="002A322F" w:rsidRPr="002A322F" w:rsidRDefault="00682DF6" w:rsidP="002A322F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>How can adult members of the congregation strengthen relationship</w:t>
      </w:r>
      <w:r w:rsidR="004E2D06">
        <w:rPr>
          <w:b w:val="0"/>
          <w:bCs/>
        </w:rPr>
        <w:t>s</w:t>
      </w:r>
      <w:r>
        <w:rPr>
          <w:b w:val="0"/>
          <w:bCs/>
        </w:rPr>
        <w:t xml:space="preserve"> with children in the congregation</w:t>
      </w:r>
      <w:r w:rsidR="00146FB0">
        <w:rPr>
          <w:b w:val="0"/>
          <w:bCs/>
        </w:rPr>
        <w:t>?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B4DF41C" w14:textId="57C818A7" w:rsidR="0066446F" w:rsidRPr="006657A6" w:rsidRDefault="00205A21" w:rsidP="006657A6">
      <w:pPr>
        <w:pStyle w:val="NoSpacing"/>
      </w:pPr>
      <w:r>
        <w:t xml:space="preserve">       ________________________________________________________</w:t>
      </w:r>
    </w:p>
    <w:p w14:paraId="3CD0BBAB" w14:textId="03275176" w:rsidR="000152DE" w:rsidRDefault="00682DF6" w:rsidP="00DF60D2">
      <w:pPr>
        <w:pStyle w:val="GBC-H1"/>
        <w:rPr>
          <w:b w:val="0"/>
          <w:bCs/>
        </w:rPr>
      </w:pPr>
      <w:r>
        <w:rPr>
          <w:b w:val="0"/>
          <w:bCs/>
        </w:rPr>
        <w:t>What are the practices and priorities in your home for impressing the Scripture</w:t>
      </w:r>
      <w:r w:rsidR="004E2D06">
        <w:rPr>
          <w:b w:val="0"/>
          <w:bCs/>
        </w:rPr>
        <w:t>s</w:t>
      </w:r>
      <w:r>
        <w:rPr>
          <w:b w:val="0"/>
          <w:bCs/>
        </w:rPr>
        <w:t xml:space="preserve"> on your children and/or grandchildren</w:t>
      </w:r>
      <w:r w:rsidR="00BB4004">
        <w:rPr>
          <w:b w:val="0"/>
          <w:bCs/>
        </w:rPr>
        <w:t>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7CB54E5F" w14:textId="77777777" w:rsidR="00682DF6" w:rsidRDefault="00682DF6" w:rsidP="00467239">
      <w:pPr>
        <w:pStyle w:val="NoSpacing"/>
      </w:pPr>
    </w:p>
    <w:p w14:paraId="76D99D28" w14:textId="13830C59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45CF983A" w14:textId="1CE58750" w:rsidR="00DC17A2" w:rsidRDefault="00682DF6" w:rsidP="00DF60D2">
      <w:pPr>
        <w:pStyle w:val="GBC-H1"/>
        <w:rPr>
          <w:b w:val="0"/>
          <w:bCs/>
        </w:rPr>
      </w:pPr>
      <w:r>
        <w:rPr>
          <w:b w:val="0"/>
          <w:bCs/>
        </w:rPr>
        <w:t>How can children help foster family faith formation</w:t>
      </w:r>
      <w:r w:rsidR="00AD58FE">
        <w:rPr>
          <w:b w:val="0"/>
          <w:bCs/>
        </w:rPr>
        <w:t>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9E50345" w14:textId="77777777" w:rsidR="00682DF6" w:rsidRDefault="00682DF6" w:rsidP="00467239">
      <w:pPr>
        <w:pStyle w:val="NoSpacing"/>
      </w:pPr>
    </w:p>
    <w:p w14:paraId="4C239A07" w14:textId="4446F91E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24481DF0" w14:textId="77777777" w:rsidR="002A322F" w:rsidRDefault="002A322F" w:rsidP="00FD64AF">
      <w:pPr>
        <w:pStyle w:val="GBC-List"/>
        <w:numPr>
          <w:ilvl w:val="0"/>
          <w:numId w:val="0"/>
        </w:numPr>
      </w:pPr>
    </w:p>
    <w:p w14:paraId="1270EE6C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32D5192F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47EDA45A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2717394D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6CE8A4CF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1DC3ADB9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7247F65E" w14:textId="77777777" w:rsidR="00E55B08" w:rsidRDefault="00E55B08" w:rsidP="002A322F">
      <w:pPr>
        <w:pStyle w:val="GBC-List"/>
        <w:numPr>
          <w:ilvl w:val="0"/>
          <w:numId w:val="0"/>
        </w:numPr>
        <w:ind w:left="1440"/>
      </w:pPr>
    </w:p>
    <w:p w14:paraId="5252E7F9" w14:textId="1D92686D" w:rsidR="00EF132E" w:rsidRDefault="002A322F" w:rsidP="002A322F">
      <w:pPr>
        <w:pStyle w:val="GBC-List"/>
        <w:numPr>
          <w:ilvl w:val="0"/>
          <w:numId w:val="0"/>
        </w:numPr>
        <w:ind w:left="1440"/>
      </w:pPr>
      <w:r w:rsidRPr="00614600">
        <w:t>Study ahead: Next week, we’ll study</w:t>
      </w:r>
      <w: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>James 1:1-18</w:t>
      </w:r>
      <w:r w:rsidRPr="00614600">
        <w:t>.</w:t>
      </w:r>
    </w:p>
    <w:sectPr w:rsidR="00EF132E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80B3" w14:textId="77777777" w:rsidR="003A19F4" w:rsidRDefault="003A19F4" w:rsidP="000958B9">
      <w:pPr>
        <w:spacing w:after="0" w:line="240" w:lineRule="auto"/>
      </w:pPr>
      <w:r>
        <w:separator/>
      </w:r>
    </w:p>
  </w:endnote>
  <w:endnote w:type="continuationSeparator" w:id="0">
    <w:p w14:paraId="1EE45ACD" w14:textId="77777777" w:rsidR="003A19F4" w:rsidRDefault="003A19F4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9CD1" w14:textId="77777777" w:rsidR="003A19F4" w:rsidRDefault="003A19F4" w:rsidP="000958B9">
      <w:pPr>
        <w:spacing w:after="0" w:line="240" w:lineRule="auto"/>
      </w:pPr>
      <w:r>
        <w:separator/>
      </w:r>
    </w:p>
  </w:footnote>
  <w:footnote w:type="continuationSeparator" w:id="0">
    <w:p w14:paraId="798382D2" w14:textId="77777777" w:rsidR="003A19F4" w:rsidRDefault="003A19F4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0396872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82DF6">
          <w:rPr>
            <w:rFonts w:ascii="Source Sans Pro" w:hAnsi="Source Sans Pro"/>
            <w:sz w:val="24"/>
            <w:szCs w:val="28"/>
          </w:rPr>
          <w:t>Fostering Faith Formation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682DF6">
          <w:rPr>
            <w:rFonts w:asciiTheme="majorHAnsi" w:hAnsiTheme="majorHAnsi"/>
            <w:color w:val="808080" w:themeColor="background1" w:themeShade="80"/>
          </w:rPr>
          <w:t>Deuteronomy 6:1-9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61753"/>
    <w:multiLevelType w:val="hybridMultilevel"/>
    <w:tmpl w:val="EC368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1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  <w:num w:numId="26" w16cid:durableId="219289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199C"/>
    <w:rsid w:val="000348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75E3C"/>
    <w:rsid w:val="00181798"/>
    <w:rsid w:val="00181A0B"/>
    <w:rsid w:val="00186681"/>
    <w:rsid w:val="001931DE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1598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05A21"/>
    <w:rsid w:val="00206D6A"/>
    <w:rsid w:val="00214635"/>
    <w:rsid w:val="002223BE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A322F"/>
    <w:rsid w:val="002B058B"/>
    <w:rsid w:val="002B70C5"/>
    <w:rsid w:val="002C07DF"/>
    <w:rsid w:val="002C2652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254C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19F4"/>
    <w:rsid w:val="003A4544"/>
    <w:rsid w:val="003A5EB8"/>
    <w:rsid w:val="003B0683"/>
    <w:rsid w:val="003B06A8"/>
    <w:rsid w:val="003B57DB"/>
    <w:rsid w:val="003B6464"/>
    <w:rsid w:val="003C0E7C"/>
    <w:rsid w:val="003C22BF"/>
    <w:rsid w:val="003C3FF0"/>
    <w:rsid w:val="003D6135"/>
    <w:rsid w:val="003D706F"/>
    <w:rsid w:val="003D74C0"/>
    <w:rsid w:val="003E20E6"/>
    <w:rsid w:val="003E26AA"/>
    <w:rsid w:val="003E5822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42F5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72E9"/>
    <w:rsid w:val="004A754E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E2D06"/>
    <w:rsid w:val="004F29C1"/>
    <w:rsid w:val="004F7536"/>
    <w:rsid w:val="00510888"/>
    <w:rsid w:val="005205F2"/>
    <w:rsid w:val="00520728"/>
    <w:rsid w:val="0052090D"/>
    <w:rsid w:val="005261EA"/>
    <w:rsid w:val="00527C09"/>
    <w:rsid w:val="0053213B"/>
    <w:rsid w:val="005365F0"/>
    <w:rsid w:val="0053795E"/>
    <w:rsid w:val="00542390"/>
    <w:rsid w:val="005425ED"/>
    <w:rsid w:val="00550B8F"/>
    <w:rsid w:val="005719DB"/>
    <w:rsid w:val="005728C2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A5BEC"/>
    <w:rsid w:val="005B31A5"/>
    <w:rsid w:val="005B3ACF"/>
    <w:rsid w:val="005B439E"/>
    <w:rsid w:val="005B5366"/>
    <w:rsid w:val="005B5969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7A29"/>
    <w:rsid w:val="006819CE"/>
    <w:rsid w:val="00682DF6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2F8C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4843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1E95"/>
    <w:rsid w:val="008D2502"/>
    <w:rsid w:val="008E2F8E"/>
    <w:rsid w:val="008E47E1"/>
    <w:rsid w:val="008E5B4A"/>
    <w:rsid w:val="008F0DD1"/>
    <w:rsid w:val="00901654"/>
    <w:rsid w:val="009016B0"/>
    <w:rsid w:val="00903CCC"/>
    <w:rsid w:val="009050BA"/>
    <w:rsid w:val="009060CD"/>
    <w:rsid w:val="00911A10"/>
    <w:rsid w:val="009248C7"/>
    <w:rsid w:val="00930B1D"/>
    <w:rsid w:val="009311A7"/>
    <w:rsid w:val="00931731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0760"/>
    <w:rsid w:val="00A51D96"/>
    <w:rsid w:val="00A539A7"/>
    <w:rsid w:val="00A55404"/>
    <w:rsid w:val="00A607BA"/>
    <w:rsid w:val="00A60D88"/>
    <w:rsid w:val="00A637D4"/>
    <w:rsid w:val="00A70399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1893"/>
    <w:rsid w:val="00AE5FE0"/>
    <w:rsid w:val="00AE6F28"/>
    <w:rsid w:val="00AE717E"/>
    <w:rsid w:val="00AE7417"/>
    <w:rsid w:val="00AE7692"/>
    <w:rsid w:val="00AF1584"/>
    <w:rsid w:val="00AF3FC8"/>
    <w:rsid w:val="00B00277"/>
    <w:rsid w:val="00B00B41"/>
    <w:rsid w:val="00B13E09"/>
    <w:rsid w:val="00B1647B"/>
    <w:rsid w:val="00B20E2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66CB5"/>
    <w:rsid w:val="00B703A0"/>
    <w:rsid w:val="00B825AB"/>
    <w:rsid w:val="00B83D20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4CBC"/>
    <w:rsid w:val="00C25659"/>
    <w:rsid w:val="00C36FA9"/>
    <w:rsid w:val="00C41BAF"/>
    <w:rsid w:val="00C4399F"/>
    <w:rsid w:val="00C533E0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BFE"/>
    <w:rsid w:val="00D029B6"/>
    <w:rsid w:val="00D03AE8"/>
    <w:rsid w:val="00D05469"/>
    <w:rsid w:val="00D1460A"/>
    <w:rsid w:val="00D16C2D"/>
    <w:rsid w:val="00D16E89"/>
    <w:rsid w:val="00D20155"/>
    <w:rsid w:val="00D218B5"/>
    <w:rsid w:val="00D2518B"/>
    <w:rsid w:val="00D301C9"/>
    <w:rsid w:val="00D353D4"/>
    <w:rsid w:val="00D41353"/>
    <w:rsid w:val="00D4398F"/>
    <w:rsid w:val="00D4574F"/>
    <w:rsid w:val="00D47D44"/>
    <w:rsid w:val="00D536B8"/>
    <w:rsid w:val="00D5455F"/>
    <w:rsid w:val="00D5707B"/>
    <w:rsid w:val="00D5768A"/>
    <w:rsid w:val="00D613FF"/>
    <w:rsid w:val="00D61C83"/>
    <w:rsid w:val="00D62893"/>
    <w:rsid w:val="00D70902"/>
    <w:rsid w:val="00D70B7E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0FC"/>
    <w:rsid w:val="00E47D5E"/>
    <w:rsid w:val="00E5002E"/>
    <w:rsid w:val="00E50161"/>
    <w:rsid w:val="00E51D47"/>
    <w:rsid w:val="00E541F3"/>
    <w:rsid w:val="00E55B08"/>
    <w:rsid w:val="00E648BF"/>
    <w:rsid w:val="00E6622A"/>
    <w:rsid w:val="00E6780D"/>
    <w:rsid w:val="00E8078C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32E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6265"/>
    <w:rsid w:val="00FA1574"/>
    <w:rsid w:val="00FA22B3"/>
    <w:rsid w:val="00FA2FC2"/>
    <w:rsid w:val="00FA56B9"/>
    <w:rsid w:val="00FA6A64"/>
    <w:rsid w:val="00FB204D"/>
    <w:rsid w:val="00FB3586"/>
    <w:rsid w:val="00FB4DFA"/>
    <w:rsid w:val="00FC04DD"/>
    <w:rsid w:val="00FC06B0"/>
    <w:rsid w:val="00FC5F01"/>
    <w:rsid w:val="00FD64AF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0F3832"/>
    <w:rsid w:val="00135187"/>
    <w:rsid w:val="001C53D7"/>
    <w:rsid w:val="002B2994"/>
    <w:rsid w:val="002D618F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7B6D1B"/>
    <w:rsid w:val="0082190F"/>
    <w:rsid w:val="0099425D"/>
    <w:rsid w:val="009C2C2F"/>
    <w:rsid w:val="009E0F8A"/>
    <w:rsid w:val="00AB796E"/>
    <w:rsid w:val="00B339C2"/>
    <w:rsid w:val="00B61EB9"/>
    <w:rsid w:val="00CB65C0"/>
    <w:rsid w:val="00D60075"/>
    <w:rsid w:val="00D6168C"/>
    <w:rsid w:val="00D81131"/>
    <w:rsid w:val="00DA3D66"/>
    <w:rsid w:val="00DE369C"/>
    <w:rsid w:val="00EB239D"/>
    <w:rsid w:val="00F02F03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43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Psalm 1 Life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Fostering Faith Formation</dc:title>
  <dc:subject>Guest Speaker: Lawson Murray</dc:subject>
  <dc:creator>Paul Sadler</dc:creator>
  <cp:keywords/>
  <dc:description/>
  <cp:lastModifiedBy>Lynn Keats</cp:lastModifiedBy>
  <cp:revision>33</cp:revision>
  <cp:lastPrinted>2023-06-01T15:55:00Z</cp:lastPrinted>
  <dcterms:created xsi:type="dcterms:W3CDTF">2023-06-01T15:32:00Z</dcterms:created>
  <dcterms:modified xsi:type="dcterms:W3CDTF">2023-06-01T20:11:00Z</dcterms:modified>
  <cp:category>Deuteronomy 6:1-9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