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A1EA3" w14:textId="34582C77" w:rsidR="000958B9" w:rsidRPr="00715A49" w:rsidRDefault="00BD38F2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4"/>
            <w:szCs w:val="34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BE2D09" w:rsidRPr="00FF5F4B">
            <w:rPr>
              <w:rStyle w:val="TitleChar"/>
              <w:sz w:val="34"/>
              <w:szCs w:val="34"/>
            </w:rPr>
            <w:t>God’s Grace Calls for a Response</w:t>
          </w:r>
        </w:sdtContent>
      </w:sdt>
      <w:r w:rsidR="00D905D2">
        <w:rPr>
          <w:rStyle w:val="TitleChar"/>
        </w:rPr>
        <w:tab/>
      </w:r>
      <w:r w:rsidR="00D01127">
        <w:rPr>
          <w:rFonts w:asciiTheme="majorHAnsi" w:hAnsiTheme="majorHAnsi"/>
          <w:sz w:val="28"/>
          <w:szCs w:val="28"/>
        </w:rPr>
        <w:t>September</w:t>
      </w:r>
      <w:r w:rsidR="000958B9" w:rsidRPr="00715A49">
        <w:rPr>
          <w:rFonts w:asciiTheme="majorHAnsi" w:hAnsiTheme="majorHAnsi"/>
          <w:sz w:val="28"/>
          <w:szCs w:val="28"/>
        </w:rPr>
        <w:t xml:space="preserve"> </w:t>
      </w:r>
      <w:r w:rsidR="00D01127">
        <w:rPr>
          <w:rFonts w:asciiTheme="majorHAnsi" w:hAnsiTheme="majorHAnsi"/>
          <w:sz w:val="28"/>
          <w:szCs w:val="28"/>
        </w:rPr>
        <w:t>6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21485">
        <w:rPr>
          <w:rFonts w:asciiTheme="majorHAnsi" w:hAnsiTheme="majorHAnsi"/>
          <w:sz w:val="28"/>
          <w:szCs w:val="28"/>
        </w:rPr>
        <w:t>20</w:t>
      </w:r>
    </w:p>
    <w:p w14:paraId="73562D33" w14:textId="35D12BA3" w:rsidR="00A62CD7" w:rsidRPr="00715A49" w:rsidRDefault="00BD38F2" w:rsidP="00266B8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324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A5DF1" w:rsidRPr="004A5DF1">
            <w:rPr>
              <w:rFonts w:asciiTheme="majorHAnsi" w:hAnsiTheme="majorHAnsi"/>
              <w:i/>
              <w:iCs/>
              <w:sz w:val="24"/>
              <w:szCs w:val="24"/>
            </w:rPr>
            <w:t>Genesis 35:1-15</w:t>
          </w:r>
        </w:sdtContent>
      </w:sdt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r w:rsidR="00083B6D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2034F5" w:rsidRPr="00715A49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E66EE" w:rsidRPr="009E66EE">
            <w:rPr>
              <w:rFonts w:asciiTheme="majorHAnsi" w:hAnsiTheme="majorHAnsi"/>
              <w:i/>
              <w:iCs/>
              <w:sz w:val="24"/>
              <w:szCs w:val="24"/>
            </w:rPr>
            <w:t>Series: How Jacob Became Israel</w:t>
          </w:r>
        </w:sdtContent>
      </w:sdt>
    </w:p>
    <w:p w14:paraId="4C110380" w14:textId="1E7DE34E" w:rsidR="00FC5F01" w:rsidRDefault="001632CA" w:rsidP="001632CA">
      <w:pPr>
        <w:pStyle w:val="Quote"/>
      </w:pPr>
      <w:r>
        <w:t xml:space="preserve">What God is using in my life to touch the lives of literally thousands of other people is the fact that I was a convict and went to prison. That was my great defeat, the only thing in my life I didn't succeed in. </w:t>
      </w:r>
      <w:r w:rsidR="00F81909">
        <w:t xml:space="preserve">     </w:t>
      </w:r>
      <w:r>
        <w:t>– Chuck Colson</w:t>
      </w:r>
    </w:p>
    <w:p w14:paraId="43C016A6" w14:textId="449144D3" w:rsidR="00FC5F01" w:rsidRPr="00FC5F01" w:rsidRDefault="00FC5F01" w:rsidP="008F0DD1">
      <w:r>
        <w:t>Intro</w:t>
      </w:r>
      <w:r w:rsidR="00B254E5">
        <w:t xml:space="preserve">: </w:t>
      </w:r>
      <w:r w:rsidR="00F101B8">
        <w:t>Where the failures usually go.</w:t>
      </w:r>
    </w:p>
    <w:p w14:paraId="3B31AD48" w14:textId="253617C6" w:rsidR="002034F5" w:rsidRPr="001E072D" w:rsidRDefault="00EF6509" w:rsidP="00080F9A">
      <w:pPr>
        <w:pStyle w:val="GBC-H1"/>
      </w:pPr>
      <w:r w:rsidRPr="00EF6509">
        <w:t>God’s grace overcomes our past.</w:t>
      </w:r>
    </w:p>
    <w:p w14:paraId="7D65CA5A" w14:textId="611EC84B" w:rsidR="00262279" w:rsidRDefault="00262279" w:rsidP="00262279">
      <w:pPr>
        <w:pStyle w:val="GBC-H2"/>
      </w:pPr>
      <w:r>
        <w:t>Where do you go after overseeing a genocide?</w:t>
      </w:r>
    </w:p>
    <w:p w14:paraId="4510E77A" w14:textId="0DBCCE2B" w:rsidR="00262279" w:rsidRDefault="00262279" w:rsidP="00262279">
      <w:pPr>
        <w:pStyle w:val="GBC-List"/>
      </w:pPr>
      <w:r>
        <w:t xml:space="preserve">Genesis 34:30 </w:t>
      </w:r>
      <w:r w:rsidRPr="001D775D">
        <w:rPr>
          <w:i/>
          <w:iCs/>
        </w:rPr>
        <w:t>My numbers are few, and if they gather themselves against me and attack me, I shall be destroyed</w:t>
      </w:r>
      <w:r w:rsidR="001D775D" w:rsidRPr="001D775D">
        <w:rPr>
          <w:i/>
          <w:iCs/>
        </w:rPr>
        <w:t xml:space="preserve"> …</w:t>
      </w:r>
    </w:p>
    <w:p w14:paraId="348D1075" w14:textId="77777777" w:rsidR="00262279" w:rsidRDefault="00262279" w:rsidP="00262279">
      <w:pPr>
        <w:pStyle w:val="GBC-List"/>
      </w:pPr>
      <w:r>
        <w:t>Jacob is likely feeling inadequacy, guilt and fear.</w:t>
      </w:r>
    </w:p>
    <w:p w14:paraId="22BD29E1" w14:textId="31429371" w:rsidR="00262279" w:rsidRDefault="00262279" w:rsidP="00262279">
      <w:pPr>
        <w:pStyle w:val="GBC-H2"/>
      </w:pPr>
      <w:r>
        <w:t>Who would expect God to still come knocking?</w:t>
      </w:r>
    </w:p>
    <w:p w14:paraId="4DFC5A41" w14:textId="77777777" w:rsidR="00262279" w:rsidRPr="0031778F" w:rsidRDefault="00262279" w:rsidP="00262279">
      <w:pPr>
        <w:pStyle w:val="GBC-List"/>
        <w:rPr>
          <w:i/>
          <w:iCs/>
        </w:rPr>
      </w:pPr>
      <w:r>
        <w:t xml:space="preserve">v. 1 </w:t>
      </w:r>
      <w:r w:rsidRPr="0031778F">
        <w:rPr>
          <w:i/>
          <w:iCs/>
        </w:rPr>
        <w:t>God said to Jacob, “Arise, go up to Bethel and dwell there.”</w:t>
      </w:r>
    </w:p>
    <w:p w14:paraId="651F4E52" w14:textId="6E8A635B" w:rsidR="00262279" w:rsidRDefault="00262279" w:rsidP="00262279">
      <w:pPr>
        <w:pStyle w:val="GBC-H2"/>
      </w:pPr>
      <w:r>
        <w:t>This wasn’t the first failure and it wouldn’t be the last.</w:t>
      </w:r>
    </w:p>
    <w:p w14:paraId="7D0C9067" w14:textId="77777777" w:rsidR="00262279" w:rsidRPr="0031778F" w:rsidRDefault="00262279" w:rsidP="00262279">
      <w:pPr>
        <w:pStyle w:val="GBC-List"/>
        <w:rPr>
          <w:i/>
          <w:iCs/>
        </w:rPr>
      </w:pPr>
      <w:r>
        <w:t xml:space="preserve">v. 1 </w:t>
      </w:r>
      <w:r w:rsidRPr="0031778F">
        <w:rPr>
          <w:i/>
          <w:iCs/>
        </w:rPr>
        <w:t>Make an altar there to the God who appeared to you when you fled from your brother Esau.</w:t>
      </w:r>
    </w:p>
    <w:p w14:paraId="49C9FD34" w14:textId="78951C10" w:rsidR="00FC5F01" w:rsidRPr="00D95A96" w:rsidRDefault="00262279" w:rsidP="00590448">
      <w:pPr>
        <w:pStyle w:val="GBC-List"/>
        <w:rPr>
          <w:i/>
          <w:iCs/>
        </w:rPr>
      </w:pPr>
      <w:r>
        <w:t xml:space="preserve">Genesis 28:20-22 </w:t>
      </w:r>
      <w:r w:rsidRPr="00D95A96">
        <w:rPr>
          <w:i/>
          <w:iCs/>
        </w:rPr>
        <w:t xml:space="preserve">Then Jacob made a vow, saying, “If God will be with me </w:t>
      </w:r>
      <w:r w:rsidR="00590448" w:rsidRPr="00D95A96">
        <w:rPr>
          <w:i/>
          <w:iCs/>
        </w:rPr>
        <w:t xml:space="preserve">… </w:t>
      </w:r>
      <w:r w:rsidRPr="00D95A96">
        <w:rPr>
          <w:i/>
          <w:iCs/>
        </w:rPr>
        <w:t xml:space="preserve">then the </w:t>
      </w:r>
      <w:r w:rsidR="009E7B1A">
        <w:rPr>
          <w:i/>
          <w:iCs/>
        </w:rPr>
        <w:t>LORD</w:t>
      </w:r>
      <w:r w:rsidRPr="00D95A96">
        <w:rPr>
          <w:i/>
          <w:iCs/>
        </w:rPr>
        <w:t xml:space="preserve"> shall be my God</w:t>
      </w:r>
      <w:r w:rsidR="00CB06E9">
        <w:rPr>
          <w:i/>
          <w:iCs/>
        </w:rPr>
        <w:t xml:space="preserve"> ..</w:t>
      </w:r>
      <w:r w:rsidRPr="00D95A96">
        <w:rPr>
          <w:i/>
          <w:iCs/>
        </w:rPr>
        <w:t>.”</w:t>
      </w:r>
    </w:p>
    <w:p w14:paraId="6503955F" w14:textId="025A0D2C" w:rsidR="001E072D" w:rsidRPr="001E072D" w:rsidRDefault="00FA02B1" w:rsidP="001E072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does spiritual failure often drive us away from God?</w:t>
      </w:r>
    </w:p>
    <w:p w14:paraId="386D46AA" w14:textId="6702C7DC" w:rsidR="00590448" w:rsidRDefault="00BF3641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does God tell Jacob to make an altar “to the God who appeared to you when you fled from your brother Esau”?</w:t>
      </w:r>
      <w:r w:rsidR="002C7C7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 w:rsidR="008B179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   </w:t>
      </w:r>
      <w:r w:rsidR="002C7C7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4A6FC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hy remember that about God?</w:t>
      </w:r>
    </w:p>
    <w:p w14:paraId="1AD5148C" w14:textId="595E9105" w:rsidR="00E22FFC" w:rsidRPr="00590448" w:rsidRDefault="00A42FAF" w:rsidP="00590448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F2318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hat helps you to return to God when you feel like you’ve failed spiritually</w:t>
      </w:r>
      <w:r w:rsidR="007C1D88" w:rsidRPr="00590448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7B820CEE" w14:textId="02646A13" w:rsidR="00FC5F01" w:rsidRPr="001E072D" w:rsidRDefault="006E0DBB" w:rsidP="00FC5F01">
      <w:pPr>
        <w:pStyle w:val="GBC-H1"/>
      </w:pPr>
      <w:r w:rsidRPr="006E0DBB">
        <w:lastRenderedPageBreak/>
        <w:t>God’s grace motivates our present.</w:t>
      </w:r>
    </w:p>
    <w:p w14:paraId="53FFC7CF" w14:textId="77777777" w:rsidR="00B803D5" w:rsidRDefault="00B803D5" w:rsidP="00B803D5">
      <w:pPr>
        <w:pStyle w:val="GBC-H2"/>
        <w:numPr>
          <w:ilvl w:val="0"/>
          <w:numId w:val="23"/>
        </w:numPr>
      </w:pPr>
      <w:r>
        <w:t>God’s grace motivates us to bury our false loves.</w:t>
      </w:r>
    </w:p>
    <w:p w14:paraId="16A1416B" w14:textId="10371A89" w:rsidR="00B803D5" w:rsidRPr="00EA0A4A" w:rsidRDefault="00B803D5" w:rsidP="00B803D5">
      <w:pPr>
        <w:pStyle w:val="GBC-List"/>
        <w:rPr>
          <w:i/>
          <w:iCs/>
        </w:rPr>
      </w:pPr>
      <w:r>
        <w:t xml:space="preserve">v. 2 </w:t>
      </w:r>
      <w:r w:rsidRPr="00EA0A4A">
        <w:rPr>
          <w:i/>
          <w:iCs/>
        </w:rPr>
        <w:t>Put away the foreign gods that are among you</w:t>
      </w:r>
      <w:r w:rsidR="00EA0A4A" w:rsidRPr="00EA0A4A">
        <w:rPr>
          <w:i/>
          <w:iCs/>
        </w:rPr>
        <w:t xml:space="preserve"> …</w:t>
      </w:r>
    </w:p>
    <w:p w14:paraId="43576AF5" w14:textId="77777777" w:rsidR="00B803D5" w:rsidRPr="00EA0A4A" w:rsidRDefault="00B803D5" w:rsidP="00B803D5">
      <w:pPr>
        <w:pStyle w:val="GBC-List"/>
        <w:rPr>
          <w:i/>
          <w:iCs/>
        </w:rPr>
      </w:pPr>
      <w:r>
        <w:t xml:space="preserve">v. 4 </w:t>
      </w:r>
      <w:r w:rsidRPr="00EA0A4A">
        <w:rPr>
          <w:i/>
          <w:iCs/>
        </w:rPr>
        <w:t>So they gave to Jacob all the foreign gods that they had, and the rings that were in their ears.</w:t>
      </w:r>
    </w:p>
    <w:p w14:paraId="0BAEFE9E" w14:textId="0AA8404D" w:rsidR="00B803D5" w:rsidRPr="00FE7708" w:rsidRDefault="00B803D5" w:rsidP="00B803D5">
      <w:pPr>
        <w:pStyle w:val="GBC-List"/>
      </w:pPr>
      <w:r>
        <w:t xml:space="preserve">v. 4 </w:t>
      </w:r>
      <w:r w:rsidRPr="00EA0A4A">
        <w:rPr>
          <w:i/>
          <w:iCs/>
        </w:rPr>
        <w:t>Jacob hid them under the terebinth tree that was near Shechem.</w:t>
      </w:r>
    </w:p>
    <w:p w14:paraId="73B7847D" w14:textId="49F0EE46" w:rsidR="00FE7708" w:rsidRDefault="00FE7708" w:rsidP="00FE7708">
      <w:pPr>
        <w:pStyle w:val="GBC-List"/>
      </w:pPr>
      <w:r w:rsidRPr="00FE7708">
        <w:t xml:space="preserve">Ephesians 4:22 </w:t>
      </w:r>
      <w:r w:rsidRPr="00FE7708">
        <w:rPr>
          <w:i/>
          <w:iCs/>
        </w:rPr>
        <w:t>put off your old self, which belongs to your former manner of life and is corrupt through deceitful desires</w:t>
      </w:r>
    </w:p>
    <w:p w14:paraId="536A9D0F" w14:textId="77777777" w:rsidR="00B803D5" w:rsidRDefault="00B803D5" w:rsidP="00B803D5">
      <w:pPr>
        <w:pStyle w:val="GBC-H2"/>
        <w:numPr>
          <w:ilvl w:val="0"/>
          <w:numId w:val="23"/>
        </w:numPr>
      </w:pPr>
      <w:r>
        <w:t>God’s grace motivates us to approach Him with the reverence He deserves.</w:t>
      </w:r>
    </w:p>
    <w:p w14:paraId="3C1821FD" w14:textId="77777777" w:rsidR="00B803D5" w:rsidRDefault="00B803D5" w:rsidP="00B803D5">
      <w:pPr>
        <w:pStyle w:val="GBC-List"/>
      </w:pPr>
      <w:r>
        <w:t xml:space="preserve">v. 2 </w:t>
      </w:r>
      <w:r w:rsidRPr="00EA0A4A">
        <w:rPr>
          <w:i/>
          <w:iCs/>
        </w:rPr>
        <w:t>purify yourselves</w:t>
      </w:r>
    </w:p>
    <w:p w14:paraId="04DCC313" w14:textId="77777777" w:rsidR="00B803D5" w:rsidRDefault="00B803D5" w:rsidP="00B803D5">
      <w:pPr>
        <w:pStyle w:val="GBC-List"/>
      </w:pPr>
      <w:r>
        <w:t xml:space="preserve">v. 2 </w:t>
      </w:r>
      <w:r w:rsidRPr="00EA0A4A">
        <w:rPr>
          <w:i/>
          <w:iCs/>
        </w:rPr>
        <w:t>change your garments</w:t>
      </w:r>
    </w:p>
    <w:p w14:paraId="2434736A" w14:textId="77777777" w:rsidR="00B803D5" w:rsidRDefault="00B803D5" w:rsidP="00B803D5">
      <w:pPr>
        <w:pStyle w:val="GBC-H2"/>
        <w:numPr>
          <w:ilvl w:val="0"/>
          <w:numId w:val="23"/>
        </w:numPr>
      </w:pPr>
      <w:r>
        <w:t>God’s grace motivates us to give Him glory for all that He’s done.</w:t>
      </w:r>
    </w:p>
    <w:p w14:paraId="6CAD454B" w14:textId="43650437" w:rsidR="00C0415A" w:rsidRPr="001E072D" w:rsidRDefault="00B803D5" w:rsidP="00B803D5">
      <w:pPr>
        <w:pStyle w:val="GBC-List"/>
      </w:pPr>
      <w:r>
        <w:t xml:space="preserve">v. 3 </w:t>
      </w:r>
      <w:r w:rsidRPr="0073583B">
        <w:rPr>
          <w:i/>
          <w:iCs/>
        </w:rPr>
        <w:t>I may make there an altar to the God who answers me in the day of my distress and has been with me wherever I have gone.</w:t>
      </w:r>
    </w:p>
    <w:p w14:paraId="6584A711" w14:textId="79299C0C" w:rsidR="001E072D" w:rsidRDefault="00B200D3" w:rsidP="001E072D">
      <w:pPr>
        <w:pStyle w:val="GBC-Qbullet"/>
        <w:rPr>
          <w:rStyle w:val="eop"/>
        </w:rPr>
      </w:pPr>
      <w:r>
        <w:rPr>
          <w:rStyle w:val="eop"/>
        </w:rPr>
        <w:t>Why do you think Jacob buried the gods</w:t>
      </w:r>
      <w:r w:rsidR="009B74BE">
        <w:rPr>
          <w:rStyle w:val="eop"/>
        </w:rPr>
        <w:t xml:space="preserve"> when he could have sold them and made a bit of profit?</w:t>
      </w:r>
    </w:p>
    <w:p w14:paraId="7982F25C" w14:textId="39C2B04A" w:rsidR="00FC5F01" w:rsidRDefault="009B74BE" w:rsidP="003E5D14">
      <w:pPr>
        <w:pStyle w:val="GBC-Qbullet"/>
        <w:rPr>
          <w:rStyle w:val="eop"/>
        </w:rPr>
      </w:pPr>
      <w:r>
        <w:rPr>
          <w:rStyle w:val="eop"/>
        </w:rPr>
        <w:t xml:space="preserve">What’s the difference between burying false loves and </w:t>
      </w:r>
      <w:r w:rsidR="00AD69E6">
        <w:rPr>
          <w:rStyle w:val="eop"/>
        </w:rPr>
        <w:t xml:space="preserve">just trying to </w:t>
      </w:r>
      <w:r>
        <w:rPr>
          <w:rStyle w:val="eop"/>
        </w:rPr>
        <w:t>sto</w:t>
      </w:r>
      <w:r w:rsidR="00025C6E">
        <w:rPr>
          <w:rStyle w:val="eop"/>
        </w:rPr>
        <w:t>p doing bad things</w:t>
      </w:r>
      <w:r w:rsidR="00F92E9B">
        <w:rPr>
          <w:rStyle w:val="eop"/>
        </w:rPr>
        <w:t>?</w:t>
      </w:r>
    </w:p>
    <w:p w14:paraId="7CF1C8BE" w14:textId="2C9ACAAB" w:rsidR="00CE26A8" w:rsidRDefault="00CE26A8" w:rsidP="003E5D14">
      <w:pPr>
        <w:pStyle w:val="GBC-Qbullet"/>
        <w:rPr>
          <w:rStyle w:val="eop"/>
        </w:rPr>
      </w:pPr>
      <w:r>
        <w:rPr>
          <w:rStyle w:val="eop"/>
        </w:rPr>
        <w:t>What does it mean to approach God with reverence today?</w:t>
      </w:r>
      <w:r w:rsidR="00EA1FD7">
        <w:rPr>
          <w:rStyle w:val="eop"/>
        </w:rPr>
        <w:t xml:space="preserve"> What are some ways that we can purify ourselves and change our garments?</w:t>
      </w:r>
    </w:p>
    <w:p w14:paraId="76265159" w14:textId="44BAB7E1" w:rsidR="00025C6E" w:rsidRPr="003E5D14" w:rsidRDefault="00CF067D" w:rsidP="003E5D14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would </w:t>
      </w:r>
      <w:r w:rsidR="009E535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an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altar </w:t>
      </w:r>
      <w:r w:rsidR="009E535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like this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help Jacob in </w:t>
      </w:r>
      <w:r w:rsidR="009E535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 future?</w:t>
      </w:r>
    </w:p>
    <w:p w14:paraId="70C80688" w14:textId="77777777" w:rsidR="0073583B" w:rsidRDefault="0073583B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6D33AC3E" w14:textId="2994012A" w:rsidR="007A39F7" w:rsidRDefault="00B2716C" w:rsidP="00FC5F01">
      <w:pPr>
        <w:pStyle w:val="GBC-H1"/>
      </w:pPr>
      <w:r w:rsidRPr="00B2716C">
        <w:lastRenderedPageBreak/>
        <w:t>God’s grace inspires our future.</w:t>
      </w:r>
    </w:p>
    <w:p w14:paraId="4EE39301" w14:textId="77777777" w:rsidR="00375E5E" w:rsidRDefault="00375E5E" w:rsidP="00375E5E">
      <w:pPr>
        <w:pStyle w:val="GBC-H2"/>
        <w:numPr>
          <w:ilvl w:val="0"/>
          <w:numId w:val="22"/>
        </w:numPr>
      </w:pPr>
      <w:r>
        <w:t>God’s protection gives us courage.</w:t>
      </w:r>
    </w:p>
    <w:p w14:paraId="0B8B71C5" w14:textId="77777777" w:rsidR="00375E5E" w:rsidRDefault="00375E5E" w:rsidP="00375E5E">
      <w:pPr>
        <w:pStyle w:val="GBC-List"/>
      </w:pPr>
      <w:r>
        <w:t xml:space="preserve">v. 5 </w:t>
      </w:r>
      <w:r w:rsidRPr="00CE5880">
        <w:rPr>
          <w:i/>
          <w:iCs/>
        </w:rPr>
        <w:t>And as they journeyed, a terror from God fell upon the cities that were around them, so that they did not pursue the sons of Jacob.</w:t>
      </w:r>
    </w:p>
    <w:p w14:paraId="7F985553" w14:textId="77777777" w:rsidR="00375E5E" w:rsidRDefault="00375E5E" w:rsidP="00375E5E">
      <w:pPr>
        <w:pStyle w:val="GBC-H2"/>
        <w:numPr>
          <w:ilvl w:val="0"/>
          <w:numId w:val="22"/>
        </w:numPr>
      </w:pPr>
      <w:r>
        <w:t>God’s blessing gives us joy.</w:t>
      </w:r>
    </w:p>
    <w:p w14:paraId="120E4B4A" w14:textId="77777777" w:rsidR="00375E5E" w:rsidRDefault="00375E5E" w:rsidP="00375E5E">
      <w:pPr>
        <w:pStyle w:val="GBC-List"/>
      </w:pPr>
      <w:r>
        <w:t xml:space="preserve">v. 9 </w:t>
      </w:r>
      <w:r w:rsidRPr="00CE5880">
        <w:rPr>
          <w:i/>
          <w:iCs/>
        </w:rPr>
        <w:t xml:space="preserve">God appeared to Jacob again, when he came from </w:t>
      </w:r>
      <w:proofErr w:type="spellStart"/>
      <w:r w:rsidRPr="00CE5880">
        <w:rPr>
          <w:i/>
          <w:iCs/>
        </w:rPr>
        <w:t>Paddan-aram</w:t>
      </w:r>
      <w:proofErr w:type="spellEnd"/>
      <w:r w:rsidRPr="00CE5880">
        <w:rPr>
          <w:i/>
          <w:iCs/>
        </w:rPr>
        <w:t>, and blessed him.</w:t>
      </w:r>
    </w:p>
    <w:p w14:paraId="496B0C5B" w14:textId="77777777" w:rsidR="00375E5E" w:rsidRDefault="00375E5E" w:rsidP="00375E5E">
      <w:pPr>
        <w:pStyle w:val="GBC-H2"/>
        <w:numPr>
          <w:ilvl w:val="0"/>
          <w:numId w:val="22"/>
        </w:numPr>
      </w:pPr>
      <w:r>
        <w:t>God’s purposes give us hope.</w:t>
      </w:r>
    </w:p>
    <w:p w14:paraId="2AC5DAEC" w14:textId="77777777" w:rsidR="00375E5E" w:rsidRPr="00CE5880" w:rsidRDefault="00375E5E" w:rsidP="00375E5E">
      <w:pPr>
        <w:pStyle w:val="GBC-List"/>
        <w:rPr>
          <w:i/>
          <w:iCs/>
        </w:rPr>
      </w:pPr>
      <w:r>
        <w:t xml:space="preserve">v. 10 </w:t>
      </w:r>
      <w:r w:rsidRPr="00CE5880">
        <w:rPr>
          <w:i/>
          <w:iCs/>
        </w:rPr>
        <w:t>And God said to him, “Your name is Jacob; no longer shall your name be called Jacob, but Israel shall be your name.”</w:t>
      </w:r>
    </w:p>
    <w:p w14:paraId="036C5DBD" w14:textId="77777777" w:rsidR="00375E5E" w:rsidRDefault="00375E5E" w:rsidP="00375E5E">
      <w:pPr>
        <w:pStyle w:val="GBC-List"/>
      </w:pPr>
      <w:r>
        <w:t xml:space="preserve">v. 10 </w:t>
      </w:r>
      <w:r w:rsidRPr="00CE5880">
        <w:rPr>
          <w:i/>
          <w:iCs/>
        </w:rPr>
        <w:t>So he called his name Israel.</w:t>
      </w:r>
    </w:p>
    <w:p w14:paraId="6F54D281" w14:textId="77777777" w:rsidR="00375E5E" w:rsidRDefault="00375E5E" w:rsidP="00375E5E">
      <w:pPr>
        <w:pStyle w:val="GBC-H2"/>
        <w:numPr>
          <w:ilvl w:val="0"/>
          <w:numId w:val="22"/>
        </w:numPr>
      </w:pPr>
      <w:r>
        <w:t>God’s commission gives us meaning.</w:t>
      </w:r>
    </w:p>
    <w:p w14:paraId="241C9D92" w14:textId="77777777" w:rsidR="00375E5E" w:rsidRPr="00CE5880" w:rsidRDefault="00375E5E" w:rsidP="00375E5E">
      <w:pPr>
        <w:pStyle w:val="GBC-List"/>
        <w:rPr>
          <w:i/>
          <w:iCs/>
        </w:rPr>
      </w:pPr>
      <w:r>
        <w:t xml:space="preserve">v. 11 </w:t>
      </w:r>
      <w:r w:rsidRPr="00CE5880">
        <w:rPr>
          <w:i/>
          <w:iCs/>
        </w:rPr>
        <w:t>be fruitful and multiply</w:t>
      </w:r>
    </w:p>
    <w:p w14:paraId="78D5A382" w14:textId="77777777" w:rsidR="00375E5E" w:rsidRPr="00CE5880" w:rsidRDefault="00375E5E" w:rsidP="00375E5E">
      <w:pPr>
        <w:pStyle w:val="GBC-List"/>
        <w:rPr>
          <w:i/>
          <w:iCs/>
        </w:rPr>
      </w:pPr>
      <w:r>
        <w:t xml:space="preserve">v. 11 </w:t>
      </w:r>
      <w:r w:rsidRPr="00CE5880">
        <w:rPr>
          <w:i/>
          <w:iCs/>
        </w:rPr>
        <w:t>A nation and a company of nations shall come from you, and kings shall come from your own body.</w:t>
      </w:r>
    </w:p>
    <w:p w14:paraId="1C69CF47" w14:textId="10B0DF57" w:rsidR="00CC2D38" w:rsidRDefault="00375E5E" w:rsidP="007F5333">
      <w:pPr>
        <w:pStyle w:val="GBC-List"/>
      </w:pPr>
      <w:r>
        <w:t xml:space="preserve">v. 12 </w:t>
      </w:r>
      <w:r w:rsidRPr="00CE5880">
        <w:rPr>
          <w:i/>
          <w:iCs/>
        </w:rPr>
        <w:t>The land that I gave to Abraham and Isaac I will give to you, and I will give the land to your offspring after you.</w:t>
      </w:r>
    </w:p>
    <w:p w14:paraId="7827EC2C" w14:textId="15025E27" w:rsidR="00436086" w:rsidRDefault="00DC777D" w:rsidP="001E29C6">
      <w:pPr>
        <w:pStyle w:val="GBC-Qbullet"/>
        <w:rPr>
          <w:rStyle w:val="eop"/>
        </w:rPr>
      </w:pPr>
      <w:r>
        <w:rPr>
          <w:rStyle w:val="eop"/>
        </w:rPr>
        <w:t xml:space="preserve">God had already </w:t>
      </w:r>
      <w:r w:rsidR="00455A6D">
        <w:rPr>
          <w:rStyle w:val="eop"/>
        </w:rPr>
        <w:t xml:space="preserve">named Jacob “Israel”. </w:t>
      </w:r>
      <w:r w:rsidR="00682E01">
        <w:rPr>
          <w:rStyle w:val="eop"/>
        </w:rPr>
        <w:t>What would it mean to Jacob to hear God reaffirm the name now?</w:t>
      </w:r>
    </w:p>
    <w:p w14:paraId="0963C76F" w14:textId="674E0BDF" w:rsidR="00D9189C" w:rsidRDefault="00315BE6" w:rsidP="001E29C6">
      <w:pPr>
        <w:pStyle w:val="GBC-Qbullet"/>
        <w:rPr>
          <w:rStyle w:val="eop"/>
        </w:rPr>
      </w:pPr>
      <w:r>
        <w:rPr>
          <w:rStyle w:val="eop"/>
        </w:rPr>
        <w:t>Jacob has 11 sons and at least 1 daughter at this point. Why would God tell him to be fruitful and multiply?</w:t>
      </w:r>
    </w:p>
    <w:p w14:paraId="511B5100" w14:textId="087E8AFA" w:rsidR="00D9189C" w:rsidRDefault="008D69C4" w:rsidP="001E29C6">
      <w:pPr>
        <w:pStyle w:val="GBC-Qbullet"/>
        <w:rPr>
          <w:rStyle w:val="eop"/>
        </w:rPr>
      </w:pPr>
      <w:r>
        <w:rPr>
          <w:rStyle w:val="eop"/>
        </w:rPr>
        <w:t>How does God’s grace give you hope about your future?</w:t>
      </w:r>
    </w:p>
    <w:p w14:paraId="4AB830BF" w14:textId="02CA485C" w:rsidR="00FC5F01" w:rsidRDefault="0022009D" w:rsidP="001E29C6">
      <w:pPr>
        <w:pStyle w:val="GBC-Qbullet"/>
        <w:rPr>
          <w:rStyle w:val="eop"/>
        </w:rPr>
      </w:pPr>
      <w:r>
        <w:rPr>
          <w:rStyle w:val="eop"/>
        </w:rPr>
        <w:t xml:space="preserve">What helps you remember God’s grace when you’re tempted to just fixate on </w:t>
      </w:r>
      <w:r w:rsidR="000E64B1">
        <w:rPr>
          <w:rStyle w:val="eop"/>
        </w:rPr>
        <w:t>God’s rules and your performance</w:t>
      </w:r>
      <w:r w:rsidR="001E29C6">
        <w:rPr>
          <w:rStyle w:val="eop"/>
        </w:rPr>
        <w:t>?</w:t>
      </w:r>
    </w:p>
    <w:p w14:paraId="2546A280" w14:textId="0B09FDA0" w:rsidR="000E64B1" w:rsidRPr="001E29C6" w:rsidRDefault="000E64B1" w:rsidP="001E29C6">
      <w:pPr>
        <w:pStyle w:val="GBC-Qbullet"/>
        <w:rPr>
          <w:rStyle w:val="GBC-H1Char"/>
          <w:rFonts w:eastAsiaTheme="minorHAnsi" w:cstheme="minorBidi"/>
          <w:b w:val="0"/>
          <w:color w:val="auto"/>
          <w:szCs w:val="24"/>
          <w:lang w:bidi="ar-SA"/>
        </w:rPr>
      </w:pPr>
      <w:r>
        <w:rPr>
          <w:rStyle w:val="eop"/>
        </w:rPr>
        <w:t>Where do you most need prayer in applying this message?</w:t>
      </w:r>
    </w:p>
    <w:p w14:paraId="7155E8AD" w14:textId="77777777" w:rsidR="006E1591" w:rsidRDefault="006E1591" w:rsidP="00FC5F01">
      <w:pPr>
        <w:jc w:val="right"/>
        <w:rPr>
          <w:rFonts w:ascii="Calibri Light" w:hAnsi="Calibri Light" w:cs="Calibri Light"/>
        </w:rPr>
      </w:pPr>
    </w:p>
    <w:p w14:paraId="1C91A44A" w14:textId="77777777" w:rsidR="000E64B1" w:rsidRDefault="000E64B1" w:rsidP="00FC5F01">
      <w:pPr>
        <w:jc w:val="right"/>
        <w:rPr>
          <w:rFonts w:ascii="Calibri Light" w:hAnsi="Calibri Light" w:cs="Calibri Light"/>
        </w:rPr>
      </w:pPr>
    </w:p>
    <w:p w14:paraId="1828BE9A" w14:textId="1A586EEC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BA4E69" w:rsidRPr="00BA4E69">
        <w:rPr>
          <w:rFonts w:ascii="Calibri Light" w:hAnsi="Calibri Light" w:cs="Calibri Light"/>
        </w:rPr>
        <w:t>Genesis 9:18-27</w:t>
      </w:r>
      <w:r w:rsidR="007E24E8">
        <w:rPr>
          <w:rFonts w:ascii="Calibri Light" w:hAnsi="Calibri Light" w:cs="Calibri Light"/>
        </w:rPr>
        <w:t>.</w:t>
      </w:r>
    </w:p>
    <w:p w14:paraId="38A283A2" w14:textId="09C4B2A1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8A43" w14:textId="77777777" w:rsidR="00BD38F2" w:rsidRDefault="00BD38F2" w:rsidP="000958B9">
      <w:pPr>
        <w:spacing w:after="0" w:line="240" w:lineRule="auto"/>
      </w:pPr>
      <w:r>
        <w:separator/>
      </w:r>
    </w:p>
  </w:endnote>
  <w:endnote w:type="continuationSeparator" w:id="0">
    <w:p w14:paraId="6CC126B5" w14:textId="77777777" w:rsidR="00BD38F2" w:rsidRDefault="00BD38F2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E8B8B" w14:textId="77777777" w:rsidR="00BD38F2" w:rsidRDefault="00BD38F2" w:rsidP="000958B9">
      <w:pPr>
        <w:spacing w:after="0" w:line="240" w:lineRule="auto"/>
      </w:pPr>
      <w:r>
        <w:separator/>
      </w:r>
    </w:p>
  </w:footnote>
  <w:footnote w:type="continuationSeparator" w:id="0">
    <w:p w14:paraId="1100BC12" w14:textId="77777777" w:rsidR="00BD38F2" w:rsidRDefault="00BD38F2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F247" w14:textId="3A6E212E" w:rsidR="000958B9" w:rsidRPr="000958B9" w:rsidRDefault="00BD38F2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32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E2D09">
          <w:rPr>
            <w:rFonts w:ascii="Source Sans Pro" w:hAnsi="Source Sans Pro"/>
            <w:sz w:val="32"/>
            <w:szCs w:val="32"/>
          </w:rPr>
          <w:t>God’s Grace Calls for a Response</w:t>
        </w:r>
      </w:sdtContent>
    </w:sdt>
    <w:r w:rsidR="000958B9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A5DF1">
          <w:rPr>
            <w:rFonts w:asciiTheme="majorHAnsi" w:hAnsiTheme="majorHAnsi"/>
            <w:color w:val="808080" w:themeColor="background1" w:themeShade="80"/>
          </w:rPr>
          <w:t>Genesis 35:1-15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1EF9"/>
    <w:rsid w:val="000216AE"/>
    <w:rsid w:val="00025C6E"/>
    <w:rsid w:val="00053E9D"/>
    <w:rsid w:val="00057026"/>
    <w:rsid w:val="00080F9A"/>
    <w:rsid w:val="00083B6D"/>
    <w:rsid w:val="000958B9"/>
    <w:rsid w:val="000A34A4"/>
    <w:rsid w:val="000C3689"/>
    <w:rsid w:val="000C64F7"/>
    <w:rsid w:val="000E64B1"/>
    <w:rsid w:val="001214D5"/>
    <w:rsid w:val="00136B50"/>
    <w:rsid w:val="0013797A"/>
    <w:rsid w:val="001431E4"/>
    <w:rsid w:val="001632CA"/>
    <w:rsid w:val="001660D8"/>
    <w:rsid w:val="0016755D"/>
    <w:rsid w:val="00181798"/>
    <w:rsid w:val="00186681"/>
    <w:rsid w:val="00194ED4"/>
    <w:rsid w:val="001A58A4"/>
    <w:rsid w:val="001B2308"/>
    <w:rsid w:val="001D229A"/>
    <w:rsid w:val="001D775D"/>
    <w:rsid w:val="001E072D"/>
    <w:rsid w:val="001E298D"/>
    <w:rsid w:val="001E29C6"/>
    <w:rsid w:val="001E3BF9"/>
    <w:rsid w:val="001E5741"/>
    <w:rsid w:val="002034F5"/>
    <w:rsid w:val="002039BE"/>
    <w:rsid w:val="0022009D"/>
    <w:rsid w:val="002539EA"/>
    <w:rsid w:val="00256A63"/>
    <w:rsid w:val="00262279"/>
    <w:rsid w:val="00263832"/>
    <w:rsid w:val="00266B8B"/>
    <w:rsid w:val="00267064"/>
    <w:rsid w:val="00280E4F"/>
    <w:rsid w:val="00287ED2"/>
    <w:rsid w:val="002942F0"/>
    <w:rsid w:val="002B058B"/>
    <w:rsid w:val="002C7C77"/>
    <w:rsid w:val="002D44A5"/>
    <w:rsid w:val="002F179A"/>
    <w:rsid w:val="002F68BC"/>
    <w:rsid w:val="00310FD6"/>
    <w:rsid w:val="00315BE6"/>
    <w:rsid w:val="0031778F"/>
    <w:rsid w:val="00325AC9"/>
    <w:rsid w:val="00343286"/>
    <w:rsid w:val="00375E5E"/>
    <w:rsid w:val="00391C6A"/>
    <w:rsid w:val="003A3266"/>
    <w:rsid w:val="003A5EB8"/>
    <w:rsid w:val="003B57DB"/>
    <w:rsid w:val="003E20E6"/>
    <w:rsid w:val="003E26AA"/>
    <w:rsid w:val="003E5D14"/>
    <w:rsid w:val="003E7252"/>
    <w:rsid w:val="003F257C"/>
    <w:rsid w:val="003F4364"/>
    <w:rsid w:val="00406710"/>
    <w:rsid w:val="00421867"/>
    <w:rsid w:val="00436086"/>
    <w:rsid w:val="004440F8"/>
    <w:rsid w:val="00455A6D"/>
    <w:rsid w:val="0046249B"/>
    <w:rsid w:val="0047549F"/>
    <w:rsid w:val="00490F76"/>
    <w:rsid w:val="00490FB6"/>
    <w:rsid w:val="004A5DF1"/>
    <w:rsid w:val="004A6FCF"/>
    <w:rsid w:val="004B1BF3"/>
    <w:rsid w:val="004C477D"/>
    <w:rsid w:val="004D2DDF"/>
    <w:rsid w:val="004E08FA"/>
    <w:rsid w:val="004F29C1"/>
    <w:rsid w:val="00504445"/>
    <w:rsid w:val="00510888"/>
    <w:rsid w:val="00513EE7"/>
    <w:rsid w:val="0053403B"/>
    <w:rsid w:val="0053795E"/>
    <w:rsid w:val="00542390"/>
    <w:rsid w:val="0054375C"/>
    <w:rsid w:val="00550B8F"/>
    <w:rsid w:val="0055349F"/>
    <w:rsid w:val="005607B8"/>
    <w:rsid w:val="00584CD4"/>
    <w:rsid w:val="00584DAB"/>
    <w:rsid w:val="00586C8C"/>
    <w:rsid w:val="00590448"/>
    <w:rsid w:val="0059306E"/>
    <w:rsid w:val="005B439E"/>
    <w:rsid w:val="005B5366"/>
    <w:rsid w:val="005B6838"/>
    <w:rsid w:val="005C4EDB"/>
    <w:rsid w:val="005C596B"/>
    <w:rsid w:val="005D1D60"/>
    <w:rsid w:val="00640C66"/>
    <w:rsid w:val="00640CCA"/>
    <w:rsid w:val="00682E01"/>
    <w:rsid w:val="00686BF4"/>
    <w:rsid w:val="00690713"/>
    <w:rsid w:val="006E0DBB"/>
    <w:rsid w:val="006E1591"/>
    <w:rsid w:val="006E4CAD"/>
    <w:rsid w:val="00715A49"/>
    <w:rsid w:val="00723B30"/>
    <w:rsid w:val="007341F1"/>
    <w:rsid w:val="007355B3"/>
    <w:rsid w:val="0073583B"/>
    <w:rsid w:val="00750B14"/>
    <w:rsid w:val="00751171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5333"/>
    <w:rsid w:val="00804D12"/>
    <w:rsid w:val="00814A55"/>
    <w:rsid w:val="00815165"/>
    <w:rsid w:val="00817F6A"/>
    <w:rsid w:val="00821696"/>
    <w:rsid w:val="00831481"/>
    <w:rsid w:val="008329D3"/>
    <w:rsid w:val="0084361A"/>
    <w:rsid w:val="00881981"/>
    <w:rsid w:val="008828A5"/>
    <w:rsid w:val="00887482"/>
    <w:rsid w:val="008A5224"/>
    <w:rsid w:val="008B1799"/>
    <w:rsid w:val="008C06CA"/>
    <w:rsid w:val="008C4204"/>
    <w:rsid w:val="008D0DCD"/>
    <w:rsid w:val="008D69C4"/>
    <w:rsid w:val="008F0DD1"/>
    <w:rsid w:val="008F1D1F"/>
    <w:rsid w:val="009311A7"/>
    <w:rsid w:val="00932AD0"/>
    <w:rsid w:val="009364C3"/>
    <w:rsid w:val="00946263"/>
    <w:rsid w:val="00962B44"/>
    <w:rsid w:val="00963D20"/>
    <w:rsid w:val="009A49BC"/>
    <w:rsid w:val="009B74BE"/>
    <w:rsid w:val="009C3496"/>
    <w:rsid w:val="009D29BF"/>
    <w:rsid w:val="009D5D04"/>
    <w:rsid w:val="009D7C88"/>
    <w:rsid w:val="009E0E3A"/>
    <w:rsid w:val="009E5350"/>
    <w:rsid w:val="009E66EE"/>
    <w:rsid w:val="009E7B1A"/>
    <w:rsid w:val="00A21485"/>
    <w:rsid w:val="00A27452"/>
    <w:rsid w:val="00A42287"/>
    <w:rsid w:val="00A42F81"/>
    <w:rsid w:val="00A42FAF"/>
    <w:rsid w:val="00A607BA"/>
    <w:rsid w:val="00A870D6"/>
    <w:rsid w:val="00A911E7"/>
    <w:rsid w:val="00AA38D7"/>
    <w:rsid w:val="00AB0A76"/>
    <w:rsid w:val="00AB2D15"/>
    <w:rsid w:val="00AC76DA"/>
    <w:rsid w:val="00AD020A"/>
    <w:rsid w:val="00AD270C"/>
    <w:rsid w:val="00AD69E6"/>
    <w:rsid w:val="00AF5AC0"/>
    <w:rsid w:val="00B200D3"/>
    <w:rsid w:val="00B254E5"/>
    <w:rsid w:val="00B2716C"/>
    <w:rsid w:val="00B46BC9"/>
    <w:rsid w:val="00B51FB2"/>
    <w:rsid w:val="00B657FA"/>
    <w:rsid w:val="00B67574"/>
    <w:rsid w:val="00B803D5"/>
    <w:rsid w:val="00B812D5"/>
    <w:rsid w:val="00B825AB"/>
    <w:rsid w:val="00B87C56"/>
    <w:rsid w:val="00BA0194"/>
    <w:rsid w:val="00BA1DA9"/>
    <w:rsid w:val="00BA4792"/>
    <w:rsid w:val="00BA4E69"/>
    <w:rsid w:val="00BD38F2"/>
    <w:rsid w:val="00BE1F2F"/>
    <w:rsid w:val="00BE2D09"/>
    <w:rsid w:val="00BF3641"/>
    <w:rsid w:val="00BF4692"/>
    <w:rsid w:val="00C0415A"/>
    <w:rsid w:val="00C10140"/>
    <w:rsid w:val="00C6238B"/>
    <w:rsid w:val="00C6314B"/>
    <w:rsid w:val="00C67258"/>
    <w:rsid w:val="00C712B9"/>
    <w:rsid w:val="00C86412"/>
    <w:rsid w:val="00C9216B"/>
    <w:rsid w:val="00CA4008"/>
    <w:rsid w:val="00CB06E9"/>
    <w:rsid w:val="00CC2D38"/>
    <w:rsid w:val="00CC3935"/>
    <w:rsid w:val="00CE1AB9"/>
    <w:rsid w:val="00CE26A8"/>
    <w:rsid w:val="00CE2C7D"/>
    <w:rsid w:val="00CE5880"/>
    <w:rsid w:val="00CE7A50"/>
    <w:rsid w:val="00CF067D"/>
    <w:rsid w:val="00D01127"/>
    <w:rsid w:val="00D16C2D"/>
    <w:rsid w:val="00D218B5"/>
    <w:rsid w:val="00D30B34"/>
    <w:rsid w:val="00D353D4"/>
    <w:rsid w:val="00D46F87"/>
    <w:rsid w:val="00D644E8"/>
    <w:rsid w:val="00D73747"/>
    <w:rsid w:val="00D75B3D"/>
    <w:rsid w:val="00D905D2"/>
    <w:rsid w:val="00D9189C"/>
    <w:rsid w:val="00D95A96"/>
    <w:rsid w:val="00D9644B"/>
    <w:rsid w:val="00DA3026"/>
    <w:rsid w:val="00DA64A5"/>
    <w:rsid w:val="00DC6436"/>
    <w:rsid w:val="00DC777D"/>
    <w:rsid w:val="00DF0057"/>
    <w:rsid w:val="00E02893"/>
    <w:rsid w:val="00E029E3"/>
    <w:rsid w:val="00E069C1"/>
    <w:rsid w:val="00E17272"/>
    <w:rsid w:val="00E22FFC"/>
    <w:rsid w:val="00E465E9"/>
    <w:rsid w:val="00E5124B"/>
    <w:rsid w:val="00E70528"/>
    <w:rsid w:val="00E91492"/>
    <w:rsid w:val="00E93D58"/>
    <w:rsid w:val="00EA0A4A"/>
    <w:rsid w:val="00EA1FD7"/>
    <w:rsid w:val="00EA3E22"/>
    <w:rsid w:val="00EA743E"/>
    <w:rsid w:val="00EF6509"/>
    <w:rsid w:val="00F101B8"/>
    <w:rsid w:val="00F143F9"/>
    <w:rsid w:val="00F23187"/>
    <w:rsid w:val="00F4384D"/>
    <w:rsid w:val="00F47291"/>
    <w:rsid w:val="00F513B7"/>
    <w:rsid w:val="00F703AA"/>
    <w:rsid w:val="00F81909"/>
    <w:rsid w:val="00F81EB3"/>
    <w:rsid w:val="00F9138C"/>
    <w:rsid w:val="00F92E9B"/>
    <w:rsid w:val="00FA02B1"/>
    <w:rsid w:val="00FA1574"/>
    <w:rsid w:val="00FB210D"/>
    <w:rsid w:val="00FC5F01"/>
    <w:rsid w:val="00FE7708"/>
    <w:rsid w:val="00FE7FDA"/>
    <w:rsid w:val="00FF5F4B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3B0CAE"/>
    <w:rsid w:val="00B61EB9"/>
    <w:rsid w:val="00F431F3"/>
    <w:rsid w:val="00F643A0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0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God’s Grace Calls for a Response</dc:title>
  <dc:subject>Series: How Jacob Became Israel</dc:subject>
  <dc:creator>Paul Sadler</dc:creator>
  <cp:keywords/>
  <dc:description/>
  <cp:lastModifiedBy>Lynn Keats</cp:lastModifiedBy>
  <cp:revision>2</cp:revision>
  <cp:lastPrinted>2017-12-06T19:26:00Z</cp:lastPrinted>
  <dcterms:created xsi:type="dcterms:W3CDTF">2020-09-04T18:38:00Z</dcterms:created>
  <dcterms:modified xsi:type="dcterms:W3CDTF">2020-09-04T18:38:00Z</dcterms:modified>
  <cp:category>Genesis 35:1-15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