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2FDFD740" w:rsidR="000958B9" w:rsidRPr="00715A49" w:rsidRDefault="0006630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06630A">
            <w:rPr>
              <w:rStyle w:val="TitleChar"/>
              <w:sz w:val="32"/>
              <w:szCs w:val="48"/>
            </w:rPr>
            <w:t>What Difference Does God Make?</w:t>
          </w:r>
        </w:sdtContent>
      </w:sdt>
      <w:r w:rsidR="00D905D2">
        <w:rPr>
          <w:rStyle w:val="TitleChar"/>
        </w:rPr>
        <w:tab/>
      </w:r>
      <w:r w:rsidR="001A0EE5">
        <w:rPr>
          <w:rFonts w:asciiTheme="majorHAnsi" w:hAnsiTheme="majorHAnsi"/>
          <w:sz w:val="28"/>
          <w:szCs w:val="28"/>
        </w:rPr>
        <w:t>Octo</w:t>
      </w:r>
      <w:r w:rsidR="002A7493">
        <w:rPr>
          <w:rFonts w:asciiTheme="majorHAnsi" w:hAnsiTheme="majorHAnsi"/>
          <w:sz w:val="28"/>
          <w:szCs w:val="28"/>
        </w:rPr>
        <w:t>ber</w:t>
      </w:r>
      <w:r w:rsidR="00450520">
        <w:rPr>
          <w:rFonts w:asciiTheme="majorHAnsi" w:hAnsiTheme="majorHAnsi"/>
          <w:sz w:val="28"/>
          <w:szCs w:val="28"/>
        </w:rPr>
        <w:t xml:space="preserve"> </w:t>
      </w:r>
      <w:r w:rsidR="00170DB6">
        <w:rPr>
          <w:rFonts w:asciiTheme="majorHAnsi" w:hAnsiTheme="majorHAnsi"/>
          <w:sz w:val="28"/>
          <w:szCs w:val="28"/>
        </w:rPr>
        <w:t>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1A5E8F2C" w:rsidR="00284979" w:rsidRPr="00715A49" w:rsidRDefault="00AD77C7"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2A7493">
            <w:rPr>
              <w:rFonts w:asciiTheme="majorHAnsi" w:hAnsiTheme="majorHAnsi"/>
              <w:i/>
              <w:iCs/>
              <w:sz w:val="24"/>
              <w:szCs w:val="24"/>
            </w:rPr>
            <w:t xml:space="preserve">Genesis </w:t>
          </w:r>
          <w:r w:rsidR="00B32802">
            <w:rPr>
              <w:rFonts w:asciiTheme="majorHAnsi" w:hAnsiTheme="majorHAnsi"/>
              <w:i/>
              <w:iCs/>
              <w:sz w:val="24"/>
              <w:szCs w:val="24"/>
            </w:rPr>
            <w:t>41</w:t>
          </w:r>
          <w:r w:rsidR="002A7493">
            <w:rPr>
              <w:rFonts w:asciiTheme="majorHAnsi" w:hAnsiTheme="majorHAnsi"/>
              <w:i/>
              <w:iCs/>
              <w:sz w:val="24"/>
              <w:szCs w:val="24"/>
            </w:rPr>
            <w:t>:</w:t>
          </w:r>
          <w:r w:rsidR="00BB25DF">
            <w:rPr>
              <w:rFonts w:asciiTheme="majorHAnsi" w:hAnsiTheme="majorHAnsi"/>
              <w:i/>
              <w:iCs/>
              <w:sz w:val="24"/>
              <w:szCs w:val="24"/>
            </w:rPr>
            <w:t>1</w:t>
          </w:r>
          <w:r w:rsidR="002A7493">
            <w:rPr>
              <w:rFonts w:asciiTheme="majorHAnsi" w:hAnsiTheme="majorHAnsi"/>
              <w:i/>
              <w:iCs/>
              <w:sz w:val="24"/>
              <w:szCs w:val="24"/>
            </w:rPr>
            <w:t>-</w:t>
          </w:r>
          <w:r w:rsidR="001207D0">
            <w:rPr>
              <w:rFonts w:asciiTheme="majorHAnsi" w:hAnsiTheme="majorHAnsi"/>
              <w:i/>
              <w:iCs/>
              <w:sz w:val="24"/>
              <w:szCs w:val="24"/>
            </w:rPr>
            <w:t>16</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345B9A" w:rsidRPr="00345B9A">
            <w:rPr>
              <w:rFonts w:asciiTheme="majorHAnsi" w:hAnsiTheme="majorHAnsi"/>
              <w:i/>
              <w:iCs/>
              <w:sz w:val="24"/>
              <w:szCs w:val="24"/>
            </w:rPr>
            <w:t>Series: God at Work When We Can’t See Hi</w:t>
          </w:r>
          <w:r w:rsidR="002A7493">
            <w:rPr>
              <w:rFonts w:asciiTheme="majorHAnsi" w:hAnsiTheme="majorHAnsi"/>
              <w:i/>
              <w:iCs/>
              <w:sz w:val="24"/>
              <w:szCs w:val="24"/>
            </w:rPr>
            <w:t>m</w:t>
          </w:r>
        </w:sdtContent>
      </w:sdt>
    </w:p>
    <w:p w14:paraId="4C110380" w14:textId="2ACCB870" w:rsidR="00FC5F01" w:rsidRDefault="0007373F" w:rsidP="00FC5F01">
      <w:pPr>
        <w:pStyle w:val="Quote"/>
      </w:pPr>
      <w:r w:rsidRPr="0007373F">
        <w:t xml:space="preserve">To one who has faith, no explanation is necessary. </w:t>
      </w:r>
      <w:r w:rsidR="00B32802">
        <w:t xml:space="preserve">   </w:t>
      </w:r>
      <w:r w:rsidRPr="0007373F">
        <w:t xml:space="preserve">To one without faith, no explanation is possible. </w:t>
      </w:r>
      <w:r w:rsidR="00B32802">
        <w:t xml:space="preserve">       </w:t>
      </w:r>
      <w:r w:rsidRPr="0007373F">
        <w:t>— Thomas Aquinas</w:t>
      </w:r>
    </w:p>
    <w:p w14:paraId="43C016A6" w14:textId="4B84E4A2" w:rsidR="00FC5F01" w:rsidRPr="00FC5F01" w:rsidRDefault="00FC5F01" w:rsidP="008F0DD1">
      <w:r>
        <w:t>Intro</w:t>
      </w:r>
      <w:r w:rsidR="00B254E5">
        <w:t xml:space="preserve">: </w:t>
      </w:r>
      <w:r w:rsidR="0059159F">
        <w:t xml:space="preserve">What drove </w:t>
      </w:r>
      <w:r w:rsidR="004545C4">
        <w:t>Ricky Gervais away from faith in Jesus</w:t>
      </w:r>
    </w:p>
    <w:p w14:paraId="3B31AD48" w14:textId="1FAD193C" w:rsidR="002034F5" w:rsidRPr="001E072D" w:rsidRDefault="003D09EB" w:rsidP="00080F9A">
      <w:pPr>
        <w:pStyle w:val="GBC-H1"/>
      </w:pPr>
      <w:r w:rsidRPr="003D09EB">
        <w:t xml:space="preserve">He can give you peace when you feel </w:t>
      </w:r>
      <w:proofErr w:type="gramStart"/>
      <w:r w:rsidRPr="003D09EB">
        <w:t>powerless</w:t>
      </w:r>
      <w:proofErr w:type="gramEnd"/>
    </w:p>
    <w:p w14:paraId="0C292D86" w14:textId="77777777" w:rsidR="0093672C" w:rsidRDefault="0093672C" w:rsidP="0093672C">
      <w:pPr>
        <w:pStyle w:val="GBC-H2"/>
      </w:pPr>
      <w:r>
        <w:t xml:space="preserve">Even powerful people will be made to feel their </w:t>
      </w:r>
      <w:proofErr w:type="gramStart"/>
      <w:r>
        <w:t>weakness</w:t>
      </w:r>
      <w:proofErr w:type="gramEnd"/>
    </w:p>
    <w:p w14:paraId="5BE4EE6C" w14:textId="77777777" w:rsidR="0093672C" w:rsidRDefault="0093672C" w:rsidP="00D61985">
      <w:pPr>
        <w:pStyle w:val="GBC-List"/>
      </w:pPr>
      <w:r>
        <w:t xml:space="preserve">vv. 7-8 </w:t>
      </w:r>
      <w:r w:rsidRPr="00BB25DF">
        <w:rPr>
          <w:i/>
          <w:iCs/>
        </w:rPr>
        <w:t xml:space="preserve">And the thin ears swallowed up the seven plump, full ears. And Pharaoh awoke, and behold, it was a dream. </w:t>
      </w:r>
      <w:proofErr w:type="gramStart"/>
      <w:r w:rsidRPr="00BB25DF">
        <w:rPr>
          <w:i/>
          <w:iCs/>
        </w:rPr>
        <w:t>So</w:t>
      </w:r>
      <w:proofErr w:type="gramEnd"/>
      <w:r w:rsidRPr="00BB25DF">
        <w:rPr>
          <w:i/>
          <w:iCs/>
        </w:rPr>
        <w:t xml:space="preserve"> in the morning his spirit was troubled</w:t>
      </w:r>
    </w:p>
    <w:p w14:paraId="789B8F41" w14:textId="5D6A2BCD" w:rsidR="0093672C" w:rsidRPr="00947465" w:rsidRDefault="0093672C" w:rsidP="00D61985">
      <w:pPr>
        <w:pStyle w:val="GBC-List"/>
        <w:rPr>
          <w:i/>
          <w:iCs/>
        </w:rPr>
      </w:pPr>
      <w:r>
        <w:t xml:space="preserve">v. 8 </w:t>
      </w:r>
      <w:r w:rsidR="00947465" w:rsidRPr="00947465">
        <w:rPr>
          <w:i/>
          <w:iCs/>
        </w:rPr>
        <w:t xml:space="preserve">… </w:t>
      </w:r>
      <w:r w:rsidRPr="00947465">
        <w:rPr>
          <w:i/>
          <w:iCs/>
        </w:rPr>
        <w:t>he sent and called for all the magicians of Egypt and all its wise men. Pharaoh told them his dreams, but there was none who could interpret them</w:t>
      </w:r>
      <w:r w:rsidR="00947465" w:rsidRPr="00947465">
        <w:rPr>
          <w:i/>
          <w:iCs/>
        </w:rPr>
        <w:t xml:space="preserve"> …</w:t>
      </w:r>
    </w:p>
    <w:p w14:paraId="0E52B254" w14:textId="77777777" w:rsidR="0093672C" w:rsidRDefault="0093672C" w:rsidP="0093672C">
      <w:pPr>
        <w:pStyle w:val="GBC-H2"/>
      </w:pPr>
      <w:r>
        <w:t xml:space="preserve">Even weak people can experience strength in </w:t>
      </w:r>
      <w:proofErr w:type="gramStart"/>
      <w:r>
        <w:t>God</w:t>
      </w:r>
      <w:proofErr w:type="gramEnd"/>
    </w:p>
    <w:p w14:paraId="158FFA84" w14:textId="3C09BDDC" w:rsidR="0093672C" w:rsidRDefault="0093672C" w:rsidP="00D61985">
      <w:pPr>
        <w:pStyle w:val="GBC-List"/>
      </w:pPr>
      <w:r>
        <w:t xml:space="preserve">v. 15 </w:t>
      </w:r>
      <w:r w:rsidRPr="00D364C6">
        <w:rPr>
          <w:i/>
          <w:iCs/>
        </w:rPr>
        <w:t xml:space="preserve">And Pharaoh said to Joseph, </w:t>
      </w:r>
      <w:r w:rsidR="00D364C6" w:rsidRPr="00D364C6">
        <w:rPr>
          <w:i/>
          <w:iCs/>
        </w:rPr>
        <w:t>“…</w:t>
      </w:r>
      <w:r w:rsidRPr="00D364C6">
        <w:rPr>
          <w:i/>
          <w:iCs/>
        </w:rPr>
        <w:t xml:space="preserve"> I have heard it said of you that when you hear a dream you can interpret it.”</w:t>
      </w:r>
    </w:p>
    <w:p w14:paraId="4F8A54B2" w14:textId="5CC5633B" w:rsidR="0093672C" w:rsidRPr="00D364C6" w:rsidRDefault="0093672C" w:rsidP="00D61985">
      <w:pPr>
        <w:pStyle w:val="GBC-List"/>
        <w:rPr>
          <w:i/>
          <w:iCs/>
        </w:rPr>
      </w:pPr>
      <w:r>
        <w:t xml:space="preserve">v. 16 </w:t>
      </w:r>
      <w:r w:rsidRPr="00D364C6">
        <w:rPr>
          <w:i/>
          <w:iCs/>
        </w:rPr>
        <w:t>Joseph answered Pharaoh, “It is not in me; God will give Pharaoh a favorable answer.”</w:t>
      </w:r>
    </w:p>
    <w:p w14:paraId="08E01A18" w14:textId="6B97607C" w:rsidR="0093672C" w:rsidRPr="00660E3D" w:rsidRDefault="0093672C" w:rsidP="00D61985">
      <w:pPr>
        <w:pStyle w:val="GBC-List"/>
        <w:rPr>
          <w:i/>
          <w:iCs/>
        </w:rPr>
      </w:pPr>
      <w:r>
        <w:t xml:space="preserve">John 16:33 </w:t>
      </w:r>
      <w:r w:rsidRPr="00660E3D">
        <w:rPr>
          <w:i/>
          <w:iCs/>
        </w:rPr>
        <w:t>I have said these things to you, that in me you may have peace. In the world you will have tribulation.</w:t>
      </w:r>
    </w:p>
    <w:p w14:paraId="49C9FD34" w14:textId="65DD58F8" w:rsidR="00FC5F01" w:rsidRPr="00D61985" w:rsidRDefault="0093672C" w:rsidP="00D61985">
      <w:pPr>
        <w:pStyle w:val="GBC-List"/>
      </w:pPr>
      <w:r>
        <w:t xml:space="preserve">2 Corinthians 12:9 </w:t>
      </w:r>
      <w:r w:rsidRPr="00660E3D">
        <w:rPr>
          <w:i/>
          <w:iCs/>
        </w:rPr>
        <w:t xml:space="preserve">But he said to me, “My grace is sufficient for you, for my power is made perfect in weakness.” </w:t>
      </w:r>
    </w:p>
    <w:p w14:paraId="79D1407A" w14:textId="3E4A3D28" w:rsidR="00660E3D" w:rsidRDefault="007962D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Joseph promised Pharaoh a “favourable answer.” In what sense was it not very favourable? </w:t>
      </w:r>
      <w:r w:rsidR="002D6B6F">
        <w:rPr>
          <w:rStyle w:val="IntenseEmphasis"/>
          <w:rFonts w:ascii="Calibri Light" w:hAnsi="Calibri Light"/>
          <w:i w:val="0"/>
          <w:iCs w:val="0"/>
          <w:color w:val="auto"/>
          <w:sz w:val="24"/>
        </w:rPr>
        <w:t xml:space="preserve">In what sense </w:t>
      </w:r>
      <w:r w:rsidR="002D00FF">
        <w:rPr>
          <w:rStyle w:val="IntenseEmphasis"/>
          <w:rFonts w:ascii="Calibri Light" w:hAnsi="Calibri Light"/>
          <w:i w:val="0"/>
          <w:iCs w:val="0"/>
          <w:color w:val="auto"/>
          <w:sz w:val="24"/>
        </w:rPr>
        <w:t xml:space="preserve">was </w:t>
      </w:r>
      <w:r>
        <w:rPr>
          <w:rStyle w:val="IntenseEmphasis"/>
          <w:rFonts w:ascii="Calibri Light" w:hAnsi="Calibri Light"/>
          <w:i w:val="0"/>
          <w:iCs w:val="0"/>
          <w:color w:val="auto"/>
          <w:sz w:val="24"/>
        </w:rPr>
        <w:t>it</w:t>
      </w:r>
      <w:r w:rsidR="002D00FF">
        <w:rPr>
          <w:rStyle w:val="IntenseEmphasis"/>
          <w:rFonts w:ascii="Calibri Light" w:hAnsi="Calibri Light"/>
          <w:i w:val="0"/>
          <w:iCs w:val="0"/>
          <w:color w:val="auto"/>
          <w:sz w:val="24"/>
        </w:rPr>
        <w:t xml:space="preserve"> favourable?</w:t>
      </w:r>
    </w:p>
    <w:p w14:paraId="44175CD9" w14:textId="0167998C" w:rsidR="00660E3D" w:rsidRPr="003B07BA" w:rsidRDefault="003B07BA" w:rsidP="00FC5F01">
      <w:pPr>
        <w:pStyle w:val="GBC-Qbullet"/>
        <w:rPr>
          <w:rStyle w:val="IntenseEmphasis"/>
          <w:rFonts w:ascii="Calibri Light" w:hAnsi="Calibri Light"/>
          <w:i w:val="0"/>
          <w:iCs w:val="0"/>
          <w:color w:val="auto"/>
          <w:sz w:val="24"/>
        </w:rPr>
      </w:pPr>
      <w:r w:rsidRPr="003B07BA">
        <w:rPr>
          <w:rStyle w:val="IntenseEmphasis"/>
          <w:rFonts w:ascii="Calibri Light" w:hAnsi="Calibri Light"/>
          <w:i w:val="0"/>
          <w:iCs w:val="0"/>
          <w:color w:val="auto"/>
          <w:sz w:val="24"/>
        </w:rPr>
        <w:t xml:space="preserve">What did Jesus mean when He says that in </w:t>
      </w:r>
      <w:proofErr w:type="gramStart"/>
      <w:r w:rsidRPr="003B07BA">
        <w:rPr>
          <w:rStyle w:val="IntenseEmphasis"/>
          <w:rFonts w:ascii="Calibri Light" w:hAnsi="Calibri Light"/>
          <w:i w:val="0"/>
          <w:iCs w:val="0"/>
          <w:color w:val="auto"/>
          <w:sz w:val="24"/>
        </w:rPr>
        <w:t>Him</w:t>
      </w:r>
      <w:proofErr w:type="gramEnd"/>
      <w:r w:rsidRPr="003B07BA">
        <w:rPr>
          <w:rStyle w:val="IntenseEmphasis"/>
          <w:rFonts w:ascii="Calibri Light" w:hAnsi="Calibri Light"/>
          <w:i w:val="0"/>
          <w:iCs w:val="0"/>
          <w:color w:val="auto"/>
          <w:sz w:val="24"/>
        </w:rPr>
        <w:t xml:space="preserve"> we can have peace even in a world of tribulation?</w:t>
      </w:r>
    </w:p>
    <w:p w14:paraId="1AD5148C" w14:textId="43E2425C" w:rsidR="00E22FFC" w:rsidRPr="00660E3D" w:rsidRDefault="003B07BA" w:rsidP="00660E3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God’s grace be “sufficient”</w:t>
      </w:r>
      <w:r w:rsidR="002E5E3B">
        <w:rPr>
          <w:rStyle w:val="IntenseEmphasis"/>
          <w:rFonts w:ascii="Calibri Light" w:hAnsi="Calibri Light"/>
          <w:i w:val="0"/>
          <w:iCs w:val="0"/>
          <w:color w:val="auto"/>
          <w:sz w:val="24"/>
        </w:rPr>
        <w:t xml:space="preserve"> in times of weakness</w:t>
      </w:r>
      <w:r w:rsidR="00066AEE" w:rsidRPr="00660E3D">
        <w:rPr>
          <w:rStyle w:val="IntenseEmphasis"/>
          <w:rFonts w:ascii="Calibri Light" w:hAnsi="Calibri Light"/>
          <w:i w:val="0"/>
          <w:iCs w:val="0"/>
          <w:color w:val="auto"/>
          <w:sz w:val="24"/>
        </w:rPr>
        <w:t>?</w:t>
      </w:r>
    </w:p>
    <w:p w14:paraId="14395AA6" w14:textId="1AB43B47" w:rsidR="00A03E43" w:rsidRDefault="0090007A" w:rsidP="00FC5F01">
      <w:pPr>
        <w:pStyle w:val="GBC-H1"/>
      </w:pPr>
      <w:r w:rsidRPr="0090007A">
        <w:lastRenderedPageBreak/>
        <w:t xml:space="preserve">He can make you fruitful in your </w:t>
      </w:r>
      <w:proofErr w:type="gramStart"/>
      <w:r w:rsidRPr="0090007A">
        <w:t>affliction</w:t>
      </w:r>
      <w:proofErr w:type="gramEnd"/>
    </w:p>
    <w:p w14:paraId="1B91F4F7" w14:textId="77777777" w:rsidR="00A000D9" w:rsidRDefault="00A000D9" w:rsidP="00A000D9">
      <w:pPr>
        <w:pStyle w:val="GBC-H2"/>
        <w:numPr>
          <w:ilvl w:val="0"/>
          <w:numId w:val="23"/>
        </w:numPr>
      </w:pPr>
      <w:r>
        <w:t xml:space="preserve">Nobody is spared </w:t>
      </w:r>
      <w:proofErr w:type="gramStart"/>
      <w:r>
        <w:t>affliction</w:t>
      </w:r>
      <w:proofErr w:type="gramEnd"/>
    </w:p>
    <w:p w14:paraId="496F6852" w14:textId="77777777" w:rsidR="00A000D9" w:rsidRDefault="00A000D9" w:rsidP="00A000D9">
      <w:pPr>
        <w:pStyle w:val="GBC-List"/>
      </w:pPr>
      <w:r>
        <w:t xml:space="preserve">vv. 30-32 </w:t>
      </w:r>
      <w:r w:rsidRPr="00A000D9">
        <w:rPr>
          <w:i/>
          <w:iCs/>
        </w:rPr>
        <w:t>The famine will consume the land, and the plenty will be unknown in the land by reason of the famine that will follow, for it will be very severe. And the doubling of Pharaoh's dream means that the thing is fixed by God, and God will shortly bring it about.</w:t>
      </w:r>
    </w:p>
    <w:p w14:paraId="2C46AD5B" w14:textId="77777777" w:rsidR="00A000D9" w:rsidRDefault="00A000D9" w:rsidP="00A000D9">
      <w:pPr>
        <w:pStyle w:val="GBC-H2"/>
        <w:numPr>
          <w:ilvl w:val="0"/>
          <w:numId w:val="23"/>
        </w:numPr>
      </w:pPr>
      <w:r>
        <w:t xml:space="preserve">God helps us cope with </w:t>
      </w:r>
      <w:proofErr w:type="gramStart"/>
      <w:r>
        <w:t>affliction</w:t>
      </w:r>
      <w:proofErr w:type="gramEnd"/>
    </w:p>
    <w:p w14:paraId="2E753F1F" w14:textId="77777777" w:rsidR="00A000D9" w:rsidRDefault="00A000D9" w:rsidP="00A000D9">
      <w:pPr>
        <w:pStyle w:val="GBC-List"/>
      </w:pPr>
      <w:r>
        <w:t xml:space="preserve">vv. 35-36 </w:t>
      </w:r>
      <w:r w:rsidRPr="00A000D9">
        <w:rPr>
          <w:i/>
          <w:iCs/>
        </w:rPr>
        <w:t xml:space="preserve">And let them gather all the food of these good years that are coming and store up grain under the authority of Pharaoh for food in the </w:t>
      </w:r>
      <w:proofErr w:type="gramStart"/>
      <w:r w:rsidRPr="00A000D9">
        <w:rPr>
          <w:i/>
          <w:iCs/>
        </w:rPr>
        <w:t>cities, and</w:t>
      </w:r>
      <w:proofErr w:type="gramEnd"/>
      <w:r w:rsidRPr="00A000D9">
        <w:rPr>
          <w:i/>
          <w:iCs/>
        </w:rPr>
        <w:t xml:space="preserve"> let them keep it. That food shall be a reserve for the land against the seven years of famine that are to occur in the land of Egypt, so that the land may not perish through the famine.</w:t>
      </w:r>
    </w:p>
    <w:p w14:paraId="115C0DB4" w14:textId="77777777" w:rsidR="00A000D9" w:rsidRDefault="00A000D9" w:rsidP="00A000D9">
      <w:pPr>
        <w:pStyle w:val="GBC-H2"/>
        <w:numPr>
          <w:ilvl w:val="0"/>
          <w:numId w:val="23"/>
        </w:numPr>
      </w:pPr>
      <w:r>
        <w:t xml:space="preserve">God can make us fruitful in </w:t>
      </w:r>
      <w:proofErr w:type="gramStart"/>
      <w:r>
        <w:t>affliction</w:t>
      </w:r>
      <w:proofErr w:type="gramEnd"/>
    </w:p>
    <w:p w14:paraId="13865B74" w14:textId="77777777" w:rsidR="00A000D9" w:rsidRPr="00A000D9" w:rsidRDefault="00A000D9" w:rsidP="00A000D9">
      <w:pPr>
        <w:pStyle w:val="GBC-List"/>
        <w:rPr>
          <w:i/>
          <w:iCs/>
        </w:rPr>
      </w:pPr>
      <w:r>
        <w:t xml:space="preserve">v. 52 </w:t>
      </w:r>
      <w:r w:rsidRPr="00A000D9">
        <w:rPr>
          <w:i/>
          <w:iCs/>
        </w:rPr>
        <w:t>The name of the second he called Ephraim, “For God has made me fruitful in the land of my affliction.”</w:t>
      </w:r>
    </w:p>
    <w:p w14:paraId="5918A9D3" w14:textId="3A7E113B" w:rsidR="002B3B0C" w:rsidRPr="00A000D9" w:rsidRDefault="00A000D9" w:rsidP="00A000D9">
      <w:pPr>
        <w:pStyle w:val="GBC-List"/>
        <w:rPr>
          <w:i/>
          <w:iCs/>
        </w:rPr>
      </w:pPr>
      <w:r>
        <w:t>2 Corinthians 1:</w:t>
      </w:r>
      <w:r w:rsidRPr="00A000D9">
        <w:rPr>
          <w:i/>
          <w:iCs/>
        </w:rPr>
        <w:t>6 If we are afflicted, it is for your comfort and salvation; and if we are comforted, it is for your comfort, which you experience when you patiently endure the same sufferings that we suffer.</w:t>
      </w:r>
    </w:p>
    <w:p w14:paraId="57908311" w14:textId="471262A2" w:rsidR="00A000D9" w:rsidRDefault="00F94ADC" w:rsidP="00DD62FB">
      <w:pPr>
        <w:pStyle w:val="GBC-Qbullet"/>
        <w:rPr>
          <w:rStyle w:val="eop"/>
        </w:rPr>
      </w:pPr>
      <w:r w:rsidRPr="00F94ADC">
        <w:rPr>
          <w:rStyle w:val="IntenseEmphasis"/>
          <w:rFonts w:ascii="Calibri Light" w:hAnsi="Calibri Light"/>
          <w:i w:val="0"/>
          <w:iCs w:val="0"/>
          <w:color w:val="auto"/>
          <w:sz w:val="24"/>
        </w:rPr>
        <w:t>Why do people assume that God’s no good if He doesn’t fix our problems?</w:t>
      </w:r>
    </w:p>
    <w:p w14:paraId="6A5B6D11" w14:textId="65C4DA45" w:rsidR="00A000D9" w:rsidRDefault="00847164" w:rsidP="00DD62FB">
      <w:pPr>
        <w:pStyle w:val="GBC-Qbullet"/>
        <w:rPr>
          <w:rStyle w:val="eop"/>
        </w:rPr>
      </w:pPr>
      <w:r>
        <w:rPr>
          <w:rStyle w:val="eop"/>
        </w:rPr>
        <w:t>What are some of the ways that God helps us to cope with affliction?</w:t>
      </w:r>
    </w:p>
    <w:p w14:paraId="102FE9EB" w14:textId="3F075111" w:rsidR="00A000D9" w:rsidRDefault="00AE7FEF" w:rsidP="00DD62FB">
      <w:pPr>
        <w:pStyle w:val="GBC-Qbullet"/>
        <w:rPr>
          <w:rStyle w:val="eop"/>
        </w:rPr>
      </w:pPr>
      <w:r>
        <w:rPr>
          <w:rStyle w:val="eop"/>
        </w:rPr>
        <w:t>In what way had God made Joseph “fruitful” in his afflictions?</w:t>
      </w:r>
    </w:p>
    <w:p w14:paraId="7982F25C" w14:textId="03615962" w:rsidR="00FC5F01" w:rsidRPr="00DD62FB" w:rsidRDefault="00AE7FEF" w:rsidP="00DD62FB">
      <w:pPr>
        <w:pStyle w:val="GBC-Qbullet"/>
        <w:rPr>
          <w:rStyle w:val="IntenseEmphasis"/>
          <w:rFonts w:ascii="Calibri Light" w:hAnsi="Calibri Light"/>
          <w:i w:val="0"/>
          <w:iCs w:val="0"/>
          <w:color w:val="auto"/>
          <w:sz w:val="24"/>
        </w:rPr>
      </w:pPr>
      <w:r>
        <w:rPr>
          <w:rStyle w:val="eop"/>
        </w:rPr>
        <w:t xml:space="preserve">What are some of the ways that </w:t>
      </w:r>
      <w:r w:rsidR="00B646BF">
        <w:rPr>
          <w:rStyle w:val="eop"/>
        </w:rPr>
        <w:t>God can make us “fruitful” as we go through trials</w:t>
      </w:r>
      <w:r w:rsidR="00DD62FB">
        <w:rPr>
          <w:rStyle w:val="eop"/>
        </w:rPr>
        <w:t>?</w:t>
      </w:r>
    </w:p>
    <w:p w14:paraId="03700F75" w14:textId="77777777" w:rsidR="00A000D9" w:rsidRDefault="00A000D9">
      <w:pPr>
        <w:rPr>
          <w:rFonts w:ascii="Calibri Light" w:eastAsia="Times New Roman" w:hAnsi="Calibri Light" w:cstheme="majorBidi"/>
          <w:b/>
          <w:color w:val="000000" w:themeColor="text1"/>
          <w:sz w:val="24"/>
          <w:szCs w:val="32"/>
          <w:lang w:bidi="he-IL"/>
        </w:rPr>
      </w:pPr>
      <w:r>
        <w:br w:type="page"/>
      </w:r>
    </w:p>
    <w:p w14:paraId="6D33AC3E" w14:textId="42E79EC9" w:rsidR="007A39F7" w:rsidRDefault="0079614E" w:rsidP="00FC5F01">
      <w:pPr>
        <w:pStyle w:val="GBC-H1"/>
      </w:pPr>
      <w:r w:rsidRPr="0079614E">
        <w:lastRenderedPageBreak/>
        <w:t xml:space="preserve">He’ll redeem all our </w:t>
      </w:r>
      <w:proofErr w:type="gramStart"/>
      <w:r w:rsidRPr="0079614E">
        <w:t>losses</w:t>
      </w:r>
      <w:proofErr w:type="gramEnd"/>
    </w:p>
    <w:p w14:paraId="12AD06D6" w14:textId="77777777" w:rsidR="0014234F" w:rsidRDefault="0014234F" w:rsidP="0014234F">
      <w:pPr>
        <w:pStyle w:val="GBC-H2"/>
        <w:numPr>
          <w:ilvl w:val="0"/>
          <w:numId w:val="22"/>
        </w:numPr>
      </w:pPr>
      <w:r>
        <w:t xml:space="preserve">One day, the wait will be </w:t>
      </w:r>
      <w:proofErr w:type="gramStart"/>
      <w:r>
        <w:t>over</w:t>
      </w:r>
      <w:proofErr w:type="gramEnd"/>
      <w:r>
        <w:t xml:space="preserve"> and God’s relief will rush in</w:t>
      </w:r>
    </w:p>
    <w:p w14:paraId="12EC001C" w14:textId="365A7DDE" w:rsidR="0014234F" w:rsidRPr="0014234F" w:rsidRDefault="0014234F" w:rsidP="0014234F">
      <w:pPr>
        <w:pStyle w:val="GBC-List"/>
        <w:rPr>
          <w:i/>
          <w:iCs/>
        </w:rPr>
      </w:pPr>
      <w:r>
        <w:t xml:space="preserve">v. 1 </w:t>
      </w:r>
      <w:r w:rsidRPr="0014234F">
        <w:rPr>
          <w:i/>
          <w:iCs/>
        </w:rPr>
        <w:t>After two whole years</w:t>
      </w:r>
      <w:r w:rsidR="00376DFF">
        <w:rPr>
          <w:i/>
          <w:iCs/>
        </w:rPr>
        <w:t xml:space="preserve"> ...</w:t>
      </w:r>
    </w:p>
    <w:p w14:paraId="02CCE6C7" w14:textId="77777777" w:rsidR="0014234F" w:rsidRDefault="0014234F" w:rsidP="0014234F">
      <w:pPr>
        <w:pStyle w:val="GBC-List"/>
      </w:pPr>
      <w:r>
        <w:t xml:space="preserve">v. 14 </w:t>
      </w:r>
      <w:r w:rsidRPr="00376DFF">
        <w:rPr>
          <w:i/>
          <w:iCs/>
        </w:rPr>
        <w:t>Then Pharaoh sent and called Joseph, and they quickly brought him out of the pit.</w:t>
      </w:r>
    </w:p>
    <w:p w14:paraId="593A9E92" w14:textId="77777777" w:rsidR="0014234F" w:rsidRDefault="0014234F" w:rsidP="0014234F">
      <w:pPr>
        <w:pStyle w:val="GBC-H2"/>
        <w:numPr>
          <w:ilvl w:val="0"/>
          <w:numId w:val="22"/>
        </w:numPr>
      </w:pPr>
      <w:r>
        <w:t xml:space="preserve">One day, all of God’s promises will be perfectly </w:t>
      </w:r>
      <w:proofErr w:type="gramStart"/>
      <w:r>
        <w:t>fulfilled</w:t>
      </w:r>
      <w:proofErr w:type="gramEnd"/>
    </w:p>
    <w:p w14:paraId="38E231E1" w14:textId="77777777" w:rsidR="0014234F" w:rsidRPr="00376DFF" w:rsidRDefault="0014234F" w:rsidP="0014234F">
      <w:pPr>
        <w:pStyle w:val="GBC-List"/>
        <w:rPr>
          <w:i/>
          <w:iCs/>
        </w:rPr>
      </w:pPr>
      <w:r>
        <w:t xml:space="preserve">v. 42 </w:t>
      </w:r>
      <w:r w:rsidRPr="00376DFF">
        <w:rPr>
          <w:i/>
          <w:iCs/>
        </w:rPr>
        <w:t xml:space="preserve">Then Pharaoh took his signet ring from his hand and put it on Joseph's </w:t>
      </w:r>
      <w:proofErr w:type="gramStart"/>
      <w:r w:rsidRPr="00376DFF">
        <w:rPr>
          <w:i/>
          <w:iCs/>
        </w:rPr>
        <w:t>hand, and</w:t>
      </w:r>
      <w:proofErr w:type="gramEnd"/>
      <w:r w:rsidRPr="00376DFF">
        <w:rPr>
          <w:i/>
          <w:iCs/>
        </w:rPr>
        <w:t xml:space="preserve"> clothed him in garments of fine linen and put a gold chain about his neck.</w:t>
      </w:r>
    </w:p>
    <w:p w14:paraId="2466D56F" w14:textId="556386EE" w:rsidR="00C8158E" w:rsidRDefault="00C8158E" w:rsidP="00C8158E">
      <w:pPr>
        <w:pStyle w:val="GBC-List"/>
      </w:pPr>
      <w:r>
        <w:t xml:space="preserve">Revelation 19:8 </w:t>
      </w:r>
      <w:r w:rsidRPr="00C8158E">
        <w:rPr>
          <w:i/>
          <w:iCs/>
        </w:rPr>
        <w:t xml:space="preserve">… </w:t>
      </w:r>
      <w:r w:rsidRPr="00C8158E">
        <w:rPr>
          <w:i/>
          <w:iCs/>
        </w:rPr>
        <w:t xml:space="preserve">it </w:t>
      </w:r>
      <w:proofErr w:type="gramStart"/>
      <w:r w:rsidRPr="00C8158E">
        <w:rPr>
          <w:i/>
          <w:iCs/>
        </w:rPr>
        <w:t>was</w:t>
      </w:r>
      <w:proofErr w:type="gramEnd"/>
      <w:r w:rsidRPr="00C8158E">
        <w:rPr>
          <w:i/>
          <w:iCs/>
        </w:rPr>
        <w:t xml:space="preserve"> granted her to clothe herself with fine linen, bright and pure”— for the fine linen is the righteous deeds of the saints.</w:t>
      </w:r>
    </w:p>
    <w:p w14:paraId="58A0500A" w14:textId="6540CB83" w:rsidR="0014234F" w:rsidRDefault="0014234F" w:rsidP="0014234F">
      <w:pPr>
        <w:pStyle w:val="GBC-List"/>
      </w:pPr>
      <w:r>
        <w:t xml:space="preserve">v. 43 </w:t>
      </w:r>
      <w:r w:rsidRPr="00376DFF">
        <w:rPr>
          <w:i/>
          <w:iCs/>
        </w:rPr>
        <w:t xml:space="preserve">And they called out before him, “Bow the knee!” </w:t>
      </w:r>
      <w:proofErr w:type="gramStart"/>
      <w:r w:rsidRPr="00376DFF">
        <w:rPr>
          <w:i/>
          <w:iCs/>
        </w:rPr>
        <w:t>Thus</w:t>
      </w:r>
      <w:proofErr w:type="gramEnd"/>
      <w:r w:rsidRPr="00376DFF">
        <w:rPr>
          <w:i/>
          <w:iCs/>
        </w:rPr>
        <w:t xml:space="preserve"> he set him over all the land of Egypt.</w:t>
      </w:r>
    </w:p>
    <w:p w14:paraId="34A1D44A" w14:textId="77777777" w:rsidR="0014234F" w:rsidRDefault="0014234F" w:rsidP="0014234F">
      <w:pPr>
        <w:pStyle w:val="GBC-H2"/>
        <w:numPr>
          <w:ilvl w:val="0"/>
          <w:numId w:val="22"/>
        </w:numPr>
      </w:pPr>
      <w:r>
        <w:t xml:space="preserve">One day, our suffering will just be a footnote to </w:t>
      </w:r>
      <w:proofErr w:type="gramStart"/>
      <w:r>
        <w:t>glory</w:t>
      </w:r>
      <w:proofErr w:type="gramEnd"/>
    </w:p>
    <w:p w14:paraId="3F59ED28" w14:textId="77777777" w:rsidR="0014234F" w:rsidRPr="00942B51" w:rsidRDefault="0014234F" w:rsidP="0014234F">
      <w:pPr>
        <w:pStyle w:val="GBC-List"/>
        <w:rPr>
          <w:i/>
          <w:iCs/>
        </w:rPr>
      </w:pPr>
      <w:r>
        <w:t xml:space="preserve">v. 51 </w:t>
      </w:r>
      <w:r w:rsidRPr="00942B51">
        <w:rPr>
          <w:i/>
          <w:iCs/>
        </w:rPr>
        <w:t>Joseph called the name of the firstborn Manasseh. “For,” he said, “God has made me forget all my hardship and all my father's house.”</w:t>
      </w:r>
    </w:p>
    <w:p w14:paraId="1C69CF47" w14:textId="43A9992A" w:rsidR="00CC2D38" w:rsidRPr="00C015B8" w:rsidRDefault="0014234F" w:rsidP="0014234F">
      <w:pPr>
        <w:pStyle w:val="GBC-List"/>
      </w:pPr>
      <w:r>
        <w:t xml:space="preserve">Revelation 21:4 </w:t>
      </w:r>
      <w:r w:rsidRPr="00942B51">
        <w:rPr>
          <w:i/>
          <w:iCs/>
        </w:rPr>
        <w:t>He will wipe away every tear from their eyes, and death shall be no more, neither shall there be mourning, nor crying, nor pain anymore, for the former things have passed away.</w:t>
      </w:r>
    </w:p>
    <w:p w14:paraId="4D03E132" w14:textId="298BD635" w:rsidR="00C76689" w:rsidRDefault="00D35F7E" w:rsidP="00900A29">
      <w:pPr>
        <w:pStyle w:val="GBC-Qbullet"/>
        <w:rPr>
          <w:rStyle w:val="eop"/>
        </w:rPr>
      </w:pPr>
      <w:r>
        <w:rPr>
          <w:rStyle w:val="eop"/>
        </w:rPr>
        <w:t>What would it mean for Joseph to be clothed i</w:t>
      </w:r>
      <w:r w:rsidR="0095204D">
        <w:rPr>
          <w:rStyle w:val="eop"/>
        </w:rPr>
        <w:t xml:space="preserve">n fine linen and a gold chain after having </w:t>
      </w:r>
      <w:r w:rsidR="002B1FC4">
        <w:rPr>
          <w:rStyle w:val="eop"/>
        </w:rPr>
        <w:t>the robe from his father torn from him and the robe from Potiphar left behind?</w:t>
      </w:r>
    </w:p>
    <w:p w14:paraId="03F83308" w14:textId="5399C413" w:rsidR="00A06532" w:rsidRDefault="001051C0" w:rsidP="00900A29">
      <w:pPr>
        <w:pStyle w:val="GBC-Qbullet"/>
        <w:rPr>
          <w:rStyle w:val="eop"/>
        </w:rPr>
      </w:pPr>
      <w:r>
        <w:rPr>
          <w:rStyle w:val="eop"/>
        </w:rPr>
        <w:t xml:space="preserve">In what sense could Joseph not forget all that he had been through? In what sense </w:t>
      </w:r>
      <w:r w:rsidR="00F538FE">
        <w:rPr>
          <w:rStyle w:val="eop"/>
        </w:rPr>
        <w:t>did he forget his hardships?</w:t>
      </w:r>
    </w:p>
    <w:p w14:paraId="4AB830BF" w14:textId="615EB256" w:rsidR="00FC5F01" w:rsidRPr="00900A29" w:rsidRDefault="00626B5F" w:rsidP="00900A29">
      <w:pPr>
        <w:pStyle w:val="GBC-Qbullet"/>
        <w:rPr>
          <w:rStyle w:val="GBC-H1Char"/>
          <w:rFonts w:eastAsiaTheme="minorHAnsi" w:cstheme="minorBidi"/>
          <w:b w:val="0"/>
          <w:color w:val="auto"/>
          <w:szCs w:val="24"/>
          <w:lang w:bidi="ar-SA"/>
        </w:rPr>
      </w:pPr>
      <w:r>
        <w:rPr>
          <w:rStyle w:val="eop"/>
        </w:rPr>
        <w:t xml:space="preserve">How will </w:t>
      </w:r>
      <w:r w:rsidR="00583056">
        <w:rPr>
          <w:rStyle w:val="eop"/>
        </w:rPr>
        <w:t xml:space="preserve">we be able to </w:t>
      </w:r>
      <w:r w:rsidR="00E4688C">
        <w:rPr>
          <w:rStyle w:val="eop"/>
        </w:rPr>
        <w:t>spend eternity without crying</w:t>
      </w:r>
      <w:r w:rsidR="002B1898">
        <w:rPr>
          <w:rStyle w:val="eop"/>
        </w:rPr>
        <w:t xml:space="preserve"> given all that we suffer in this life?</w:t>
      </w:r>
    </w:p>
    <w:p w14:paraId="14998C3D" w14:textId="77777777" w:rsidR="00AD77C7" w:rsidRDefault="00AD77C7" w:rsidP="00FC5F01">
      <w:pPr>
        <w:jc w:val="right"/>
        <w:rPr>
          <w:rFonts w:ascii="Calibri Light" w:hAnsi="Calibri Light" w:cs="Calibri Light"/>
        </w:rPr>
      </w:pPr>
    </w:p>
    <w:p w14:paraId="1828BE9A" w14:textId="01CC45A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55602">
        <w:rPr>
          <w:rFonts w:ascii="Calibri Light" w:hAnsi="Calibri Light" w:cs="Calibri Light"/>
        </w:rPr>
        <w:t>Genesis</w:t>
      </w:r>
      <w:r w:rsidR="002E5E3B">
        <w:rPr>
          <w:rFonts w:ascii="Calibri Light" w:hAnsi="Calibri Light" w:cs="Calibri Light"/>
        </w:rPr>
        <w:t xml:space="preserve"> 42</w:t>
      </w:r>
      <w:r w:rsidR="00A44696">
        <w:rPr>
          <w:rFonts w:ascii="Calibri Light" w:hAnsi="Calibri Light" w:cs="Calibri Light"/>
        </w:rPr>
        <w:t>:</w:t>
      </w:r>
      <w:r w:rsidR="002E5E3B">
        <w:rPr>
          <w:rFonts w:ascii="Calibri Light" w:hAnsi="Calibri Light" w:cs="Calibri Light"/>
        </w:rPr>
        <w:t>6</w:t>
      </w:r>
      <w:r w:rsidR="00A44696">
        <w:rPr>
          <w:rFonts w:ascii="Calibri Light" w:hAnsi="Calibri Light" w:cs="Calibri Light"/>
        </w:rPr>
        <w:t>-</w:t>
      </w:r>
      <w:r w:rsidR="002E5E3B">
        <w:rPr>
          <w:rFonts w:ascii="Calibri Light" w:hAnsi="Calibri Light" w:cs="Calibri Light"/>
        </w:rPr>
        <w:t>22</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1F45" w14:textId="77777777" w:rsidR="00BA0A41" w:rsidRDefault="00BA0A41" w:rsidP="000958B9">
      <w:pPr>
        <w:spacing w:after="0" w:line="240" w:lineRule="auto"/>
      </w:pPr>
      <w:r>
        <w:separator/>
      </w:r>
    </w:p>
  </w:endnote>
  <w:endnote w:type="continuationSeparator" w:id="0">
    <w:p w14:paraId="0A503367" w14:textId="77777777" w:rsidR="00BA0A41" w:rsidRDefault="00BA0A4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9686" w14:textId="77777777" w:rsidR="00BA0A41" w:rsidRDefault="00BA0A41" w:rsidP="000958B9">
      <w:pPr>
        <w:spacing w:after="0" w:line="240" w:lineRule="auto"/>
      </w:pPr>
      <w:r>
        <w:separator/>
      </w:r>
    </w:p>
  </w:footnote>
  <w:footnote w:type="continuationSeparator" w:id="0">
    <w:p w14:paraId="794150E1" w14:textId="77777777" w:rsidR="00BA0A41" w:rsidRDefault="00BA0A4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738B6D2" w:rsidR="000958B9" w:rsidRPr="000958B9" w:rsidRDefault="00AD77C7"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6630A">
          <w:rPr>
            <w:rFonts w:ascii="Source Sans Pro" w:hAnsi="Source Sans Pro"/>
            <w:sz w:val="32"/>
            <w:szCs w:val="32"/>
          </w:rPr>
          <w:t>What Difference Does God Make?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BB25DF">
          <w:rPr>
            <w:rFonts w:asciiTheme="majorHAnsi" w:hAnsiTheme="majorHAnsi"/>
            <w:color w:val="808080" w:themeColor="background1" w:themeShade="80"/>
          </w:rPr>
          <w:t>Genesis 41:1-16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630A"/>
    <w:rsid w:val="00066AEE"/>
    <w:rsid w:val="0007373F"/>
    <w:rsid w:val="00080F9A"/>
    <w:rsid w:val="00083B6D"/>
    <w:rsid w:val="00084A9D"/>
    <w:rsid w:val="000958B9"/>
    <w:rsid w:val="000A34A4"/>
    <w:rsid w:val="000A60E8"/>
    <w:rsid w:val="000C1E2C"/>
    <w:rsid w:val="000C3689"/>
    <w:rsid w:val="000C64F7"/>
    <w:rsid w:val="000D22FA"/>
    <w:rsid w:val="000E65FE"/>
    <w:rsid w:val="001051C0"/>
    <w:rsid w:val="00105D50"/>
    <w:rsid w:val="001207D0"/>
    <w:rsid w:val="001214D5"/>
    <w:rsid w:val="00136B50"/>
    <w:rsid w:val="0014234F"/>
    <w:rsid w:val="001431E4"/>
    <w:rsid w:val="001572C5"/>
    <w:rsid w:val="00157BB6"/>
    <w:rsid w:val="001660D8"/>
    <w:rsid w:val="0016755D"/>
    <w:rsid w:val="00170DB6"/>
    <w:rsid w:val="00181798"/>
    <w:rsid w:val="00186681"/>
    <w:rsid w:val="0019044D"/>
    <w:rsid w:val="00194ED4"/>
    <w:rsid w:val="00195D92"/>
    <w:rsid w:val="001A0EE5"/>
    <w:rsid w:val="001A274E"/>
    <w:rsid w:val="001A58A4"/>
    <w:rsid w:val="001B2308"/>
    <w:rsid w:val="001D229A"/>
    <w:rsid w:val="001E072D"/>
    <w:rsid w:val="001E1769"/>
    <w:rsid w:val="001E298D"/>
    <w:rsid w:val="001E29C6"/>
    <w:rsid w:val="001E3BF9"/>
    <w:rsid w:val="001E5741"/>
    <w:rsid w:val="002022EE"/>
    <w:rsid w:val="00202F74"/>
    <w:rsid w:val="002034F5"/>
    <w:rsid w:val="002039BE"/>
    <w:rsid w:val="002210C0"/>
    <w:rsid w:val="00221FE6"/>
    <w:rsid w:val="0025119A"/>
    <w:rsid w:val="002539EA"/>
    <w:rsid w:val="00254ECD"/>
    <w:rsid w:val="00256A63"/>
    <w:rsid w:val="002629EC"/>
    <w:rsid w:val="00263832"/>
    <w:rsid w:val="00266B8B"/>
    <w:rsid w:val="00267064"/>
    <w:rsid w:val="00277CA8"/>
    <w:rsid w:val="00280E4F"/>
    <w:rsid w:val="00284979"/>
    <w:rsid w:val="00287ED2"/>
    <w:rsid w:val="002942F0"/>
    <w:rsid w:val="002A7493"/>
    <w:rsid w:val="002B058B"/>
    <w:rsid w:val="002B1898"/>
    <w:rsid w:val="002B1FC4"/>
    <w:rsid w:val="002B3B0C"/>
    <w:rsid w:val="002D00FF"/>
    <w:rsid w:val="002D44A5"/>
    <w:rsid w:val="002D6B6F"/>
    <w:rsid w:val="002E5E1C"/>
    <w:rsid w:val="002E5E3B"/>
    <w:rsid w:val="002F179A"/>
    <w:rsid w:val="002F68BC"/>
    <w:rsid w:val="0030135A"/>
    <w:rsid w:val="00310FD6"/>
    <w:rsid w:val="00325AC9"/>
    <w:rsid w:val="00343286"/>
    <w:rsid w:val="00345B9A"/>
    <w:rsid w:val="00355F6A"/>
    <w:rsid w:val="00373EEC"/>
    <w:rsid w:val="00376DFF"/>
    <w:rsid w:val="00391C6A"/>
    <w:rsid w:val="003A5EB8"/>
    <w:rsid w:val="003B07BA"/>
    <w:rsid w:val="003B57DB"/>
    <w:rsid w:val="003D09EB"/>
    <w:rsid w:val="003E20E6"/>
    <w:rsid w:val="003E26AA"/>
    <w:rsid w:val="003E5D14"/>
    <w:rsid w:val="003E7252"/>
    <w:rsid w:val="003F257C"/>
    <w:rsid w:val="003F4364"/>
    <w:rsid w:val="00406710"/>
    <w:rsid w:val="00421867"/>
    <w:rsid w:val="00430D1D"/>
    <w:rsid w:val="004440F8"/>
    <w:rsid w:val="00450520"/>
    <w:rsid w:val="00451492"/>
    <w:rsid w:val="004545C4"/>
    <w:rsid w:val="0046249B"/>
    <w:rsid w:val="0047549F"/>
    <w:rsid w:val="00490F76"/>
    <w:rsid w:val="00497964"/>
    <w:rsid w:val="004B1BF3"/>
    <w:rsid w:val="004B4887"/>
    <w:rsid w:val="004C477D"/>
    <w:rsid w:val="004D2DDF"/>
    <w:rsid w:val="004E08FA"/>
    <w:rsid w:val="004E3176"/>
    <w:rsid w:val="004F29C1"/>
    <w:rsid w:val="00504445"/>
    <w:rsid w:val="00510888"/>
    <w:rsid w:val="00513EE7"/>
    <w:rsid w:val="00526D5B"/>
    <w:rsid w:val="0053403B"/>
    <w:rsid w:val="0053795E"/>
    <w:rsid w:val="00542390"/>
    <w:rsid w:val="0054375C"/>
    <w:rsid w:val="00550B8F"/>
    <w:rsid w:val="0055349F"/>
    <w:rsid w:val="00556086"/>
    <w:rsid w:val="005607B8"/>
    <w:rsid w:val="00560F69"/>
    <w:rsid w:val="005610E4"/>
    <w:rsid w:val="00565214"/>
    <w:rsid w:val="00575313"/>
    <w:rsid w:val="00583056"/>
    <w:rsid w:val="00584CD4"/>
    <w:rsid w:val="00584DAB"/>
    <w:rsid w:val="00586C8C"/>
    <w:rsid w:val="0059159F"/>
    <w:rsid w:val="0059306E"/>
    <w:rsid w:val="005B439E"/>
    <w:rsid w:val="005B5366"/>
    <w:rsid w:val="005B6838"/>
    <w:rsid w:val="005C4EDB"/>
    <w:rsid w:val="005C596B"/>
    <w:rsid w:val="005D1D60"/>
    <w:rsid w:val="005E7CB5"/>
    <w:rsid w:val="00612A2A"/>
    <w:rsid w:val="006221A3"/>
    <w:rsid w:val="006228A1"/>
    <w:rsid w:val="00626B5F"/>
    <w:rsid w:val="00640C66"/>
    <w:rsid w:val="00640CCA"/>
    <w:rsid w:val="0064547E"/>
    <w:rsid w:val="00645C80"/>
    <w:rsid w:val="00652F20"/>
    <w:rsid w:val="00660E3D"/>
    <w:rsid w:val="00663E28"/>
    <w:rsid w:val="00685059"/>
    <w:rsid w:val="00686BF4"/>
    <w:rsid w:val="00690713"/>
    <w:rsid w:val="006C145E"/>
    <w:rsid w:val="006E1591"/>
    <w:rsid w:val="006E4CAD"/>
    <w:rsid w:val="006E7A40"/>
    <w:rsid w:val="006F33BC"/>
    <w:rsid w:val="007020D8"/>
    <w:rsid w:val="00715A49"/>
    <w:rsid w:val="00723B30"/>
    <w:rsid w:val="00733BB6"/>
    <w:rsid w:val="007341F1"/>
    <w:rsid w:val="007355B3"/>
    <w:rsid w:val="00750B14"/>
    <w:rsid w:val="00751171"/>
    <w:rsid w:val="0079614E"/>
    <w:rsid w:val="007962DF"/>
    <w:rsid w:val="007A39F7"/>
    <w:rsid w:val="007A4F6C"/>
    <w:rsid w:val="007C1472"/>
    <w:rsid w:val="007C1D88"/>
    <w:rsid w:val="007C40CF"/>
    <w:rsid w:val="007C64B6"/>
    <w:rsid w:val="007D0A81"/>
    <w:rsid w:val="007D2336"/>
    <w:rsid w:val="007E24E8"/>
    <w:rsid w:val="007F6847"/>
    <w:rsid w:val="00804D12"/>
    <w:rsid w:val="00814A55"/>
    <w:rsid w:val="00815165"/>
    <w:rsid w:val="00817F6A"/>
    <w:rsid w:val="00821696"/>
    <w:rsid w:val="00831481"/>
    <w:rsid w:val="008329D3"/>
    <w:rsid w:val="00832FBB"/>
    <w:rsid w:val="0084361A"/>
    <w:rsid w:val="00847164"/>
    <w:rsid w:val="0084781E"/>
    <w:rsid w:val="00851AD6"/>
    <w:rsid w:val="00865014"/>
    <w:rsid w:val="0087718F"/>
    <w:rsid w:val="00881981"/>
    <w:rsid w:val="00887346"/>
    <w:rsid w:val="00887482"/>
    <w:rsid w:val="00895051"/>
    <w:rsid w:val="008A5224"/>
    <w:rsid w:val="008B10A0"/>
    <w:rsid w:val="008C06CA"/>
    <w:rsid w:val="008D0DCD"/>
    <w:rsid w:val="008E4EA2"/>
    <w:rsid w:val="008F0DD1"/>
    <w:rsid w:val="0090007A"/>
    <w:rsid w:val="00900A29"/>
    <w:rsid w:val="009311A7"/>
    <w:rsid w:val="00932AD0"/>
    <w:rsid w:val="009364C3"/>
    <w:rsid w:val="0093672C"/>
    <w:rsid w:val="00942B51"/>
    <w:rsid w:val="00946263"/>
    <w:rsid w:val="00947465"/>
    <w:rsid w:val="0095204D"/>
    <w:rsid w:val="00962B44"/>
    <w:rsid w:val="00963D20"/>
    <w:rsid w:val="009711C6"/>
    <w:rsid w:val="00977F2F"/>
    <w:rsid w:val="009A49BC"/>
    <w:rsid w:val="009C3496"/>
    <w:rsid w:val="009C4D50"/>
    <w:rsid w:val="009D29BF"/>
    <w:rsid w:val="009D5D04"/>
    <w:rsid w:val="009D7C88"/>
    <w:rsid w:val="009E0E3A"/>
    <w:rsid w:val="009E66EE"/>
    <w:rsid w:val="009F06F0"/>
    <w:rsid w:val="00A000D9"/>
    <w:rsid w:val="00A03E43"/>
    <w:rsid w:val="00A06532"/>
    <w:rsid w:val="00A21485"/>
    <w:rsid w:val="00A42287"/>
    <w:rsid w:val="00A42F81"/>
    <w:rsid w:val="00A44696"/>
    <w:rsid w:val="00A55602"/>
    <w:rsid w:val="00A57B7A"/>
    <w:rsid w:val="00A607BA"/>
    <w:rsid w:val="00A870D6"/>
    <w:rsid w:val="00A911E7"/>
    <w:rsid w:val="00A96CA9"/>
    <w:rsid w:val="00AA38D7"/>
    <w:rsid w:val="00AB0A76"/>
    <w:rsid w:val="00AB2D15"/>
    <w:rsid w:val="00AC76DA"/>
    <w:rsid w:val="00AD020A"/>
    <w:rsid w:val="00AD270C"/>
    <w:rsid w:val="00AD77C7"/>
    <w:rsid w:val="00AE43C0"/>
    <w:rsid w:val="00AE7FEF"/>
    <w:rsid w:val="00AF5AC0"/>
    <w:rsid w:val="00B218EE"/>
    <w:rsid w:val="00B254E5"/>
    <w:rsid w:val="00B32802"/>
    <w:rsid w:val="00B3475C"/>
    <w:rsid w:val="00B43E1F"/>
    <w:rsid w:val="00B46BC9"/>
    <w:rsid w:val="00B51FB2"/>
    <w:rsid w:val="00B646BF"/>
    <w:rsid w:val="00B657FA"/>
    <w:rsid w:val="00B65E8D"/>
    <w:rsid w:val="00B67574"/>
    <w:rsid w:val="00B812D5"/>
    <w:rsid w:val="00B825AB"/>
    <w:rsid w:val="00B85EDA"/>
    <w:rsid w:val="00B87C56"/>
    <w:rsid w:val="00BA0194"/>
    <w:rsid w:val="00BA0A41"/>
    <w:rsid w:val="00BA1DA9"/>
    <w:rsid w:val="00BA4792"/>
    <w:rsid w:val="00BB25DF"/>
    <w:rsid w:val="00BC781B"/>
    <w:rsid w:val="00BE1F2F"/>
    <w:rsid w:val="00BE2164"/>
    <w:rsid w:val="00BE259C"/>
    <w:rsid w:val="00BF4692"/>
    <w:rsid w:val="00BF5AD5"/>
    <w:rsid w:val="00C015B8"/>
    <w:rsid w:val="00C0415A"/>
    <w:rsid w:val="00C10140"/>
    <w:rsid w:val="00C104F6"/>
    <w:rsid w:val="00C2350E"/>
    <w:rsid w:val="00C56873"/>
    <w:rsid w:val="00C6238B"/>
    <w:rsid w:val="00C67258"/>
    <w:rsid w:val="00C712B9"/>
    <w:rsid w:val="00C76689"/>
    <w:rsid w:val="00C8158E"/>
    <w:rsid w:val="00C86412"/>
    <w:rsid w:val="00C90CD2"/>
    <w:rsid w:val="00C9216B"/>
    <w:rsid w:val="00CA4008"/>
    <w:rsid w:val="00CC1546"/>
    <w:rsid w:val="00CC2D38"/>
    <w:rsid w:val="00CC3935"/>
    <w:rsid w:val="00CE1AB9"/>
    <w:rsid w:val="00CE2C7D"/>
    <w:rsid w:val="00CE7A50"/>
    <w:rsid w:val="00D1022C"/>
    <w:rsid w:val="00D16C2D"/>
    <w:rsid w:val="00D218B5"/>
    <w:rsid w:val="00D30B34"/>
    <w:rsid w:val="00D353D4"/>
    <w:rsid w:val="00D35430"/>
    <w:rsid w:val="00D35F7E"/>
    <w:rsid w:val="00D364C6"/>
    <w:rsid w:val="00D37729"/>
    <w:rsid w:val="00D46F87"/>
    <w:rsid w:val="00D5502E"/>
    <w:rsid w:val="00D61985"/>
    <w:rsid w:val="00D63324"/>
    <w:rsid w:val="00D644E8"/>
    <w:rsid w:val="00D714AC"/>
    <w:rsid w:val="00D73747"/>
    <w:rsid w:val="00D738F2"/>
    <w:rsid w:val="00D75B3D"/>
    <w:rsid w:val="00D905D2"/>
    <w:rsid w:val="00DA3026"/>
    <w:rsid w:val="00DA64A5"/>
    <w:rsid w:val="00DC6436"/>
    <w:rsid w:val="00DD3231"/>
    <w:rsid w:val="00DD62FB"/>
    <w:rsid w:val="00DF0057"/>
    <w:rsid w:val="00E02893"/>
    <w:rsid w:val="00E029E3"/>
    <w:rsid w:val="00E069C1"/>
    <w:rsid w:val="00E17272"/>
    <w:rsid w:val="00E22FFC"/>
    <w:rsid w:val="00E465E9"/>
    <w:rsid w:val="00E4688C"/>
    <w:rsid w:val="00E5124B"/>
    <w:rsid w:val="00E70528"/>
    <w:rsid w:val="00E87514"/>
    <w:rsid w:val="00E91492"/>
    <w:rsid w:val="00E93D58"/>
    <w:rsid w:val="00EA3E22"/>
    <w:rsid w:val="00EA743E"/>
    <w:rsid w:val="00EB5901"/>
    <w:rsid w:val="00EB7BB3"/>
    <w:rsid w:val="00ED60BE"/>
    <w:rsid w:val="00F101B8"/>
    <w:rsid w:val="00F143F9"/>
    <w:rsid w:val="00F21BE9"/>
    <w:rsid w:val="00F34C00"/>
    <w:rsid w:val="00F42B96"/>
    <w:rsid w:val="00F4384D"/>
    <w:rsid w:val="00F513B7"/>
    <w:rsid w:val="00F52B4B"/>
    <w:rsid w:val="00F538FE"/>
    <w:rsid w:val="00F577C9"/>
    <w:rsid w:val="00F703AA"/>
    <w:rsid w:val="00F70B49"/>
    <w:rsid w:val="00F81EB3"/>
    <w:rsid w:val="00F90172"/>
    <w:rsid w:val="00F92E9B"/>
    <w:rsid w:val="00F94ADC"/>
    <w:rsid w:val="00FA1574"/>
    <w:rsid w:val="00FA2B4D"/>
    <w:rsid w:val="00FA3BA3"/>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3EED"/>
    <w:rsid w:val="004A5E25"/>
    <w:rsid w:val="006F089E"/>
    <w:rsid w:val="009D6792"/>
    <w:rsid w:val="00B61EB9"/>
    <w:rsid w:val="00EB7C5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62</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Difference Does God Make?</dc:title>
  <dc:subject>Series: God at Work When We Can’t See Him</dc:subject>
  <dc:creator>Paul Sadler</dc:creator>
  <cp:keywords/>
  <dc:description/>
  <cp:lastModifiedBy>Paul Sadler</cp:lastModifiedBy>
  <cp:revision>62</cp:revision>
  <cp:lastPrinted>2017-12-06T19:26:00Z</cp:lastPrinted>
  <dcterms:created xsi:type="dcterms:W3CDTF">2023-09-29T13:49:00Z</dcterms:created>
  <dcterms:modified xsi:type="dcterms:W3CDTF">2023-09-29T16:18:00Z</dcterms:modified>
  <cp:category>Genesis 41:1-16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