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57C3E80A" w:rsidR="000958B9" w:rsidRPr="00715A49" w:rsidRDefault="00B9089C"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28"/>
            <w:szCs w:val="44"/>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B9089C">
            <w:rPr>
              <w:rStyle w:val="TitleChar"/>
              <w:sz w:val="28"/>
              <w:szCs w:val="44"/>
            </w:rPr>
            <w:t>Sometimes, the Past Needs To Be Dug Up</w:t>
          </w:r>
        </w:sdtContent>
      </w:sdt>
      <w:r w:rsidR="00D905D2">
        <w:rPr>
          <w:rStyle w:val="TitleChar"/>
        </w:rPr>
        <w:tab/>
      </w:r>
      <w:r>
        <w:rPr>
          <w:rFonts w:asciiTheme="majorHAnsi" w:hAnsiTheme="majorHAnsi"/>
          <w:sz w:val="28"/>
          <w:szCs w:val="28"/>
        </w:rPr>
        <w:t>Octo</w:t>
      </w:r>
      <w:r w:rsidR="002A7493">
        <w:rPr>
          <w:rFonts w:asciiTheme="majorHAnsi" w:hAnsiTheme="majorHAnsi"/>
          <w:sz w:val="28"/>
          <w:szCs w:val="28"/>
        </w:rPr>
        <w:t>ber</w:t>
      </w:r>
      <w:r w:rsidR="00450520">
        <w:rPr>
          <w:rFonts w:asciiTheme="majorHAnsi" w:hAnsiTheme="majorHAnsi"/>
          <w:sz w:val="28"/>
          <w:szCs w:val="28"/>
        </w:rPr>
        <w:t xml:space="preserve"> </w:t>
      </w:r>
      <w:r w:rsidR="00F32F0B">
        <w:rPr>
          <w:rFonts w:asciiTheme="majorHAnsi" w:hAnsiTheme="majorHAnsi"/>
          <w:sz w:val="28"/>
          <w:szCs w:val="28"/>
        </w:rPr>
        <w:t>8</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25119A">
        <w:rPr>
          <w:rFonts w:asciiTheme="majorHAnsi" w:hAnsiTheme="majorHAnsi"/>
          <w:sz w:val="28"/>
          <w:szCs w:val="28"/>
        </w:rPr>
        <w:t>3</w:t>
      </w:r>
    </w:p>
    <w:p w14:paraId="73562D33" w14:textId="7C03A788" w:rsidR="00284979" w:rsidRPr="00715A49" w:rsidRDefault="00000000"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2A7493">
            <w:rPr>
              <w:rFonts w:asciiTheme="majorHAnsi" w:hAnsiTheme="majorHAnsi"/>
              <w:i/>
              <w:iCs/>
              <w:sz w:val="24"/>
              <w:szCs w:val="24"/>
            </w:rPr>
            <w:t xml:space="preserve">Genesis </w:t>
          </w:r>
          <w:r w:rsidR="00F32F0B">
            <w:rPr>
              <w:rFonts w:asciiTheme="majorHAnsi" w:hAnsiTheme="majorHAnsi"/>
              <w:i/>
              <w:iCs/>
              <w:sz w:val="24"/>
              <w:szCs w:val="24"/>
            </w:rPr>
            <w:t>42</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345B9A" w:rsidRPr="00345B9A">
            <w:rPr>
              <w:rFonts w:asciiTheme="majorHAnsi" w:hAnsiTheme="majorHAnsi"/>
              <w:i/>
              <w:iCs/>
              <w:sz w:val="24"/>
              <w:szCs w:val="24"/>
            </w:rPr>
            <w:t>Series: God at Work When We Can’t See Hi</w:t>
          </w:r>
          <w:r w:rsidR="002A7493">
            <w:rPr>
              <w:rFonts w:asciiTheme="majorHAnsi" w:hAnsiTheme="majorHAnsi"/>
              <w:i/>
              <w:iCs/>
              <w:sz w:val="24"/>
              <w:szCs w:val="24"/>
            </w:rPr>
            <w:t>m</w:t>
          </w:r>
        </w:sdtContent>
      </w:sdt>
    </w:p>
    <w:p w14:paraId="4C110380" w14:textId="68118C31" w:rsidR="00FC5F01" w:rsidRDefault="007D4D9B" w:rsidP="00FC5F01">
      <w:pPr>
        <w:pStyle w:val="Quote"/>
      </w:pPr>
      <w:r w:rsidRPr="007D4D9B">
        <w:t xml:space="preserve">There is more grace in God's heart than </w:t>
      </w:r>
      <w:r>
        <w:t xml:space="preserve">                  </w:t>
      </w:r>
      <w:r w:rsidRPr="007D4D9B">
        <w:t>there</w:t>
      </w:r>
      <w:r>
        <w:t xml:space="preserve"> </w:t>
      </w:r>
      <w:r w:rsidRPr="007D4D9B">
        <w:t>is sin in your past. – Erwin Lutzer</w:t>
      </w:r>
    </w:p>
    <w:p w14:paraId="43C016A6" w14:textId="269CBE69" w:rsidR="00FC5F01" w:rsidRPr="00FC5F01" w:rsidRDefault="00FC5F01" w:rsidP="008F0DD1">
      <w:r>
        <w:t>Intro</w:t>
      </w:r>
      <w:r w:rsidR="00B254E5">
        <w:t xml:space="preserve">: </w:t>
      </w:r>
      <w:r w:rsidR="00EA0613" w:rsidRPr="00EA0613">
        <w:t>Why don’t the elephants escape?</w:t>
      </w:r>
    </w:p>
    <w:p w14:paraId="3B31AD48" w14:textId="3D777A46" w:rsidR="002034F5" w:rsidRPr="001E072D" w:rsidRDefault="00061385" w:rsidP="00080F9A">
      <w:pPr>
        <w:pStyle w:val="GBC-H1"/>
      </w:pPr>
      <w:r w:rsidRPr="00061385">
        <w:t>The happy ending is never just about arriving</w:t>
      </w:r>
    </w:p>
    <w:p w14:paraId="52B3DAAA" w14:textId="01941F02" w:rsidR="00587908" w:rsidRDefault="00B7038F" w:rsidP="00587908">
      <w:pPr>
        <w:pStyle w:val="GBC-H2"/>
      </w:pPr>
      <w:r>
        <w:t xml:space="preserve">Before </w:t>
      </w:r>
      <w:r w:rsidR="00587908">
        <w:t>Joseph</w:t>
      </w:r>
      <w:r>
        <w:t>’s</w:t>
      </w:r>
      <w:r w:rsidR="00587908">
        <w:t xml:space="preserve"> happy ending, there was more work to do</w:t>
      </w:r>
    </w:p>
    <w:p w14:paraId="58D888E4" w14:textId="77777777" w:rsidR="00587908" w:rsidRDefault="00587908" w:rsidP="00B7038F">
      <w:pPr>
        <w:pStyle w:val="GBC-List"/>
      </w:pPr>
      <w:r>
        <w:t xml:space="preserve">41:51 </w:t>
      </w:r>
      <w:r w:rsidRPr="007E70AD">
        <w:rPr>
          <w:i/>
          <w:iCs/>
        </w:rPr>
        <w:t>God has made me forget all my hardship and all my father's house.</w:t>
      </w:r>
    </w:p>
    <w:p w14:paraId="10B89A32" w14:textId="6B22F3A4" w:rsidR="00587908" w:rsidRDefault="00DE190F" w:rsidP="00B7038F">
      <w:pPr>
        <w:pStyle w:val="GBC-List"/>
      </w:pPr>
      <w:r>
        <w:t>v</w:t>
      </w:r>
      <w:r w:rsidR="00587908">
        <w:t>v. 1</w:t>
      </w:r>
      <w:r>
        <w:t>-2</w:t>
      </w:r>
      <w:r w:rsidR="00587908">
        <w:t xml:space="preserve"> </w:t>
      </w:r>
      <w:r w:rsidR="00587908" w:rsidRPr="00DE190F">
        <w:rPr>
          <w:i/>
          <w:iCs/>
        </w:rPr>
        <w:t>Jacob … said to his sons, “Why do you look at one another?</w:t>
      </w:r>
      <w:r w:rsidRPr="00DE190F">
        <w:rPr>
          <w:i/>
          <w:iCs/>
        </w:rPr>
        <w:t xml:space="preserve"> … </w:t>
      </w:r>
      <w:r w:rsidR="00587908">
        <w:t>Go down and buy grain for us there, that we may live and not die.</w:t>
      </w:r>
      <w:r>
        <w:t>”</w:t>
      </w:r>
    </w:p>
    <w:p w14:paraId="15002883" w14:textId="77777777" w:rsidR="00587908" w:rsidRDefault="00587908" w:rsidP="00B7038F">
      <w:pPr>
        <w:pStyle w:val="GBC-List"/>
      </w:pPr>
      <w:r>
        <w:t xml:space="preserve">v. 4 </w:t>
      </w:r>
      <w:r w:rsidRPr="009106E7">
        <w:rPr>
          <w:i/>
          <w:iCs/>
        </w:rPr>
        <w:t>But Jacob did not send Benjamin, Joseph's brother, with his brothers, for he feared that harm might happen to him.</w:t>
      </w:r>
      <w:r>
        <w:t xml:space="preserve"> </w:t>
      </w:r>
    </w:p>
    <w:p w14:paraId="3263553B" w14:textId="6044117E" w:rsidR="007E70AD" w:rsidRDefault="00587908" w:rsidP="00587908">
      <w:pPr>
        <w:pStyle w:val="GBC-H2"/>
      </w:pPr>
      <w:r>
        <w:t>Now</w:t>
      </w:r>
      <w:r w:rsidR="007E70AD">
        <w:t>,</w:t>
      </w:r>
      <w:r>
        <w:t xml:space="preserve"> the dreams help Joseph serve others rather than </w:t>
      </w:r>
      <w:r w:rsidR="007E70AD">
        <w:t>gloat</w:t>
      </w:r>
    </w:p>
    <w:p w14:paraId="41926AFC" w14:textId="77777777" w:rsidR="00587908" w:rsidRPr="009106E7" w:rsidRDefault="00587908" w:rsidP="007E70AD">
      <w:pPr>
        <w:pStyle w:val="GBC-List"/>
        <w:rPr>
          <w:i/>
          <w:iCs/>
        </w:rPr>
      </w:pPr>
      <w:r>
        <w:t xml:space="preserve">v. 6 </w:t>
      </w:r>
      <w:r w:rsidRPr="009106E7">
        <w:rPr>
          <w:i/>
          <w:iCs/>
        </w:rPr>
        <w:t>Joseph's brothers came and bowed themselves before him with their faces to the ground.</w:t>
      </w:r>
    </w:p>
    <w:p w14:paraId="291F1293" w14:textId="77777777" w:rsidR="00587908" w:rsidRPr="009106E7" w:rsidRDefault="00587908" w:rsidP="007E70AD">
      <w:pPr>
        <w:pStyle w:val="GBC-List"/>
        <w:rPr>
          <w:i/>
          <w:iCs/>
        </w:rPr>
      </w:pPr>
      <w:r>
        <w:t xml:space="preserve">v. 7 </w:t>
      </w:r>
      <w:r w:rsidRPr="009106E7">
        <w:rPr>
          <w:i/>
          <w:iCs/>
        </w:rPr>
        <w:t>Joseph saw his brothers and recognized them, but he treated them like strangers and spoke roughly to them.</w:t>
      </w:r>
    </w:p>
    <w:p w14:paraId="49C9FD34" w14:textId="55AEC8AE" w:rsidR="00FC5F01" w:rsidRPr="009106E7" w:rsidRDefault="00587908" w:rsidP="007E70AD">
      <w:pPr>
        <w:pStyle w:val="GBC-List"/>
        <w:rPr>
          <w:i/>
          <w:iCs/>
        </w:rPr>
      </w:pPr>
      <w:r>
        <w:t xml:space="preserve">v. 9 </w:t>
      </w:r>
      <w:r w:rsidRPr="009106E7">
        <w:rPr>
          <w:i/>
          <w:iCs/>
        </w:rPr>
        <w:t>And Joseph remembered the dreams that he had dreamed of them. And he said to them, “You are spies; you have come to see the nakedness of the land.”</w:t>
      </w:r>
    </w:p>
    <w:p w14:paraId="46976D27" w14:textId="35221095" w:rsidR="007E70AD" w:rsidRDefault="00E23069"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didn’t God let Joseph just enjoy his new family </w:t>
      </w:r>
      <w:r w:rsidR="00BD68CC">
        <w:rPr>
          <w:rStyle w:val="IntenseEmphasis"/>
          <w:rFonts w:ascii="Calibri Light" w:hAnsi="Calibri Light"/>
          <w:i w:val="0"/>
          <w:iCs w:val="0"/>
          <w:color w:val="auto"/>
          <w:sz w:val="24"/>
        </w:rPr>
        <w:t>instead of forcing him to deal with his old one?</w:t>
      </w:r>
    </w:p>
    <w:p w14:paraId="451F80B0" w14:textId="198815A0" w:rsidR="007E70AD" w:rsidRDefault="002D0570"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When is it important to dig up the past? When should we “let sleeping dogs lie”?</w:t>
      </w:r>
    </w:p>
    <w:p w14:paraId="7EC7E315" w14:textId="2042243B" w:rsidR="007E70AD" w:rsidRDefault="00972A9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would have happened if Joseph had just </w:t>
      </w:r>
      <w:r w:rsidR="000D7268">
        <w:rPr>
          <w:rStyle w:val="IntenseEmphasis"/>
          <w:rFonts w:ascii="Calibri Light" w:hAnsi="Calibri Light"/>
          <w:i w:val="0"/>
          <w:iCs w:val="0"/>
          <w:color w:val="auto"/>
          <w:sz w:val="24"/>
        </w:rPr>
        <w:t>put the past behind him without dealing with it?</w:t>
      </w:r>
    </w:p>
    <w:p w14:paraId="14395AA6" w14:textId="7E936817" w:rsidR="00A03E43" w:rsidRDefault="009E20F7" w:rsidP="00FC5F01">
      <w:pPr>
        <w:pStyle w:val="GBC-H1"/>
      </w:pPr>
      <w:r w:rsidRPr="009E20F7">
        <w:lastRenderedPageBreak/>
        <w:t xml:space="preserve">Shame can make God’s testing can feel like </w:t>
      </w:r>
      <w:r>
        <w:t>an</w:t>
      </w:r>
      <w:r w:rsidRPr="009E20F7">
        <w:t xml:space="preserve"> attack</w:t>
      </w:r>
    </w:p>
    <w:p w14:paraId="66C55092" w14:textId="77777777" w:rsidR="00C0264F" w:rsidRDefault="00C0264F" w:rsidP="00C0264F">
      <w:pPr>
        <w:pStyle w:val="GBC-H2"/>
        <w:numPr>
          <w:ilvl w:val="0"/>
          <w:numId w:val="23"/>
        </w:numPr>
      </w:pPr>
      <w:r>
        <w:t>God seeks our repentance not our harm</w:t>
      </w:r>
    </w:p>
    <w:p w14:paraId="306031FE" w14:textId="77777777" w:rsidR="00C0264F" w:rsidRDefault="00C0264F" w:rsidP="0046663A">
      <w:pPr>
        <w:pStyle w:val="GBC-List"/>
      </w:pPr>
      <w:r>
        <w:t xml:space="preserve">v. 15 </w:t>
      </w:r>
      <w:r w:rsidRPr="00FB64C0">
        <w:rPr>
          <w:i/>
          <w:iCs/>
        </w:rPr>
        <w:t>By this you shall be tested: by the life of Pharaoh, you shall not go from this place unless your youngest brother comes here.</w:t>
      </w:r>
    </w:p>
    <w:p w14:paraId="15EF1407" w14:textId="77777777" w:rsidR="00C0264F" w:rsidRPr="00FB64C0" w:rsidRDefault="00C0264F" w:rsidP="0046663A">
      <w:pPr>
        <w:pStyle w:val="GBC-List"/>
        <w:rPr>
          <w:i/>
          <w:iCs/>
        </w:rPr>
      </w:pPr>
      <w:r>
        <w:t xml:space="preserve">v. 17 </w:t>
      </w:r>
      <w:r w:rsidRPr="00FB64C0">
        <w:rPr>
          <w:i/>
          <w:iCs/>
        </w:rPr>
        <w:t>And he put them all together in custody for three days.</w:t>
      </w:r>
    </w:p>
    <w:p w14:paraId="203C04A6" w14:textId="0C9B8DC1" w:rsidR="002B3B0C" w:rsidRPr="00FB64C0" w:rsidRDefault="00C0264F" w:rsidP="0046663A">
      <w:pPr>
        <w:pStyle w:val="GBC-List"/>
        <w:rPr>
          <w:i/>
          <w:iCs/>
          <w:spacing w:val="-2"/>
        </w:rPr>
      </w:pPr>
      <w:r>
        <w:t xml:space="preserve">vv. 18-20 </w:t>
      </w:r>
      <w:r w:rsidRPr="00FB64C0">
        <w:rPr>
          <w:i/>
          <w:iCs/>
          <w:spacing w:val="-2"/>
        </w:rPr>
        <w:t>On the third day Joseph said to them, “Do this and you will live, for I fear God: if you are honest men, let one of your brothers remain confined where you are in custody, and let the rest go and carry grain for the famine of your households, and bring your youngest brother to me. So your words will be verified, and you shall not die.” And they did so.</w:t>
      </w:r>
    </w:p>
    <w:p w14:paraId="6530660D" w14:textId="6A050EE1" w:rsidR="00641ACB" w:rsidRPr="00641ACB" w:rsidRDefault="00641ACB" w:rsidP="00641ACB">
      <w:pPr>
        <w:pStyle w:val="GBC-H2"/>
      </w:pPr>
      <w:r>
        <w:t>God’s tests have a good purpose</w:t>
      </w:r>
    </w:p>
    <w:p w14:paraId="60858A55" w14:textId="77777777" w:rsidR="003040A9" w:rsidRPr="003040A9" w:rsidRDefault="003040A9" w:rsidP="003040A9">
      <w:pPr>
        <w:pStyle w:val="GBC-List"/>
        <w:rPr>
          <w:i/>
          <w:iCs/>
        </w:rPr>
      </w:pPr>
      <w:r>
        <w:t>Exodus 20:20</w:t>
      </w:r>
      <w:r>
        <w:t xml:space="preserve"> </w:t>
      </w:r>
      <w:r w:rsidRPr="00FB64C0">
        <w:rPr>
          <w:i/>
          <w:iCs/>
        </w:rPr>
        <w:t>Do not fear, for God has come to test you, that the fear of him may be before you, that you may not sin.</w:t>
      </w:r>
    </w:p>
    <w:p w14:paraId="48D40832" w14:textId="4E3E90AD" w:rsidR="009D3149" w:rsidRPr="002F2FFB" w:rsidRDefault="009D3149" w:rsidP="002F2FFB">
      <w:pPr>
        <w:pStyle w:val="GBC-List"/>
        <w:rPr>
          <w:i/>
          <w:iCs/>
        </w:rPr>
      </w:pPr>
      <w:r>
        <w:t>Proverbs 17:3</w:t>
      </w:r>
      <w:r>
        <w:t xml:space="preserve"> </w:t>
      </w:r>
      <w:r w:rsidR="002F2FFB" w:rsidRPr="002F2FFB">
        <w:rPr>
          <w:i/>
          <w:iCs/>
        </w:rPr>
        <w:t>The crucible is for silver, and the furnace is for gold,</w:t>
      </w:r>
      <w:r w:rsidR="002F2FFB">
        <w:rPr>
          <w:i/>
          <w:iCs/>
        </w:rPr>
        <w:t xml:space="preserve"> </w:t>
      </w:r>
      <w:r w:rsidR="002F2FFB" w:rsidRPr="002F2FFB">
        <w:rPr>
          <w:i/>
          <w:iCs/>
        </w:rPr>
        <w:t>and the LORD tests hearts.</w:t>
      </w:r>
    </w:p>
    <w:p w14:paraId="5EB7DA86" w14:textId="70FFAFB6" w:rsidR="00641ACB" w:rsidRPr="00232B98" w:rsidRDefault="00641ACB" w:rsidP="00232B98">
      <w:pPr>
        <w:pStyle w:val="GBC-List"/>
        <w:rPr>
          <w:i/>
          <w:iCs/>
        </w:rPr>
      </w:pPr>
      <w:r>
        <w:t>Psalm 26:2</w:t>
      </w:r>
      <w:r>
        <w:t xml:space="preserve"> </w:t>
      </w:r>
      <w:r w:rsidR="00232B98" w:rsidRPr="00232B98">
        <w:rPr>
          <w:i/>
          <w:iCs/>
        </w:rPr>
        <w:t>Prove me, O LORD, and try me;</w:t>
      </w:r>
      <w:r w:rsidR="00232B98" w:rsidRPr="00232B98">
        <w:rPr>
          <w:i/>
          <w:iCs/>
        </w:rPr>
        <w:t xml:space="preserve"> </w:t>
      </w:r>
      <w:r w:rsidR="00232B98" w:rsidRPr="00232B98">
        <w:rPr>
          <w:i/>
          <w:iCs/>
        </w:rPr>
        <w:t>test my heart and my mind.</w:t>
      </w:r>
    </w:p>
    <w:p w14:paraId="4B155D88" w14:textId="4ED526BE" w:rsidR="00FB64C0" w:rsidRDefault="00B87B40" w:rsidP="00DD62FB">
      <w:pPr>
        <w:pStyle w:val="GBC-Qbullet"/>
        <w:rPr>
          <w:rStyle w:val="eop"/>
        </w:rPr>
      </w:pPr>
      <w:r>
        <w:rPr>
          <w:rStyle w:val="eop"/>
        </w:rPr>
        <w:t xml:space="preserve">How would Joseph’s test determine </w:t>
      </w:r>
      <w:r w:rsidR="00A71BE9">
        <w:rPr>
          <w:rStyle w:val="eop"/>
        </w:rPr>
        <w:t>whether</w:t>
      </w:r>
      <w:r w:rsidR="00842419">
        <w:rPr>
          <w:rStyle w:val="eop"/>
        </w:rPr>
        <w:t xml:space="preserve"> the brothers had actually changed?</w:t>
      </w:r>
    </w:p>
    <w:p w14:paraId="02FA83CF" w14:textId="45848071" w:rsidR="00FB64C0" w:rsidRDefault="00655335" w:rsidP="00DD62FB">
      <w:pPr>
        <w:pStyle w:val="GBC-Qbullet"/>
        <w:rPr>
          <w:rStyle w:val="eop"/>
        </w:rPr>
      </w:pPr>
      <w:r>
        <w:rPr>
          <w:rStyle w:val="eop"/>
        </w:rPr>
        <w:t>What does Exodus 20:20 mean?</w:t>
      </w:r>
      <w:r w:rsidR="00F2145D">
        <w:rPr>
          <w:rStyle w:val="eop"/>
        </w:rPr>
        <w:t xml:space="preserve"> i.e., How does God’s testing develop our reverence toward him</w:t>
      </w:r>
      <w:r w:rsidR="00294CF3">
        <w:rPr>
          <w:rStyle w:val="eop"/>
        </w:rPr>
        <w:t xml:space="preserve"> and how does that keep us from sinning</w:t>
      </w:r>
      <w:r w:rsidR="00F2145D">
        <w:rPr>
          <w:rStyle w:val="eop"/>
        </w:rPr>
        <w:t>?</w:t>
      </w:r>
    </w:p>
    <w:p w14:paraId="7982F25C" w14:textId="13DF886D" w:rsidR="00FC5F01" w:rsidRPr="00D40CB9" w:rsidRDefault="00D40CB9" w:rsidP="00D40CB9">
      <w:pPr>
        <w:pStyle w:val="GBC-Qbullet"/>
        <w:rPr>
          <w:rStyle w:val="IntenseEmphasis"/>
          <w:rFonts w:ascii="Calibri Light" w:hAnsi="Calibri Light"/>
          <w:i w:val="0"/>
          <w:iCs w:val="0"/>
          <w:color w:val="auto"/>
          <w:sz w:val="24"/>
        </w:rPr>
      </w:pPr>
      <w:r>
        <w:rPr>
          <w:rStyle w:val="eop"/>
        </w:rPr>
        <w:t>In Psalm 26, David actually invites God’s testing in his life. What would bring someone to do that?</w:t>
      </w:r>
    </w:p>
    <w:p w14:paraId="42C6F857" w14:textId="77777777" w:rsidR="00D3103B" w:rsidRDefault="00D3103B">
      <w:pPr>
        <w:rPr>
          <w:rFonts w:ascii="Calibri Light" w:eastAsia="Times New Roman" w:hAnsi="Calibri Light" w:cstheme="majorBidi"/>
          <w:b/>
          <w:color w:val="000000" w:themeColor="text1"/>
          <w:sz w:val="24"/>
          <w:szCs w:val="32"/>
          <w:lang w:bidi="he-IL"/>
        </w:rPr>
      </w:pPr>
      <w:r>
        <w:br w:type="page"/>
      </w:r>
    </w:p>
    <w:p w14:paraId="6D33AC3E" w14:textId="64AB7804" w:rsidR="007A39F7" w:rsidRDefault="00170A3F" w:rsidP="00FC5F01">
      <w:pPr>
        <w:pStyle w:val="GBC-H1"/>
      </w:pPr>
      <w:r w:rsidRPr="00170A3F">
        <w:lastRenderedPageBreak/>
        <w:t>Sometimes, you need to dig up the past to break free of it</w:t>
      </w:r>
    </w:p>
    <w:p w14:paraId="1FBBDC96" w14:textId="3D5B607D" w:rsidR="00936421" w:rsidRDefault="00936421" w:rsidP="00936421">
      <w:pPr>
        <w:pStyle w:val="GBC-H2"/>
        <w:numPr>
          <w:ilvl w:val="0"/>
          <w:numId w:val="22"/>
        </w:numPr>
      </w:pPr>
      <w:r>
        <w:t xml:space="preserve">Trials can awaken </w:t>
      </w:r>
      <w:r w:rsidR="007E7B50">
        <w:t xml:space="preserve">the </w:t>
      </w:r>
      <w:r>
        <w:t>conscience</w:t>
      </w:r>
    </w:p>
    <w:p w14:paraId="050A2583" w14:textId="77777777" w:rsidR="00936421" w:rsidRPr="00936421" w:rsidRDefault="00936421" w:rsidP="00936421">
      <w:pPr>
        <w:pStyle w:val="GBC-List"/>
        <w:rPr>
          <w:i/>
          <w:iCs/>
        </w:rPr>
      </w:pPr>
      <w:r>
        <w:t xml:space="preserve">v. 21 </w:t>
      </w:r>
      <w:r w:rsidRPr="00936421">
        <w:rPr>
          <w:i/>
          <w:iCs/>
        </w:rPr>
        <w:t>Then they said to one another, “In truth we are guilty concerning our brother, in that we saw the distress of his soul, when he begged us and we did not listen. That is why this distress has come upon us.”</w:t>
      </w:r>
    </w:p>
    <w:p w14:paraId="714DBCD9" w14:textId="3F860943" w:rsidR="00936421" w:rsidRPr="007E7B50" w:rsidRDefault="00936421" w:rsidP="00936421">
      <w:pPr>
        <w:pStyle w:val="GBC-List"/>
        <w:rPr>
          <w:i/>
          <w:iCs/>
        </w:rPr>
      </w:pPr>
      <w:r>
        <w:t xml:space="preserve">v. 22 </w:t>
      </w:r>
      <w:r w:rsidRPr="007E7B50">
        <w:rPr>
          <w:i/>
          <w:iCs/>
        </w:rPr>
        <w:t>Did I not tell you not to sin against the boy? But you did not listen. So now there comes a reckoning for his blood.</w:t>
      </w:r>
    </w:p>
    <w:p w14:paraId="4E52BBC1" w14:textId="77777777" w:rsidR="00936421" w:rsidRPr="007E7B50" w:rsidRDefault="00936421" w:rsidP="00936421">
      <w:pPr>
        <w:pStyle w:val="GBC-List"/>
        <w:rPr>
          <w:i/>
          <w:iCs/>
        </w:rPr>
      </w:pPr>
      <w:r>
        <w:t xml:space="preserve">v. 28 </w:t>
      </w:r>
      <w:r w:rsidRPr="007E7B50">
        <w:rPr>
          <w:i/>
          <w:iCs/>
        </w:rPr>
        <w:t>He said to his brothers, “My money has been put back; here it is in the mouth of my sack!” At this their hearts failed them, and they turned trembling to one another, saying, “What is this that God has done to us?”</w:t>
      </w:r>
    </w:p>
    <w:p w14:paraId="56F9BCBE" w14:textId="77777777" w:rsidR="00936421" w:rsidRPr="007E7B50" w:rsidRDefault="00936421" w:rsidP="00936421">
      <w:pPr>
        <w:pStyle w:val="GBC-List"/>
        <w:rPr>
          <w:i/>
          <w:iCs/>
        </w:rPr>
      </w:pPr>
      <w:r>
        <w:t xml:space="preserve">v. 35 </w:t>
      </w:r>
      <w:r w:rsidRPr="007E7B50">
        <w:rPr>
          <w:i/>
          <w:iCs/>
        </w:rPr>
        <w:t>As they emptied their sacks, behold, every man's bundle of money was in his sack. And when they and their father saw their bundles of money, they were afraid.</w:t>
      </w:r>
    </w:p>
    <w:p w14:paraId="0D22C916" w14:textId="77777777" w:rsidR="00936421" w:rsidRDefault="00936421" w:rsidP="00936421">
      <w:pPr>
        <w:pStyle w:val="GBC-H2"/>
        <w:numPr>
          <w:ilvl w:val="0"/>
          <w:numId w:val="22"/>
        </w:numPr>
      </w:pPr>
      <w:r>
        <w:t>Some sins are harder to uproot</w:t>
      </w:r>
    </w:p>
    <w:p w14:paraId="0A88F975" w14:textId="77777777" w:rsidR="00936421" w:rsidRPr="007E7B50" w:rsidRDefault="00936421" w:rsidP="00936421">
      <w:pPr>
        <w:pStyle w:val="GBC-List"/>
        <w:rPr>
          <w:i/>
          <w:iCs/>
        </w:rPr>
      </w:pPr>
      <w:r>
        <w:t xml:space="preserve">v. 37 </w:t>
      </w:r>
      <w:r w:rsidRPr="007E7B50">
        <w:rPr>
          <w:i/>
          <w:iCs/>
        </w:rPr>
        <w:t>Then Reuben said to his father, “Kill my two sons if I do not bring him back to you. Put him in my hands, and I will bring him back to you.”</w:t>
      </w:r>
    </w:p>
    <w:p w14:paraId="1C69CF47" w14:textId="0845BC9B" w:rsidR="00CC2D38" w:rsidRDefault="00936421" w:rsidP="00936421">
      <w:pPr>
        <w:pStyle w:val="GBC-List"/>
        <w:rPr>
          <w:i/>
          <w:iCs/>
        </w:rPr>
      </w:pPr>
      <w:r>
        <w:t xml:space="preserve">v. 38 </w:t>
      </w:r>
      <w:r w:rsidRPr="007E7B50">
        <w:rPr>
          <w:i/>
          <w:iCs/>
        </w:rPr>
        <w:t>But he said, “My son shall not go down with you, for his brother is dead, and he is the only one left.”</w:t>
      </w:r>
    </w:p>
    <w:p w14:paraId="4C7A7D60" w14:textId="1F78D8AF" w:rsidR="004E79BF" w:rsidRPr="007E7B50" w:rsidRDefault="004E79BF" w:rsidP="004E79BF">
      <w:pPr>
        <w:pStyle w:val="GBC-List"/>
        <w:rPr>
          <w:i/>
          <w:iCs/>
        </w:rPr>
      </w:pPr>
      <w:r>
        <w:t xml:space="preserve">Romans 12:18 </w:t>
      </w:r>
      <w:r w:rsidRPr="004E79BF">
        <w:rPr>
          <w:i/>
          <w:iCs/>
        </w:rPr>
        <w:t>If possible, so far as it depends on you, live peaceably with all.</w:t>
      </w:r>
    </w:p>
    <w:p w14:paraId="54F60EE9" w14:textId="3E3D947D" w:rsidR="00D13EB2" w:rsidRDefault="00D13EB2" w:rsidP="00900A29">
      <w:pPr>
        <w:pStyle w:val="GBC-Qbullet"/>
        <w:rPr>
          <w:rStyle w:val="eop"/>
        </w:rPr>
      </w:pPr>
      <w:r>
        <w:rPr>
          <w:rStyle w:val="eop"/>
        </w:rPr>
        <w:t xml:space="preserve">Why </w:t>
      </w:r>
      <w:r w:rsidR="00706672">
        <w:rPr>
          <w:rStyle w:val="eop"/>
        </w:rPr>
        <w:t>are Joseph’s brothers thinking about what they</w:t>
      </w:r>
      <w:r w:rsidR="00B31F39">
        <w:rPr>
          <w:rStyle w:val="eop"/>
        </w:rPr>
        <w:t xml:space="preserve"> did to him 20 years ago?</w:t>
      </w:r>
    </w:p>
    <w:p w14:paraId="488BCDCA" w14:textId="5BBE0E06" w:rsidR="0021217F" w:rsidRDefault="00A6491E" w:rsidP="00900A29">
      <w:pPr>
        <w:pStyle w:val="GBC-Qbullet"/>
        <w:rPr>
          <w:rStyle w:val="eop"/>
        </w:rPr>
      </w:pPr>
      <w:r>
        <w:rPr>
          <w:rStyle w:val="eop"/>
        </w:rPr>
        <w:t xml:space="preserve">How do you know if </w:t>
      </w:r>
      <w:r w:rsidR="00C2458F">
        <w:rPr>
          <w:rStyle w:val="eop"/>
        </w:rPr>
        <w:t>it’s the</w:t>
      </w:r>
      <w:r>
        <w:rPr>
          <w:rStyle w:val="eop"/>
        </w:rPr>
        <w:t xml:space="preserve"> Holy Spirit</w:t>
      </w:r>
      <w:r w:rsidR="00C2458F">
        <w:rPr>
          <w:rStyle w:val="eop"/>
        </w:rPr>
        <w:t xml:space="preserve"> convicting you about some past sin and not Satan condemning you about it?</w:t>
      </w:r>
    </w:p>
    <w:p w14:paraId="4AB830BF" w14:textId="593AA94F" w:rsidR="00FC5F01" w:rsidRPr="00900A29" w:rsidRDefault="0041222A" w:rsidP="00900A29">
      <w:pPr>
        <w:pStyle w:val="GBC-Qbullet"/>
        <w:rPr>
          <w:rStyle w:val="GBC-H1Char"/>
          <w:rFonts w:eastAsiaTheme="minorHAnsi" w:cstheme="minorBidi"/>
          <w:b w:val="0"/>
          <w:color w:val="auto"/>
          <w:szCs w:val="24"/>
          <w:lang w:bidi="ar-SA"/>
        </w:rPr>
      </w:pPr>
      <w:r>
        <w:rPr>
          <w:rStyle w:val="eop"/>
        </w:rPr>
        <w:t xml:space="preserve">What are some ways that you’ve dug up the </w:t>
      </w:r>
      <w:r w:rsidR="00172C89">
        <w:rPr>
          <w:rStyle w:val="eop"/>
        </w:rPr>
        <w:t>sins in your past in order to deal with them?</w:t>
      </w:r>
    </w:p>
    <w:p w14:paraId="3B4640CE" w14:textId="77777777" w:rsidR="00F34C00" w:rsidRDefault="00F34C00" w:rsidP="00FC5F01">
      <w:pPr>
        <w:jc w:val="right"/>
        <w:rPr>
          <w:rFonts w:ascii="Calibri Light" w:hAnsi="Calibri Light" w:cs="Calibri Light"/>
        </w:rPr>
      </w:pPr>
    </w:p>
    <w:p w14:paraId="1828BE9A" w14:textId="3D3E6C68"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A55602">
        <w:rPr>
          <w:rFonts w:ascii="Calibri Light" w:hAnsi="Calibri Light" w:cs="Calibri Light"/>
        </w:rPr>
        <w:t>Genesis</w:t>
      </w:r>
      <w:r w:rsidR="00A44696">
        <w:rPr>
          <w:rFonts w:ascii="Calibri Light" w:hAnsi="Calibri Light" w:cs="Calibri Light"/>
        </w:rPr>
        <w:t xml:space="preserve"> </w:t>
      </w:r>
      <w:r w:rsidR="00F82582">
        <w:rPr>
          <w:rFonts w:ascii="Calibri Light" w:hAnsi="Calibri Light" w:cs="Calibri Light"/>
        </w:rPr>
        <w:t>43</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BBAA" w14:textId="77777777" w:rsidR="00EA671B" w:rsidRDefault="00EA671B" w:rsidP="000958B9">
      <w:pPr>
        <w:spacing w:after="0" w:line="240" w:lineRule="auto"/>
      </w:pPr>
      <w:r>
        <w:separator/>
      </w:r>
    </w:p>
  </w:endnote>
  <w:endnote w:type="continuationSeparator" w:id="0">
    <w:p w14:paraId="2A39FFB9" w14:textId="77777777" w:rsidR="00EA671B" w:rsidRDefault="00EA671B"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34743" w14:textId="77777777" w:rsidR="00EA671B" w:rsidRDefault="00EA671B" w:rsidP="000958B9">
      <w:pPr>
        <w:spacing w:after="0" w:line="240" w:lineRule="auto"/>
      </w:pPr>
      <w:r>
        <w:separator/>
      </w:r>
    </w:p>
  </w:footnote>
  <w:footnote w:type="continuationSeparator" w:id="0">
    <w:p w14:paraId="0F435AF9" w14:textId="77777777" w:rsidR="00EA671B" w:rsidRDefault="00EA671B"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16185FBC"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B9089C" w:rsidRPr="009E20F7">
          <w:rPr>
            <w:rFonts w:ascii="Source Sans Pro" w:hAnsi="Source Sans Pro"/>
            <w:sz w:val="28"/>
            <w:szCs w:val="28"/>
          </w:rPr>
          <w:t>Sometimes, the Past Needs To Be Dug Up</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A16963">
          <w:rPr>
            <w:rFonts w:asciiTheme="majorHAnsi" w:hAnsiTheme="majorHAnsi"/>
            <w:color w:val="808080" w:themeColor="background1" w:themeShade="80"/>
          </w:rPr>
          <w:t>Genesis 42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3E9D"/>
    <w:rsid w:val="00057026"/>
    <w:rsid w:val="00061385"/>
    <w:rsid w:val="00066AEE"/>
    <w:rsid w:val="00080F9A"/>
    <w:rsid w:val="00083B6D"/>
    <w:rsid w:val="000919C7"/>
    <w:rsid w:val="000958B9"/>
    <w:rsid w:val="000A34A4"/>
    <w:rsid w:val="000A60E8"/>
    <w:rsid w:val="000C1E2C"/>
    <w:rsid w:val="000C3689"/>
    <w:rsid w:val="000C64F7"/>
    <w:rsid w:val="000D22FA"/>
    <w:rsid w:val="000D7268"/>
    <w:rsid w:val="000E65FE"/>
    <w:rsid w:val="000F0DBC"/>
    <w:rsid w:val="00105D50"/>
    <w:rsid w:val="001214D5"/>
    <w:rsid w:val="00136B50"/>
    <w:rsid w:val="001431E4"/>
    <w:rsid w:val="001572C5"/>
    <w:rsid w:val="001660D8"/>
    <w:rsid w:val="0016755D"/>
    <w:rsid w:val="00170A3F"/>
    <w:rsid w:val="00172C89"/>
    <w:rsid w:val="00181798"/>
    <w:rsid w:val="00186681"/>
    <w:rsid w:val="0019044D"/>
    <w:rsid w:val="00194ED4"/>
    <w:rsid w:val="00195D92"/>
    <w:rsid w:val="001A274E"/>
    <w:rsid w:val="001A58A4"/>
    <w:rsid w:val="001B2308"/>
    <w:rsid w:val="001D229A"/>
    <w:rsid w:val="001E072D"/>
    <w:rsid w:val="001E1769"/>
    <w:rsid w:val="001E298D"/>
    <w:rsid w:val="001E29C6"/>
    <w:rsid w:val="001E3BF9"/>
    <w:rsid w:val="001E5741"/>
    <w:rsid w:val="00202F74"/>
    <w:rsid w:val="002034F5"/>
    <w:rsid w:val="002039BE"/>
    <w:rsid w:val="0021217F"/>
    <w:rsid w:val="002210C0"/>
    <w:rsid w:val="00232B98"/>
    <w:rsid w:val="0025119A"/>
    <w:rsid w:val="002539EA"/>
    <w:rsid w:val="00254ECD"/>
    <w:rsid w:val="00256A63"/>
    <w:rsid w:val="002629EC"/>
    <w:rsid w:val="00263832"/>
    <w:rsid w:val="00266B8B"/>
    <w:rsid w:val="00267064"/>
    <w:rsid w:val="00277CA8"/>
    <w:rsid w:val="00280E4F"/>
    <w:rsid w:val="00284979"/>
    <w:rsid w:val="00287ED2"/>
    <w:rsid w:val="002942F0"/>
    <w:rsid w:val="00294CF3"/>
    <w:rsid w:val="002A7493"/>
    <w:rsid w:val="002B058B"/>
    <w:rsid w:val="002B3B0C"/>
    <w:rsid w:val="002D0570"/>
    <w:rsid w:val="002D44A5"/>
    <w:rsid w:val="002E5E1C"/>
    <w:rsid w:val="002F179A"/>
    <w:rsid w:val="002F2FFB"/>
    <w:rsid w:val="002F68BC"/>
    <w:rsid w:val="0030135A"/>
    <w:rsid w:val="003040A9"/>
    <w:rsid w:val="00310FD6"/>
    <w:rsid w:val="00325AC9"/>
    <w:rsid w:val="00343286"/>
    <w:rsid w:val="00345B9A"/>
    <w:rsid w:val="00373EEC"/>
    <w:rsid w:val="00391C6A"/>
    <w:rsid w:val="003A5EB8"/>
    <w:rsid w:val="003B57DB"/>
    <w:rsid w:val="003E20E6"/>
    <w:rsid w:val="003E26AA"/>
    <w:rsid w:val="003E5D14"/>
    <w:rsid w:val="003E7252"/>
    <w:rsid w:val="003F257C"/>
    <w:rsid w:val="003F4364"/>
    <w:rsid w:val="00406710"/>
    <w:rsid w:val="0041222A"/>
    <w:rsid w:val="00421867"/>
    <w:rsid w:val="004305D3"/>
    <w:rsid w:val="00430D1D"/>
    <w:rsid w:val="004440F8"/>
    <w:rsid w:val="00450520"/>
    <w:rsid w:val="00451492"/>
    <w:rsid w:val="0046249B"/>
    <w:rsid w:val="0046663A"/>
    <w:rsid w:val="0047549F"/>
    <w:rsid w:val="00490F76"/>
    <w:rsid w:val="004B1BF3"/>
    <w:rsid w:val="004B4887"/>
    <w:rsid w:val="004C477D"/>
    <w:rsid w:val="004D2DDF"/>
    <w:rsid w:val="004E08FA"/>
    <w:rsid w:val="004E3176"/>
    <w:rsid w:val="004E79BF"/>
    <w:rsid w:val="004F29C1"/>
    <w:rsid w:val="00504445"/>
    <w:rsid w:val="00510888"/>
    <w:rsid w:val="00513EE7"/>
    <w:rsid w:val="00526D5B"/>
    <w:rsid w:val="0053403B"/>
    <w:rsid w:val="0053795E"/>
    <w:rsid w:val="00542390"/>
    <w:rsid w:val="0054375C"/>
    <w:rsid w:val="00550B8F"/>
    <w:rsid w:val="0055349F"/>
    <w:rsid w:val="00556086"/>
    <w:rsid w:val="005607B8"/>
    <w:rsid w:val="005610E4"/>
    <w:rsid w:val="00565214"/>
    <w:rsid w:val="00575313"/>
    <w:rsid w:val="00584CD4"/>
    <w:rsid w:val="00584DAB"/>
    <w:rsid w:val="00586C8C"/>
    <w:rsid w:val="00587908"/>
    <w:rsid w:val="0059306E"/>
    <w:rsid w:val="005B036E"/>
    <w:rsid w:val="005B439E"/>
    <w:rsid w:val="005B5366"/>
    <w:rsid w:val="005B6838"/>
    <w:rsid w:val="005C4EDB"/>
    <w:rsid w:val="005C596B"/>
    <w:rsid w:val="005D1D60"/>
    <w:rsid w:val="00612A2A"/>
    <w:rsid w:val="006221A3"/>
    <w:rsid w:val="006228A1"/>
    <w:rsid w:val="00640C66"/>
    <w:rsid w:val="00640CCA"/>
    <w:rsid w:val="00641ACB"/>
    <w:rsid w:val="0064547E"/>
    <w:rsid w:val="00645C80"/>
    <w:rsid w:val="00652F20"/>
    <w:rsid w:val="00655335"/>
    <w:rsid w:val="00660E77"/>
    <w:rsid w:val="00663E28"/>
    <w:rsid w:val="00685059"/>
    <w:rsid w:val="00686BF4"/>
    <w:rsid w:val="00690713"/>
    <w:rsid w:val="006C145E"/>
    <w:rsid w:val="006E1591"/>
    <w:rsid w:val="006E4CAD"/>
    <w:rsid w:val="006E7A40"/>
    <w:rsid w:val="006F33BC"/>
    <w:rsid w:val="00706672"/>
    <w:rsid w:val="00715A49"/>
    <w:rsid w:val="00723B30"/>
    <w:rsid w:val="00733BB6"/>
    <w:rsid w:val="007341F1"/>
    <w:rsid w:val="007355B3"/>
    <w:rsid w:val="00750B14"/>
    <w:rsid w:val="00751171"/>
    <w:rsid w:val="007A39F7"/>
    <w:rsid w:val="007A4F6C"/>
    <w:rsid w:val="007C1472"/>
    <w:rsid w:val="007C1D88"/>
    <w:rsid w:val="007C40CF"/>
    <w:rsid w:val="007C64B6"/>
    <w:rsid w:val="007D0A81"/>
    <w:rsid w:val="007D2336"/>
    <w:rsid w:val="007D4D9B"/>
    <w:rsid w:val="007E24E8"/>
    <w:rsid w:val="007E70AD"/>
    <w:rsid w:val="007E7B50"/>
    <w:rsid w:val="007F6847"/>
    <w:rsid w:val="00804D12"/>
    <w:rsid w:val="00814A55"/>
    <w:rsid w:val="00815165"/>
    <w:rsid w:val="00817F6A"/>
    <w:rsid w:val="00821696"/>
    <w:rsid w:val="00831481"/>
    <w:rsid w:val="008329D3"/>
    <w:rsid w:val="00832FBB"/>
    <w:rsid w:val="0083471A"/>
    <w:rsid w:val="00842419"/>
    <w:rsid w:val="0084361A"/>
    <w:rsid w:val="0084781E"/>
    <w:rsid w:val="00851AD6"/>
    <w:rsid w:val="00865014"/>
    <w:rsid w:val="00881981"/>
    <w:rsid w:val="00887346"/>
    <w:rsid w:val="00887482"/>
    <w:rsid w:val="00895051"/>
    <w:rsid w:val="008A5224"/>
    <w:rsid w:val="008B10A0"/>
    <w:rsid w:val="008C06CA"/>
    <w:rsid w:val="008D0DCD"/>
    <w:rsid w:val="008E4EA2"/>
    <w:rsid w:val="008F0DD1"/>
    <w:rsid w:val="008F3633"/>
    <w:rsid w:val="00900A29"/>
    <w:rsid w:val="009106E7"/>
    <w:rsid w:val="009311A7"/>
    <w:rsid w:val="00932AD0"/>
    <w:rsid w:val="00936421"/>
    <w:rsid w:val="009364C3"/>
    <w:rsid w:val="00946263"/>
    <w:rsid w:val="00962B44"/>
    <w:rsid w:val="00963D20"/>
    <w:rsid w:val="009711C6"/>
    <w:rsid w:val="00972A93"/>
    <w:rsid w:val="009A49BC"/>
    <w:rsid w:val="009A510C"/>
    <w:rsid w:val="009C3496"/>
    <w:rsid w:val="009D29BF"/>
    <w:rsid w:val="009D3149"/>
    <w:rsid w:val="009D5D04"/>
    <w:rsid w:val="009D7C88"/>
    <w:rsid w:val="009E0E3A"/>
    <w:rsid w:val="009E20F7"/>
    <w:rsid w:val="009E6555"/>
    <w:rsid w:val="009E66EE"/>
    <w:rsid w:val="009F06F0"/>
    <w:rsid w:val="00A03E43"/>
    <w:rsid w:val="00A16963"/>
    <w:rsid w:val="00A21485"/>
    <w:rsid w:val="00A42287"/>
    <w:rsid w:val="00A42F81"/>
    <w:rsid w:val="00A44696"/>
    <w:rsid w:val="00A55602"/>
    <w:rsid w:val="00A57B7A"/>
    <w:rsid w:val="00A607BA"/>
    <w:rsid w:val="00A6491E"/>
    <w:rsid w:val="00A71BE9"/>
    <w:rsid w:val="00A870D6"/>
    <w:rsid w:val="00A911E7"/>
    <w:rsid w:val="00A96CA9"/>
    <w:rsid w:val="00AA38D7"/>
    <w:rsid w:val="00AB0A76"/>
    <w:rsid w:val="00AB2D15"/>
    <w:rsid w:val="00AC76DA"/>
    <w:rsid w:val="00AD020A"/>
    <w:rsid w:val="00AD270C"/>
    <w:rsid w:val="00AE43C0"/>
    <w:rsid w:val="00AF5AC0"/>
    <w:rsid w:val="00B218EE"/>
    <w:rsid w:val="00B254E5"/>
    <w:rsid w:val="00B31F39"/>
    <w:rsid w:val="00B3475C"/>
    <w:rsid w:val="00B43E1F"/>
    <w:rsid w:val="00B46BC9"/>
    <w:rsid w:val="00B51FB2"/>
    <w:rsid w:val="00B657FA"/>
    <w:rsid w:val="00B65E8D"/>
    <w:rsid w:val="00B67574"/>
    <w:rsid w:val="00B7038F"/>
    <w:rsid w:val="00B812D5"/>
    <w:rsid w:val="00B825AB"/>
    <w:rsid w:val="00B85EDA"/>
    <w:rsid w:val="00B87B40"/>
    <w:rsid w:val="00B87C56"/>
    <w:rsid w:val="00B9089C"/>
    <w:rsid w:val="00BA0194"/>
    <w:rsid w:val="00BA0A41"/>
    <w:rsid w:val="00BA1DA9"/>
    <w:rsid w:val="00BA4792"/>
    <w:rsid w:val="00BC781B"/>
    <w:rsid w:val="00BD68CC"/>
    <w:rsid w:val="00BE1F2F"/>
    <w:rsid w:val="00BE2164"/>
    <w:rsid w:val="00BF1FD5"/>
    <w:rsid w:val="00BF4692"/>
    <w:rsid w:val="00BF5AD5"/>
    <w:rsid w:val="00C015B8"/>
    <w:rsid w:val="00C0264F"/>
    <w:rsid w:val="00C0415A"/>
    <w:rsid w:val="00C10140"/>
    <w:rsid w:val="00C104F6"/>
    <w:rsid w:val="00C11421"/>
    <w:rsid w:val="00C2350E"/>
    <w:rsid w:val="00C2458F"/>
    <w:rsid w:val="00C56873"/>
    <w:rsid w:val="00C6238B"/>
    <w:rsid w:val="00C67258"/>
    <w:rsid w:val="00C712B9"/>
    <w:rsid w:val="00C86412"/>
    <w:rsid w:val="00C90CD2"/>
    <w:rsid w:val="00C9216B"/>
    <w:rsid w:val="00CA4008"/>
    <w:rsid w:val="00CC1546"/>
    <w:rsid w:val="00CC2D38"/>
    <w:rsid w:val="00CC3935"/>
    <w:rsid w:val="00CE1AB9"/>
    <w:rsid w:val="00CE2C7D"/>
    <w:rsid w:val="00CE4254"/>
    <w:rsid w:val="00CE7A50"/>
    <w:rsid w:val="00D13EB2"/>
    <w:rsid w:val="00D16C2D"/>
    <w:rsid w:val="00D218B5"/>
    <w:rsid w:val="00D30B34"/>
    <w:rsid w:val="00D3103B"/>
    <w:rsid w:val="00D353D4"/>
    <w:rsid w:val="00D35430"/>
    <w:rsid w:val="00D37729"/>
    <w:rsid w:val="00D40CB9"/>
    <w:rsid w:val="00D46F87"/>
    <w:rsid w:val="00D5502E"/>
    <w:rsid w:val="00D63324"/>
    <w:rsid w:val="00D644E8"/>
    <w:rsid w:val="00D714AC"/>
    <w:rsid w:val="00D73747"/>
    <w:rsid w:val="00D738F2"/>
    <w:rsid w:val="00D75B3D"/>
    <w:rsid w:val="00D905D2"/>
    <w:rsid w:val="00DA3026"/>
    <w:rsid w:val="00DA64A5"/>
    <w:rsid w:val="00DC6436"/>
    <w:rsid w:val="00DD62FB"/>
    <w:rsid w:val="00DE190F"/>
    <w:rsid w:val="00DF0057"/>
    <w:rsid w:val="00E02893"/>
    <w:rsid w:val="00E029E3"/>
    <w:rsid w:val="00E069C1"/>
    <w:rsid w:val="00E17272"/>
    <w:rsid w:val="00E22FFC"/>
    <w:rsid w:val="00E23069"/>
    <w:rsid w:val="00E465E9"/>
    <w:rsid w:val="00E5124B"/>
    <w:rsid w:val="00E70528"/>
    <w:rsid w:val="00E91492"/>
    <w:rsid w:val="00E93D58"/>
    <w:rsid w:val="00EA0613"/>
    <w:rsid w:val="00EA3E22"/>
    <w:rsid w:val="00EA671B"/>
    <w:rsid w:val="00EA743E"/>
    <w:rsid w:val="00EB7BB3"/>
    <w:rsid w:val="00ED60BE"/>
    <w:rsid w:val="00F101B8"/>
    <w:rsid w:val="00F143F9"/>
    <w:rsid w:val="00F2145D"/>
    <w:rsid w:val="00F21BE9"/>
    <w:rsid w:val="00F32F0B"/>
    <w:rsid w:val="00F34C00"/>
    <w:rsid w:val="00F42B96"/>
    <w:rsid w:val="00F4384D"/>
    <w:rsid w:val="00F4736A"/>
    <w:rsid w:val="00F513B7"/>
    <w:rsid w:val="00F52B4B"/>
    <w:rsid w:val="00F577C9"/>
    <w:rsid w:val="00F703AA"/>
    <w:rsid w:val="00F70B49"/>
    <w:rsid w:val="00F81EB3"/>
    <w:rsid w:val="00F82582"/>
    <w:rsid w:val="00F90172"/>
    <w:rsid w:val="00F92E9B"/>
    <w:rsid w:val="00FA1574"/>
    <w:rsid w:val="00FA2B4D"/>
    <w:rsid w:val="00FB64C0"/>
    <w:rsid w:val="00FC5F01"/>
    <w:rsid w:val="00FD3A27"/>
    <w:rsid w:val="00FD4DCA"/>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3EED"/>
    <w:rsid w:val="004A5E25"/>
    <w:rsid w:val="006F089E"/>
    <w:rsid w:val="009D6792"/>
    <w:rsid w:val="00B61EB9"/>
    <w:rsid w:val="00BA1456"/>
    <w:rsid w:val="00EB7C5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52</TotalTime>
  <Pages>4</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the Past Needs To Be Dug Up</dc:title>
  <dc:subject>Series: God at Work When We Can’t See Him</dc:subject>
  <dc:creator>Paul Sadler</dc:creator>
  <cp:keywords/>
  <dc:description/>
  <cp:lastModifiedBy>Paul Sadler</cp:lastModifiedBy>
  <cp:revision>60</cp:revision>
  <cp:lastPrinted>2017-12-06T19:26:00Z</cp:lastPrinted>
  <dcterms:created xsi:type="dcterms:W3CDTF">2023-10-06T13:29:00Z</dcterms:created>
  <dcterms:modified xsi:type="dcterms:W3CDTF">2023-10-06T16:55:00Z</dcterms:modified>
  <cp:category>Genesis 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