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0F8ED46" w:rsidR="000958B9" w:rsidRPr="00715A49" w:rsidRDefault="00F51A9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F51A93">
            <w:rPr>
              <w:rStyle w:val="TitleChar"/>
              <w:sz w:val="36"/>
              <w:szCs w:val="52"/>
            </w:rPr>
            <w:t>How God Refines You in the Fire</w:t>
          </w:r>
        </w:sdtContent>
      </w:sdt>
      <w:r w:rsidR="00D905D2">
        <w:rPr>
          <w:rStyle w:val="TitleChar"/>
        </w:rPr>
        <w:tab/>
      </w:r>
      <w:r w:rsidR="0084781E">
        <w:rPr>
          <w:rFonts w:asciiTheme="majorHAnsi" w:hAnsiTheme="majorHAnsi"/>
          <w:sz w:val="28"/>
          <w:szCs w:val="28"/>
        </w:rPr>
        <w:t xml:space="preserve">June </w:t>
      </w:r>
      <w:r>
        <w:rPr>
          <w:rFonts w:asciiTheme="majorHAnsi" w:hAnsiTheme="majorHAnsi"/>
          <w:sz w:val="28"/>
          <w:szCs w:val="28"/>
        </w:rPr>
        <w:t>11,</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1E94EE65"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84781E">
            <w:rPr>
              <w:rFonts w:asciiTheme="majorHAnsi" w:hAnsiTheme="majorHAnsi"/>
              <w:i/>
              <w:iCs/>
              <w:sz w:val="24"/>
              <w:szCs w:val="24"/>
            </w:rPr>
            <w:t>James</w:t>
          </w:r>
          <w:r w:rsidR="00A96CA9">
            <w:rPr>
              <w:rFonts w:asciiTheme="majorHAnsi" w:hAnsiTheme="majorHAnsi"/>
              <w:i/>
              <w:iCs/>
              <w:sz w:val="24"/>
              <w:szCs w:val="24"/>
            </w:rPr>
            <w:t xml:space="preserve"> </w:t>
          </w:r>
          <w:r w:rsidR="00512A71">
            <w:rPr>
              <w:rFonts w:asciiTheme="majorHAnsi" w:hAnsiTheme="majorHAnsi"/>
              <w:i/>
              <w:iCs/>
              <w:sz w:val="24"/>
              <w:szCs w:val="24"/>
            </w:rPr>
            <w:t>1</w:t>
          </w:r>
          <w:r w:rsidR="00565214">
            <w:rPr>
              <w:rFonts w:asciiTheme="majorHAnsi" w:hAnsiTheme="majorHAnsi"/>
              <w:i/>
              <w:iCs/>
              <w:sz w:val="24"/>
              <w:szCs w:val="24"/>
            </w:rPr>
            <w:t>:</w:t>
          </w:r>
          <w:r w:rsidR="00512A71">
            <w:rPr>
              <w:rFonts w:asciiTheme="majorHAnsi" w:hAnsiTheme="majorHAnsi"/>
              <w:i/>
              <w:iCs/>
              <w:sz w:val="24"/>
              <w:szCs w:val="24"/>
            </w:rPr>
            <w:t>1-18</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BE2164" w:rsidRPr="00BE2164">
            <w:rPr>
              <w:rFonts w:asciiTheme="majorHAnsi" w:hAnsiTheme="majorHAnsi"/>
              <w:i/>
              <w:iCs/>
              <w:sz w:val="24"/>
              <w:szCs w:val="24"/>
            </w:rPr>
            <w:t xml:space="preserve">Series: </w:t>
          </w:r>
          <w:r w:rsidR="001E1769">
            <w:rPr>
              <w:rFonts w:asciiTheme="majorHAnsi" w:hAnsiTheme="majorHAnsi"/>
              <w:i/>
              <w:iCs/>
              <w:sz w:val="24"/>
              <w:szCs w:val="24"/>
            </w:rPr>
            <w:t>Show Me It’s Real</w:t>
          </w:r>
        </w:sdtContent>
      </w:sdt>
    </w:p>
    <w:p w14:paraId="4C110380" w14:textId="318689A9" w:rsidR="00FC5F01" w:rsidRDefault="002976D0" w:rsidP="00FC5F01">
      <w:pPr>
        <w:pStyle w:val="Quote"/>
      </w:pPr>
      <w:r w:rsidRPr="002976D0">
        <w:t>Faith like Job's cannot be shaken because it is the result of having been shaken. – Abraham Heschel</w:t>
      </w:r>
    </w:p>
    <w:p w14:paraId="43C016A6" w14:textId="41E28A59" w:rsidR="00FC5F01" w:rsidRPr="00FC5F01" w:rsidRDefault="00FC5F01" w:rsidP="008F0DD1">
      <w:r>
        <w:t>Intro</w:t>
      </w:r>
      <w:r w:rsidR="00B254E5">
        <w:t xml:space="preserve">: </w:t>
      </w:r>
      <w:r w:rsidR="0033584A" w:rsidRPr="0033584A">
        <w:t>What would you edit?</w:t>
      </w:r>
    </w:p>
    <w:p w14:paraId="3B31AD48" w14:textId="5F64CEED" w:rsidR="002034F5" w:rsidRPr="001E072D" w:rsidRDefault="002D6D0E" w:rsidP="00080F9A">
      <w:pPr>
        <w:pStyle w:val="GBC-H1"/>
      </w:pPr>
      <w:r w:rsidRPr="002D6D0E">
        <w:t>Consider trials blessings because they refine you</w:t>
      </w:r>
    </w:p>
    <w:p w14:paraId="322B6B91" w14:textId="77777777" w:rsidR="00DF30E3" w:rsidRDefault="00DF30E3" w:rsidP="00DF30E3">
      <w:pPr>
        <w:pStyle w:val="GBC-H2"/>
      </w:pPr>
      <w:r>
        <w:t>The church faced challenges from the beginning</w:t>
      </w:r>
    </w:p>
    <w:p w14:paraId="46CA5671" w14:textId="77777777" w:rsidR="00DF30E3" w:rsidRPr="00A22085" w:rsidRDefault="00DF30E3" w:rsidP="00DF30E3">
      <w:pPr>
        <w:pStyle w:val="GBC-List"/>
        <w:rPr>
          <w:i/>
          <w:iCs/>
        </w:rPr>
      </w:pPr>
      <w:r>
        <w:t xml:space="preserve">v. 1 </w:t>
      </w:r>
      <w:r w:rsidRPr="00A22085">
        <w:rPr>
          <w:i/>
          <w:iCs/>
        </w:rPr>
        <w:t>To the twelve tribes in the Dispersion: Greetings.</w:t>
      </w:r>
    </w:p>
    <w:p w14:paraId="5B6312CD" w14:textId="6727B0F1" w:rsidR="00DF30E3" w:rsidRDefault="00DF30E3" w:rsidP="00DF30E3">
      <w:pPr>
        <w:pStyle w:val="GBC-List"/>
      </w:pPr>
      <w:r>
        <w:t xml:space="preserve">Acts 8:1 </w:t>
      </w:r>
      <w:r w:rsidRPr="00A22085">
        <w:rPr>
          <w:i/>
          <w:iCs/>
        </w:rPr>
        <w:t>there arose on that day a great persecution against the church in Jerusalem, and they were all scattered throughout the regions of Judea and Samaria</w:t>
      </w:r>
    </w:p>
    <w:p w14:paraId="48830E81" w14:textId="77777777" w:rsidR="00DF30E3" w:rsidRDefault="00DF30E3" w:rsidP="00DF30E3">
      <w:pPr>
        <w:pStyle w:val="GBC-H2"/>
      </w:pPr>
      <w:r>
        <w:t>There’s only one way to maturity</w:t>
      </w:r>
    </w:p>
    <w:p w14:paraId="66D04E4B" w14:textId="77777777" w:rsidR="00DF30E3" w:rsidRDefault="00DF30E3" w:rsidP="00DF30E3">
      <w:pPr>
        <w:pStyle w:val="GBC-List"/>
      </w:pPr>
      <w:r>
        <w:t xml:space="preserve">v. 2 </w:t>
      </w:r>
      <w:r w:rsidRPr="00FA3CA3">
        <w:rPr>
          <w:i/>
          <w:iCs/>
        </w:rPr>
        <w:t>Count it all joy, my brothers, when you meet trials of various kinds …</w:t>
      </w:r>
    </w:p>
    <w:p w14:paraId="3F06CC81" w14:textId="05FB939F" w:rsidR="00DF30E3" w:rsidRDefault="00DF30E3" w:rsidP="00DF30E3">
      <w:pPr>
        <w:pStyle w:val="GBC-List"/>
      </w:pPr>
      <w:r>
        <w:t xml:space="preserve">vv. 3-4 </w:t>
      </w:r>
      <w:r w:rsidRPr="00FA3CA3">
        <w:rPr>
          <w:i/>
          <w:iCs/>
        </w:rPr>
        <w:t>… the testing of your faith produces steadfastness. And let steadfastness have its full effect, that you may be perfect and complete, lacking in nothing.</w:t>
      </w:r>
    </w:p>
    <w:p w14:paraId="49C9FD34" w14:textId="3AE8A318" w:rsidR="00FC5F01" w:rsidRPr="00FA3CA3" w:rsidRDefault="00DF30E3" w:rsidP="00DF30E3">
      <w:pPr>
        <w:pStyle w:val="GBC-List"/>
        <w:rPr>
          <w:i/>
          <w:iCs/>
        </w:rPr>
      </w:pPr>
      <w:r>
        <w:t xml:space="preserve">Romans 5:3–4 </w:t>
      </w:r>
      <w:r w:rsidRPr="00FA3CA3">
        <w:rPr>
          <w:i/>
          <w:iCs/>
        </w:rPr>
        <w:t>we rejoice in our sufferings, knowing that suffering produces endurance, and endurance produces character, and character produces hope</w:t>
      </w:r>
    </w:p>
    <w:p w14:paraId="7E33463F" w14:textId="22A172EC" w:rsidR="002329CD" w:rsidRDefault="0083163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would Christianity have</w:t>
      </w:r>
      <w:r w:rsidR="00A44916">
        <w:rPr>
          <w:rStyle w:val="IntenseEmphasis"/>
          <w:rFonts w:ascii="Calibri Light" w:hAnsi="Calibri Light"/>
          <w:i w:val="0"/>
          <w:iCs w:val="0"/>
          <w:color w:val="auto"/>
          <w:sz w:val="24"/>
        </w:rPr>
        <w:t xml:space="preserve"> been different if God had spared the church from persecution for the first 300 years?</w:t>
      </w:r>
    </w:p>
    <w:p w14:paraId="6EFC28FC" w14:textId="5B731CFE" w:rsidR="002329CD" w:rsidRDefault="00EB619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What’s the difference between “counting” a trial joy and </w:t>
      </w:r>
      <w:r w:rsidR="00E053D9">
        <w:rPr>
          <w:rStyle w:val="IntenseEmphasis"/>
          <w:rFonts w:ascii="Calibri Light" w:hAnsi="Calibri Light"/>
          <w:i w:val="0"/>
          <w:iCs w:val="0"/>
          <w:color w:val="auto"/>
          <w:sz w:val="24"/>
        </w:rPr>
        <w:t xml:space="preserve">just </w:t>
      </w:r>
      <w:r>
        <w:rPr>
          <w:rStyle w:val="IntenseEmphasis"/>
          <w:rFonts w:ascii="Calibri Light" w:hAnsi="Calibri Light"/>
          <w:i w:val="0"/>
          <w:iCs w:val="0"/>
          <w:color w:val="auto"/>
          <w:sz w:val="24"/>
        </w:rPr>
        <w:t>“feeling”</w:t>
      </w:r>
      <w:r w:rsidR="00E053D9">
        <w:rPr>
          <w:rStyle w:val="IntenseEmphasis"/>
          <w:rFonts w:ascii="Calibri Light" w:hAnsi="Calibri Light"/>
          <w:i w:val="0"/>
          <w:iCs w:val="0"/>
          <w:color w:val="auto"/>
          <w:sz w:val="24"/>
        </w:rPr>
        <w:t xml:space="preserve"> a trial as joy?</w:t>
      </w:r>
    </w:p>
    <w:p w14:paraId="1AD5148C" w14:textId="012A43F7" w:rsidR="00E22FFC" w:rsidRPr="00FB284E" w:rsidRDefault="00FB284E" w:rsidP="00FC5F01">
      <w:pPr>
        <w:pStyle w:val="GBC-Qbullet"/>
        <w:rPr>
          <w:rStyle w:val="IntenseEmphasis"/>
          <w:rFonts w:ascii="Calibri Light" w:hAnsi="Calibri Light"/>
          <w:i w:val="0"/>
          <w:iCs w:val="0"/>
          <w:color w:val="auto"/>
          <w:sz w:val="24"/>
        </w:rPr>
      </w:pPr>
      <w:r w:rsidRPr="00FB284E">
        <w:rPr>
          <w:rStyle w:val="IntenseEmphasis"/>
          <w:rFonts w:ascii="Calibri Light" w:hAnsi="Calibri Light"/>
          <w:i w:val="0"/>
          <w:iCs w:val="0"/>
          <w:color w:val="auto"/>
          <w:sz w:val="24"/>
        </w:rPr>
        <w:t>What qualities can you develop through suffering and only through suffering?</w:t>
      </w:r>
    </w:p>
    <w:p w14:paraId="14395AA6" w14:textId="51CD29B7" w:rsidR="00A03E43" w:rsidRDefault="00BB5168" w:rsidP="00FC5F01">
      <w:pPr>
        <w:pStyle w:val="GBC-H1"/>
      </w:pPr>
      <w:r w:rsidRPr="00BB5168">
        <w:lastRenderedPageBreak/>
        <w:t>Pursue wisdom as your greatest need</w:t>
      </w:r>
    </w:p>
    <w:p w14:paraId="1D9B81B3" w14:textId="6BCC8ADA" w:rsidR="000E66CA" w:rsidRDefault="000E66CA" w:rsidP="000E66CA">
      <w:pPr>
        <w:pStyle w:val="GBC-H2"/>
        <w:numPr>
          <w:ilvl w:val="0"/>
          <w:numId w:val="23"/>
        </w:numPr>
      </w:pPr>
      <w:r>
        <w:t xml:space="preserve">Seek wisdom not </w:t>
      </w:r>
      <w:r w:rsidR="00DC006F">
        <w:t xml:space="preserve">just </w:t>
      </w:r>
      <w:r>
        <w:t>suggestions</w:t>
      </w:r>
      <w:r w:rsidR="00DC006F">
        <w:t xml:space="preserve"> or answers</w:t>
      </w:r>
    </w:p>
    <w:p w14:paraId="71CB7C4D" w14:textId="77777777" w:rsidR="000E66CA" w:rsidRPr="002329CD" w:rsidRDefault="000E66CA" w:rsidP="00C02982">
      <w:pPr>
        <w:pStyle w:val="GBC-List"/>
        <w:rPr>
          <w:i/>
          <w:iCs/>
        </w:rPr>
      </w:pPr>
      <w:r>
        <w:t xml:space="preserve">v. 5 </w:t>
      </w:r>
      <w:r w:rsidRPr="002329CD">
        <w:rPr>
          <w:i/>
          <w:iCs/>
        </w:rPr>
        <w:t>If any of you lacks wisdom, let him ask God, who gives generously to all without reproach, and it will be given him.</w:t>
      </w:r>
    </w:p>
    <w:p w14:paraId="266C92BB" w14:textId="77777777" w:rsidR="000E66CA" w:rsidRPr="002329CD" w:rsidRDefault="000E66CA" w:rsidP="00C02982">
      <w:pPr>
        <w:pStyle w:val="GBC-List"/>
        <w:rPr>
          <w:i/>
          <w:iCs/>
        </w:rPr>
      </w:pPr>
      <w:r>
        <w:t xml:space="preserve">v. 6 </w:t>
      </w:r>
      <w:r w:rsidRPr="002329CD">
        <w:rPr>
          <w:i/>
          <w:iCs/>
        </w:rPr>
        <w:t>But let him ask in faith, with no doubting, for the one who doubts is like a wave of the sea that is driven and tossed by the wind.</w:t>
      </w:r>
    </w:p>
    <w:p w14:paraId="2E45D40B" w14:textId="77777777" w:rsidR="000E66CA" w:rsidRPr="002329CD" w:rsidRDefault="000E66CA" w:rsidP="00C02982">
      <w:pPr>
        <w:pStyle w:val="GBC-List"/>
        <w:rPr>
          <w:i/>
          <w:iCs/>
        </w:rPr>
      </w:pPr>
      <w:r>
        <w:t xml:space="preserve">Matthew 7:7 </w:t>
      </w:r>
      <w:r w:rsidRPr="002329CD">
        <w:rPr>
          <w:i/>
          <w:iCs/>
        </w:rPr>
        <w:t>Ask, and it will be given to you; seek, and you will find; knock, and it will be opened to you.</w:t>
      </w:r>
    </w:p>
    <w:p w14:paraId="3202DA57" w14:textId="09AC21FC" w:rsidR="000E66CA" w:rsidRDefault="000E66CA" w:rsidP="000E66CA">
      <w:pPr>
        <w:pStyle w:val="GBC-H2"/>
        <w:numPr>
          <w:ilvl w:val="0"/>
          <w:numId w:val="23"/>
        </w:numPr>
      </w:pPr>
      <w:r>
        <w:t xml:space="preserve">Wisdom helps </w:t>
      </w:r>
      <w:r w:rsidR="00D14062">
        <w:t>us</w:t>
      </w:r>
      <w:r>
        <w:t xml:space="preserve"> see reality when we </w:t>
      </w:r>
      <w:r w:rsidR="00AD02F1">
        <w:t>would</w:t>
      </w:r>
      <w:r>
        <w:t xml:space="preserve"> believe a lie</w:t>
      </w:r>
    </w:p>
    <w:p w14:paraId="327EFE71" w14:textId="77777777" w:rsidR="000E66CA" w:rsidRPr="005B1F27" w:rsidRDefault="000E66CA" w:rsidP="00C02982">
      <w:pPr>
        <w:pStyle w:val="GBC-List"/>
        <w:rPr>
          <w:i/>
          <w:iCs/>
        </w:rPr>
      </w:pPr>
      <w:r>
        <w:t xml:space="preserve">v. 9 </w:t>
      </w:r>
      <w:r w:rsidRPr="005B1F27">
        <w:rPr>
          <w:i/>
          <w:iCs/>
        </w:rPr>
        <w:t>Let the lowly brother boast in his exaltation …</w:t>
      </w:r>
    </w:p>
    <w:p w14:paraId="4CF40FCA" w14:textId="77777777" w:rsidR="000E66CA" w:rsidRPr="005B1F27" w:rsidRDefault="000E66CA" w:rsidP="00C02982">
      <w:pPr>
        <w:pStyle w:val="GBC-List"/>
        <w:rPr>
          <w:i/>
          <w:iCs/>
        </w:rPr>
      </w:pPr>
      <w:r>
        <w:t xml:space="preserve">v. 10 </w:t>
      </w:r>
      <w:r w:rsidRPr="005B1F27">
        <w:rPr>
          <w:i/>
          <w:iCs/>
        </w:rPr>
        <w:t>… and the rich in his humiliation because like a flower of the grass he will pass away.</w:t>
      </w:r>
    </w:p>
    <w:p w14:paraId="4A0E90F3" w14:textId="77777777" w:rsidR="000E66CA" w:rsidRPr="005B1F27" w:rsidRDefault="000E66CA" w:rsidP="00C02982">
      <w:pPr>
        <w:pStyle w:val="GBC-List"/>
        <w:rPr>
          <w:i/>
          <w:iCs/>
        </w:rPr>
      </w:pPr>
      <w:r>
        <w:t xml:space="preserve">Jeremiah 9:23-24 </w:t>
      </w:r>
      <w:r w:rsidRPr="005B1F27">
        <w:rPr>
          <w:i/>
          <w:iCs/>
        </w:rPr>
        <w:t>Let not the wise man boast in his wisdom, let not the mighty man boast in his might, let not the rich man boast in his riches, but let him who boasts boast in this, that he understands and knows me …</w:t>
      </w:r>
    </w:p>
    <w:p w14:paraId="5918A9D3" w14:textId="31DB3703" w:rsidR="002B3B0C" w:rsidRPr="005B1F27" w:rsidRDefault="000E66CA" w:rsidP="00C02982">
      <w:pPr>
        <w:pStyle w:val="GBC-List"/>
        <w:rPr>
          <w:i/>
          <w:iCs/>
        </w:rPr>
      </w:pPr>
      <w:r>
        <w:t xml:space="preserve">Matthew 23:12 </w:t>
      </w:r>
      <w:r w:rsidRPr="005B1F27">
        <w:rPr>
          <w:i/>
          <w:iCs/>
        </w:rPr>
        <w:t>Whoever exalts himself will be humbled, and whoever humbles himself will be exalted.</w:t>
      </w:r>
    </w:p>
    <w:p w14:paraId="188F7320" w14:textId="022E5104" w:rsidR="006776C4" w:rsidRDefault="004F58B6" w:rsidP="00DD62FB">
      <w:pPr>
        <w:pStyle w:val="GBC-Qbullet"/>
        <w:rPr>
          <w:rStyle w:val="eop"/>
        </w:rPr>
      </w:pPr>
      <w:r>
        <w:rPr>
          <w:rStyle w:val="eop"/>
        </w:rPr>
        <w:t>How is biblical wisdom different than just answers or knowledge?</w:t>
      </w:r>
    </w:p>
    <w:p w14:paraId="37B78687" w14:textId="77777777" w:rsidR="008A733C" w:rsidRDefault="006776C4" w:rsidP="00DD62FB">
      <w:pPr>
        <w:pStyle w:val="GBC-Qbullet"/>
        <w:rPr>
          <w:rStyle w:val="eop"/>
        </w:rPr>
      </w:pPr>
      <w:r>
        <w:rPr>
          <w:rStyle w:val="eop"/>
        </w:rPr>
        <w:t xml:space="preserve">Why is </w:t>
      </w:r>
      <w:r w:rsidR="008A733C">
        <w:rPr>
          <w:rStyle w:val="eop"/>
        </w:rPr>
        <w:t>it necessary to have faith when we ask for wisdom?</w:t>
      </w:r>
    </w:p>
    <w:p w14:paraId="79200197" w14:textId="77777777" w:rsidR="006E7DA7" w:rsidRDefault="006E7DA7" w:rsidP="00DD62FB">
      <w:pPr>
        <w:pStyle w:val="GBC-Qbullet"/>
        <w:rPr>
          <w:rStyle w:val="eop"/>
        </w:rPr>
      </w:pPr>
      <w:r>
        <w:rPr>
          <w:rStyle w:val="eop"/>
        </w:rPr>
        <w:t xml:space="preserve">What is the “exaltation” that the needy person should boast about? </w:t>
      </w:r>
    </w:p>
    <w:p w14:paraId="68173BAB" w14:textId="5C2D12F3" w:rsidR="005B1F27" w:rsidRDefault="006E7DA7" w:rsidP="00DD62FB">
      <w:pPr>
        <w:pStyle w:val="GBC-Qbullet"/>
        <w:rPr>
          <w:rStyle w:val="eop"/>
        </w:rPr>
      </w:pPr>
      <w:r>
        <w:rPr>
          <w:rStyle w:val="eop"/>
        </w:rPr>
        <w:t>What is the “humiliation” that the person who has it all should boast about?</w:t>
      </w:r>
      <w:r w:rsidR="004F58B6">
        <w:rPr>
          <w:rStyle w:val="eop"/>
        </w:rPr>
        <w:t xml:space="preserve"> </w:t>
      </w:r>
    </w:p>
    <w:p w14:paraId="6D33AC3E" w14:textId="20A2D4D8" w:rsidR="007A39F7" w:rsidRDefault="005F5CAF" w:rsidP="00FC5F01">
      <w:pPr>
        <w:pStyle w:val="GBC-H1"/>
      </w:pPr>
      <w:r w:rsidRPr="005F5CAF">
        <w:lastRenderedPageBreak/>
        <w:t>Cling to the goodness of God</w:t>
      </w:r>
    </w:p>
    <w:p w14:paraId="39B1955C" w14:textId="77777777" w:rsidR="00A22085" w:rsidRDefault="00A22085" w:rsidP="00A22085">
      <w:pPr>
        <w:pStyle w:val="GBC-H2"/>
        <w:numPr>
          <w:ilvl w:val="0"/>
          <w:numId w:val="22"/>
        </w:numPr>
      </w:pPr>
      <w:r>
        <w:t>It’s a blessing to endure trials not just to avoid them</w:t>
      </w:r>
    </w:p>
    <w:p w14:paraId="6CBBAB88" w14:textId="77777777" w:rsidR="00A22085" w:rsidRPr="005B1F27" w:rsidRDefault="00A22085" w:rsidP="00A22085">
      <w:pPr>
        <w:pStyle w:val="GBC-List"/>
        <w:rPr>
          <w:i/>
          <w:iCs/>
        </w:rPr>
      </w:pPr>
      <w:r>
        <w:t xml:space="preserve">v. 12 </w:t>
      </w:r>
      <w:r w:rsidRPr="005B1F27">
        <w:rPr>
          <w:i/>
          <w:iCs/>
        </w:rPr>
        <w:t xml:space="preserve">Blessed is the man who remains steadfast under trial, for when he has stood the test he will receive the crown of life, which God has promised to those who love him. </w:t>
      </w:r>
    </w:p>
    <w:p w14:paraId="6B5F9C8F" w14:textId="77777777" w:rsidR="00A22085" w:rsidRDefault="00A22085" w:rsidP="00A22085">
      <w:pPr>
        <w:pStyle w:val="GBC-H2"/>
        <w:numPr>
          <w:ilvl w:val="0"/>
          <w:numId w:val="22"/>
        </w:numPr>
      </w:pPr>
      <w:r>
        <w:t>It’s your desires that you’re battling not God</w:t>
      </w:r>
    </w:p>
    <w:p w14:paraId="4E060612" w14:textId="77777777" w:rsidR="00A22085" w:rsidRDefault="00A22085" w:rsidP="00A22085">
      <w:pPr>
        <w:pStyle w:val="GBC-List"/>
      </w:pPr>
      <w:r>
        <w:t xml:space="preserve">v. 13 </w:t>
      </w:r>
      <w:r w:rsidRPr="005B1F27">
        <w:rPr>
          <w:i/>
          <w:iCs/>
        </w:rPr>
        <w:t>Let no one say when he is tempted, “I am being tempted by God,” …</w:t>
      </w:r>
    </w:p>
    <w:p w14:paraId="5823BE93" w14:textId="77777777" w:rsidR="00A22085" w:rsidRPr="005B1F27" w:rsidRDefault="00A22085" w:rsidP="00A22085">
      <w:pPr>
        <w:pStyle w:val="GBC-List"/>
        <w:rPr>
          <w:i/>
          <w:iCs/>
        </w:rPr>
      </w:pPr>
      <w:r>
        <w:t xml:space="preserve">v. 14 </w:t>
      </w:r>
      <w:r w:rsidRPr="005B1F27">
        <w:rPr>
          <w:i/>
          <w:iCs/>
        </w:rPr>
        <w:t xml:space="preserve">But each person is tempted when he is lured and enticed by his own desire. </w:t>
      </w:r>
    </w:p>
    <w:p w14:paraId="7D41A9E8" w14:textId="77777777" w:rsidR="00A22085" w:rsidRDefault="00A22085" w:rsidP="00A22085">
      <w:pPr>
        <w:pStyle w:val="GBC-H2"/>
        <w:numPr>
          <w:ilvl w:val="0"/>
          <w:numId w:val="22"/>
        </w:numPr>
      </w:pPr>
      <w:r>
        <w:t>God hasn’t stopped giving you good gifts</w:t>
      </w:r>
    </w:p>
    <w:p w14:paraId="5B2032EC" w14:textId="77777777" w:rsidR="00A22085" w:rsidRPr="005B1F27" w:rsidRDefault="00A22085" w:rsidP="00A22085">
      <w:pPr>
        <w:pStyle w:val="GBC-List"/>
        <w:rPr>
          <w:i/>
          <w:iCs/>
        </w:rPr>
      </w:pPr>
      <w:r>
        <w:t xml:space="preserve">v. 17 </w:t>
      </w:r>
      <w:r w:rsidRPr="005B1F27">
        <w:rPr>
          <w:i/>
          <w:iCs/>
        </w:rPr>
        <w:t>Every good gift and every perfect gift is from above, coming down from the Father of lights, with whom there is no variation or shadow due to change.</w:t>
      </w:r>
    </w:p>
    <w:p w14:paraId="1C69CF47" w14:textId="0384A1A0" w:rsidR="00CC2D38" w:rsidRPr="005B1F27" w:rsidRDefault="00A22085" w:rsidP="00A22085">
      <w:pPr>
        <w:pStyle w:val="GBC-List"/>
        <w:rPr>
          <w:i/>
          <w:iCs/>
        </w:rPr>
      </w:pPr>
      <w:r>
        <w:t xml:space="preserve">v. 18 </w:t>
      </w:r>
      <w:r w:rsidRPr="005B1F27">
        <w:rPr>
          <w:i/>
          <w:iCs/>
        </w:rPr>
        <w:t>Of his own will he brought us forth by the word of truth, that we should be a kind of firstfruits of his creatures.</w:t>
      </w:r>
    </w:p>
    <w:p w14:paraId="362531C8" w14:textId="79977EB2" w:rsidR="00856E56" w:rsidRDefault="00102742" w:rsidP="00900A29">
      <w:pPr>
        <w:pStyle w:val="GBC-Qbullet"/>
        <w:rPr>
          <w:rStyle w:val="eop"/>
        </w:rPr>
      </w:pPr>
      <w:r>
        <w:rPr>
          <w:rStyle w:val="eop"/>
        </w:rPr>
        <w:t xml:space="preserve">What does it mean to “remain steadfast under trial”? Why is </w:t>
      </w:r>
      <w:r w:rsidR="00B1085B">
        <w:rPr>
          <w:rStyle w:val="eop"/>
        </w:rPr>
        <w:t>a person who does that blessed?</w:t>
      </w:r>
    </w:p>
    <w:p w14:paraId="59777C9F" w14:textId="0A996035" w:rsidR="00856E56" w:rsidRDefault="000104C8" w:rsidP="00900A29">
      <w:pPr>
        <w:pStyle w:val="GBC-Qbullet"/>
        <w:rPr>
          <w:rStyle w:val="eop"/>
        </w:rPr>
      </w:pPr>
      <w:r>
        <w:rPr>
          <w:rStyle w:val="eop"/>
        </w:rPr>
        <w:t>What are some of the temptations</w:t>
      </w:r>
      <w:r w:rsidR="00F979F4">
        <w:rPr>
          <w:rStyle w:val="eop"/>
        </w:rPr>
        <w:t xml:space="preserve"> we face in trials?</w:t>
      </w:r>
    </w:p>
    <w:p w14:paraId="5784B38A" w14:textId="2A99A69A" w:rsidR="00742F1A" w:rsidRDefault="00742F1A" w:rsidP="00900A29">
      <w:pPr>
        <w:pStyle w:val="GBC-Qbullet"/>
        <w:rPr>
          <w:rStyle w:val="eop"/>
        </w:rPr>
      </w:pPr>
      <w:r>
        <w:rPr>
          <w:rStyle w:val="eop"/>
        </w:rPr>
        <w:t>What are some ways that you c</w:t>
      </w:r>
      <w:r w:rsidR="0071066B">
        <w:rPr>
          <w:rStyle w:val="eop"/>
        </w:rPr>
        <w:t>an grow in wisdom?</w:t>
      </w:r>
    </w:p>
    <w:p w14:paraId="7155E8AD" w14:textId="703BA56D" w:rsidR="006E1591" w:rsidRDefault="006E1591" w:rsidP="00FC5F01">
      <w:pPr>
        <w:jc w:val="right"/>
        <w:rPr>
          <w:rFonts w:ascii="Calibri Light" w:hAnsi="Calibri Light" w:cs="Calibri Light"/>
        </w:rPr>
      </w:pPr>
    </w:p>
    <w:p w14:paraId="3B4640CE" w14:textId="77777777" w:rsidR="00F34C00" w:rsidRDefault="00F34C00" w:rsidP="00FC5F01">
      <w:pPr>
        <w:jc w:val="right"/>
        <w:rPr>
          <w:rFonts w:ascii="Calibri Light" w:hAnsi="Calibri Light" w:cs="Calibri Light"/>
        </w:rPr>
      </w:pPr>
    </w:p>
    <w:p w14:paraId="677737DF" w14:textId="77777777" w:rsidR="00E97AE9" w:rsidRDefault="00E97AE9" w:rsidP="00FC5F01">
      <w:pPr>
        <w:jc w:val="right"/>
        <w:rPr>
          <w:rFonts w:ascii="Calibri Light" w:hAnsi="Calibri Light" w:cs="Calibri Light"/>
        </w:rPr>
      </w:pPr>
    </w:p>
    <w:p w14:paraId="2759C58B" w14:textId="77777777" w:rsidR="00E97AE9" w:rsidRDefault="00E97AE9" w:rsidP="00FC5F01">
      <w:pPr>
        <w:jc w:val="right"/>
        <w:rPr>
          <w:rFonts w:ascii="Calibri Light" w:hAnsi="Calibri Light" w:cs="Calibri Light"/>
        </w:rPr>
      </w:pPr>
    </w:p>
    <w:p w14:paraId="1A73164F" w14:textId="77777777" w:rsidR="00E97AE9" w:rsidRDefault="00E97AE9" w:rsidP="00FC5F01">
      <w:pPr>
        <w:jc w:val="right"/>
        <w:rPr>
          <w:rFonts w:ascii="Calibri Light" w:hAnsi="Calibri Light" w:cs="Calibri Light"/>
        </w:rPr>
      </w:pPr>
    </w:p>
    <w:p w14:paraId="3E6A08A1" w14:textId="77777777" w:rsidR="00E97AE9" w:rsidRDefault="00E97AE9" w:rsidP="00FC5F01">
      <w:pPr>
        <w:jc w:val="right"/>
        <w:rPr>
          <w:rFonts w:ascii="Calibri Light" w:hAnsi="Calibri Light" w:cs="Calibri Light"/>
        </w:rPr>
      </w:pPr>
    </w:p>
    <w:p w14:paraId="7CC92C87" w14:textId="77777777" w:rsidR="00E97AE9" w:rsidRDefault="00E97AE9" w:rsidP="00FC5F01">
      <w:pPr>
        <w:jc w:val="right"/>
        <w:rPr>
          <w:rFonts w:ascii="Calibri Light" w:hAnsi="Calibri Light" w:cs="Calibri Light"/>
        </w:rPr>
      </w:pPr>
    </w:p>
    <w:p w14:paraId="1828BE9A" w14:textId="287536D9"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4781E">
        <w:rPr>
          <w:rFonts w:ascii="Calibri Light" w:hAnsi="Calibri Light" w:cs="Calibri Light"/>
        </w:rPr>
        <w:t>James</w:t>
      </w:r>
      <w:r w:rsidR="00A44696">
        <w:rPr>
          <w:rFonts w:ascii="Calibri Light" w:hAnsi="Calibri Light" w:cs="Calibri Light"/>
        </w:rPr>
        <w:t xml:space="preserve"> </w:t>
      </w:r>
      <w:r w:rsidR="00865014">
        <w:rPr>
          <w:rFonts w:ascii="Calibri Light" w:hAnsi="Calibri Light" w:cs="Calibri Light"/>
        </w:rPr>
        <w:t>1</w:t>
      </w:r>
      <w:r w:rsidR="00A44696">
        <w:rPr>
          <w:rFonts w:ascii="Calibri Light" w:hAnsi="Calibri Light" w:cs="Calibri Light"/>
        </w:rPr>
        <w:t>:</w:t>
      </w:r>
      <w:r w:rsidR="00856E56">
        <w:rPr>
          <w:rFonts w:ascii="Calibri Light" w:hAnsi="Calibri Light" w:cs="Calibri Light"/>
        </w:rPr>
        <w:t>19</w:t>
      </w:r>
      <w:r w:rsidR="00A44696">
        <w:rPr>
          <w:rFonts w:ascii="Calibri Light" w:hAnsi="Calibri Light" w:cs="Calibri Light"/>
        </w:rPr>
        <w:t>-</w:t>
      </w:r>
      <w:r w:rsidR="00856E56">
        <w:rPr>
          <w:rFonts w:ascii="Calibri Light" w:hAnsi="Calibri Light" w:cs="Calibri Light"/>
        </w:rPr>
        <w:t>27</w:t>
      </w:r>
    </w:p>
    <w:p w14:paraId="38A283A2" w14:textId="33C5E78B"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2265" w14:textId="77777777" w:rsidR="00327172" w:rsidRDefault="00327172" w:rsidP="000958B9">
      <w:pPr>
        <w:spacing w:after="0" w:line="240" w:lineRule="auto"/>
      </w:pPr>
      <w:r>
        <w:separator/>
      </w:r>
    </w:p>
  </w:endnote>
  <w:endnote w:type="continuationSeparator" w:id="0">
    <w:p w14:paraId="7EC9C930" w14:textId="77777777" w:rsidR="00327172" w:rsidRDefault="00327172"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7E24" w14:textId="77777777" w:rsidR="00327172" w:rsidRDefault="00327172" w:rsidP="000958B9">
      <w:pPr>
        <w:spacing w:after="0" w:line="240" w:lineRule="auto"/>
      </w:pPr>
      <w:r>
        <w:separator/>
      </w:r>
    </w:p>
  </w:footnote>
  <w:footnote w:type="continuationSeparator" w:id="0">
    <w:p w14:paraId="1983A3A1" w14:textId="77777777" w:rsidR="00327172" w:rsidRDefault="00327172"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256143B"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F51A93">
          <w:rPr>
            <w:rFonts w:ascii="Source Sans Pro" w:hAnsi="Source Sans Pro"/>
            <w:sz w:val="32"/>
            <w:szCs w:val="32"/>
          </w:rPr>
          <w:t>How God Refines You in the Fire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512A71">
          <w:rPr>
            <w:rFonts w:asciiTheme="majorHAnsi" w:hAnsiTheme="majorHAnsi"/>
            <w:color w:val="808080" w:themeColor="background1" w:themeShade="80"/>
          </w:rPr>
          <w:t>James 1:1-18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04C8"/>
    <w:rsid w:val="00012EB7"/>
    <w:rsid w:val="000150B3"/>
    <w:rsid w:val="000216AE"/>
    <w:rsid w:val="00053E9D"/>
    <w:rsid w:val="00057026"/>
    <w:rsid w:val="00066AEE"/>
    <w:rsid w:val="00080F9A"/>
    <w:rsid w:val="00083B6D"/>
    <w:rsid w:val="000958B9"/>
    <w:rsid w:val="000A34A4"/>
    <w:rsid w:val="000C1E2C"/>
    <w:rsid w:val="000C3689"/>
    <w:rsid w:val="000C64F7"/>
    <w:rsid w:val="000D22FA"/>
    <w:rsid w:val="000E65FE"/>
    <w:rsid w:val="000E66CA"/>
    <w:rsid w:val="00102742"/>
    <w:rsid w:val="00105D50"/>
    <w:rsid w:val="001214D5"/>
    <w:rsid w:val="00136B50"/>
    <w:rsid w:val="001431E4"/>
    <w:rsid w:val="001572C5"/>
    <w:rsid w:val="001660D8"/>
    <w:rsid w:val="0016755D"/>
    <w:rsid w:val="00181798"/>
    <w:rsid w:val="00186681"/>
    <w:rsid w:val="0019044D"/>
    <w:rsid w:val="00194ED4"/>
    <w:rsid w:val="00195D92"/>
    <w:rsid w:val="001A274E"/>
    <w:rsid w:val="001A58A4"/>
    <w:rsid w:val="001B2308"/>
    <w:rsid w:val="001D229A"/>
    <w:rsid w:val="001E072D"/>
    <w:rsid w:val="001E1769"/>
    <w:rsid w:val="001E298D"/>
    <w:rsid w:val="001E29C6"/>
    <w:rsid w:val="001E3BF9"/>
    <w:rsid w:val="001E5741"/>
    <w:rsid w:val="00202F74"/>
    <w:rsid w:val="002034F5"/>
    <w:rsid w:val="002039BE"/>
    <w:rsid w:val="002210C0"/>
    <w:rsid w:val="002329CD"/>
    <w:rsid w:val="0025119A"/>
    <w:rsid w:val="002539EA"/>
    <w:rsid w:val="00254ECD"/>
    <w:rsid w:val="00256A63"/>
    <w:rsid w:val="002629EC"/>
    <w:rsid w:val="00263832"/>
    <w:rsid w:val="00266B8B"/>
    <w:rsid w:val="00267064"/>
    <w:rsid w:val="00280E4F"/>
    <w:rsid w:val="00287ED2"/>
    <w:rsid w:val="002942F0"/>
    <w:rsid w:val="002976D0"/>
    <w:rsid w:val="002B058B"/>
    <w:rsid w:val="002B3B0C"/>
    <w:rsid w:val="002D44A5"/>
    <w:rsid w:val="002D6D0E"/>
    <w:rsid w:val="002E5E1C"/>
    <w:rsid w:val="002F179A"/>
    <w:rsid w:val="002F68BC"/>
    <w:rsid w:val="0030135A"/>
    <w:rsid w:val="00310FD6"/>
    <w:rsid w:val="00325AC9"/>
    <w:rsid w:val="00327172"/>
    <w:rsid w:val="0033584A"/>
    <w:rsid w:val="00343286"/>
    <w:rsid w:val="00373EEC"/>
    <w:rsid w:val="00391C6A"/>
    <w:rsid w:val="003A5EB8"/>
    <w:rsid w:val="003B57DB"/>
    <w:rsid w:val="003E20E6"/>
    <w:rsid w:val="003E26AA"/>
    <w:rsid w:val="003E5D14"/>
    <w:rsid w:val="003E7252"/>
    <w:rsid w:val="003F257C"/>
    <w:rsid w:val="003F4364"/>
    <w:rsid w:val="00406710"/>
    <w:rsid w:val="00421867"/>
    <w:rsid w:val="00430D1D"/>
    <w:rsid w:val="004440F8"/>
    <w:rsid w:val="00451492"/>
    <w:rsid w:val="0046249B"/>
    <w:rsid w:val="0047549F"/>
    <w:rsid w:val="00490F76"/>
    <w:rsid w:val="004B1BF3"/>
    <w:rsid w:val="004B4887"/>
    <w:rsid w:val="004C477D"/>
    <w:rsid w:val="004D2DDF"/>
    <w:rsid w:val="004E08FA"/>
    <w:rsid w:val="004E3176"/>
    <w:rsid w:val="004F29C1"/>
    <w:rsid w:val="004F58B6"/>
    <w:rsid w:val="00504445"/>
    <w:rsid w:val="00510888"/>
    <w:rsid w:val="00512A71"/>
    <w:rsid w:val="00513EE7"/>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306E"/>
    <w:rsid w:val="005B1F27"/>
    <w:rsid w:val="005B439E"/>
    <w:rsid w:val="005B5366"/>
    <w:rsid w:val="005B6838"/>
    <w:rsid w:val="005C4EDB"/>
    <w:rsid w:val="005C596B"/>
    <w:rsid w:val="005D1D60"/>
    <w:rsid w:val="005E3775"/>
    <w:rsid w:val="005F5CAF"/>
    <w:rsid w:val="00612A2A"/>
    <w:rsid w:val="006221A3"/>
    <w:rsid w:val="006228A1"/>
    <w:rsid w:val="00640C66"/>
    <w:rsid w:val="00640CCA"/>
    <w:rsid w:val="0064547E"/>
    <w:rsid w:val="00645C80"/>
    <w:rsid w:val="00652F20"/>
    <w:rsid w:val="00663E28"/>
    <w:rsid w:val="006776C4"/>
    <w:rsid w:val="00685059"/>
    <w:rsid w:val="00686BF4"/>
    <w:rsid w:val="00690713"/>
    <w:rsid w:val="006C145E"/>
    <w:rsid w:val="006E1591"/>
    <w:rsid w:val="006E4CAD"/>
    <w:rsid w:val="006E7A40"/>
    <w:rsid w:val="006E7DA7"/>
    <w:rsid w:val="006F33BC"/>
    <w:rsid w:val="0071066B"/>
    <w:rsid w:val="00715A49"/>
    <w:rsid w:val="00723B30"/>
    <w:rsid w:val="00733BB6"/>
    <w:rsid w:val="007341F1"/>
    <w:rsid w:val="007355B3"/>
    <w:rsid w:val="00742F1A"/>
    <w:rsid w:val="00750B14"/>
    <w:rsid w:val="00751171"/>
    <w:rsid w:val="007A39F7"/>
    <w:rsid w:val="007A4F6C"/>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1630"/>
    <w:rsid w:val="008329D3"/>
    <w:rsid w:val="00832FBB"/>
    <w:rsid w:val="0084361A"/>
    <w:rsid w:val="0084781E"/>
    <w:rsid w:val="00851AD6"/>
    <w:rsid w:val="00856E56"/>
    <w:rsid w:val="00865014"/>
    <w:rsid w:val="00881981"/>
    <w:rsid w:val="00887346"/>
    <w:rsid w:val="00887482"/>
    <w:rsid w:val="00895051"/>
    <w:rsid w:val="008A5224"/>
    <w:rsid w:val="008A733C"/>
    <w:rsid w:val="008B10A0"/>
    <w:rsid w:val="008C06CA"/>
    <w:rsid w:val="008C268E"/>
    <w:rsid w:val="008D0DCD"/>
    <w:rsid w:val="008E14F8"/>
    <w:rsid w:val="008E4EA2"/>
    <w:rsid w:val="008F0DD1"/>
    <w:rsid w:val="00900A29"/>
    <w:rsid w:val="009311A7"/>
    <w:rsid w:val="00932A33"/>
    <w:rsid w:val="00932AD0"/>
    <w:rsid w:val="009364C3"/>
    <w:rsid w:val="00946263"/>
    <w:rsid w:val="00962B44"/>
    <w:rsid w:val="00963D20"/>
    <w:rsid w:val="009711C6"/>
    <w:rsid w:val="009A49BC"/>
    <w:rsid w:val="009C3496"/>
    <w:rsid w:val="009D29BF"/>
    <w:rsid w:val="009D5D04"/>
    <w:rsid w:val="009D7C88"/>
    <w:rsid w:val="009E0E3A"/>
    <w:rsid w:val="009E66EE"/>
    <w:rsid w:val="00A03E43"/>
    <w:rsid w:val="00A21485"/>
    <w:rsid w:val="00A22085"/>
    <w:rsid w:val="00A42287"/>
    <w:rsid w:val="00A42F81"/>
    <w:rsid w:val="00A44696"/>
    <w:rsid w:val="00A44916"/>
    <w:rsid w:val="00A57B7A"/>
    <w:rsid w:val="00A607BA"/>
    <w:rsid w:val="00A870D6"/>
    <w:rsid w:val="00A911E7"/>
    <w:rsid w:val="00A96CA9"/>
    <w:rsid w:val="00AA38D7"/>
    <w:rsid w:val="00AB0A76"/>
    <w:rsid w:val="00AB2D15"/>
    <w:rsid w:val="00AC76DA"/>
    <w:rsid w:val="00AD020A"/>
    <w:rsid w:val="00AD02F1"/>
    <w:rsid w:val="00AD270C"/>
    <w:rsid w:val="00AE43C0"/>
    <w:rsid w:val="00AF5AC0"/>
    <w:rsid w:val="00B1085B"/>
    <w:rsid w:val="00B218EE"/>
    <w:rsid w:val="00B254E5"/>
    <w:rsid w:val="00B3475C"/>
    <w:rsid w:val="00B43E1F"/>
    <w:rsid w:val="00B46BC9"/>
    <w:rsid w:val="00B51FB2"/>
    <w:rsid w:val="00B657FA"/>
    <w:rsid w:val="00B65E8D"/>
    <w:rsid w:val="00B67574"/>
    <w:rsid w:val="00B812D5"/>
    <w:rsid w:val="00B825AB"/>
    <w:rsid w:val="00B85EDA"/>
    <w:rsid w:val="00B87C56"/>
    <w:rsid w:val="00BA0194"/>
    <w:rsid w:val="00BA1DA9"/>
    <w:rsid w:val="00BA4792"/>
    <w:rsid w:val="00BB5168"/>
    <w:rsid w:val="00BC781B"/>
    <w:rsid w:val="00BE1F2F"/>
    <w:rsid w:val="00BE2164"/>
    <w:rsid w:val="00BF4692"/>
    <w:rsid w:val="00BF5848"/>
    <w:rsid w:val="00BF5AD5"/>
    <w:rsid w:val="00C015B8"/>
    <w:rsid w:val="00C02982"/>
    <w:rsid w:val="00C0415A"/>
    <w:rsid w:val="00C10140"/>
    <w:rsid w:val="00C104F6"/>
    <w:rsid w:val="00C2350E"/>
    <w:rsid w:val="00C50D4D"/>
    <w:rsid w:val="00C56873"/>
    <w:rsid w:val="00C6238B"/>
    <w:rsid w:val="00C67258"/>
    <w:rsid w:val="00C712B9"/>
    <w:rsid w:val="00C86412"/>
    <w:rsid w:val="00C87044"/>
    <w:rsid w:val="00C90CD2"/>
    <w:rsid w:val="00C9216B"/>
    <w:rsid w:val="00CA4008"/>
    <w:rsid w:val="00CC1546"/>
    <w:rsid w:val="00CC2D38"/>
    <w:rsid w:val="00CC3935"/>
    <w:rsid w:val="00CE1AB9"/>
    <w:rsid w:val="00CE2C7D"/>
    <w:rsid w:val="00CE7A50"/>
    <w:rsid w:val="00D14062"/>
    <w:rsid w:val="00D16C2D"/>
    <w:rsid w:val="00D218B5"/>
    <w:rsid w:val="00D30B34"/>
    <w:rsid w:val="00D353D4"/>
    <w:rsid w:val="00D35430"/>
    <w:rsid w:val="00D37729"/>
    <w:rsid w:val="00D46F87"/>
    <w:rsid w:val="00D5502E"/>
    <w:rsid w:val="00D644E8"/>
    <w:rsid w:val="00D714AC"/>
    <w:rsid w:val="00D73747"/>
    <w:rsid w:val="00D738F2"/>
    <w:rsid w:val="00D75B3D"/>
    <w:rsid w:val="00D905D2"/>
    <w:rsid w:val="00DA3026"/>
    <w:rsid w:val="00DA64A5"/>
    <w:rsid w:val="00DC006F"/>
    <w:rsid w:val="00DC6436"/>
    <w:rsid w:val="00DD62FB"/>
    <w:rsid w:val="00DF0057"/>
    <w:rsid w:val="00DF30E3"/>
    <w:rsid w:val="00E02893"/>
    <w:rsid w:val="00E029E3"/>
    <w:rsid w:val="00E053D9"/>
    <w:rsid w:val="00E069C1"/>
    <w:rsid w:val="00E1475E"/>
    <w:rsid w:val="00E17272"/>
    <w:rsid w:val="00E22FFC"/>
    <w:rsid w:val="00E465E9"/>
    <w:rsid w:val="00E5124B"/>
    <w:rsid w:val="00E70528"/>
    <w:rsid w:val="00E91492"/>
    <w:rsid w:val="00E93D58"/>
    <w:rsid w:val="00E97AE9"/>
    <w:rsid w:val="00EA3E22"/>
    <w:rsid w:val="00EA743E"/>
    <w:rsid w:val="00EB6198"/>
    <w:rsid w:val="00EB7BB3"/>
    <w:rsid w:val="00ED60BE"/>
    <w:rsid w:val="00EE5119"/>
    <w:rsid w:val="00F101B8"/>
    <w:rsid w:val="00F143F9"/>
    <w:rsid w:val="00F21BE9"/>
    <w:rsid w:val="00F312DB"/>
    <w:rsid w:val="00F34C00"/>
    <w:rsid w:val="00F42B96"/>
    <w:rsid w:val="00F4384D"/>
    <w:rsid w:val="00F513B7"/>
    <w:rsid w:val="00F51A93"/>
    <w:rsid w:val="00F52B4B"/>
    <w:rsid w:val="00F577C9"/>
    <w:rsid w:val="00F703AA"/>
    <w:rsid w:val="00F70B49"/>
    <w:rsid w:val="00F81EB3"/>
    <w:rsid w:val="00F90172"/>
    <w:rsid w:val="00F92E9B"/>
    <w:rsid w:val="00F979F4"/>
    <w:rsid w:val="00FA1574"/>
    <w:rsid w:val="00FA2B4D"/>
    <w:rsid w:val="00FA3CA3"/>
    <w:rsid w:val="00FB284E"/>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76A55"/>
    <w:rsid w:val="003B0CAE"/>
    <w:rsid w:val="004A5E25"/>
    <w:rsid w:val="006F089E"/>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342</TotalTime>
  <Pages>4</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God Refines You in the Fire</dc:title>
  <dc:subject>Series: Show Me It’s Real</dc:subject>
  <dc:creator>Paul Sadler</dc:creator>
  <cp:keywords/>
  <dc:description/>
  <cp:lastModifiedBy>Paul Sadler</cp:lastModifiedBy>
  <cp:revision>46</cp:revision>
  <cp:lastPrinted>2017-12-06T19:26:00Z</cp:lastPrinted>
  <dcterms:created xsi:type="dcterms:W3CDTF">2023-06-03T15:19:00Z</dcterms:created>
  <dcterms:modified xsi:type="dcterms:W3CDTF">2023-06-03T21:00:00Z</dcterms:modified>
  <cp:category>James 1:1-18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