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7F49E275" w:rsidR="000958B9" w:rsidRPr="00715A49" w:rsidRDefault="0003651C"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17929">
            <w:rPr>
              <w:rStyle w:val="TitleChar"/>
              <w:sz w:val="32"/>
              <w:szCs w:val="48"/>
            </w:rPr>
            <w:t xml:space="preserve">A Safe Place </w:t>
          </w:r>
          <w:r w:rsidR="00500ECB">
            <w:rPr>
              <w:rStyle w:val="TitleChar"/>
              <w:sz w:val="32"/>
              <w:szCs w:val="48"/>
            </w:rPr>
            <w:t>‘</w:t>
          </w:r>
          <w:r w:rsidR="00402815">
            <w:rPr>
              <w:rStyle w:val="TitleChar"/>
              <w:sz w:val="32"/>
              <w:szCs w:val="48"/>
            </w:rPr>
            <w:t>T</w:t>
          </w:r>
          <w:r w:rsidR="00500ECB">
            <w:rPr>
              <w:rStyle w:val="TitleChar"/>
              <w:sz w:val="32"/>
              <w:szCs w:val="48"/>
            </w:rPr>
            <w:t>il</w:t>
          </w:r>
          <w:r w:rsidR="00817929">
            <w:rPr>
              <w:rStyle w:val="TitleChar"/>
              <w:sz w:val="32"/>
              <w:szCs w:val="48"/>
            </w:rPr>
            <w:t xml:space="preserve"> the Storm Passes</w:t>
          </w:r>
        </w:sdtContent>
      </w:sdt>
      <w:r w:rsidR="00D905D2">
        <w:rPr>
          <w:rStyle w:val="TitleChar"/>
        </w:rPr>
        <w:tab/>
      </w:r>
      <w:r w:rsidR="00817929">
        <w:rPr>
          <w:rFonts w:asciiTheme="majorHAnsi" w:hAnsiTheme="majorHAnsi"/>
          <w:sz w:val="28"/>
          <w:szCs w:val="28"/>
        </w:rPr>
        <w:t>January 10</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D81E4C">
        <w:rPr>
          <w:rFonts w:asciiTheme="majorHAnsi" w:hAnsiTheme="majorHAnsi"/>
          <w:sz w:val="28"/>
          <w:szCs w:val="28"/>
        </w:rPr>
        <w:t>2</w:t>
      </w:r>
      <w:r w:rsidR="003010C1">
        <w:rPr>
          <w:rFonts w:asciiTheme="majorHAnsi" w:hAnsiTheme="majorHAnsi"/>
          <w:sz w:val="28"/>
          <w:szCs w:val="28"/>
        </w:rPr>
        <w:t>1</w:t>
      </w:r>
    </w:p>
    <w:p w14:paraId="73562D33" w14:textId="7BA6E275" w:rsidR="00D04D64" w:rsidRPr="00715A49" w:rsidRDefault="0003651C"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817929">
            <w:rPr>
              <w:rFonts w:asciiTheme="majorHAnsi" w:hAnsiTheme="majorHAnsi"/>
              <w:i/>
              <w:iCs/>
              <w:sz w:val="24"/>
              <w:szCs w:val="24"/>
            </w:rPr>
            <w:t>Psalm 57</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p>
    <w:p w14:paraId="3F3C5D3B" w14:textId="4C127559" w:rsidR="00E70846" w:rsidRDefault="00315675" w:rsidP="001C0D98">
      <w:pPr>
        <w:jc w:val="center"/>
      </w:pPr>
      <w:r w:rsidRPr="00315675">
        <w:t>“Whatever dark tunnel we may be called upon to travel through, God has been there.”</w:t>
      </w:r>
      <w:r w:rsidR="001C0D98">
        <w:t xml:space="preserve">- </w:t>
      </w:r>
      <w:r w:rsidRPr="00315675">
        <w:t>Elisabeth Elliot</w:t>
      </w:r>
    </w:p>
    <w:p w14:paraId="43C016A6" w14:textId="37607FEE" w:rsidR="00FC5F01" w:rsidRDefault="00FC5F01" w:rsidP="008F0DD1">
      <w:r>
        <w:t>Intro</w:t>
      </w:r>
      <w:r w:rsidR="009168AE">
        <w:t>:</w:t>
      </w:r>
      <w:r w:rsidR="00CE1634">
        <w:t xml:space="preserve"> </w:t>
      </w:r>
      <w:r w:rsidR="00867E95">
        <w:t>Waiting for the light at the end of the tunnel.</w:t>
      </w:r>
    </w:p>
    <w:p w14:paraId="45052BEC" w14:textId="188C8F16" w:rsidR="00A3123B" w:rsidRDefault="00045213" w:rsidP="0021324D">
      <w:pPr>
        <w:pStyle w:val="GBC-H1"/>
        <w:numPr>
          <w:ilvl w:val="0"/>
          <w:numId w:val="0"/>
        </w:numPr>
      </w:pPr>
      <w:r>
        <w:t xml:space="preserve">How should </w:t>
      </w:r>
      <w:r w:rsidR="00B61391">
        <w:t>you</w:t>
      </w:r>
      <w:r>
        <w:t xml:space="preserve"> respond when </w:t>
      </w:r>
      <w:r w:rsidR="00F80F00">
        <w:t>you are</w:t>
      </w:r>
      <w:r>
        <w:t xml:space="preserve"> stuck in a cave and the storms of destruction are raging</w:t>
      </w:r>
      <w:r w:rsidR="00D82020">
        <w:t>?</w:t>
      </w:r>
    </w:p>
    <w:p w14:paraId="3DCE6FED" w14:textId="7BC99FD6" w:rsidR="00487D08" w:rsidRDefault="006C0BBD" w:rsidP="00487D08">
      <w:pPr>
        <w:pStyle w:val="GBC-H2"/>
        <w:numPr>
          <w:ilvl w:val="0"/>
          <w:numId w:val="22"/>
        </w:numPr>
      </w:pPr>
      <w:r>
        <w:t xml:space="preserve">David was in the cave, </w:t>
      </w:r>
      <w:r w:rsidR="00B66F00">
        <w:t xml:space="preserve">afraid for </w:t>
      </w:r>
      <w:r w:rsidR="00182186">
        <w:t>h</w:t>
      </w:r>
      <w:r w:rsidR="00B66F00">
        <w:t>is life</w:t>
      </w:r>
      <w:r w:rsidR="001154EC">
        <w:t>.</w:t>
      </w:r>
    </w:p>
    <w:p w14:paraId="67DB2CE7" w14:textId="23B08439" w:rsidR="00487D08" w:rsidRPr="00003905" w:rsidRDefault="00003905" w:rsidP="00003905">
      <w:pPr>
        <w:pStyle w:val="GBC-List"/>
        <w:rPr>
          <w:b/>
          <w:bCs/>
        </w:rPr>
      </w:pPr>
      <w:r>
        <w:rPr>
          <w:b/>
          <w:bCs/>
        </w:rPr>
        <w:t>“</w:t>
      </w:r>
      <w:r w:rsidRPr="00003905">
        <w:t>A Miktam</w:t>
      </w:r>
      <w:r w:rsidRPr="0045115E">
        <w:rPr>
          <w:vertAlign w:val="superscript"/>
        </w:rPr>
        <w:t xml:space="preserve"> </w:t>
      </w:r>
      <w:r w:rsidRPr="00003905">
        <w:t>of David, when he fled from Saul, in the cave.</w:t>
      </w:r>
      <w:r w:rsidRPr="0045115E">
        <w:t>”</w:t>
      </w:r>
    </w:p>
    <w:p w14:paraId="272445BF" w14:textId="6681CAA6" w:rsidR="002E34FB" w:rsidRDefault="00AE2587" w:rsidP="00FF7EA3">
      <w:pPr>
        <w:pStyle w:val="GBC-List"/>
      </w:pPr>
      <w:r>
        <w:t>1 Samuel 22:</w:t>
      </w:r>
      <w:r w:rsidR="00E97B61">
        <w:t xml:space="preserve">1 </w:t>
      </w:r>
      <w:r w:rsidR="00661CDA" w:rsidRPr="0045115E">
        <w:rPr>
          <w:i/>
          <w:iCs/>
        </w:rPr>
        <w:t>David departed from there and escaped to the cave of Adullam.</w:t>
      </w:r>
      <w:r w:rsidR="00661CDA" w:rsidRPr="00661CDA">
        <w:t> </w:t>
      </w:r>
    </w:p>
    <w:p w14:paraId="1C482BBB" w14:textId="496321FE" w:rsidR="001978AA" w:rsidRDefault="00447849" w:rsidP="00FF7EA3">
      <w:pPr>
        <w:pStyle w:val="GBC-List"/>
      </w:pPr>
      <w:r>
        <w:t xml:space="preserve">v. 1 </w:t>
      </w:r>
      <w:r w:rsidRPr="00447849">
        <w:rPr>
          <w:i/>
          <w:iCs/>
        </w:rPr>
        <w:t>till the storms of destruction pass by</w:t>
      </w:r>
    </w:p>
    <w:p w14:paraId="02392071" w14:textId="1923BF36" w:rsidR="00753CD7" w:rsidRDefault="00B66F00" w:rsidP="00DE04FA">
      <w:pPr>
        <w:pStyle w:val="GBC-H2"/>
        <w:numPr>
          <w:ilvl w:val="0"/>
          <w:numId w:val="22"/>
        </w:numPr>
      </w:pPr>
      <w:r>
        <w:t>David was feeling as though he was under constant attack</w:t>
      </w:r>
      <w:r w:rsidR="00535773">
        <w:t>.</w:t>
      </w:r>
    </w:p>
    <w:p w14:paraId="49C08029" w14:textId="07078A07" w:rsidR="00414FFD" w:rsidRDefault="00414FFD" w:rsidP="00F10E74">
      <w:pPr>
        <w:pStyle w:val="GBC-List"/>
      </w:pPr>
      <w:r>
        <w:t>v.</w:t>
      </w:r>
      <w:r w:rsidR="00375751">
        <w:t xml:space="preserve"> </w:t>
      </w:r>
      <w:r w:rsidR="005C38C0">
        <w:t xml:space="preserve">3 </w:t>
      </w:r>
      <w:r w:rsidR="005C38C0" w:rsidRPr="005C38C0">
        <w:rPr>
          <w:i/>
          <w:iCs/>
        </w:rPr>
        <w:t>he will put to shame him who tramples on me</w:t>
      </w:r>
    </w:p>
    <w:p w14:paraId="6D2C578C" w14:textId="1B708DC5" w:rsidR="00534C83" w:rsidRPr="00980758" w:rsidRDefault="00561823" w:rsidP="00980758">
      <w:pPr>
        <w:pStyle w:val="GBC-List"/>
        <w:rPr>
          <w:i/>
          <w:iCs/>
        </w:rPr>
      </w:pPr>
      <w:r>
        <w:t>v.</w:t>
      </w:r>
      <w:r w:rsidR="00767685">
        <w:t xml:space="preserve"> 4</w:t>
      </w:r>
      <w:r w:rsidR="005C38C0">
        <w:t xml:space="preserve"> </w:t>
      </w:r>
      <w:r w:rsidR="001C5052" w:rsidRPr="001C5052">
        <w:rPr>
          <w:i/>
          <w:iCs/>
        </w:rPr>
        <w:t xml:space="preserve">My soul is in the midst of lions; I lie down amid fiery </w:t>
      </w:r>
      <w:proofErr w:type="gramStart"/>
      <w:r w:rsidR="001C5052" w:rsidRPr="001C5052">
        <w:rPr>
          <w:i/>
          <w:iCs/>
        </w:rPr>
        <w:t>beasts</w:t>
      </w:r>
      <w:proofErr w:type="gramEnd"/>
    </w:p>
    <w:p w14:paraId="40A0EC2B" w14:textId="29B8A6CF" w:rsidR="00B10828" w:rsidRDefault="00B66F00" w:rsidP="005F6C2E">
      <w:pPr>
        <w:pStyle w:val="GBC-H2"/>
        <w:numPr>
          <w:ilvl w:val="0"/>
          <w:numId w:val="25"/>
        </w:numPr>
      </w:pPr>
      <w:r>
        <w:t xml:space="preserve">David </w:t>
      </w:r>
      <w:r w:rsidR="009666ED">
        <w:t xml:space="preserve">was feeling the weight of </w:t>
      </w:r>
      <w:r w:rsidR="0091576A">
        <w:t>sharp words.</w:t>
      </w:r>
    </w:p>
    <w:p w14:paraId="3AA1A605" w14:textId="4746D9DA" w:rsidR="00D852CA" w:rsidRDefault="008E3236" w:rsidP="00980758">
      <w:pPr>
        <w:pStyle w:val="GBC-List"/>
      </w:pPr>
      <w:r>
        <w:t>v.</w:t>
      </w:r>
      <w:r w:rsidR="00375751">
        <w:t xml:space="preserve"> </w:t>
      </w:r>
      <w:r>
        <w:t xml:space="preserve">4 </w:t>
      </w:r>
      <w:r w:rsidRPr="008E3236">
        <w:rPr>
          <w:i/>
          <w:iCs/>
        </w:rPr>
        <w:t>whose teeth are spears and arrows, whose tongues are sharp swords</w:t>
      </w:r>
    </w:p>
    <w:p w14:paraId="6B9DCA6F" w14:textId="2A9761C1" w:rsidR="0091576A" w:rsidRDefault="0091576A" w:rsidP="0091576A">
      <w:pPr>
        <w:pStyle w:val="GBC-H2"/>
      </w:pPr>
      <w:r>
        <w:t xml:space="preserve">David was </w:t>
      </w:r>
      <w:r w:rsidR="00AB35C3">
        <w:t>feeling trapped and cornered.</w:t>
      </w:r>
    </w:p>
    <w:p w14:paraId="0C8DF4F2" w14:textId="562074FD" w:rsidR="00BE12CB" w:rsidRPr="001978AA" w:rsidRDefault="005848E4" w:rsidP="00BE12CB">
      <w:pPr>
        <w:pStyle w:val="GBC-List"/>
        <w:rPr>
          <w:i/>
          <w:iCs/>
        </w:rPr>
      </w:pPr>
      <w:r>
        <w:t xml:space="preserve">v. 6 </w:t>
      </w:r>
      <w:r w:rsidRPr="001978AA">
        <w:rPr>
          <w:i/>
          <w:iCs/>
        </w:rPr>
        <w:t>They set a net for my steps; my soul was bowed down</w:t>
      </w:r>
    </w:p>
    <w:p w14:paraId="2A0EE9CF" w14:textId="4F853249" w:rsidR="00CD7971" w:rsidRPr="000F6ED7" w:rsidRDefault="0050088E" w:rsidP="00CD7971">
      <w:pPr>
        <w:pStyle w:val="GBC-Qbullet"/>
        <w:rPr>
          <w:color w:val="000000" w:themeColor="text1"/>
        </w:rPr>
      </w:pPr>
      <w:r w:rsidRPr="000F6ED7">
        <w:rPr>
          <w:color w:val="000000" w:themeColor="text1"/>
        </w:rPr>
        <w:t xml:space="preserve">How </w:t>
      </w:r>
      <w:r w:rsidR="00536DBA">
        <w:rPr>
          <w:color w:val="000000" w:themeColor="text1"/>
        </w:rPr>
        <w:t>do you think David was feeling when he was in the cave?</w:t>
      </w:r>
    </w:p>
    <w:p w14:paraId="250B7B94" w14:textId="3A727F92" w:rsidR="00696DB0" w:rsidRDefault="002460D5" w:rsidP="00696DB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When in your life have you felt like the storms of destruction </w:t>
      </w:r>
      <w:r w:rsidR="00B90A01">
        <w:rPr>
          <w:rStyle w:val="IntenseEmphasis"/>
          <w:rFonts w:ascii="Calibri Light" w:hAnsi="Calibri Light"/>
          <w:i w:val="0"/>
          <w:iCs w:val="0"/>
          <w:color w:val="auto"/>
          <w:sz w:val="24"/>
        </w:rPr>
        <w:t>we</w:t>
      </w:r>
      <w:r>
        <w:rPr>
          <w:rStyle w:val="IntenseEmphasis"/>
          <w:rFonts w:ascii="Calibri Light" w:hAnsi="Calibri Light"/>
          <w:i w:val="0"/>
          <w:iCs w:val="0"/>
          <w:color w:val="auto"/>
          <w:sz w:val="24"/>
        </w:rPr>
        <w:t>re raging?</w:t>
      </w:r>
    </w:p>
    <w:p w14:paraId="390AFFD7" w14:textId="3CEDC8D7" w:rsidR="00DE0B80" w:rsidRDefault="00410DAD" w:rsidP="00696DB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w:t>
      </w:r>
      <w:r w:rsidR="00702AB0">
        <w:rPr>
          <w:rStyle w:val="IntenseEmphasis"/>
          <w:rFonts w:ascii="Calibri Light" w:hAnsi="Calibri Light"/>
          <w:i w:val="0"/>
          <w:iCs w:val="0"/>
          <w:color w:val="auto"/>
          <w:sz w:val="24"/>
        </w:rPr>
        <w:t xml:space="preserve">n </w:t>
      </w:r>
      <w:r w:rsidR="000642C6">
        <w:rPr>
          <w:rStyle w:val="IntenseEmphasis"/>
          <w:rFonts w:ascii="Calibri Light" w:hAnsi="Calibri Light"/>
          <w:i w:val="0"/>
          <w:iCs w:val="0"/>
          <w:color w:val="auto"/>
          <w:sz w:val="24"/>
        </w:rPr>
        <w:t>you</w:t>
      </w:r>
      <w:r w:rsidR="00702AB0">
        <w:rPr>
          <w:rStyle w:val="IntenseEmphasis"/>
          <w:rFonts w:ascii="Calibri Light" w:hAnsi="Calibri Light"/>
          <w:i w:val="0"/>
          <w:iCs w:val="0"/>
          <w:color w:val="auto"/>
          <w:sz w:val="24"/>
        </w:rPr>
        <w:t xml:space="preserve"> feel the att</w:t>
      </w:r>
      <w:r w:rsidR="009706B0">
        <w:rPr>
          <w:rStyle w:val="IntenseEmphasis"/>
          <w:rFonts w:ascii="Calibri Light" w:hAnsi="Calibri Light"/>
          <w:i w:val="0"/>
          <w:iCs w:val="0"/>
          <w:color w:val="auto"/>
          <w:sz w:val="24"/>
        </w:rPr>
        <w:t>acks and sharp words of others</w:t>
      </w:r>
      <w:r w:rsidR="000642C6">
        <w:rPr>
          <w:rStyle w:val="IntenseEmphasis"/>
          <w:rFonts w:ascii="Calibri Light" w:hAnsi="Calibri Light"/>
          <w:i w:val="0"/>
          <w:iCs w:val="0"/>
          <w:color w:val="auto"/>
          <w:sz w:val="24"/>
        </w:rPr>
        <w:t xml:space="preserve">, where do you look for comfort and rest? </w:t>
      </w:r>
    </w:p>
    <w:p w14:paraId="3B31AD48" w14:textId="15848DA3" w:rsidR="002034F5" w:rsidRDefault="00E800CC" w:rsidP="00080F9A">
      <w:pPr>
        <w:pStyle w:val="GBC-H1"/>
      </w:pPr>
      <w:r>
        <w:lastRenderedPageBreak/>
        <w:t>C</w:t>
      </w:r>
      <w:r w:rsidR="007858DF">
        <w:t>ry out to God for mercy.</w:t>
      </w:r>
    </w:p>
    <w:p w14:paraId="51F68C82" w14:textId="60F34F3B" w:rsidR="00CE7363" w:rsidRPr="000F6ED7" w:rsidRDefault="00F771EF" w:rsidP="00D92594">
      <w:pPr>
        <w:pStyle w:val="GBC-H2"/>
        <w:numPr>
          <w:ilvl w:val="0"/>
          <w:numId w:val="26"/>
        </w:numPr>
      </w:pPr>
      <w:r>
        <w:t>David</w:t>
      </w:r>
      <w:r w:rsidR="009A7DEB">
        <w:t xml:space="preserve"> look</w:t>
      </w:r>
      <w:r w:rsidR="00D847E5">
        <w:t>ed</w:t>
      </w:r>
      <w:r w:rsidR="009A7DEB">
        <w:t xml:space="preserve"> to God </w:t>
      </w:r>
      <w:r>
        <w:t xml:space="preserve">first </w:t>
      </w:r>
      <w:r w:rsidR="009A7DEB">
        <w:t xml:space="preserve">in </w:t>
      </w:r>
      <w:r>
        <w:t>his</w:t>
      </w:r>
      <w:r w:rsidR="009A7DEB">
        <w:t xml:space="preserve"> most </w:t>
      </w:r>
      <w:r w:rsidR="00B90A01">
        <w:t xml:space="preserve">critical moment of </w:t>
      </w:r>
      <w:r w:rsidR="009A7DEB">
        <w:t>need.</w:t>
      </w:r>
    </w:p>
    <w:p w14:paraId="10CBFF73" w14:textId="04205997" w:rsidR="00672954" w:rsidRPr="001B3C01" w:rsidRDefault="00D847E5" w:rsidP="001B3C01">
      <w:pPr>
        <w:pStyle w:val="GBC-List"/>
        <w:rPr>
          <w:i/>
          <w:iCs/>
        </w:rPr>
      </w:pPr>
      <w:r>
        <w:t>v.</w:t>
      </w:r>
      <w:r w:rsidR="00375751">
        <w:t xml:space="preserve"> </w:t>
      </w:r>
      <w:r>
        <w:t xml:space="preserve">1 </w:t>
      </w:r>
      <w:r w:rsidRPr="00D847E5">
        <w:rPr>
          <w:i/>
          <w:iCs/>
        </w:rPr>
        <w:t>Be merciful to me, O God, be merciful to me, for in you my soul takes refuge</w:t>
      </w:r>
    </w:p>
    <w:p w14:paraId="58B1D9F6" w14:textId="64417CE0" w:rsidR="00455AD5" w:rsidRPr="00836EDB" w:rsidRDefault="00F771EF" w:rsidP="00D92594">
      <w:pPr>
        <w:pStyle w:val="GBC-H2"/>
        <w:numPr>
          <w:ilvl w:val="0"/>
          <w:numId w:val="26"/>
        </w:numPr>
      </w:pPr>
      <w:r>
        <w:t>David r</w:t>
      </w:r>
      <w:r w:rsidR="00F03CA4">
        <w:t>ecognize</w:t>
      </w:r>
      <w:r>
        <w:t>d</w:t>
      </w:r>
      <w:r w:rsidR="00F03CA4">
        <w:t xml:space="preserve"> that God is the only one who can save </w:t>
      </w:r>
      <w:r>
        <w:t>him</w:t>
      </w:r>
      <w:r w:rsidR="00F03CA4">
        <w:t>.</w:t>
      </w:r>
    </w:p>
    <w:p w14:paraId="24EC9AF6" w14:textId="6B65C332" w:rsidR="0092166C" w:rsidRDefault="00B430EE" w:rsidP="008F0A2A">
      <w:pPr>
        <w:pStyle w:val="GBC-List"/>
      </w:pPr>
      <w:r>
        <w:t>v.</w:t>
      </w:r>
      <w:r w:rsidR="008F0A2A">
        <w:t xml:space="preserve"> 2 </w:t>
      </w:r>
      <w:r w:rsidR="000C4AE8" w:rsidRPr="008F0A2A">
        <w:rPr>
          <w:i/>
          <w:iCs/>
        </w:rPr>
        <w:t>I cry out to God Most High, to God who fulfills his purpose for me.</w:t>
      </w:r>
    </w:p>
    <w:p w14:paraId="3B501CD4" w14:textId="12AB6AFB" w:rsidR="0013683D" w:rsidRDefault="0013683D" w:rsidP="00CD7971">
      <w:pPr>
        <w:pStyle w:val="GBC-Qbullet"/>
        <w:rPr>
          <w:rStyle w:val="eop"/>
        </w:rPr>
      </w:pPr>
      <w:r>
        <w:rPr>
          <w:rStyle w:val="eop"/>
        </w:rPr>
        <w:t>Wh</w:t>
      </w:r>
      <w:r w:rsidR="00016188">
        <w:rPr>
          <w:rStyle w:val="eop"/>
        </w:rPr>
        <w:t>y is it so powerful that this is how David begins this Psalm?</w:t>
      </w:r>
    </w:p>
    <w:p w14:paraId="03718359" w14:textId="31B4441E" w:rsidR="006655B4" w:rsidRDefault="00F916F6" w:rsidP="00FC5F01">
      <w:pPr>
        <w:pStyle w:val="GBC-Qbullet"/>
        <w:rPr>
          <w:rStyle w:val="eop"/>
        </w:rPr>
      </w:pPr>
      <w:r>
        <w:rPr>
          <w:rStyle w:val="eop"/>
          <w:color w:val="000000" w:themeColor="text1"/>
        </w:rPr>
        <w:t>What stops you from</w:t>
      </w:r>
      <w:r w:rsidR="00C018A1">
        <w:rPr>
          <w:rStyle w:val="eop"/>
          <w:color w:val="000000" w:themeColor="text1"/>
        </w:rPr>
        <w:t xml:space="preserve"> plead</w:t>
      </w:r>
      <w:r>
        <w:rPr>
          <w:rStyle w:val="eop"/>
          <w:color w:val="000000" w:themeColor="text1"/>
        </w:rPr>
        <w:t>ing</w:t>
      </w:r>
      <w:r w:rsidR="00C018A1">
        <w:rPr>
          <w:rStyle w:val="eop"/>
          <w:color w:val="000000" w:themeColor="text1"/>
        </w:rPr>
        <w:t xml:space="preserve"> to God for mercy during tough times? </w:t>
      </w:r>
    </w:p>
    <w:p w14:paraId="7DD68613" w14:textId="78A65B30" w:rsidR="001A6CD6" w:rsidRDefault="001B3C01" w:rsidP="00FC5F01">
      <w:pPr>
        <w:pStyle w:val="GBC-Qbullet"/>
        <w:rPr>
          <w:rStyle w:val="eop"/>
        </w:rPr>
      </w:pPr>
      <w:r>
        <w:rPr>
          <w:rStyle w:val="eop"/>
        </w:rPr>
        <w:t xml:space="preserve">How </w:t>
      </w:r>
      <w:r w:rsidR="002157A0">
        <w:rPr>
          <w:rStyle w:val="eop"/>
        </w:rPr>
        <w:t>can</w:t>
      </w:r>
      <w:r>
        <w:rPr>
          <w:rStyle w:val="eop"/>
        </w:rPr>
        <w:t xml:space="preserve"> looking to God as </w:t>
      </w:r>
      <w:r w:rsidR="00011A19">
        <w:rPr>
          <w:rStyle w:val="eop"/>
        </w:rPr>
        <w:t>y</w:t>
      </w:r>
      <w:r>
        <w:rPr>
          <w:rStyle w:val="eop"/>
        </w:rPr>
        <w:t xml:space="preserve">our first reaction change </w:t>
      </w:r>
      <w:r w:rsidR="00011A19">
        <w:rPr>
          <w:rStyle w:val="eop"/>
        </w:rPr>
        <w:t>y</w:t>
      </w:r>
      <w:r>
        <w:rPr>
          <w:rStyle w:val="eop"/>
        </w:rPr>
        <w:t xml:space="preserve">our whole </w:t>
      </w:r>
      <w:r w:rsidR="002157A0">
        <w:rPr>
          <w:rStyle w:val="eop"/>
        </w:rPr>
        <w:t xml:space="preserve">perspective of </w:t>
      </w:r>
      <w:r w:rsidR="00011A19">
        <w:rPr>
          <w:rStyle w:val="eop"/>
        </w:rPr>
        <w:t>y</w:t>
      </w:r>
      <w:r w:rsidR="002157A0">
        <w:rPr>
          <w:rStyle w:val="eop"/>
        </w:rPr>
        <w:t>our circumstances and challenges?</w:t>
      </w:r>
    </w:p>
    <w:p w14:paraId="5E0A55C8" w14:textId="3AA8924D" w:rsidR="000D786A" w:rsidRDefault="00E800CC" w:rsidP="0069616E">
      <w:pPr>
        <w:pStyle w:val="GBC-H1"/>
      </w:pPr>
      <w:r>
        <w:t>D</w:t>
      </w:r>
      <w:r w:rsidR="007858DF">
        <w:t xml:space="preserve">eclare God as </w:t>
      </w:r>
      <w:r>
        <w:t>y</w:t>
      </w:r>
      <w:r w:rsidR="007858DF">
        <w:t>our refuge</w:t>
      </w:r>
      <w:r w:rsidR="00BC5E18">
        <w:t>.</w:t>
      </w:r>
    </w:p>
    <w:p w14:paraId="3CBDC59C" w14:textId="0D0C07DC" w:rsidR="0069616E" w:rsidRDefault="00AB24BB" w:rsidP="004826A2">
      <w:pPr>
        <w:pStyle w:val="GBC-H2"/>
        <w:numPr>
          <w:ilvl w:val="0"/>
          <w:numId w:val="27"/>
        </w:numPr>
      </w:pPr>
      <w:r>
        <w:t xml:space="preserve">David knew that God </w:t>
      </w:r>
      <w:r w:rsidR="00AA6385">
        <w:t xml:space="preserve">was his safe place </w:t>
      </w:r>
      <w:r w:rsidR="00633E81">
        <w:t xml:space="preserve">during </w:t>
      </w:r>
      <w:r w:rsidR="0057551A">
        <w:t>the storm</w:t>
      </w:r>
      <w:r>
        <w:t xml:space="preserve">. </w:t>
      </w:r>
    </w:p>
    <w:p w14:paraId="7BE21F15" w14:textId="2F681FB8" w:rsidR="00801521" w:rsidRPr="00801521" w:rsidRDefault="00E72FA2" w:rsidP="002B3064">
      <w:pPr>
        <w:pStyle w:val="GBC-List"/>
      </w:pPr>
      <w:r>
        <w:t>v.</w:t>
      </w:r>
      <w:r w:rsidR="000C3D73">
        <w:t xml:space="preserve"> </w:t>
      </w:r>
      <w:r w:rsidR="00C9082A">
        <w:t>1</w:t>
      </w:r>
      <w:r>
        <w:t xml:space="preserve"> </w:t>
      </w:r>
      <w:r w:rsidR="00FE3FAE" w:rsidRPr="00D66437">
        <w:rPr>
          <w:i/>
          <w:iCs/>
        </w:rPr>
        <w:t>in you my soul takes refuge</w:t>
      </w:r>
    </w:p>
    <w:p w14:paraId="35581B3A" w14:textId="5208F0F8" w:rsidR="00E25E6F" w:rsidRPr="00182C1E" w:rsidRDefault="00801521" w:rsidP="002B3064">
      <w:pPr>
        <w:pStyle w:val="GBC-List"/>
      </w:pPr>
      <w:r>
        <w:t xml:space="preserve">v. 1 </w:t>
      </w:r>
      <w:r w:rsidR="00FE3FAE" w:rsidRPr="00D66437">
        <w:rPr>
          <w:i/>
          <w:iCs/>
        </w:rPr>
        <w:t xml:space="preserve">in the shadow of your </w:t>
      </w:r>
      <w:r w:rsidR="009957BA" w:rsidRPr="00D66437">
        <w:rPr>
          <w:i/>
          <w:iCs/>
        </w:rPr>
        <w:t>wings,</w:t>
      </w:r>
      <w:r w:rsidR="00FE3FAE" w:rsidRPr="00D66437">
        <w:rPr>
          <w:i/>
          <w:iCs/>
        </w:rPr>
        <w:t xml:space="preserve"> I will take refuge</w:t>
      </w:r>
      <w:r w:rsidR="00D66437" w:rsidRPr="00D66437">
        <w:rPr>
          <w:i/>
          <w:iCs/>
        </w:rPr>
        <w:t>, till the storms of destruction pass by</w:t>
      </w:r>
    </w:p>
    <w:p w14:paraId="441632E7" w14:textId="675FC769" w:rsidR="004826A2" w:rsidRDefault="00E82AA8" w:rsidP="00900CB1">
      <w:pPr>
        <w:pStyle w:val="GBC-H2"/>
        <w:numPr>
          <w:ilvl w:val="0"/>
          <w:numId w:val="27"/>
        </w:numPr>
      </w:pPr>
      <w:r>
        <w:t>David trusted in God’s love and faithfulness towards him.</w:t>
      </w:r>
    </w:p>
    <w:p w14:paraId="60720060" w14:textId="2D994A09" w:rsidR="00801521" w:rsidRDefault="00030F9F" w:rsidP="00030F9F">
      <w:pPr>
        <w:pStyle w:val="GBC-List"/>
      </w:pPr>
      <w:r>
        <w:t>v. 2</w:t>
      </w:r>
      <w:r w:rsidRPr="00182C1E">
        <w:t> </w:t>
      </w:r>
      <w:r w:rsidRPr="00182C1E">
        <w:rPr>
          <w:i/>
          <w:iCs/>
        </w:rPr>
        <w:t>to God who fulfills his purpose for me</w:t>
      </w:r>
    </w:p>
    <w:p w14:paraId="26D9D130" w14:textId="50DB3A69" w:rsidR="009A6B0E" w:rsidRPr="00414656" w:rsidRDefault="00911640" w:rsidP="00414656">
      <w:pPr>
        <w:pStyle w:val="GBC-List"/>
        <w:rPr>
          <w:i/>
        </w:rPr>
      </w:pPr>
      <w:r>
        <w:t xml:space="preserve">v. 3 </w:t>
      </w:r>
      <w:r w:rsidR="00300B79" w:rsidRPr="00911640">
        <w:rPr>
          <w:i/>
          <w:iCs/>
        </w:rPr>
        <w:t xml:space="preserve">He will send from heaven and save me … </w:t>
      </w:r>
      <w:r w:rsidRPr="00911640">
        <w:rPr>
          <w:i/>
          <w:iCs/>
        </w:rPr>
        <w:t>God will send out his steadfast love and his faithfulness!</w:t>
      </w:r>
    </w:p>
    <w:p w14:paraId="055CAF7B" w14:textId="3418DA6E" w:rsidR="00A77045" w:rsidRPr="00414656" w:rsidRDefault="00B3366C" w:rsidP="00414656">
      <w:pPr>
        <w:pStyle w:val="GBC-List"/>
        <w:rPr>
          <w:i/>
        </w:rPr>
      </w:pPr>
      <w:r>
        <w:t xml:space="preserve">v. 6 </w:t>
      </w:r>
      <w:r w:rsidRPr="00B3366C">
        <w:rPr>
          <w:i/>
          <w:iCs/>
        </w:rPr>
        <w:t>They dug a pit in my way, but they have fallen into it themselves.</w:t>
      </w:r>
      <w:r w:rsidRPr="00B3366C">
        <w:t> </w:t>
      </w:r>
    </w:p>
    <w:p w14:paraId="0FB5AA88" w14:textId="3178B05E" w:rsidR="003A0F16" w:rsidRPr="003A0F16" w:rsidRDefault="003A0F16" w:rsidP="003A0F16">
      <w:pPr>
        <w:pStyle w:val="GBC-Qbullet"/>
      </w:pPr>
      <w:r w:rsidRPr="003A0F16">
        <w:t>What</w:t>
      </w:r>
      <w:r w:rsidR="00AD713D">
        <w:t xml:space="preserve"> does it mean to you that God is our safe place?</w:t>
      </w:r>
    </w:p>
    <w:p w14:paraId="7E12C1DD" w14:textId="1F34C33F" w:rsidR="00A77CE2" w:rsidRPr="003A0F16" w:rsidRDefault="00476271" w:rsidP="003A0F16">
      <w:pPr>
        <w:pStyle w:val="GBC-Qbullet"/>
      </w:pPr>
      <w:r>
        <w:t xml:space="preserve">What can you learn from David’s example of finding refuge in God even at the time when </w:t>
      </w:r>
      <w:r w:rsidR="00011A19">
        <w:t>he was in physical danger?</w:t>
      </w:r>
    </w:p>
    <w:p w14:paraId="4BFBFF49" w14:textId="64FB3FCF" w:rsidR="006F6473" w:rsidRDefault="00AD713D" w:rsidP="00A77CE2">
      <w:pPr>
        <w:pStyle w:val="GBC-Qbullet"/>
        <w:rPr>
          <w:rStyle w:val="eop"/>
        </w:rPr>
      </w:pPr>
      <w:r>
        <w:rPr>
          <w:rStyle w:val="eop"/>
        </w:rPr>
        <w:t xml:space="preserve">Why is it important to not just believe in God’s </w:t>
      </w:r>
      <w:r w:rsidR="008A4270">
        <w:rPr>
          <w:rStyle w:val="eop"/>
        </w:rPr>
        <w:t xml:space="preserve">love, but to declare </w:t>
      </w:r>
      <w:r w:rsidR="008E4CD9">
        <w:rPr>
          <w:rStyle w:val="eop"/>
        </w:rPr>
        <w:t>our trust in Him?</w:t>
      </w:r>
    </w:p>
    <w:p w14:paraId="4E00F0F3" w14:textId="0E43CCE2" w:rsidR="00DB6FC7" w:rsidRDefault="00E800CC" w:rsidP="00B97054">
      <w:pPr>
        <w:pStyle w:val="GBC-H1"/>
      </w:pPr>
      <w:r>
        <w:lastRenderedPageBreak/>
        <w:t>P</w:t>
      </w:r>
      <w:r w:rsidR="007858DF">
        <w:t>ursue God’s glory</w:t>
      </w:r>
      <w:r w:rsidR="00BC5E18">
        <w:t xml:space="preserve"> </w:t>
      </w:r>
      <w:r w:rsidR="00826782">
        <w:t>above your</w:t>
      </w:r>
      <w:r w:rsidR="00BC5E18">
        <w:t xml:space="preserve"> circumstances.</w:t>
      </w:r>
    </w:p>
    <w:p w14:paraId="09F31F75" w14:textId="7DA5E211" w:rsidR="00AD0BD2" w:rsidRPr="00195ABA" w:rsidRDefault="00CD08A9" w:rsidP="0013683D">
      <w:pPr>
        <w:pStyle w:val="GBC-H2"/>
        <w:numPr>
          <w:ilvl w:val="0"/>
          <w:numId w:val="37"/>
        </w:numPr>
      </w:pPr>
      <w:r>
        <w:t>Even in despair, David</w:t>
      </w:r>
      <w:r w:rsidR="00A82DE2">
        <w:t xml:space="preserve">’s </w:t>
      </w:r>
      <w:r>
        <w:t>wish for God to be glorified</w:t>
      </w:r>
      <w:r w:rsidR="00A82DE2">
        <w:t xml:space="preserve"> is his heart’s refrain</w:t>
      </w:r>
      <w:r>
        <w:t>.</w:t>
      </w:r>
    </w:p>
    <w:p w14:paraId="57BEFFEA" w14:textId="1539C2D7" w:rsidR="00AD0BD2" w:rsidRPr="00057EED" w:rsidRDefault="007E5CD5" w:rsidP="00AD0BD2">
      <w:pPr>
        <w:pStyle w:val="GBC-List"/>
        <w:rPr>
          <w:i/>
        </w:rPr>
      </w:pPr>
      <w:r>
        <w:t>v</w:t>
      </w:r>
      <w:r w:rsidR="007403E6">
        <w:t>v</w:t>
      </w:r>
      <w:r>
        <w:t>.</w:t>
      </w:r>
      <w:r w:rsidR="006354A9">
        <w:t xml:space="preserve"> 5</w:t>
      </w:r>
      <w:r w:rsidR="007403E6">
        <w:t>, 11</w:t>
      </w:r>
      <w:r w:rsidR="006354A9">
        <w:t xml:space="preserve"> </w:t>
      </w:r>
      <w:r w:rsidR="006354A9" w:rsidRPr="00057EED">
        <w:rPr>
          <w:i/>
        </w:rPr>
        <w:t>Be exalted, O God, above the heavens! Let your glory be over all the earth!</w:t>
      </w:r>
    </w:p>
    <w:p w14:paraId="107F3E14" w14:textId="5711F339" w:rsidR="007306B5" w:rsidRDefault="006B02A9" w:rsidP="002D0CC8">
      <w:pPr>
        <w:pStyle w:val="GBC-H2"/>
        <w:numPr>
          <w:ilvl w:val="0"/>
          <w:numId w:val="27"/>
        </w:numPr>
      </w:pPr>
      <w:r>
        <w:t>Even in tribulation, David</w:t>
      </w:r>
      <w:r w:rsidR="00B50D8F">
        <w:t xml:space="preserve"> aligned his </w:t>
      </w:r>
      <w:r w:rsidR="00534E26">
        <w:t xml:space="preserve">heart </w:t>
      </w:r>
      <w:r w:rsidR="00B50D8F">
        <w:t xml:space="preserve">to </w:t>
      </w:r>
      <w:r w:rsidR="00534E26">
        <w:t>focus</w:t>
      </w:r>
      <w:r w:rsidR="00DA29B9">
        <w:t xml:space="preserve"> </w:t>
      </w:r>
      <w:r w:rsidR="00534E26">
        <w:t>on the Lord.</w:t>
      </w:r>
    </w:p>
    <w:p w14:paraId="2C78CBDA" w14:textId="7BF82B65" w:rsidR="008F2A80" w:rsidRPr="00343B63" w:rsidRDefault="009E5CD2" w:rsidP="00343B63">
      <w:pPr>
        <w:pStyle w:val="GBC-List"/>
        <w:rPr>
          <w:i/>
          <w:iCs/>
        </w:rPr>
      </w:pPr>
      <w:r>
        <w:t xml:space="preserve">v. </w:t>
      </w:r>
      <w:r w:rsidR="008F2A80">
        <w:t xml:space="preserve">7 </w:t>
      </w:r>
      <w:r w:rsidRPr="008F2A80">
        <w:rPr>
          <w:i/>
          <w:iCs/>
        </w:rPr>
        <w:t>My heart is steadfast, O God, my heart is steadfast!</w:t>
      </w:r>
    </w:p>
    <w:p w14:paraId="76AFD475" w14:textId="6276CE8D" w:rsidR="007306B5" w:rsidRDefault="00343DBF" w:rsidP="00B01C13">
      <w:pPr>
        <w:pStyle w:val="GBC-H2"/>
      </w:pPr>
      <w:r>
        <w:t>Even in the cave, David prioritized worshipping God.</w:t>
      </w:r>
    </w:p>
    <w:p w14:paraId="02DEE153" w14:textId="43E23E52" w:rsidR="00744EB4" w:rsidRPr="00A443FF" w:rsidRDefault="00DB102F" w:rsidP="00744EB4">
      <w:pPr>
        <w:pStyle w:val="GBC-List"/>
        <w:rPr>
          <w:i/>
          <w:iCs/>
        </w:rPr>
      </w:pPr>
      <w:r>
        <w:t xml:space="preserve">v. 7-8 </w:t>
      </w:r>
      <w:r w:rsidR="00744EB4" w:rsidRPr="00A443FF">
        <w:rPr>
          <w:i/>
          <w:iCs/>
        </w:rPr>
        <w:t xml:space="preserve">I will sing and make melody! Awake, my glory! </w:t>
      </w:r>
    </w:p>
    <w:p w14:paraId="4CBB6CED" w14:textId="1F2E1258" w:rsidR="00DB102F" w:rsidRDefault="00173B86" w:rsidP="00744EB4">
      <w:pPr>
        <w:pStyle w:val="GBC-List"/>
      </w:pPr>
      <w:r>
        <w:t xml:space="preserve">v. 8 </w:t>
      </w:r>
      <w:r w:rsidR="002A1077" w:rsidRPr="002A1077">
        <w:rPr>
          <w:i/>
          <w:iCs/>
        </w:rPr>
        <w:t>Awake, O harp and lyre!</w:t>
      </w:r>
      <w:r w:rsidR="002A1077">
        <w:rPr>
          <w:i/>
          <w:iCs/>
        </w:rPr>
        <w:t xml:space="preserve"> </w:t>
      </w:r>
      <w:r w:rsidRPr="00A443FF">
        <w:rPr>
          <w:i/>
          <w:iCs/>
        </w:rPr>
        <w:t>I will awake the dawn!</w:t>
      </w:r>
    </w:p>
    <w:p w14:paraId="7BEA48C8" w14:textId="5BC55BA1" w:rsidR="006E6CAF" w:rsidRPr="001E4E67" w:rsidRDefault="00A443FF" w:rsidP="00456C09">
      <w:pPr>
        <w:pStyle w:val="GBC-List"/>
        <w:rPr>
          <w:i/>
        </w:rPr>
      </w:pPr>
      <w:r>
        <w:t xml:space="preserve">v. 9 </w:t>
      </w:r>
      <w:r w:rsidR="00D9515E" w:rsidRPr="00A443FF">
        <w:rPr>
          <w:i/>
        </w:rPr>
        <w:t>I will give thanks to you, O Lord, among the peoples; I will sing praises to you among the nations.</w:t>
      </w:r>
    </w:p>
    <w:p w14:paraId="6F22E8C6" w14:textId="7FE2154E" w:rsidR="00F343F0" w:rsidRDefault="00990F30" w:rsidP="00990F30">
      <w:pPr>
        <w:pStyle w:val="GBC-H2"/>
      </w:pPr>
      <w:r>
        <w:t xml:space="preserve">Even in </w:t>
      </w:r>
      <w:r w:rsidR="00323113">
        <w:t>y</w:t>
      </w:r>
      <w:r>
        <w:t xml:space="preserve">our tunnels, remember that </w:t>
      </w:r>
      <w:r w:rsidR="006F6473">
        <w:t xml:space="preserve">God’s love is </w:t>
      </w:r>
      <w:r w:rsidR="00323113">
        <w:t>y</w:t>
      </w:r>
      <w:r w:rsidR="006F6473">
        <w:t>our light.</w:t>
      </w:r>
    </w:p>
    <w:p w14:paraId="76EF9344" w14:textId="7D1A0A75" w:rsidR="009B22A6" w:rsidRPr="00AF15F5" w:rsidRDefault="009B22A6" w:rsidP="009B22A6">
      <w:pPr>
        <w:pStyle w:val="GBC-List"/>
      </w:pPr>
      <w:r>
        <w:t xml:space="preserve">v. 10 </w:t>
      </w:r>
      <w:r w:rsidRPr="009B22A6">
        <w:rPr>
          <w:i/>
          <w:iCs/>
        </w:rPr>
        <w:t>For your steadfast love is great to the heavens, your faithfulness to the clouds.</w:t>
      </w:r>
    </w:p>
    <w:p w14:paraId="7BB84631" w14:textId="65DCDCF7" w:rsidR="009B22A6" w:rsidRDefault="007F3B86" w:rsidP="009B22A6">
      <w:pPr>
        <w:pStyle w:val="GBC-List"/>
        <w:rPr>
          <w:i/>
          <w:iCs/>
        </w:rPr>
      </w:pPr>
      <w:r>
        <w:t xml:space="preserve">John 1:5 </w:t>
      </w:r>
      <w:r w:rsidRPr="007F3B86">
        <w:rPr>
          <w:i/>
          <w:iCs/>
        </w:rPr>
        <w:t>The light shines in the darkness, and the darkness has not overcome it.</w:t>
      </w:r>
    </w:p>
    <w:p w14:paraId="6515D4E2" w14:textId="75C89738" w:rsidR="0017017E" w:rsidRPr="0017017E" w:rsidRDefault="0017017E" w:rsidP="009B22A6">
      <w:pPr>
        <w:pStyle w:val="GBC-List"/>
        <w:rPr>
          <w:i/>
          <w:iCs/>
        </w:rPr>
      </w:pPr>
      <w:r>
        <w:t xml:space="preserve">2 Corinthians 4:6 </w:t>
      </w:r>
      <w:r w:rsidRPr="0017017E">
        <w:rPr>
          <w:i/>
          <w:iCs/>
        </w:rPr>
        <w:t>for God, who said, “Let light shine out of darkness,” has shone in our hearts to give the light of the knowledge of the glory of God in the face of Jesus Christ.</w:t>
      </w:r>
    </w:p>
    <w:p w14:paraId="322E1615" w14:textId="7EAA55B6" w:rsidR="00016C09" w:rsidRDefault="00064A66" w:rsidP="00016C09">
      <w:pPr>
        <w:pStyle w:val="GBC-Qbullet"/>
        <w:rPr>
          <w:rStyle w:val="IntenseEmphasis"/>
          <w:rFonts w:ascii="Calibri Light" w:hAnsi="Calibri Light"/>
          <w:i w:val="0"/>
          <w:iCs w:val="0"/>
          <w:color w:val="auto"/>
          <w:sz w:val="24"/>
        </w:rPr>
      </w:pPr>
      <w:bookmarkStart w:id="0" w:name="_Hlk45626340"/>
      <w:r>
        <w:rPr>
          <w:rStyle w:val="IntenseEmphasis"/>
          <w:rFonts w:ascii="Calibri Light" w:hAnsi="Calibri Light"/>
          <w:i w:val="0"/>
          <w:iCs w:val="0"/>
          <w:color w:val="auto"/>
          <w:sz w:val="24"/>
        </w:rPr>
        <w:t>Do</w:t>
      </w:r>
      <w:r w:rsidR="00350359">
        <w:rPr>
          <w:rStyle w:val="IntenseEmphasis"/>
          <w:rFonts w:ascii="Calibri Light" w:hAnsi="Calibri Light"/>
          <w:i w:val="0"/>
          <w:iCs w:val="0"/>
          <w:color w:val="auto"/>
          <w:sz w:val="24"/>
        </w:rPr>
        <w:t xml:space="preserve">es </w:t>
      </w:r>
      <w:r w:rsidR="00584A15">
        <w:rPr>
          <w:rStyle w:val="IntenseEmphasis"/>
          <w:rFonts w:ascii="Calibri Light" w:hAnsi="Calibri Light"/>
          <w:i w:val="0"/>
          <w:iCs w:val="0"/>
          <w:color w:val="auto"/>
          <w:sz w:val="24"/>
        </w:rPr>
        <w:t>y</w:t>
      </w:r>
      <w:r w:rsidR="00350359">
        <w:rPr>
          <w:rStyle w:val="IntenseEmphasis"/>
          <w:rFonts w:ascii="Calibri Light" w:hAnsi="Calibri Light"/>
          <w:i w:val="0"/>
          <w:iCs w:val="0"/>
          <w:color w:val="auto"/>
          <w:sz w:val="24"/>
        </w:rPr>
        <w:t xml:space="preserve">our desire </w:t>
      </w:r>
      <w:r w:rsidR="006A6700">
        <w:rPr>
          <w:rStyle w:val="IntenseEmphasis"/>
          <w:rFonts w:ascii="Calibri Light" w:hAnsi="Calibri Light"/>
          <w:i w:val="0"/>
          <w:iCs w:val="0"/>
          <w:color w:val="auto"/>
          <w:sz w:val="24"/>
        </w:rPr>
        <w:t xml:space="preserve">for God to be glorified typically depend on </w:t>
      </w:r>
      <w:r w:rsidR="00584A15">
        <w:rPr>
          <w:rStyle w:val="IntenseEmphasis"/>
          <w:rFonts w:ascii="Calibri Light" w:hAnsi="Calibri Light"/>
          <w:i w:val="0"/>
          <w:iCs w:val="0"/>
          <w:color w:val="auto"/>
          <w:sz w:val="24"/>
        </w:rPr>
        <w:t>y</w:t>
      </w:r>
      <w:r w:rsidR="006A6700">
        <w:rPr>
          <w:rStyle w:val="IntenseEmphasis"/>
          <w:rFonts w:ascii="Calibri Light" w:hAnsi="Calibri Light"/>
          <w:i w:val="0"/>
          <w:iCs w:val="0"/>
          <w:color w:val="auto"/>
          <w:sz w:val="24"/>
        </w:rPr>
        <w:t xml:space="preserve">our circumstances? Is it usually easier or harder to praise Him in the </w:t>
      </w:r>
      <w:r w:rsidR="00283BE2">
        <w:rPr>
          <w:rStyle w:val="IntenseEmphasis"/>
          <w:rFonts w:ascii="Calibri Light" w:hAnsi="Calibri Light"/>
          <w:i w:val="0"/>
          <w:iCs w:val="0"/>
          <w:color w:val="auto"/>
          <w:sz w:val="24"/>
        </w:rPr>
        <w:t>“stormy” seasons?</w:t>
      </w:r>
    </w:p>
    <w:bookmarkEnd w:id="0"/>
    <w:p w14:paraId="1638B29C" w14:textId="73FF7318" w:rsidR="00080F9A" w:rsidRDefault="00E75FFA" w:rsidP="00D8268D">
      <w:pPr>
        <w:pStyle w:val="GBC-Qbullet"/>
      </w:pPr>
      <w:r>
        <w:t>How</w:t>
      </w:r>
      <w:r w:rsidR="002056CB">
        <w:t xml:space="preserve"> </w:t>
      </w:r>
      <w:r w:rsidR="00D472A5">
        <w:t>can you be better at prioritizing worship in your life?</w:t>
      </w:r>
    </w:p>
    <w:p w14:paraId="63460E4A" w14:textId="707B42B5" w:rsidR="00E12D63" w:rsidRDefault="00E05B17" w:rsidP="00D8268D">
      <w:pPr>
        <w:pStyle w:val="GBC-Qbullet"/>
      </w:pPr>
      <w:r>
        <w:t xml:space="preserve">In what ways does knowing Christ affect </w:t>
      </w:r>
      <w:r w:rsidR="00584A15">
        <w:t>y</w:t>
      </w:r>
      <w:r>
        <w:t>our search for “the light at the end of the tunnel”?</w:t>
      </w:r>
    </w:p>
    <w:p w14:paraId="1A8EF7DA" w14:textId="77777777" w:rsidR="007403E6" w:rsidRDefault="007403E6" w:rsidP="00DE0B80">
      <w:pPr>
        <w:jc w:val="right"/>
        <w:rPr>
          <w:rFonts w:ascii="Calibri Light" w:hAnsi="Calibri Light" w:cs="Calibri Light"/>
        </w:rPr>
      </w:pPr>
    </w:p>
    <w:p w14:paraId="5B379AE7" w14:textId="77777777" w:rsidR="007403E6" w:rsidRDefault="007403E6" w:rsidP="00DE0B80">
      <w:pPr>
        <w:jc w:val="right"/>
        <w:rPr>
          <w:rFonts w:ascii="Calibri Light" w:hAnsi="Calibri Light" w:cs="Calibri Light"/>
        </w:rPr>
      </w:pPr>
    </w:p>
    <w:p w14:paraId="1828BE9A" w14:textId="7F4A29EE" w:rsidR="00CA4008" w:rsidRDefault="00CA4008" w:rsidP="00DE0B80">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Next week, we’ll study</w:t>
      </w:r>
      <w:r w:rsidR="00E44BB2">
        <w:rPr>
          <w:rFonts w:ascii="Calibri Light" w:hAnsi="Calibri Light" w:cs="Calibri Light"/>
        </w:rPr>
        <w:t xml:space="preserve"> Romans 6:</w:t>
      </w:r>
      <w:r w:rsidR="001154EC">
        <w:rPr>
          <w:rFonts w:ascii="Calibri Light" w:hAnsi="Calibri Light" w:cs="Calibri Light"/>
        </w:rPr>
        <w:t>1-</w:t>
      </w:r>
      <w:proofErr w:type="gramStart"/>
      <w:r w:rsidR="001154EC">
        <w:rPr>
          <w:rFonts w:ascii="Calibri Light" w:hAnsi="Calibri Light" w:cs="Calibri Light"/>
        </w:rPr>
        <w:t>14</w:t>
      </w:r>
      <w:r>
        <w:rPr>
          <w:rFonts w:ascii="Calibri Light" w:hAnsi="Calibri Light" w:cs="Calibri Light"/>
        </w:rPr>
        <w:t xml:space="preserve"> </w:t>
      </w:r>
      <w:r w:rsidR="00F22AAE">
        <w:rPr>
          <w:rFonts w:ascii="Calibri Light" w:hAnsi="Calibri Light" w:cs="Calibri Light"/>
        </w:rPr>
        <w:t>.</w:t>
      </w:r>
      <w:proofErr w:type="gramEnd"/>
    </w:p>
    <w:p w14:paraId="38A283A2" w14:textId="308299F5"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AE7A4" w14:textId="77777777" w:rsidR="0003651C" w:rsidRDefault="0003651C" w:rsidP="000958B9">
      <w:pPr>
        <w:spacing w:after="0" w:line="240" w:lineRule="auto"/>
      </w:pPr>
      <w:r>
        <w:separator/>
      </w:r>
    </w:p>
  </w:endnote>
  <w:endnote w:type="continuationSeparator" w:id="0">
    <w:p w14:paraId="560CA3DF" w14:textId="77777777" w:rsidR="0003651C" w:rsidRDefault="0003651C" w:rsidP="000958B9">
      <w:pPr>
        <w:spacing w:after="0" w:line="240" w:lineRule="auto"/>
      </w:pPr>
      <w:r>
        <w:continuationSeparator/>
      </w:r>
    </w:p>
  </w:endnote>
  <w:endnote w:type="continuationNotice" w:id="1">
    <w:p w14:paraId="5C8A9285" w14:textId="77777777" w:rsidR="0003651C" w:rsidRDefault="00036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571A8" w14:textId="77777777" w:rsidR="0003651C" w:rsidRDefault="0003651C" w:rsidP="000958B9">
      <w:pPr>
        <w:spacing w:after="0" w:line="240" w:lineRule="auto"/>
      </w:pPr>
      <w:r>
        <w:separator/>
      </w:r>
    </w:p>
  </w:footnote>
  <w:footnote w:type="continuationSeparator" w:id="0">
    <w:p w14:paraId="3753DA0F" w14:textId="77777777" w:rsidR="0003651C" w:rsidRDefault="0003651C" w:rsidP="000958B9">
      <w:pPr>
        <w:spacing w:after="0" w:line="240" w:lineRule="auto"/>
      </w:pPr>
      <w:r>
        <w:continuationSeparator/>
      </w:r>
    </w:p>
  </w:footnote>
  <w:footnote w:type="continuationNotice" w:id="1">
    <w:p w14:paraId="299CA3E1" w14:textId="77777777" w:rsidR="0003651C" w:rsidRDefault="000365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4FF62329" w:rsidR="000958B9" w:rsidRPr="000958B9" w:rsidRDefault="0003651C"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402815">
          <w:rPr>
            <w:rFonts w:ascii="Source Sans Pro" w:hAnsi="Source Sans Pro"/>
            <w:sz w:val="28"/>
            <w:szCs w:val="28"/>
          </w:rPr>
          <w:t>A Safe Place ‘Til the Storm Passes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817929">
          <w:rPr>
            <w:rFonts w:asciiTheme="majorHAnsi" w:hAnsiTheme="majorHAnsi"/>
            <w:color w:val="808080" w:themeColor="background1" w:themeShade="80"/>
          </w:rPr>
          <w:t>Psalm 57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7CB9"/>
    <w:multiLevelType w:val="hybridMultilevel"/>
    <w:tmpl w:val="7C543C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087479"/>
    <w:multiLevelType w:val="hybridMultilevel"/>
    <w:tmpl w:val="00AE67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173E78"/>
    <w:multiLevelType w:val="hybridMultilevel"/>
    <w:tmpl w:val="341EBD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536B76"/>
    <w:multiLevelType w:val="hybridMultilevel"/>
    <w:tmpl w:val="3C42378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8"/>
  </w:num>
  <w:num w:numId="6">
    <w:abstractNumId w:val="4"/>
  </w:num>
  <w:num w:numId="7">
    <w:abstractNumId w:val="7"/>
  </w:num>
  <w:num w:numId="8">
    <w:abstractNumId w:val="7"/>
    <w:lvlOverride w:ilvl="0">
      <w:startOverride w:val="1"/>
    </w:lvlOverride>
  </w:num>
  <w:num w:numId="9">
    <w:abstractNumId w:val="4"/>
    <w:lvlOverride w:ilvl="0">
      <w:startOverride w:val="1"/>
    </w:lvlOverride>
  </w:num>
  <w:num w:numId="10">
    <w:abstractNumId w:val="13"/>
  </w:num>
  <w:num w:numId="11">
    <w:abstractNumId w:val="4"/>
    <w:lvlOverride w:ilvl="0">
      <w:startOverride w:val="1"/>
    </w:lvlOverride>
  </w:num>
  <w:num w:numId="12">
    <w:abstractNumId w:val="12"/>
  </w:num>
  <w:num w:numId="13">
    <w:abstractNumId w:val="4"/>
    <w:lvlOverride w:ilvl="0">
      <w:startOverride w:val="1"/>
    </w:lvlOverride>
  </w:num>
  <w:num w:numId="14">
    <w:abstractNumId w:val="7"/>
    <w:lvlOverride w:ilvl="0">
      <w:startOverride w:val="1"/>
    </w:lvlOverride>
  </w:num>
  <w:num w:numId="15">
    <w:abstractNumId w:val="4"/>
    <w:lvlOverride w:ilvl="0">
      <w:startOverride w:val="1"/>
    </w:lvlOverride>
  </w:num>
  <w:num w:numId="16">
    <w:abstractNumId w:val="9"/>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num>
  <w:num w:numId="26">
    <w:abstractNumId w:val="4"/>
    <w:lvlOverride w:ilvl="0">
      <w:startOverride w:val="1"/>
    </w:lvlOverride>
  </w:num>
  <w:num w:numId="27">
    <w:abstractNumId w:val="4"/>
    <w:lvlOverride w:ilvl="0">
      <w:startOverride w:val="1"/>
    </w:lvlOverride>
  </w:num>
  <w:num w:numId="28">
    <w:abstractNumId w:val="3"/>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0"/>
  </w:num>
  <w:num w:numId="33">
    <w:abstractNumId w:val="10"/>
  </w:num>
  <w:num w:numId="34">
    <w:abstractNumId w:val="9"/>
    <w:lvlOverride w:ilvl="0">
      <w:startOverride w:val="1"/>
    </w:lvlOverride>
  </w:num>
  <w:num w:numId="35">
    <w:abstractNumId w:val="2"/>
  </w:num>
  <w:num w:numId="36">
    <w:abstractNumId w:val="9"/>
    <w:lvlOverride w:ilvl="0">
      <w:startOverride w:val="1"/>
    </w:lvlOverride>
  </w:num>
  <w:num w:numId="3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3905"/>
    <w:rsid w:val="00011A19"/>
    <w:rsid w:val="00016188"/>
    <w:rsid w:val="00016C09"/>
    <w:rsid w:val="000216AE"/>
    <w:rsid w:val="000247CD"/>
    <w:rsid w:val="00027E78"/>
    <w:rsid w:val="00030F9F"/>
    <w:rsid w:val="0003243B"/>
    <w:rsid w:val="0003651C"/>
    <w:rsid w:val="000379A7"/>
    <w:rsid w:val="00045213"/>
    <w:rsid w:val="00045A63"/>
    <w:rsid w:val="000504CE"/>
    <w:rsid w:val="00052C29"/>
    <w:rsid w:val="00053E9D"/>
    <w:rsid w:val="00057026"/>
    <w:rsid w:val="00057EED"/>
    <w:rsid w:val="0006100D"/>
    <w:rsid w:val="000624F5"/>
    <w:rsid w:val="000642C6"/>
    <w:rsid w:val="00064A66"/>
    <w:rsid w:val="00067BDA"/>
    <w:rsid w:val="00070A2C"/>
    <w:rsid w:val="00076B14"/>
    <w:rsid w:val="00080F9A"/>
    <w:rsid w:val="00083B6D"/>
    <w:rsid w:val="00085B58"/>
    <w:rsid w:val="0009458E"/>
    <w:rsid w:val="000958B9"/>
    <w:rsid w:val="000969C6"/>
    <w:rsid w:val="000A34A4"/>
    <w:rsid w:val="000A3E30"/>
    <w:rsid w:val="000B0CF0"/>
    <w:rsid w:val="000B259C"/>
    <w:rsid w:val="000B654F"/>
    <w:rsid w:val="000B6608"/>
    <w:rsid w:val="000C1CC8"/>
    <w:rsid w:val="000C3689"/>
    <w:rsid w:val="000C3D73"/>
    <w:rsid w:val="000C4AE8"/>
    <w:rsid w:val="000C6E18"/>
    <w:rsid w:val="000D786A"/>
    <w:rsid w:val="000E2756"/>
    <w:rsid w:val="000E2837"/>
    <w:rsid w:val="000E3B42"/>
    <w:rsid w:val="000F6ED7"/>
    <w:rsid w:val="000F767E"/>
    <w:rsid w:val="00114758"/>
    <w:rsid w:val="0011535F"/>
    <w:rsid w:val="001154EC"/>
    <w:rsid w:val="0011740A"/>
    <w:rsid w:val="00117915"/>
    <w:rsid w:val="0012130A"/>
    <w:rsid w:val="00135168"/>
    <w:rsid w:val="001356D6"/>
    <w:rsid w:val="0013683D"/>
    <w:rsid w:val="00136B50"/>
    <w:rsid w:val="001431E4"/>
    <w:rsid w:val="00145394"/>
    <w:rsid w:val="001514D0"/>
    <w:rsid w:val="001570E8"/>
    <w:rsid w:val="001660D8"/>
    <w:rsid w:val="0017017E"/>
    <w:rsid w:val="001716FB"/>
    <w:rsid w:val="00173B86"/>
    <w:rsid w:val="00181798"/>
    <w:rsid w:val="00182186"/>
    <w:rsid w:val="00182C1E"/>
    <w:rsid w:val="00184FF6"/>
    <w:rsid w:val="00186681"/>
    <w:rsid w:val="00193E33"/>
    <w:rsid w:val="00195ABA"/>
    <w:rsid w:val="00196B6D"/>
    <w:rsid w:val="001978AA"/>
    <w:rsid w:val="001A2EAD"/>
    <w:rsid w:val="001A4867"/>
    <w:rsid w:val="001A58A4"/>
    <w:rsid w:val="001A60B5"/>
    <w:rsid w:val="001A6CD6"/>
    <w:rsid w:val="001A6E7A"/>
    <w:rsid w:val="001B08F4"/>
    <w:rsid w:val="001B2308"/>
    <w:rsid w:val="001B3C01"/>
    <w:rsid w:val="001B4D1D"/>
    <w:rsid w:val="001C0D98"/>
    <w:rsid w:val="001C256A"/>
    <w:rsid w:val="001C32AA"/>
    <w:rsid w:val="001C4F62"/>
    <w:rsid w:val="001C5021"/>
    <w:rsid w:val="001C5052"/>
    <w:rsid w:val="001D1954"/>
    <w:rsid w:val="001D229A"/>
    <w:rsid w:val="001D446B"/>
    <w:rsid w:val="001E298D"/>
    <w:rsid w:val="001E3CDA"/>
    <w:rsid w:val="001E4E67"/>
    <w:rsid w:val="001E7451"/>
    <w:rsid w:val="001E7912"/>
    <w:rsid w:val="002034F5"/>
    <w:rsid w:val="002039BE"/>
    <w:rsid w:val="002056CB"/>
    <w:rsid w:val="002065F8"/>
    <w:rsid w:val="00207209"/>
    <w:rsid w:val="002104EF"/>
    <w:rsid w:val="00211BFA"/>
    <w:rsid w:val="002131D9"/>
    <w:rsid w:val="0021324D"/>
    <w:rsid w:val="00215049"/>
    <w:rsid w:val="002157A0"/>
    <w:rsid w:val="00216941"/>
    <w:rsid w:val="0022613E"/>
    <w:rsid w:val="00230CEC"/>
    <w:rsid w:val="002322AC"/>
    <w:rsid w:val="00234684"/>
    <w:rsid w:val="002460D5"/>
    <w:rsid w:val="00246F09"/>
    <w:rsid w:val="002472C8"/>
    <w:rsid w:val="00255EE8"/>
    <w:rsid w:val="00256A63"/>
    <w:rsid w:val="00256C52"/>
    <w:rsid w:val="00262A70"/>
    <w:rsid w:val="00263832"/>
    <w:rsid w:val="00266B8B"/>
    <w:rsid w:val="00267064"/>
    <w:rsid w:val="00267B09"/>
    <w:rsid w:val="00267B20"/>
    <w:rsid w:val="00271013"/>
    <w:rsid w:val="00280E4F"/>
    <w:rsid w:val="00283BE2"/>
    <w:rsid w:val="00287ED2"/>
    <w:rsid w:val="002942F0"/>
    <w:rsid w:val="002A1077"/>
    <w:rsid w:val="002A12BC"/>
    <w:rsid w:val="002A4FD8"/>
    <w:rsid w:val="002A5129"/>
    <w:rsid w:val="002B058B"/>
    <w:rsid w:val="002B3064"/>
    <w:rsid w:val="002C1102"/>
    <w:rsid w:val="002C1B5B"/>
    <w:rsid w:val="002C3091"/>
    <w:rsid w:val="002C47E6"/>
    <w:rsid w:val="002D0CC8"/>
    <w:rsid w:val="002D38F5"/>
    <w:rsid w:val="002E0BA5"/>
    <w:rsid w:val="002E1325"/>
    <w:rsid w:val="002E2178"/>
    <w:rsid w:val="002E34FB"/>
    <w:rsid w:val="002F179A"/>
    <w:rsid w:val="002F68BC"/>
    <w:rsid w:val="002F778D"/>
    <w:rsid w:val="00300B79"/>
    <w:rsid w:val="003010C1"/>
    <w:rsid w:val="003037A6"/>
    <w:rsid w:val="00310FD6"/>
    <w:rsid w:val="00314CA9"/>
    <w:rsid w:val="00315675"/>
    <w:rsid w:val="0032293B"/>
    <w:rsid w:val="00323113"/>
    <w:rsid w:val="00323FEE"/>
    <w:rsid w:val="003330D6"/>
    <w:rsid w:val="00334839"/>
    <w:rsid w:val="003421C9"/>
    <w:rsid w:val="00343B63"/>
    <w:rsid w:val="00343DBF"/>
    <w:rsid w:val="00350359"/>
    <w:rsid w:val="00350C27"/>
    <w:rsid w:val="00355BCB"/>
    <w:rsid w:val="0035745D"/>
    <w:rsid w:val="00361F17"/>
    <w:rsid w:val="00366B5E"/>
    <w:rsid w:val="00375751"/>
    <w:rsid w:val="00375A07"/>
    <w:rsid w:val="00391C6A"/>
    <w:rsid w:val="003A0F16"/>
    <w:rsid w:val="003A21D6"/>
    <w:rsid w:val="003A2D6A"/>
    <w:rsid w:val="003A4DB7"/>
    <w:rsid w:val="003A5EB8"/>
    <w:rsid w:val="003B4F7E"/>
    <w:rsid w:val="003B57DB"/>
    <w:rsid w:val="003B5F68"/>
    <w:rsid w:val="003B6302"/>
    <w:rsid w:val="003C2F45"/>
    <w:rsid w:val="003D1C5D"/>
    <w:rsid w:val="003D2728"/>
    <w:rsid w:val="003D69A3"/>
    <w:rsid w:val="003E20E6"/>
    <w:rsid w:val="003E26AA"/>
    <w:rsid w:val="003E2E6F"/>
    <w:rsid w:val="003E7252"/>
    <w:rsid w:val="003F18A7"/>
    <w:rsid w:val="003F257C"/>
    <w:rsid w:val="003F2730"/>
    <w:rsid w:val="00402815"/>
    <w:rsid w:val="00406189"/>
    <w:rsid w:val="00407B37"/>
    <w:rsid w:val="00410DAD"/>
    <w:rsid w:val="00414656"/>
    <w:rsid w:val="00414FFD"/>
    <w:rsid w:val="00425538"/>
    <w:rsid w:val="00426DBA"/>
    <w:rsid w:val="00434829"/>
    <w:rsid w:val="00440526"/>
    <w:rsid w:val="00442056"/>
    <w:rsid w:val="00447849"/>
    <w:rsid w:val="0045115E"/>
    <w:rsid w:val="00455AD5"/>
    <w:rsid w:val="00456C09"/>
    <w:rsid w:val="00474476"/>
    <w:rsid w:val="00476271"/>
    <w:rsid w:val="0048031D"/>
    <w:rsid w:val="004826A2"/>
    <w:rsid w:val="00485C1F"/>
    <w:rsid w:val="00487D08"/>
    <w:rsid w:val="00490F76"/>
    <w:rsid w:val="0049593B"/>
    <w:rsid w:val="004A08D6"/>
    <w:rsid w:val="004B1426"/>
    <w:rsid w:val="004C1AA7"/>
    <w:rsid w:val="004C477D"/>
    <w:rsid w:val="004D4A0E"/>
    <w:rsid w:val="004D5B37"/>
    <w:rsid w:val="004D7067"/>
    <w:rsid w:val="004E08FA"/>
    <w:rsid w:val="004E1103"/>
    <w:rsid w:val="004E3166"/>
    <w:rsid w:val="004F060E"/>
    <w:rsid w:val="004F29C1"/>
    <w:rsid w:val="0050088E"/>
    <w:rsid w:val="00500ECB"/>
    <w:rsid w:val="00505333"/>
    <w:rsid w:val="00510888"/>
    <w:rsid w:val="00520D5F"/>
    <w:rsid w:val="005262E9"/>
    <w:rsid w:val="00534C83"/>
    <w:rsid w:val="00534E26"/>
    <w:rsid w:val="00535773"/>
    <w:rsid w:val="00536DBA"/>
    <w:rsid w:val="0053795E"/>
    <w:rsid w:val="00542390"/>
    <w:rsid w:val="00550B8F"/>
    <w:rsid w:val="00561823"/>
    <w:rsid w:val="005645F0"/>
    <w:rsid w:val="005707D4"/>
    <w:rsid w:val="0057551A"/>
    <w:rsid w:val="005848D8"/>
    <w:rsid w:val="005848E4"/>
    <w:rsid w:val="00584A15"/>
    <w:rsid w:val="00584CD4"/>
    <w:rsid w:val="00584DAB"/>
    <w:rsid w:val="00586C8C"/>
    <w:rsid w:val="0059306E"/>
    <w:rsid w:val="00593B8E"/>
    <w:rsid w:val="005947D6"/>
    <w:rsid w:val="005B439E"/>
    <w:rsid w:val="005B5366"/>
    <w:rsid w:val="005B6838"/>
    <w:rsid w:val="005C0D73"/>
    <w:rsid w:val="005C38C0"/>
    <w:rsid w:val="005C4170"/>
    <w:rsid w:val="005C4EDB"/>
    <w:rsid w:val="005C596B"/>
    <w:rsid w:val="005D1D60"/>
    <w:rsid w:val="005E6BCC"/>
    <w:rsid w:val="005F5116"/>
    <w:rsid w:val="005F6C2E"/>
    <w:rsid w:val="006057CA"/>
    <w:rsid w:val="00605E77"/>
    <w:rsid w:val="006077EC"/>
    <w:rsid w:val="00613C49"/>
    <w:rsid w:val="006209F4"/>
    <w:rsid w:val="00622D97"/>
    <w:rsid w:val="006241F1"/>
    <w:rsid w:val="006263FE"/>
    <w:rsid w:val="00626FFE"/>
    <w:rsid w:val="00632476"/>
    <w:rsid w:val="00633E81"/>
    <w:rsid w:val="00634B7A"/>
    <w:rsid w:val="006354A9"/>
    <w:rsid w:val="00640CCA"/>
    <w:rsid w:val="00653CAE"/>
    <w:rsid w:val="00654B7E"/>
    <w:rsid w:val="0066160F"/>
    <w:rsid w:val="00661CDA"/>
    <w:rsid w:val="0066554E"/>
    <w:rsid w:val="006655B4"/>
    <w:rsid w:val="006678C9"/>
    <w:rsid w:val="00672954"/>
    <w:rsid w:val="006766FB"/>
    <w:rsid w:val="0068390D"/>
    <w:rsid w:val="00687EE9"/>
    <w:rsid w:val="00690713"/>
    <w:rsid w:val="00693F98"/>
    <w:rsid w:val="00695E1C"/>
    <w:rsid w:val="0069616E"/>
    <w:rsid w:val="00696DB0"/>
    <w:rsid w:val="006A6700"/>
    <w:rsid w:val="006A7DEB"/>
    <w:rsid w:val="006B02A9"/>
    <w:rsid w:val="006B7FB5"/>
    <w:rsid w:val="006C0BBD"/>
    <w:rsid w:val="006C129A"/>
    <w:rsid w:val="006D19A3"/>
    <w:rsid w:val="006D3A8E"/>
    <w:rsid w:val="006E2914"/>
    <w:rsid w:val="006E4CAD"/>
    <w:rsid w:val="006E551A"/>
    <w:rsid w:val="006E6CAF"/>
    <w:rsid w:val="006F2F74"/>
    <w:rsid w:val="006F63E9"/>
    <w:rsid w:val="006F6473"/>
    <w:rsid w:val="00702AB0"/>
    <w:rsid w:val="007114FD"/>
    <w:rsid w:val="00712AB3"/>
    <w:rsid w:val="00713F1C"/>
    <w:rsid w:val="007157F7"/>
    <w:rsid w:val="00715A49"/>
    <w:rsid w:val="007211E7"/>
    <w:rsid w:val="00723B30"/>
    <w:rsid w:val="007306B5"/>
    <w:rsid w:val="007363E6"/>
    <w:rsid w:val="00736840"/>
    <w:rsid w:val="007403E6"/>
    <w:rsid w:val="00743DA4"/>
    <w:rsid w:val="00744EB4"/>
    <w:rsid w:val="00746AC4"/>
    <w:rsid w:val="007503B2"/>
    <w:rsid w:val="00753CD7"/>
    <w:rsid w:val="00754E1F"/>
    <w:rsid w:val="0075568D"/>
    <w:rsid w:val="0076403E"/>
    <w:rsid w:val="00764E48"/>
    <w:rsid w:val="00767685"/>
    <w:rsid w:val="00773134"/>
    <w:rsid w:val="00773C3C"/>
    <w:rsid w:val="00777428"/>
    <w:rsid w:val="007858DF"/>
    <w:rsid w:val="007866D3"/>
    <w:rsid w:val="00786C8B"/>
    <w:rsid w:val="0079259B"/>
    <w:rsid w:val="007946E9"/>
    <w:rsid w:val="007A4F6C"/>
    <w:rsid w:val="007B1769"/>
    <w:rsid w:val="007B2B84"/>
    <w:rsid w:val="007B4154"/>
    <w:rsid w:val="007C1472"/>
    <w:rsid w:val="007C1786"/>
    <w:rsid w:val="007C2D47"/>
    <w:rsid w:val="007C64B6"/>
    <w:rsid w:val="007D0A81"/>
    <w:rsid w:val="007D6D29"/>
    <w:rsid w:val="007E5CD5"/>
    <w:rsid w:val="007E75D3"/>
    <w:rsid w:val="007F3B86"/>
    <w:rsid w:val="00801521"/>
    <w:rsid w:val="008112EC"/>
    <w:rsid w:val="00814A55"/>
    <w:rsid w:val="00817929"/>
    <w:rsid w:val="0082144D"/>
    <w:rsid w:val="00826782"/>
    <w:rsid w:val="008329D3"/>
    <w:rsid w:val="00834DF8"/>
    <w:rsid w:val="00836EDB"/>
    <w:rsid w:val="00841C73"/>
    <w:rsid w:val="0084361A"/>
    <w:rsid w:val="00844D75"/>
    <w:rsid w:val="0085577A"/>
    <w:rsid w:val="00867C7B"/>
    <w:rsid w:val="00867E95"/>
    <w:rsid w:val="008703FA"/>
    <w:rsid w:val="00874E3F"/>
    <w:rsid w:val="00881981"/>
    <w:rsid w:val="008859C1"/>
    <w:rsid w:val="00886222"/>
    <w:rsid w:val="00887482"/>
    <w:rsid w:val="0089306A"/>
    <w:rsid w:val="008A16DD"/>
    <w:rsid w:val="008A32A0"/>
    <w:rsid w:val="008A4270"/>
    <w:rsid w:val="008A4AE6"/>
    <w:rsid w:val="008B5A0F"/>
    <w:rsid w:val="008C06CA"/>
    <w:rsid w:val="008C1BD8"/>
    <w:rsid w:val="008C5FB2"/>
    <w:rsid w:val="008C6B20"/>
    <w:rsid w:val="008C6F4E"/>
    <w:rsid w:val="008D0DCD"/>
    <w:rsid w:val="008E0226"/>
    <w:rsid w:val="008E3236"/>
    <w:rsid w:val="008E4CD9"/>
    <w:rsid w:val="008F0A2A"/>
    <w:rsid w:val="008F0DD1"/>
    <w:rsid w:val="008F2A80"/>
    <w:rsid w:val="008F78F3"/>
    <w:rsid w:val="00900CB1"/>
    <w:rsid w:val="00907972"/>
    <w:rsid w:val="00911640"/>
    <w:rsid w:val="0091477C"/>
    <w:rsid w:val="0091576A"/>
    <w:rsid w:val="009168AE"/>
    <w:rsid w:val="0092166C"/>
    <w:rsid w:val="009226F2"/>
    <w:rsid w:val="0092689F"/>
    <w:rsid w:val="009311A7"/>
    <w:rsid w:val="009438DF"/>
    <w:rsid w:val="00950832"/>
    <w:rsid w:val="00951BC2"/>
    <w:rsid w:val="00960422"/>
    <w:rsid w:val="00962B44"/>
    <w:rsid w:val="00963D20"/>
    <w:rsid w:val="009666ED"/>
    <w:rsid w:val="009706B0"/>
    <w:rsid w:val="00971920"/>
    <w:rsid w:val="0097738B"/>
    <w:rsid w:val="00980758"/>
    <w:rsid w:val="00985425"/>
    <w:rsid w:val="00990F30"/>
    <w:rsid w:val="00994564"/>
    <w:rsid w:val="009957BA"/>
    <w:rsid w:val="009A020D"/>
    <w:rsid w:val="009A6B0E"/>
    <w:rsid w:val="009A7DEB"/>
    <w:rsid w:val="009B1883"/>
    <w:rsid w:val="009B22A6"/>
    <w:rsid w:val="009B4420"/>
    <w:rsid w:val="009C3496"/>
    <w:rsid w:val="009C4BCC"/>
    <w:rsid w:val="009C532C"/>
    <w:rsid w:val="009C7E86"/>
    <w:rsid w:val="009D5D04"/>
    <w:rsid w:val="009D7C88"/>
    <w:rsid w:val="009E0E3A"/>
    <w:rsid w:val="009E5BE7"/>
    <w:rsid w:val="009E5CD2"/>
    <w:rsid w:val="009F074B"/>
    <w:rsid w:val="009F683B"/>
    <w:rsid w:val="00A0760B"/>
    <w:rsid w:val="00A11A76"/>
    <w:rsid w:val="00A14CBB"/>
    <w:rsid w:val="00A3123B"/>
    <w:rsid w:val="00A4253B"/>
    <w:rsid w:val="00A443FF"/>
    <w:rsid w:val="00A47B13"/>
    <w:rsid w:val="00A50270"/>
    <w:rsid w:val="00A511F1"/>
    <w:rsid w:val="00A607BA"/>
    <w:rsid w:val="00A63E68"/>
    <w:rsid w:val="00A728AA"/>
    <w:rsid w:val="00A743FD"/>
    <w:rsid w:val="00A77045"/>
    <w:rsid w:val="00A77CE2"/>
    <w:rsid w:val="00A82DE2"/>
    <w:rsid w:val="00A83A53"/>
    <w:rsid w:val="00A91575"/>
    <w:rsid w:val="00A969A1"/>
    <w:rsid w:val="00AA38D7"/>
    <w:rsid w:val="00AA6385"/>
    <w:rsid w:val="00AB0A76"/>
    <w:rsid w:val="00AB24BB"/>
    <w:rsid w:val="00AB35C3"/>
    <w:rsid w:val="00AB4E57"/>
    <w:rsid w:val="00AC1F98"/>
    <w:rsid w:val="00AC3193"/>
    <w:rsid w:val="00AC76DA"/>
    <w:rsid w:val="00AD0BD2"/>
    <w:rsid w:val="00AD181B"/>
    <w:rsid w:val="00AD270C"/>
    <w:rsid w:val="00AD29F7"/>
    <w:rsid w:val="00AD713D"/>
    <w:rsid w:val="00AE010F"/>
    <w:rsid w:val="00AE1AE8"/>
    <w:rsid w:val="00AE2587"/>
    <w:rsid w:val="00AE6C42"/>
    <w:rsid w:val="00AF15F5"/>
    <w:rsid w:val="00AF2109"/>
    <w:rsid w:val="00B01C13"/>
    <w:rsid w:val="00B02009"/>
    <w:rsid w:val="00B05AE4"/>
    <w:rsid w:val="00B1048B"/>
    <w:rsid w:val="00B10828"/>
    <w:rsid w:val="00B13BA5"/>
    <w:rsid w:val="00B17AEE"/>
    <w:rsid w:val="00B21479"/>
    <w:rsid w:val="00B32533"/>
    <w:rsid w:val="00B3366C"/>
    <w:rsid w:val="00B430EE"/>
    <w:rsid w:val="00B46BC9"/>
    <w:rsid w:val="00B50D8F"/>
    <w:rsid w:val="00B51FB2"/>
    <w:rsid w:val="00B524B0"/>
    <w:rsid w:val="00B60DCD"/>
    <w:rsid w:val="00B61391"/>
    <w:rsid w:val="00B64E49"/>
    <w:rsid w:val="00B657FA"/>
    <w:rsid w:val="00B66F00"/>
    <w:rsid w:val="00B72274"/>
    <w:rsid w:val="00B73B8C"/>
    <w:rsid w:val="00B825AB"/>
    <w:rsid w:val="00B85B3E"/>
    <w:rsid w:val="00B87C56"/>
    <w:rsid w:val="00B90A01"/>
    <w:rsid w:val="00B97054"/>
    <w:rsid w:val="00B97055"/>
    <w:rsid w:val="00BA1DA9"/>
    <w:rsid w:val="00BA4792"/>
    <w:rsid w:val="00BA75B7"/>
    <w:rsid w:val="00BA7F45"/>
    <w:rsid w:val="00BB0103"/>
    <w:rsid w:val="00BC033A"/>
    <w:rsid w:val="00BC13FF"/>
    <w:rsid w:val="00BC5E18"/>
    <w:rsid w:val="00BC7FDD"/>
    <w:rsid w:val="00BD60CC"/>
    <w:rsid w:val="00BE12CB"/>
    <w:rsid w:val="00BE1CFA"/>
    <w:rsid w:val="00BE2416"/>
    <w:rsid w:val="00BF0E77"/>
    <w:rsid w:val="00BF3A70"/>
    <w:rsid w:val="00BF3C81"/>
    <w:rsid w:val="00BF4692"/>
    <w:rsid w:val="00C00E7C"/>
    <w:rsid w:val="00C018A1"/>
    <w:rsid w:val="00C03DE0"/>
    <w:rsid w:val="00C10140"/>
    <w:rsid w:val="00C15A55"/>
    <w:rsid w:val="00C1792B"/>
    <w:rsid w:val="00C50487"/>
    <w:rsid w:val="00C52168"/>
    <w:rsid w:val="00C6238B"/>
    <w:rsid w:val="00C67258"/>
    <w:rsid w:val="00C712B9"/>
    <w:rsid w:val="00C7638F"/>
    <w:rsid w:val="00C81A61"/>
    <w:rsid w:val="00C82DF9"/>
    <w:rsid w:val="00C83C4D"/>
    <w:rsid w:val="00C86412"/>
    <w:rsid w:val="00C87C80"/>
    <w:rsid w:val="00C9082A"/>
    <w:rsid w:val="00C9216B"/>
    <w:rsid w:val="00C96D03"/>
    <w:rsid w:val="00CA08A9"/>
    <w:rsid w:val="00CA3C62"/>
    <w:rsid w:val="00CA4008"/>
    <w:rsid w:val="00CA5409"/>
    <w:rsid w:val="00CA5DC0"/>
    <w:rsid w:val="00CB1B03"/>
    <w:rsid w:val="00CB302A"/>
    <w:rsid w:val="00CB7E1C"/>
    <w:rsid w:val="00CC3935"/>
    <w:rsid w:val="00CC45F0"/>
    <w:rsid w:val="00CC534D"/>
    <w:rsid w:val="00CD01E2"/>
    <w:rsid w:val="00CD08A9"/>
    <w:rsid w:val="00CD2070"/>
    <w:rsid w:val="00CD6881"/>
    <w:rsid w:val="00CD7971"/>
    <w:rsid w:val="00CE1634"/>
    <w:rsid w:val="00CE1AB9"/>
    <w:rsid w:val="00CE2C7D"/>
    <w:rsid w:val="00CE7363"/>
    <w:rsid w:val="00CF1B33"/>
    <w:rsid w:val="00D00AB5"/>
    <w:rsid w:val="00D04D64"/>
    <w:rsid w:val="00D16C2D"/>
    <w:rsid w:val="00D17637"/>
    <w:rsid w:val="00D202B9"/>
    <w:rsid w:val="00D218B5"/>
    <w:rsid w:val="00D31968"/>
    <w:rsid w:val="00D31B27"/>
    <w:rsid w:val="00D353D4"/>
    <w:rsid w:val="00D42115"/>
    <w:rsid w:val="00D44719"/>
    <w:rsid w:val="00D45D2C"/>
    <w:rsid w:val="00D472A5"/>
    <w:rsid w:val="00D51A96"/>
    <w:rsid w:val="00D52535"/>
    <w:rsid w:val="00D54623"/>
    <w:rsid w:val="00D66437"/>
    <w:rsid w:val="00D75A1C"/>
    <w:rsid w:val="00D75B3D"/>
    <w:rsid w:val="00D80C5D"/>
    <w:rsid w:val="00D81E4C"/>
    <w:rsid w:val="00D82020"/>
    <w:rsid w:val="00D8268D"/>
    <w:rsid w:val="00D847E5"/>
    <w:rsid w:val="00D852CA"/>
    <w:rsid w:val="00D905D2"/>
    <w:rsid w:val="00D92594"/>
    <w:rsid w:val="00D9515E"/>
    <w:rsid w:val="00DA25A2"/>
    <w:rsid w:val="00DA29B9"/>
    <w:rsid w:val="00DA3026"/>
    <w:rsid w:val="00DA48CD"/>
    <w:rsid w:val="00DA64A5"/>
    <w:rsid w:val="00DB102F"/>
    <w:rsid w:val="00DB120D"/>
    <w:rsid w:val="00DB6FC7"/>
    <w:rsid w:val="00DB7422"/>
    <w:rsid w:val="00DC5625"/>
    <w:rsid w:val="00DC6436"/>
    <w:rsid w:val="00DD0D74"/>
    <w:rsid w:val="00DD3E9C"/>
    <w:rsid w:val="00DD6002"/>
    <w:rsid w:val="00DE04FA"/>
    <w:rsid w:val="00DE0B80"/>
    <w:rsid w:val="00DF1D6E"/>
    <w:rsid w:val="00E02893"/>
    <w:rsid w:val="00E029E3"/>
    <w:rsid w:val="00E05B17"/>
    <w:rsid w:val="00E12D63"/>
    <w:rsid w:val="00E16170"/>
    <w:rsid w:val="00E17844"/>
    <w:rsid w:val="00E17F7F"/>
    <w:rsid w:val="00E20A31"/>
    <w:rsid w:val="00E22FFC"/>
    <w:rsid w:val="00E25E6F"/>
    <w:rsid w:val="00E33C15"/>
    <w:rsid w:val="00E409A5"/>
    <w:rsid w:val="00E42CEC"/>
    <w:rsid w:val="00E4312E"/>
    <w:rsid w:val="00E44BB2"/>
    <w:rsid w:val="00E465E9"/>
    <w:rsid w:val="00E47C24"/>
    <w:rsid w:val="00E70846"/>
    <w:rsid w:val="00E72FA2"/>
    <w:rsid w:val="00E73A2D"/>
    <w:rsid w:val="00E74DD8"/>
    <w:rsid w:val="00E75695"/>
    <w:rsid w:val="00E75FFA"/>
    <w:rsid w:val="00E761A6"/>
    <w:rsid w:val="00E771DF"/>
    <w:rsid w:val="00E800CC"/>
    <w:rsid w:val="00E80FBD"/>
    <w:rsid w:val="00E82AA8"/>
    <w:rsid w:val="00E82D69"/>
    <w:rsid w:val="00E9016D"/>
    <w:rsid w:val="00E91492"/>
    <w:rsid w:val="00E93D58"/>
    <w:rsid w:val="00E93DCC"/>
    <w:rsid w:val="00E97B61"/>
    <w:rsid w:val="00EA12BF"/>
    <w:rsid w:val="00EA3E22"/>
    <w:rsid w:val="00EA5420"/>
    <w:rsid w:val="00EA743E"/>
    <w:rsid w:val="00EB3835"/>
    <w:rsid w:val="00EB3B8A"/>
    <w:rsid w:val="00EC1432"/>
    <w:rsid w:val="00EC524B"/>
    <w:rsid w:val="00EE06C7"/>
    <w:rsid w:val="00EE2106"/>
    <w:rsid w:val="00EE4642"/>
    <w:rsid w:val="00EF1DAC"/>
    <w:rsid w:val="00F03C11"/>
    <w:rsid w:val="00F03CA4"/>
    <w:rsid w:val="00F068CD"/>
    <w:rsid w:val="00F10E74"/>
    <w:rsid w:val="00F117D2"/>
    <w:rsid w:val="00F22AAE"/>
    <w:rsid w:val="00F237F7"/>
    <w:rsid w:val="00F33EFA"/>
    <w:rsid w:val="00F343F0"/>
    <w:rsid w:val="00F402BC"/>
    <w:rsid w:val="00F41C97"/>
    <w:rsid w:val="00F4384D"/>
    <w:rsid w:val="00F62BC6"/>
    <w:rsid w:val="00F6394C"/>
    <w:rsid w:val="00F67C46"/>
    <w:rsid w:val="00F709B8"/>
    <w:rsid w:val="00F70A2C"/>
    <w:rsid w:val="00F73127"/>
    <w:rsid w:val="00F7360E"/>
    <w:rsid w:val="00F771EF"/>
    <w:rsid w:val="00F77B99"/>
    <w:rsid w:val="00F80F00"/>
    <w:rsid w:val="00F813C3"/>
    <w:rsid w:val="00F81EB3"/>
    <w:rsid w:val="00F85B3E"/>
    <w:rsid w:val="00F85ED0"/>
    <w:rsid w:val="00F909F5"/>
    <w:rsid w:val="00F916F6"/>
    <w:rsid w:val="00F92155"/>
    <w:rsid w:val="00F9607B"/>
    <w:rsid w:val="00FA1574"/>
    <w:rsid w:val="00FA5AE3"/>
    <w:rsid w:val="00FA68A0"/>
    <w:rsid w:val="00FB2C94"/>
    <w:rsid w:val="00FB5602"/>
    <w:rsid w:val="00FC4AD5"/>
    <w:rsid w:val="00FC4BCD"/>
    <w:rsid w:val="00FC5F01"/>
    <w:rsid w:val="00FC7DDB"/>
    <w:rsid w:val="00FD5BE2"/>
    <w:rsid w:val="00FE3FAE"/>
    <w:rsid w:val="00FE7FDA"/>
    <w:rsid w:val="00FF2933"/>
    <w:rsid w:val="00FF4DEF"/>
    <w:rsid w:val="00FF64B9"/>
    <w:rsid w:val="00FF7E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9477B1DE-BBE5-4B9D-B049-2954A7E3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character" w:styleId="Hyperlink">
    <w:name w:val="Hyperlink"/>
    <w:basedOn w:val="DefaultParagraphFont"/>
    <w:uiPriority w:val="99"/>
    <w:unhideWhenUsed/>
    <w:rsid w:val="00B72274"/>
    <w:rPr>
      <w:color w:val="0563C1" w:themeColor="hyperlink"/>
      <w:u w:val="single"/>
    </w:rPr>
  </w:style>
  <w:style w:type="character" w:styleId="UnresolvedMention">
    <w:name w:val="Unresolved Mention"/>
    <w:basedOn w:val="DefaultParagraphFont"/>
    <w:uiPriority w:val="99"/>
    <w:semiHidden/>
    <w:unhideWhenUsed/>
    <w:rsid w:val="00B7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4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93177"/>
    <w:rsid w:val="002337DF"/>
    <w:rsid w:val="002367C1"/>
    <w:rsid w:val="002E23D9"/>
    <w:rsid w:val="002E74DB"/>
    <w:rsid w:val="003B0CAE"/>
    <w:rsid w:val="00601106"/>
    <w:rsid w:val="0084464B"/>
    <w:rsid w:val="00853AA2"/>
    <w:rsid w:val="009F617C"/>
    <w:rsid w:val="00B61EB9"/>
    <w:rsid w:val="00BB20A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46242689EA084589CCD2C55C31D37C" ma:contentTypeVersion="9" ma:contentTypeDescription="Create a new document." ma:contentTypeScope="" ma:versionID="d94fe75de2782c8a55b691f866cb52d5">
  <xsd:schema xmlns:xsd="http://www.w3.org/2001/XMLSchema" xmlns:xs="http://www.w3.org/2001/XMLSchema" xmlns:p="http://schemas.microsoft.com/office/2006/metadata/properties" xmlns:ns3="2ac24dee-76de-4024-a1e0-94f7c74bcece" targetNamespace="http://schemas.microsoft.com/office/2006/metadata/properties" ma:root="true" ma:fieldsID="783c2fad1e9594cd6d748f12b632d965" ns3:_="">
    <xsd:import namespace="2ac24dee-76de-4024-a1e0-94f7c74bce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24dee-76de-4024-a1e0-94f7c74b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E5D7DE46-6A69-4548-BD28-4E87F6176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24dee-76de-4024-a1e0-94f7c74bc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Fear to Conquer Your Fears</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Safe Place ‘Til the Storm Passes</dc:title>
  <dc:subject/>
  <dc:creator>Paul Sadler</dc:creator>
  <cp:keywords/>
  <dc:description/>
  <cp:lastModifiedBy>Lynn Keats</cp:lastModifiedBy>
  <cp:revision>2</cp:revision>
  <cp:lastPrinted>2020-12-15T12:00:00Z</cp:lastPrinted>
  <dcterms:created xsi:type="dcterms:W3CDTF">2020-12-24T18:29:00Z</dcterms:created>
  <dcterms:modified xsi:type="dcterms:W3CDTF">2020-12-24T18:29:00Z</dcterms:modified>
  <cp:category>Psalm 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0x0101002E46242689EA084589CCD2C55C31D37C</vt:lpwstr>
  </property>
</Properties>
</file>