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5A1EA3" w14:textId="0FC3EFF2" w:rsidR="000958B9" w:rsidRPr="00715A49" w:rsidRDefault="00283DE1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D24162" w:rsidRPr="00D24162">
            <w:rPr>
              <w:rStyle w:val="TitleChar"/>
              <w:sz w:val="32"/>
            </w:rPr>
            <w:t>Make Up Your Mind</w:t>
          </w:r>
        </w:sdtContent>
      </w:sdt>
      <w:r w:rsidR="00D905D2">
        <w:rPr>
          <w:rStyle w:val="TitleChar"/>
        </w:rPr>
        <w:tab/>
      </w:r>
      <w:r w:rsidR="00CE7AB1">
        <w:rPr>
          <w:rFonts w:asciiTheme="majorHAnsi" w:hAnsiTheme="majorHAnsi"/>
          <w:sz w:val="28"/>
          <w:szCs w:val="28"/>
        </w:rPr>
        <w:t>April 2</w:t>
      </w:r>
      <w:r w:rsidR="003D6235">
        <w:rPr>
          <w:rFonts w:asciiTheme="majorHAnsi" w:hAnsiTheme="majorHAnsi"/>
          <w:sz w:val="28"/>
          <w:szCs w:val="28"/>
        </w:rPr>
        <w:t>8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2019</w:t>
      </w:r>
    </w:p>
    <w:p w14:paraId="73562D33" w14:textId="0C1B59D7" w:rsidR="00A62CD7" w:rsidRPr="00715A49" w:rsidRDefault="00283DE1" w:rsidP="00720F01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E7AB1">
            <w:rPr>
              <w:rFonts w:asciiTheme="majorHAnsi" w:hAnsiTheme="majorHAnsi"/>
              <w:i/>
              <w:iCs/>
              <w:sz w:val="24"/>
              <w:szCs w:val="24"/>
            </w:rPr>
            <w:t xml:space="preserve">John </w:t>
          </w:r>
          <w:r w:rsidR="003D6235">
            <w:rPr>
              <w:rFonts w:asciiTheme="majorHAnsi" w:hAnsiTheme="majorHAnsi"/>
              <w:i/>
              <w:iCs/>
              <w:sz w:val="24"/>
              <w:szCs w:val="24"/>
            </w:rPr>
            <w:t>7</w:t>
          </w:r>
          <w:r w:rsidR="00CE7AB1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D24162">
            <w:rPr>
              <w:rFonts w:asciiTheme="majorHAnsi" w:hAnsiTheme="majorHAnsi"/>
              <w:i/>
              <w:iCs/>
              <w:sz w:val="24"/>
              <w:szCs w:val="24"/>
            </w:rPr>
            <w:t>19-36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6753F4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r w:rsidR="006753F4">
        <w:rPr>
          <w:rFonts w:asciiTheme="majorHAnsi" w:hAnsiTheme="majorHAnsi"/>
          <w:i/>
          <w:iCs/>
          <w:sz w:val="24"/>
          <w:szCs w:val="24"/>
        </w:rPr>
        <w:t xml:space="preserve">   </w:t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D6235" w:rsidRPr="003D6235">
            <w:rPr>
              <w:rFonts w:asciiTheme="majorHAnsi" w:hAnsiTheme="majorHAnsi"/>
              <w:i/>
              <w:iCs/>
              <w:sz w:val="24"/>
              <w:szCs w:val="24"/>
            </w:rPr>
            <w:t>Series: The Saviour who Frees You</w:t>
          </w:r>
        </w:sdtContent>
      </w:sdt>
    </w:p>
    <w:p w14:paraId="4C110380" w14:textId="329ADA2C" w:rsidR="00FC5F01" w:rsidRDefault="00F45F6F" w:rsidP="00F45F6F">
      <w:pPr>
        <w:pStyle w:val="Quote"/>
      </w:pPr>
      <w:r>
        <w:t>A long habit of not thinking a thing wrong gives it a superficial appearance of being right.</w:t>
      </w:r>
      <w:r w:rsidR="001B1DA7">
        <w:t xml:space="preserve"> </w:t>
      </w:r>
      <w:r>
        <w:t>Time makes more converts than reason.</w:t>
      </w:r>
      <w:r w:rsidR="001B1DA7">
        <w:t xml:space="preserve"> - </w:t>
      </w:r>
      <w:r>
        <w:t>Thomas Paine</w:t>
      </w:r>
      <w:r w:rsidR="00FC5F01">
        <w:t xml:space="preserve"> </w:t>
      </w:r>
    </w:p>
    <w:p w14:paraId="43C016A6" w14:textId="0E4A7702" w:rsidR="00FC5F01" w:rsidRPr="00FC5F01" w:rsidRDefault="00FC5F01" w:rsidP="008F0DD1">
      <w:r>
        <w:t>Intro</w:t>
      </w:r>
      <w:r w:rsidR="00045B8A">
        <w:t xml:space="preserve">: </w:t>
      </w:r>
      <w:r w:rsidR="00590A33">
        <w:t>The challenge of making a judgment in a judge-not world.</w:t>
      </w:r>
    </w:p>
    <w:p w14:paraId="3B31AD48" w14:textId="7F37CA0F" w:rsidR="002034F5" w:rsidRDefault="009E05FA" w:rsidP="00080F9A">
      <w:pPr>
        <w:pStyle w:val="GBC-H1"/>
      </w:pPr>
      <w:r w:rsidRPr="009E05FA">
        <w:t xml:space="preserve">Make up your mind because self-justification is </w:t>
      </w:r>
      <w:r w:rsidR="00957767">
        <w:t>self-delusion</w:t>
      </w:r>
      <w:r w:rsidRPr="009E05FA">
        <w:t>.</w:t>
      </w:r>
    </w:p>
    <w:p w14:paraId="7BD167DD" w14:textId="0566549F" w:rsidR="002034F5" w:rsidRPr="002034F5" w:rsidRDefault="00AC4F46" w:rsidP="00080F9A">
      <w:pPr>
        <w:pStyle w:val="GBC-H2"/>
      </w:pPr>
      <w:r>
        <w:t>We can use the Bible to justify ourselves.</w:t>
      </w:r>
    </w:p>
    <w:p w14:paraId="510960A9" w14:textId="17DB43A7" w:rsidR="007965B0" w:rsidRDefault="00F652ED" w:rsidP="003C4FC2">
      <w:pPr>
        <w:pStyle w:val="GBC-List"/>
        <w:rPr>
          <w:i/>
        </w:rPr>
      </w:pPr>
      <w:r>
        <w:t>v.</w:t>
      </w:r>
      <w:r w:rsidR="00191379">
        <w:t xml:space="preserve"> 19 </w:t>
      </w:r>
      <w:r w:rsidR="007965B0" w:rsidRPr="00882F06">
        <w:rPr>
          <w:i/>
        </w:rPr>
        <w:t>Has not Moses given you the law? Yet none of you keeps the law.</w:t>
      </w:r>
      <w:r w:rsidR="003C4FC2" w:rsidRPr="00882F06">
        <w:rPr>
          <w:i/>
        </w:rPr>
        <w:t xml:space="preserve"> Why do you seek to kill me?</w:t>
      </w:r>
    </w:p>
    <w:p w14:paraId="51BF22D3" w14:textId="0AFF016A" w:rsidR="00D32257" w:rsidRPr="00882F06" w:rsidRDefault="00D32257" w:rsidP="00D32257">
      <w:pPr>
        <w:pStyle w:val="GBC-List"/>
        <w:rPr>
          <w:i/>
        </w:rPr>
      </w:pPr>
      <w:r>
        <w:t xml:space="preserve">v. 17 </w:t>
      </w:r>
      <w:r w:rsidRPr="00D32257">
        <w:rPr>
          <w:i/>
        </w:rPr>
        <w:t xml:space="preserve">If anyone's will </w:t>
      </w:r>
      <w:proofErr w:type="gramStart"/>
      <w:r w:rsidRPr="00D32257">
        <w:rPr>
          <w:i/>
        </w:rPr>
        <w:t>is</w:t>
      </w:r>
      <w:proofErr w:type="gramEnd"/>
      <w:r w:rsidRPr="00D32257">
        <w:rPr>
          <w:i/>
        </w:rPr>
        <w:t xml:space="preserve"> to do God's will, he will know whether the teaching is from </w:t>
      </w:r>
      <w:r w:rsidR="006B64CF">
        <w:rPr>
          <w:i/>
        </w:rPr>
        <w:t>…</w:t>
      </w:r>
    </w:p>
    <w:p w14:paraId="43088B67" w14:textId="164E0BA8" w:rsidR="002034F5" w:rsidRPr="00EE1531" w:rsidRDefault="007A3D98" w:rsidP="00FC5F01">
      <w:pPr>
        <w:pStyle w:val="GBC-H2"/>
      </w:pPr>
      <w:r w:rsidRPr="00EE1531">
        <w:t xml:space="preserve">We can use the Bible </w:t>
      </w:r>
      <w:r w:rsidR="00A64A46">
        <w:t>hypocritically.</w:t>
      </w:r>
    </w:p>
    <w:p w14:paraId="5F15C2BA" w14:textId="7FBCA97F" w:rsidR="002C3547" w:rsidRDefault="002C3547" w:rsidP="003F056F">
      <w:pPr>
        <w:pStyle w:val="GBC-List"/>
      </w:pPr>
      <w:r>
        <w:t xml:space="preserve">v. 21 </w:t>
      </w:r>
      <w:r w:rsidR="003F056F" w:rsidRPr="00243E2A">
        <w:rPr>
          <w:i/>
        </w:rPr>
        <w:t>I did one work, and you all marvel at it.</w:t>
      </w:r>
    </w:p>
    <w:p w14:paraId="49C9FD34" w14:textId="39111314" w:rsidR="00FC5F01" w:rsidRDefault="00D029B6" w:rsidP="002C3547">
      <w:pPr>
        <w:pStyle w:val="GBC-List"/>
      </w:pPr>
      <w:r>
        <w:t>v.</w:t>
      </w:r>
      <w:r w:rsidR="00A67BA9">
        <w:t xml:space="preserve"> 22 </w:t>
      </w:r>
      <w:r w:rsidR="002C3547" w:rsidRPr="00243E2A">
        <w:rPr>
          <w:i/>
        </w:rPr>
        <w:t>you circumcise a man on the Sabbath</w:t>
      </w:r>
    </w:p>
    <w:p w14:paraId="3CA8F6CE" w14:textId="3DEFFE8B" w:rsidR="002C3547" w:rsidRDefault="00243E2A" w:rsidP="00FC0913">
      <w:pPr>
        <w:pStyle w:val="GBC-List"/>
      </w:pPr>
      <w:r>
        <w:t xml:space="preserve">v. 23 </w:t>
      </w:r>
      <w:r w:rsidR="00FC0913" w:rsidRPr="00243E2A">
        <w:rPr>
          <w:i/>
        </w:rPr>
        <w:t>are you angry with me because on the Sabbath I made a man's whole body well?</w:t>
      </w:r>
    </w:p>
    <w:p w14:paraId="470C1659" w14:textId="5C344ECE" w:rsidR="003E7034" w:rsidRPr="00D84764" w:rsidRDefault="003E7034" w:rsidP="003E7034">
      <w:pPr>
        <w:pStyle w:val="GBC-H2"/>
      </w:pPr>
      <w:r>
        <w:t xml:space="preserve">Jesus </w:t>
      </w:r>
      <w:r w:rsidR="00082769">
        <w:t xml:space="preserve">still </w:t>
      </w:r>
      <w:r>
        <w:t>demands that we make a judgment call.</w:t>
      </w:r>
    </w:p>
    <w:p w14:paraId="35C236F0" w14:textId="77777777" w:rsidR="003E7034" w:rsidRPr="000004CF" w:rsidRDefault="003E7034" w:rsidP="003E7034">
      <w:pPr>
        <w:pStyle w:val="GBC-List"/>
        <w:rPr>
          <w:i/>
        </w:rPr>
      </w:pPr>
      <w:r>
        <w:t xml:space="preserve">Matthew 7:1 </w:t>
      </w:r>
      <w:r w:rsidRPr="000004CF">
        <w:rPr>
          <w:i/>
        </w:rPr>
        <w:t>Judge not, that you be not judged.</w:t>
      </w:r>
    </w:p>
    <w:p w14:paraId="6590F0E8" w14:textId="5C0B1C1B" w:rsidR="00A04CBF" w:rsidRPr="003E7034" w:rsidRDefault="003E7034" w:rsidP="003E7034">
      <w:pPr>
        <w:pStyle w:val="GBC-List"/>
        <w:rPr>
          <w:i/>
        </w:rPr>
      </w:pPr>
      <w:r w:rsidRPr="000004CF">
        <w:t>v. 24</w:t>
      </w:r>
      <w:r w:rsidRPr="000004CF">
        <w:rPr>
          <w:i/>
        </w:rPr>
        <w:t xml:space="preserve"> Do not judge by appearances, but judge with right judgment.</w:t>
      </w:r>
    </w:p>
    <w:p w14:paraId="6503955F" w14:textId="2403E595" w:rsidR="00E22FFC" w:rsidRPr="00FC5F01" w:rsidRDefault="002640AF" w:rsidP="00FC5F01">
      <w:pPr>
        <w:pStyle w:val="GBC-Qbullet"/>
        <w:rPr>
          <w:rStyle w:val="eop"/>
        </w:rPr>
      </w:pPr>
      <w:r>
        <w:rPr>
          <w:rStyle w:val="eop"/>
        </w:rPr>
        <w:t xml:space="preserve">What do you think of </w:t>
      </w:r>
      <w:r w:rsidR="00BD60BA">
        <w:rPr>
          <w:rStyle w:val="eop"/>
        </w:rPr>
        <w:t>Thomas Paine’s statement</w:t>
      </w:r>
      <w:r>
        <w:rPr>
          <w:rStyle w:val="eop"/>
        </w:rPr>
        <w:t xml:space="preserve"> that</w:t>
      </w:r>
      <w:r w:rsidR="004741B0">
        <w:rPr>
          <w:rStyle w:val="eop"/>
        </w:rPr>
        <w:t>,</w:t>
      </w:r>
      <w:r>
        <w:rPr>
          <w:rStyle w:val="eop"/>
        </w:rPr>
        <w:t xml:space="preserve"> “</w:t>
      </w:r>
      <w:r w:rsidRPr="002640AF">
        <w:rPr>
          <w:rStyle w:val="eop"/>
        </w:rPr>
        <w:t>Time makes more converts than reason</w:t>
      </w:r>
      <w:r w:rsidR="004741B0">
        <w:rPr>
          <w:rStyle w:val="eop"/>
        </w:rPr>
        <w:t>?” Why?</w:t>
      </w:r>
    </w:p>
    <w:p w14:paraId="038C9552" w14:textId="5F29E917" w:rsidR="00DD413C" w:rsidRDefault="00592966" w:rsidP="00FC5F01">
      <w:pPr>
        <w:pStyle w:val="GBC-Qbullet"/>
        <w:rPr>
          <w:rStyle w:val="eop"/>
        </w:rPr>
      </w:pPr>
      <w:r>
        <w:rPr>
          <w:rStyle w:val="eop"/>
        </w:rPr>
        <w:t xml:space="preserve">What are some signs that you’re using the Bible hypocritically or for self-justification? How can we avoid using the Bible like that? </w:t>
      </w:r>
    </w:p>
    <w:p w14:paraId="1AD5148C" w14:textId="45AC1D94" w:rsidR="00E22FFC" w:rsidRPr="00FC5F01" w:rsidRDefault="0052776A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</w:t>
      </w:r>
      <w:r w:rsidR="004015AE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y is Matthew 7:1 so much more popular than John 7:24 in our society today?</w:t>
      </w:r>
    </w:p>
    <w:p w14:paraId="7B820CEE" w14:textId="01CBB266" w:rsidR="00FC5F01" w:rsidRDefault="007C4153" w:rsidP="00FC5F01">
      <w:pPr>
        <w:pStyle w:val="GBC-H1"/>
      </w:pPr>
      <w:r w:rsidRPr="007C4153">
        <w:lastRenderedPageBreak/>
        <w:t>Make up your mind because ignorance isn’t bliss.</w:t>
      </w:r>
    </w:p>
    <w:p w14:paraId="47371101" w14:textId="780F2AFF" w:rsidR="00FC5F01" w:rsidRPr="00FC5F01" w:rsidRDefault="00A90D4E" w:rsidP="00FC5F01">
      <w:pPr>
        <w:pStyle w:val="GBC-H2"/>
        <w:numPr>
          <w:ilvl w:val="0"/>
          <w:numId w:val="23"/>
        </w:numPr>
      </w:pPr>
      <w:r>
        <w:t>It’s dangerous to make s</w:t>
      </w:r>
      <w:r w:rsidR="00FA6F03">
        <w:t>nap judgments</w:t>
      </w:r>
      <w:r>
        <w:t xml:space="preserve"> about eternal realities.</w:t>
      </w:r>
    </w:p>
    <w:p w14:paraId="1CC23F23" w14:textId="606B6FBC" w:rsidR="00FC5F01" w:rsidRPr="00715A49" w:rsidRDefault="00734E5E" w:rsidP="0006651A">
      <w:pPr>
        <w:pStyle w:val="GBC-List"/>
      </w:pPr>
      <w:r>
        <w:t xml:space="preserve">v. 20 </w:t>
      </w:r>
      <w:r w:rsidRPr="00734E5E">
        <w:rPr>
          <w:i/>
        </w:rPr>
        <w:t>The crowd answered, “You have a demon! Who is seeking to kill you?”</w:t>
      </w:r>
    </w:p>
    <w:p w14:paraId="4B1B1EFD" w14:textId="17450A68" w:rsidR="008173A6" w:rsidRDefault="008173A6" w:rsidP="00FC5F01">
      <w:pPr>
        <w:pStyle w:val="GBC-H2"/>
      </w:pPr>
      <w:r>
        <w:t xml:space="preserve">It’s dangerous to make judgments based on </w:t>
      </w:r>
      <w:r w:rsidR="00E4671F">
        <w:t xml:space="preserve">others’ </w:t>
      </w:r>
      <w:r w:rsidR="00056C5F">
        <w:t>opinion.</w:t>
      </w:r>
    </w:p>
    <w:p w14:paraId="2D611D5A" w14:textId="51EC3D07" w:rsidR="008173A6" w:rsidRDefault="00056C5F" w:rsidP="00056C5F">
      <w:pPr>
        <w:pStyle w:val="GBC-List"/>
      </w:pPr>
      <w:r>
        <w:t xml:space="preserve">v. 26 </w:t>
      </w:r>
      <w:r w:rsidRPr="00056C5F">
        <w:rPr>
          <w:i/>
        </w:rPr>
        <w:t>And here he is, speaking openly, and they say nothing to him! Can it be that the authorities really know that this is the Christ?</w:t>
      </w:r>
    </w:p>
    <w:p w14:paraId="62FCD2CB" w14:textId="14DBB0D2" w:rsidR="00FC5F01" w:rsidRPr="00971038" w:rsidRDefault="0006651A" w:rsidP="00FC5F01">
      <w:pPr>
        <w:pStyle w:val="GBC-H2"/>
      </w:pPr>
      <w:r>
        <w:t>It’s dangerous to make judgments</w:t>
      </w:r>
      <w:r w:rsidR="002614FE">
        <w:t xml:space="preserve"> based on partial information.</w:t>
      </w:r>
    </w:p>
    <w:p w14:paraId="182F8E9D" w14:textId="4EACED34" w:rsidR="00FC5F01" w:rsidRPr="007F77FD" w:rsidRDefault="009F45DE" w:rsidP="009F45DE">
      <w:pPr>
        <w:pStyle w:val="GBC-List"/>
        <w:rPr>
          <w:i/>
        </w:rPr>
      </w:pPr>
      <w:r>
        <w:t xml:space="preserve">v. 27 </w:t>
      </w:r>
      <w:r w:rsidRPr="007F77FD">
        <w:rPr>
          <w:i/>
        </w:rPr>
        <w:t>But we know where this man comes from, and when the Christ appears, no one will know where he comes from.</w:t>
      </w:r>
    </w:p>
    <w:p w14:paraId="737EE0D8" w14:textId="6A9B5EDC" w:rsidR="00FC5F01" w:rsidRDefault="007F77FD" w:rsidP="007F77FD">
      <w:pPr>
        <w:pStyle w:val="GBC-List"/>
      </w:pPr>
      <w:r>
        <w:t xml:space="preserve">v. 28 </w:t>
      </w:r>
      <w:r w:rsidRPr="007F77FD">
        <w:rPr>
          <w:i/>
        </w:rPr>
        <w:t>You know me, and you know where I come from. But I have not come of my own accord. He who sent me is true, and him you do not know.</w:t>
      </w:r>
    </w:p>
    <w:p w14:paraId="6584A711" w14:textId="195513F2" w:rsidR="00FC5F01" w:rsidRPr="00715A49" w:rsidRDefault="008641D0" w:rsidP="00FC5F01">
      <w:pPr>
        <w:pStyle w:val="GBC-Qbullet"/>
        <w:rPr>
          <w:rStyle w:val="eop"/>
        </w:rPr>
      </w:pPr>
      <w:r>
        <w:rPr>
          <w:rStyle w:val="eop"/>
        </w:rPr>
        <w:t>When are you tempted to</w:t>
      </w:r>
      <w:r w:rsidR="003F5F20">
        <w:rPr>
          <w:rStyle w:val="eop"/>
        </w:rPr>
        <w:t xml:space="preserve"> mak</w:t>
      </w:r>
      <w:r>
        <w:rPr>
          <w:rStyle w:val="eop"/>
        </w:rPr>
        <w:t>e</w:t>
      </w:r>
      <w:r w:rsidR="003F5F20">
        <w:rPr>
          <w:rStyle w:val="eop"/>
        </w:rPr>
        <w:t xml:space="preserve"> snap judgments</w:t>
      </w:r>
      <w:r w:rsidR="00A74E94">
        <w:rPr>
          <w:rStyle w:val="eop"/>
        </w:rPr>
        <w:t xml:space="preserve"> about</w:t>
      </w:r>
      <w:r>
        <w:rPr>
          <w:rStyle w:val="eop"/>
        </w:rPr>
        <w:t xml:space="preserve"> important issues? How can you avoid that?</w:t>
      </w:r>
    </w:p>
    <w:p w14:paraId="2D0A26E5" w14:textId="7B05BB51" w:rsidR="00FC5F01" w:rsidRDefault="00294F24" w:rsidP="00FC5F01">
      <w:pPr>
        <w:pStyle w:val="GBC-Qbullet"/>
        <w:rPr>
          <w:rStyle w:val="eop"/>
        </w:rPr>
      </w:pPr>
      <w:r>
        <w:rPr>
          <w:rStyle w:val="eop"/>
        </w:rPr>
        <w:t xml:space="preserve">What’s wrong with </w:t>
      </w:r>
      <w:r w:rsidR="003C5989">
        <w:rPr>
          <w:rStyle w:val="eop"/>
        </w:rPr>
        <w:t xml:space="preserve">just adopting the opinions and beliefs of the </w:t>
      </w:r>
      <w:r w:rsidR="00D44294">
        <w:rPr>
          <w:rStyle w:val="eop"/>
        </w:rPr>
        <w:t xml:space="preserve">religious </w:t>
      </w:r>
      <w:r w:rsidR="003C5989">
        <w:rPr>
          <w:rStyle w:val="eop"/>
        </w:rPr>
        <w:t>experts and authorities around you?</w:t>
      </w:r>
    </w:p>
    <w:p w14:paraId="7982F25C" w14:textId="7522D3DD" w:rsidR="00FC5F01" w:rsidRPr="00FC5F01" w:rsidRDefault="00995B1F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Jesus seems to link not knowing God with</w:t>
      </w:r>
      <w:r w:rsidR="008E2B0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an inability to rightly evaluate Jesus’ claims.</w:t>
      </w:r>
      <w:r w:rsidR="00A74E9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Why is a vital personal relationship with God critical to good decision making?</w:t>
      </w:r>
    </w:p>
    <w:p w14:paraId="236A9116" w14:textId="77777777" w:rsidR="008641D0" w:rsidRDefault="008641D0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2F98A517" w14:textId="6FEAF29E" w:rsidR="00FC5F01" w:rsidRDefault="00343402" w:rsidP="00FC5F01">
      <w:pPr>
        <w:pStyle w:val="GBC-H1"/>
      </w:pPr>
      <w:r w:rsidRPr="00343402">
        <w:lastRenderedPageBreak/>
        <w:t>Make up your mind because the stakes are high.</w:t>
      </w:r>
    </w:p>
    <w:p w14:paraId="0E022BF7" w14:textId="6EFCA062" w:rsidR="00FC5F01" w:rsidRPr="00FC5F01" w:rsidRDefault="00AA6EA1" w:rsidP="00FC5F01">
      <w:pPr>
        <w:pStyle w:val="GBC-H2"/>
        <w:numPr>
          <w:ilvl w:val="0"/>
          <w:numId w:val="22"/>
        </w:numPr>
      </w:pPr>
      <w:r>
        <w:t>We think we’re in control but we’re not.</w:t>
      </w:r>
    </w:p>
    <w:p w14:paraId="0BCF6048" w14:textId="5AB5DA7D" w:rsidR="00FC5F01" w:rsidRPr="000F0B09" w:rsidRDefault="0020147C" w:rsidP="00785442">
      <w:pPr>
        <w:pStyle w:val="GBC-List"/>
      </w:pPr>
      <w:r>
        <w:t xml:space="preserve">v. 30 </w:t>
      </w:r>
      <w:r w:rsidR="005B6026" w:rsidRPr="005B6026">
        <w:rPr>
          <w:i/>
        </w:rPr>
        <w:t>So they were seeking to arrest him, but no one laid a hand on him, because his hour had not yet come.</w:t>
      </w:r>
    </w:p>
    <w:p w14:paraId="0D8BDE55" w14:textId="20DE2C8E" w:rsidR="000F0B09" w:rsidRPr="00715A49" w:rsidRDefault="000F0B09" w:rsidP="000F0B09">
      <w:pPr>
        <w:pStyle w:val="GBC-List"/>
      </w:pPr>
      <w:r>
        <w:t xml:space="preserve">v. 33 </w:t>
      </w:r>
      <w:r w:rsidRPr="000F0B09">
        <w:rPr>
          <w:i/>
        </w:rPr>
        <w:t>I will be with you a little longer, and then I am going to him who sent me.</w:t>
      </w:r>
    </w:p>
    <w:p w14:paraId="2DAD6EF1" w14:textId="36D7F9C8" w:rsidR="00FC5F01" w:rsidRPr="00FC5F01" w:rsidRDefault="00785442" w:rsidP="00FC5F01">
      <w:pPr>
        <w:pStyle w:val="GBC-H2"/>
      </w:pPr>
      <w:r>
        <w:t xml:space="preserve">Rejecting </w:t>
      </w:r>
      <w:r w:rsidR="00EA3517">
        <w:t xml:space="preserve">God’s </w:t>
      </w:r>
      <w:r w:rsidR="00465E47">
        <w:t>Saviour leaves us searching for help that won’t come.</w:t>
      </w:r>
    </w:p>
    <w:p w14:paraId="7185E3A5" w14:textId="774B031D" w:rsidR="00FC5F01" w:rsidRDefault="00C643E5" w:rsidP="00C643E5">
      <w:pPr>
        <w:pStyle w:val="GBC-List"/>
      </w:pPr>
      <w:r>
        <w:t xml:space="preserve">v. 34 </w:t>
      </w:r>
      <w:r w:rsidRPr="00C643E5">
        <w:rPr>
          <w:i/>
        </w:rPr>
        <w:t xml:space="preserve">You will seek </w:t>
      </w:r>
      <w:proofErr w:type="gramStart"/>
      <w:r w:rsidRPr="00C643E5">
        <w:rPr>
          <w:i/>
        </w:rPr>
        <w:t>me</w:t>
      </w:r>
      <w:proofErr w:type="gramEnd"/>
      <w:r w:rsidRPr="00C643E5">
        <w:rPr>
          <w:i/>
        </w:rPr>
        <w:t xml:space="preserve"> and you will not find me. Where I am you cannot come.</w:t>
      </w:r>
    </w:p>
    <w:p w14:paraId="2C30A23B" w14:textId="77777777" w:rsidR="00AC7B80" w:rsidRPr="004A74F9" w:rsidRDefault="00AC7B80" w:rsidP="00AC7B80">
      <w:pPr>
        <w:pStyle w:val="GBC-List"/>
      </w:pPr>
      <w:r>
        <w:t xml:space="preserve">Hosea 5:6 </w:t>
      </w:r>
      <w:r w:rsidRPr="004A74F9">
        <w:rPr>
          <w:i/>
        </w:rPr>
        <w:t>With their flocks and herds they shall go to seek the LORD, but they will not find him; he has withdrawn from them.</w:t>
      </w:r>
      <w:r w:rsidRPr="004A74F9">
        <w:t xml:space="preserve"> </w:t>
      </w:r>
    </w:p>
    <w:p w14:paraId="60CC89EC" w14:textId="77777777" w:rsidR="00AC7B80" w:rsidRPr="00785CB4" w:rsidRDefault="00AC7B80" w:rsidP="00AC7B80">
      <w:pPr>
        <w:pStyle w:val="GBC-List"/>
        <w:rPr>
          <w:i/>
        </w:rPr>
      </w:pPr>
      <w:r>
        <w:t xml:space="preserve">John 12:35 </w:t>
      </w:r>
      <w:r w:rsidRPr="004C0B82">
        <w:rPr>
          <w:i/>
        </w:rPr>
        <w:t>So Jesus said to them, “The light is among you for a little while longer. Walk while you have the light, lest darkness overtake you.”</w:t>
      </w:r>
    </w:p>
    <w:p w14:paraId="387B37D0" w14:textId="681E662F" w:rsidR="00FC5F01" w:rsidRDefault="00157D6E" w:rsidP="00157D6E">
      <w:pPr>
        <w:pStyle w:val="GBC-H2"/>
      </w:pPr>
      <w:r>
        <w:t>There’s more at stake in rejecting Jesus than we want to admit.</w:t>
      </w:r>
    </w:p>
    <w:p w14:paraId="714315FA" w14:textId="2781B658" w:rsidR="00157D6E" w:rsidRPr="00785CB4" w:rsidRDefault="00A921CF" w:rsidP="00A921CF">
      <w:pPr>
        <w:pStyle w:val="GBC-List"/>
        <w:rPr>
          <w:i/>
        </w:rPr>
      </w:pPr>
      <w:r>
        <w:t xml:space="preserve">v. 34 </w:t>
      </w:r>
      <w:r w:rsidRPr="00785CB4">
        <w:rPr>
          <w:i/>
        </w:rPr>
        <w:t>Where I am you cannot come.</w:t>
      </w:r>
    </w:p>
    <w:p w14:paraId="363D0BB6" w14:textId="282B2395" w:rsidR="00A921CF" w:rsidRDefault="00785CB4" w:rsidP="00785CB4">
      <w:pPr>
        <w:pStyle w:val="GBC-List"/>
        <w:rPr>
          <w:i/>
        </w:rPr>
      </w:pPr>
      <w:r>
        <w:t xml:space="preserve">v. 36 </w:t>
      </w:r>
      <w:r w:rsidRPr="00785CB4">
        <w:rPr>
          <w:i/>
        </w:rPr>
        <w:t xml:space="preserve">What does he mean by saying, ‘You will seek </w:t>
      </w:r>
      <w:proofErr w:type="gramStart"/>
      <w:r w:rsidRPr="00785CB4">
        <w:rPr>
          <w:i/>
        </w:rPr>
        <w:t>me</w:t>
      </w:r>
      <w:proofErr w:type="gramEnd"/>
      <w:r w:rsidRPr="00785CB4">
        <w:rPr>
          <w:i/>
        </w:rPr>
        <w:t xml:space="preserve"> and you will not find me,’ and, ‘Where I am you cannot come’?</w:t>
      </w:r>
    </w:p>
    <w:p w14:paraId="6A18FE9A" w14:textId="177FEC44" w:rsidR="00FC5F01" w:rsidRPr="00715A49" w:rsidRDefault="003D1386" w:rsidP="00FC5F01">
      <w:pPr>
        <w:pStyle w:val="GBC-Qbullet"/>
        <w:rPr>
          <w:rStyle w:val="eop"/>
        </w:rPr>
      </w:pPr>
      <w:r>
        <w:rPr>
          <w:rStyle w:val="eop"/>
        </w:rPr>
        <w:t>According to v. 30, why were the authorities not able to lay a hand on Jesus? What does that mean?</w:t>
      </w:r>
    </w:p>
    <w:p w14:paraId="5BEC4431" w14:textId="7CC82EF0" w:rsidR="00FC5F01" w:rsidRDefault="00FA1ABB" w:rsidP="00FC5F01">
      <w:pPr>
        <w:pStyle w:val="GBC-Qbullet"/>
        <w:rPr>
          <w:rStyle w:val="eop"/>
        </w:rPr>
      </w:pPr>
      <w:r>
        <w:rPr>
          <w:rStyle w:val="eop"/>
        </w:rPr>
        <w:t>What’s the problem with thinking, “I’ll make a decision about Jesus later</w:t>
      </w:r>
      <w:r w:rsidR="00DB5BAB">
        <w:rPr>
          <w:rStyle w:val="eop"/>
        </w:rPr>
        <w:t>?</w:t>
      </w:r>
      <w:r>
        <w:rPr>
          <w:rStyle w:val="eop"/>
        </w:rPr>
        <w:t>”</w:t>
      </w:r>
    </w:p>
    <w:p w14:paraId="5AF71DBC" w14:textId="5C5BDEC9" w:rsidR="00BA6B1A" w:rsidRDefault="00BA6B1A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was Jesus warning in John 12:35?</w:t>
      </w:r>
    </w:p>
    <w:p w14:paraId="1200FB5F" w14:textId="0DA701A7" w:rsidR="00FC5F01" w:rsidRPr="00FC5F01" w:rsidRDefault="00AC7B80" w:rsidP="00FC5F01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Where do you most need prayer in applying this passage to your life?</w:t>
      </w:r>
    </w:p>
    <w:p w14:paraId="1732E2EF" w14:textId="77777777" w:rsidR="00CA4008" w:rsidRDefault="00CA4008">
      <w:pPr>
        <w:rPr>
          <w:lang w:bidi="he-IL"/>
        </w:rPr>
      </w:pPr>
    </w:p>
    <w:p w14:paraId="1638B29C" w14:textId="77777777" w:rsidR="00080F9A" w:rsidRDefault="00080F9A">
      <w:pPr>
        <w:rPr>
          <w:lang w:bidi="he-IL"/>
        </w:rPr>
      </w:pPr>
    </w:p>
    <w:p w14:paraId="1828BE9A" w14:textId="12DC442A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 w:rsidR="00336340">
        <w:rPr>
          <w:rFonts w:ascii="Calibri Light" w:hAnsi="Calibri Light" w:cs="Calibri Light"/>
        </w:rPr>
        <w:t xml:space="preserve">In </w:t>
      </w:r>
      <w:r w:rsidR="00230016">
        <w:rPr>
          <w:rFonts w:ascii="Calibri Light" w:hAnsi="Calibri Light" w:cs="Calibri Light"/>
        </w:rPr>
        <w:t>two weeks we’ll study Psalm 15.</w:t>
      </w:r>
    </w:p>
    <w:p w14:paraId="6E24C8B3" w14:textId="77777777" w:rsidR="00CA4008" w:rsidRDefault="00CA4008">
      <w:pPr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>
        <w:rPr>
          <w:lang w:bidi="he-IL"/>
        </w:rPr>
        <w:lastRenderedPageBreak/>
        <w:br w:type="page"/>
      </w:r>
    </w:p>
    <w:p w14:paraId="1434620F" w14:textId="77777777" w:rsidR="00A607BA" w:rsidRDefault="00A607BA">
      <w:pPr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>
        <w:rPr>
          <w:lang w:bidi="he-IL"/>
        </w:rPr>
        <w:lastRenderedPageBreak/>
        <w:br w:type="page"/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69932" w14:textId="77777777" w:rsidR="008A58F1" w:rsidRDefault="008A58F1" w:rsidP="000958B9">
      <w:pPr>
        <w:spacing w:after="0" w:line="240" w:lineRule="auto"/>
      </w:pPr>
      <w:r>
        <w:separator/>
      </w:r>
    </w:p>
  </w:endnote>
  <w:endnote w:type="continuationSeparator" w:id="0">
    <w:p w14:paraId="70748743" w14:textId="77777777" w:rsidR="008A58F1" w:rsidRDefault="008A58F1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0BBDD" w14:textId="77777777" w:rsidR="008A58F1" w:rsidRDefault="008A58F1" w:rsidP="000958B9">
      <w:pPr>
        <w:spacing w:after="0" w:line="240" w:lineRule="auto"/>
      </w:pPr>
      <w:r>
        <w:separator/>
      </w:r>
    </w:p>
  </w:footnote>
  <w:footnote w:type="continuationSeparator" w:id="0">
    <w:p w14:paraId="51698D87" w14:textId="77777777" w:rsidR="008A58F1" w:rsidRDefault="008A58F1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CF247" w14:textId="699A66EE" w:rsidR="000958B9" w:rsidRPr="000958B9" w:rsidRDefault="00283DE1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8"/>
          <w:szCs w:val="32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24162">
          <w:rPr>
            <w:rFonts w:ascii="Source Sans Pro" w:hAnsi="Source Sans Pro"/>
            <w:sz w:val="28"/>
            <w:szCs w:val="32"/>
          </w:rPr>
          <w:t>Make Up Your Mind</w:t>
        </w:r>
      </w:sdtContent>
    </w:sdt>
    <w:r w:rsidR="007C4153">
      <w:rPr>
        <w:rFonts w:ascii="Source Sans Pro" w:hAnsi="Source Sans Pro"/>
        <w:sz w:val="28"/>
        <w:szCs w:val="32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D24162">
          <w:rPr>
            <w:rFonts w:asciiTheme="majorHAnsi" w:hAnsiTheme="majorHAnsi"/>
            <w:color w:val="808080" w:themeColor="background1" w:themeShade="80"/>
          </w:rPr>
          <w:t>John 7:19-36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04CF"/>
    <w:rsid w:val="000018D0"/>
    <w:rsid w:val="000216AE"/>
    <w:rsid w:val="00045B8A"/>
    <w:rsid w:val="00053E9D"/>
    <w:rsid w:val="00056C5F"/>
    <w:rsid w:val="00057026"/>
    <w:rsid w:val="0006651A"/>
    <w:rsid w:val="00080F9A"/>
    <w:rsid w:val="00082769"/>
    <w:rsid w:val="00083B6D"/>
    <w:rsid w:val="000958B9"/>
    <w:rsid w:val="000A34A4"/>
    <w:rsid w:val="000A7701"/>
    <w:rsid w:val="000C3689"/>
    <w:rsid w:val="000C430E"/>
    <w:rsid w:val="000E6F4E"/>
    <w:rsid w:val="000F0B09"/>
    <w:rsid w:val="000F4903"/>
    <w:rsid w:val="0011108C"/>
    <w:rsid w:val="00136B50"/>
    <w:rsid w:val="001431E4"/>
    <w:rsid w:val="00157D6E"/>
    <w:rsid w:val="001660D8"/>
    <w:rsid w:val="00176AD9"/>
    <w:rsid w:val="00181798"/>
    <w:rsid w:val="00186681"/>
    <w:rsid w:val="00191379"/>
    <w:rsid w:val="001A58A4"/>
    <w:rsid w:val="001B1DA7"/>
    <w:rsid w:val="001B2308"/>
    <w:rsid w:val="001C4094"/>
    <w:rsid w:val="001D229A"/>
    <w:rsid w:val="001E298D"/>
    <w:rsid w:val="001F4639"/>
    <w:rsid w:val="0020147C"/>
    <w:rsid w:val="002034F5"/>
    <w:rsid w:val="002039BE"/>
    <w:rsid w:val="0022239B"/>
    <w:rsid w:val="00230016"/>
    <w:rsid w:val="00243E2A"/>
    <w:rsid w:val="002463CE"/>
    <w:rsid w:val="00256A63"/>
    <w:rsid w:val="002614FE"/>
    <w:rsid w:val="00263832"/>
    <w:rsid w:val="002640AF"/>
    <w:rsid w:val="00266B8B"/>
    <w:rsid w:val="00267064"/>
    <w:rsid w:val="00280E4F"/>
    <w:rsid w:val="00283DE1"/>
    <w:rsid w:val="00287ED2"/>
    <w:rsid w:val="002942F0"/>
    <w:rsid w:val="00294F24"/>
    <w:rsid w:val="002B058B"/>
    <w:rsid w:val="002C3547"/>
    <w:rsid w:val="002F0287"/>
    <w:rsid w:val="002F179A"/>
    <w:rsid w:val="002F68BC"/>
    <w:rsid w:val="003004B2"/>
    <w:rsid w:val="00307B53"/>
    <w:rsid w:val="00310FD6"/>
    <w:rsid w:val="00336340"/>
    <w:rsid w:val="00343402"/>
    <w:rsid w:val="00391C6A"/>
    <w:rsid w:val="003A5EB8"/>
    <w:rsid w:val="003B57DB"/>
    <w:rsid w:val="003C4FC2"/>
    <w:rsid w:val="003C5989"/>
    <w:rsid w:val="003D1386"/>
    <w:rsid w:val="003D6235"/>
    <w:rsid w:val="003E20E6"/>
    <w:rsid w:val="003E26AA"/>
    <w:rsid w:val="003E7034"/>
    <w:rsid w:val="003E7252"/>
    <w:rsid w:val="003F056F"/>
    <w:rsid w:val="003F257C"/>
    <w:rsid w:val="003F5F20"/>
    <w:rsid w:val="004015AE"/>
    <w:rsid w:val="00454AA2"/>
    <w:rsid w:val="00465E47"/>
    <w:rsid w:val="004741B0"/>
    <w:rsid w:val="00490F76"/>
    <w:rsid w:val="004A74F9"/>
    <w:rsid w:val="004C0B82"/>
    <w:rsid w:val="004C477D"/>
    <w:rsid w:val="004E08FA"/>
    <w:rsid w:val="004E09BE"/>
    <w:rsid w:val="004F29C1"/>
    <w:rsid w:val="00510888"/>
    <w:rsid w:val="0051785C"/>
    <w:rsid w:val="0052776A"/>
    <w:rsid w:val="00527FCC"/>
    <w:rsid w:val="0053795E"/>
    <w:rsid w:val="00542390"/>
    <w:rsid w:val="00550B8F"/>
    <w:rsid w:val="00572E64"/>
    <w:rsid w:val="00582879"/>
    <w:rsid w:val="00584CD4"/>
    <w:rsid w:val="00584DAB"/>
    <w:rsid w:val="00586C8C"/>
    <w:rsid w:val="00590A33"/>
    <w:rsid w:val="00592966"/>
    <w:rsid w:val="0059306E"/>
    <w:rsid w:val="005B439E"/>
    <w:rsid w:val="005B5366"/>
    <w:rsid w:val="005B6026"/>
    <w:rsid w:val="005B6838"/>
    <w:rsid w:val="005C4EDB"/>
    <w:rsid w:val="005C596B"/>
    <w:rsid w:val="005D1D60"/>
    <w:rsid w:val="005F7498"/>
    <w:rsid w:val="00622264"/>
    <w:rsid w:val="00640CCA"/>
    <w:rsid w:val="006753F4"/>
    <w:rsid w:val="00690713"/>
    <w:rsid w:val="006B64CF"/>
    <w:rsid w:val="006E4CAD"/>
    <w:rsid w:val="00715A49"/>
    <w:rsid w:val="00720F01"/>
    <w:rsid w:val="00723B30"/>
    <w:rsid w:val="00734E5E"/>
    <w:rsid w:val="00785442"/>
    <w:rsid w:val="00785CB4"/>
    <w:rsid w:val="007965B0"/>
    <w:rsid w:val="007A3D98"/>
    <w:rsid w:val="007A4F6C"/>
    <w:rsid w:val="007C1472"/>
    <w:rsid w:val="007C4153"/>
    <w:rsid w:val="007C64B6"/>
    <w:rsid w:val="007D0A81"/>
    <w:rsid w:val="007F77FD"/>
    <w:rsid w:val="00814A55"/>
    <w:rsid w:val="008173A6"/>
    <w:rsid w:val="008329D3"/>
    <w:rsid w:val="0084361A"/>
    <w:rsid w:val="008641D0"/>
    <w:rsid w:val="00881981"/>
    <w:rsid w:val="00882F06"/>
    <w:rsid w:val="00887482"/>
    <w:rsid w:val="00895E61"/>
    <w:rsid w:val="008A3484"/>
    <w:rsid w:val="008A58F1"/>
    <w:rsid w:val="008C06CA"/>
    <w:rsid w:val="008D0DCD"/>
    <w:rsid w:val="008D2502"/>
    <w:rsid w:val="008E2B0D"/>
    <w:rsid w:val="008F0DD1"/>
    <w:rsid w:val="009311A7"/>
    <w:rsid w:val="00932916"/>
    <w:rsid w:val="009449D7"/>
    <w:rsid w:val="00957767"/>
    <w:rsid w:val="00962B44"/>
    <w:rsid w:val="00963D20"/>
    <w:rsid w:val="00995B1F"/>
    <w:rsid w:val="009B6E68"/>
    <w:rsid w:val="009C3496"/>
    <w:rsid w:val="009D5D04"/>
    <w:rsid w:val="009D7C88"/>
    <w:rsid w:val="009E05FA"/>
    <w:rsid w:val="009E0E3A"/>
    <w:rsid w:val="009F45DE"/>
    <w:rsid w:val="00A04CBF"/>
    <w:rsid w:val="00A607BA"/>
    <w:rsid w:val="00A64A46"/>
    <w:rsid w:val="00A67BA9"/>
    <w:rsid w:val="00A74E94"/>
    <w:rsid w:val="00A77156"/>
    <w:rsid w:val="00A90D4E"/>
    <w:rsid w:val="00A921CF"/>
    <w:rsid w:val="00AA38D7"/>
    <w:rsid w:val="00AA6EA1"/>
    <w:rsid w:val="00AB0A76"/>
    <w:rsid w:val="00AC4F46"/>
    <w:rsid w:val="00AC76DA"/>
    <w:rsid w:val="00AC7B80"/>
    <w:rsid w:val="00AD270C"/>
    <w:rsid w:val="00AF3FC8"/>
    <w:rsid w:val="00B13E09"/>
    <w:rsid w:val="00B34E1D"/>
    <w:rsid w:val="00B46BC9"/>
    <w:rsid w:val="00B51FB2"/>
    <w:rsid w:val="00B657FA"/>
    <w:rsid w:val="00B67855"/>
    <w:rsid w:val="00B825AB"/>
    <w:rsid w:val="00B87765"/>
    <w:rsid w:val="00B87C56"/>
    <w:rsid w:val="00BA1DA9"/>
    <w:rsid w:val="00BA4792"/>
    <w:rsid w:val="00BA6B1A"/>
    <w:rsid w:val="00BD60BA"/>
    <w:rsid w:val="00BF4692"/>
    <w:rsid w:val="00C10140"/>
    <w:rsid w:val="00C6238B"/>
    <w:rsid w:val="00C643E5"/>
    <w:rsid w:val="00C67258"/>
    <w:rsid w:val="00C712B9"/>
    <w:rsid w:val="00C86412"/>
    <w:rsid w:val="00C9216B"/>
    <w:rsid w:val="00C96348"/>
    <w:rsid w:val="00CA4008"/>
    <w:rsid w:val="00CC3935"/>
    <w:rsid w:val="00CE1AB9"/>
    <w:rsid w:val="00CE2C7D"/>
    <w:rsid w:val="00CE7AB1"/>
    <w:rsid w:val="00CF3F05"/>
    <w:rsid w:val="00D029B6"/>
    <w:rsid w:val="00D03AE8"/>
    <w:rsid w:val="00D16C2D"/>
    <w:rsid w:val="00D218B5"/>
    <w:rsid w:val="00D24162"/>
    <w:rsid w:val="00D32257"/>
    <w:rsid w:val="00D353D4"/>
    <w:rsid w:val="00D44294"/>
    <w:rsid w:val="00D75B3D"/>
    <w:rsid w:val="00D84764"/>
    <w:rsid w:val="00D905D2"/>
    <w:rsid w:val="00D978A6"/>
    <w:rsid w:val="00DA3026"/>
    <w:rsid w:val="00DA64A5"/>
    <w:rsid w:val="00DB5BAB"/>
    <w:rsid w:val="00DC6436"/>
    <w:rsid w:val="00DD413C"/>
    <w:rsid w:val="00DF259A"/>
    <w:rsid w:val="00E02893"/>
    <w:rsid w:val="00E029E3"/>
    <w:rsid w:val="00E22FFC"/>
    <w:rsid w:val="00E2570B"/>
    <w:rsid w:val="00E465E9"/>
    <w:rsid w:val="00E4671F"/>
    <w:rsid w:val="00E80A1D"/>
    <w:rsid w:val="00E91492"/>
    <w:rsid w:val="00E93D58"/>
    <w:rsid w:val="00EA3517"/>
    <w:rsid w:val="00EA3E22"/>
    <w:rsid w:val="00EA743E"/>
    <w:rsid w:val="00EE1531"/>
    <w:rsid w:val="00F4384D"/>
    <w:rsid w:val="00F45F6F"/>
    <w:rsid w:val="00F652ED"/>
    <w:rsid w:val="00F81EB3"/>
    <w:rsid w:val="00FA1574"/>
    <w:rsid w:val="00FA1ABB"/>
    <w:rsid w:val="00FA6F03"/>
    <w:rsid w:val="00FB6A62"/>
    <w:rsid w:val="00FC0913"/>
    <w:rsid w:val="00FC5F01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F05C0"/>
    <w:rsid w:val="003B0CAE"/>
    <w:rsid w:val="00756611"/>
    <w:rsid w:val="009E0F8A"/>
    <w:rsid w:val="00B61EB9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  <w:style w:type="paragraph" w:customStyle="1" w:styleId="E5C386E484A74C4AAC9398F729563564">
    <w:name w:val="E5C386E484A74C4AAC9398F729563564"/>
    <w:rsid w:val="00FD5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42FEBEA1993646AC3B085E6CB4AC76" ma:contentTypeVersion="3" ma:contentTypeDescription="Create a new document." ma:contentTypeScope="" ma:versionID="f86e2b1335fc0e151d1b854364b82017">
  <xsd:schema xmlns:xsd="http://www.w3.org/2001/XMLSchema" xmlns:xs="http://www.w3.org/2001/XMLSchema" xmlns:p="http://schemas.microsoft.com/office/2006/metadata/properties" xmlns:ns1="http://schemas.microsoft.com/sharepoint/v3" xmlns:ns2="6730d3b3-eb1c-4f1d-8204-48c2ec700c22" targetNamespace="http://schemas.microsoft.com/office/2006/metadata/properties" ma:root="true" ma:fieldsID="a81d853eaa7446dbb1cb85b82d56ee6c" ns1:_="" ns2:_="">
    <xsd:import namespace="http://schemas.microsoft.com/sharepoint/v3"/>
    <xsd:import namespace="6730d3b3-eb1c-4f1d-8204-48c2ec700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d3b3-eb1c-4f1d-8204-48c2ec700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473F2-2E6A-4E1D-9BA4-3A71F4D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30d3b3-eb1c-4f1d-8204-48c2ec70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6730d3b3-eb1c-4f1d-8204-48c2ec700c2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C155DF-BF0C-4EAB-A133-BAB3AC9B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0</TotalTime>
  <Pages>6</Pages>
  <Words>537</Words>
  <Characters>3063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Up Your Mind</vt:lpstr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Up Your Mind</dc:title>
  <dc:subject>Series: The Saviour who Frees You</dc:subject>
  <dc:creator>Paul Sadler</dc:creator>
  <cp:keywords/>
  <dc:description/>
  <cp:lastModifiedBy>Lynn Keats</cp:lastModifiedBy>
  <cp:revision>2</cp:revision>
  <cp:lastPrinted>2017-12-06T19:26:00Z</cp:lastPrinted>
  <dcterms:created xsi:type="dcterms:W3CDTF">2019-04-26T18:25:00Z</dcterms:created>
  <dcterms:modified xsi:type="dcterms:W3CDTF">2019-04-26T18:25:00Z</dcterms:modified>
  <cp:category>John 7:19-36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0x0101002442FEBEA1993646AC3B085E6CB4AC76</vt:lpwstr>
  </property>
</Properties>
</file>