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A1EA3" w14:textId="6230F58B" w:rsidR="000958B9" w:rsidRPr="00715A49" w:rsidRDefault="00A81444"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842AF7" w:rsidRPr="00842AF7">
            <w:rPr>
              <w:rStyle w:val="TitleChar"/>
              <w:sz w:val="32"/>
            </w:rPr>
            <w:t>Abraham Rejoiced to See This</w:t>
          </w:r>
        </w:sdtContent>
      </w:sdt>
      <w:r w:rsidR="00D905D2">
        <w:rPr>
          <w:rStyle w:val="TitleChar"/>
        </w:rPr>
        <w:tab/>
      </w:r>
      <w:r w:rsidR="00A9079A">
        <w:rPr>
          <w:rFonts w:asciiTheme="majorHAnsi" w:hAnsiTheme="majorHAnsi"/>
          <w:sz w:val="28"/>
          <w:szCs w:val="28"/>
        </w:rPr>
        <w:t xml:space="preserve">June </w:t>
      </w:r>
      <w:r w:rsidR="00842AF7">
        <w:rPr>
          <w:rFonts w:asciiTheme="majorHAnsi" w:hAnsiTheme="majorHAnsi"/>
          <w:sz w:val="28"/>
          <w:szCs w:val="28"/>
        </w:rPr>
        <w:t>23</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2019</w:t>
      </w:r>
    </w:p>
    <w:p w14:paraId="73562D33" w14:textId="479D24A3" w:rsidR="00A62CD7" w:rsidRPr="00715A49" w:rsidRDefault="00A81444" w:rsidP="00720F01">
      <w:pPr>
        <w:pStyle w:val="Header"/>
        <w:pBdr>
          <w:bottom w:val="single" w:sz="18" w:space="1" w:color="808080" w:themeColor="background1" w:themeShade="80"/>
        </w:pBdr>
        <w:tabs>
          <w:tab w:val="clear" w:pos="4680"/>
          <w:tab w:val="clear" w:pos="9360"/>
          <w:tab w:val="center" w:pos="252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CE7AB1">
            <w:rPr>
              <w:rFonts w:asciiTheme="majorHAnsi" w:hAnsiTheme="majorHAnsi"/>
              <w:i/>
              <w:iCs/>
              <w:sz w:val="24"/>
              <w:szCs w:val="24"/>
            </w:rPr>
            <w:t xml:space="preserve">John </w:t>
          </w:r>
          <w:r w:rsidR="0083214F">
            <w:rPr>
              <w:rFonts w:asciiTheme="majorHAnsi" w:hAnsiTheme="majorHAnsi"/>
              <w:i/>
              <w:iCs/>
              <w:sz w:val="24"/>
              <w:szCs w:val="24"/>
            </w:rPr>
            <w:t>8</w:t>
          </w:r>
          <w:r w:rsidR="00CE7AB1">
            <w:rPr>
              <w:rFonts w:asciiTheme="majorHAnsi" w:hAnsiTheme="majorHAnsi"/>
              <w:i/>
              <w:iCs/>
              <w:sz w:val="24"/>
              <w:szCs w:val="24"/>
            </w:rPr>
            <w:t>:</w:t>
          </w:r>
          <w:r w:rsidR="00D62C4A">
            <w:rPr>
              <w:rFonts w:asciiTheme="majorHAnsi" w:hAnsiTheme="majorHAnsi"/>
              <w:i/>
              <w:iCs/>
              <w:sz w:val="24"/>
              <w:szCs w:val="24"/>
            </w:rPr>
            <w:t>48-59</w:t>
          </w:r>
        </w:sdtContent>
      </w:sdt>
      <w:r w:rsidR="00AF3FC8">
        <w:rPr>
          <w:rFonts w:asciiTheme="majorHAnsi" w:hAnsiTheme="majorHAnsi"/>
          <w:i/>
          <w:iCs/>
          <w:sz w:val="24"/>
          <w:szCs w:val="24"/>
        </w:rPr>
        <w:t xml:space="preserve">   </w:t>
      </w:r>
      <w:r w:rsidR="003D6235">
        <w:rPr>
          <w:rFonts w:asciiTheme="majorHAnsi" w:hAnsiTheme="majorHAnsi"/>
          <w:i/>
          <w:iCs/>
          <w:sz w:val="24"/>
          <w:szCs w:val="24"/>
        </w:rPr>
        <w:tab/>
      </w:r>
      <w:r w:rsidR="00AF3FC8">
        <w:rPr>
          <w:rFonts w:asciiTheme="majorHAnsi" w:hAnsiTheme="majorHAnsi"/>
          <w:i/>
          <w:iCs/>
          <w:sz w:val="24"/>
          <w:szCs w:val="24"/>
        </w:rPr>
        <w:t xml:space="preserve">  </w:t>
      </w:r>
      <w:r w:rsidR="002463C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3D6235" w:rsidRPr="003D6235">
            <w:rPr>
              <w:rFonts w:asciiTheme="majorHAnsi" w:hAnsiTheme="majorHAnsi"/>
              <w:i/>
              <w:iCs/>
              <w:sz w:val="24"/>
              <w:szCs w:val="24"/>
            </w:rPr>
            <w:t>Series: The Saviour who Frees You</w:t>
          </w:r>
        </w:sdtContent>
      </w:sdt>
    </w:p>
    <w:p w14:paraId="2FB43495" w14:textId="5925025A" w:rsidR="00CA526A" w:rsidRDefault="00CA526A" w:rsidP="00FC5F01">
      <w:pPr>
        <w:pStyle w:val="Quote"/>
      </w:pPr>
      <w:r>
        <w:t>[Jesus]</w:t>
      </w:r>
      <w:r w:rsidRPr="00CA526A">
        <w:t xml:space="preserve"> was crucified because he said he was the Son of God. So, he either, in my view, was the Son of God, or he was nuts.</w:t>
      </w:r>
      <w:r>
        <w:t xml:space="preserve"> - </w:t>
      </w:r>
      <w:r w:rsidR="00E9374B">
        <w:t>Bono</w:t>
      </w:r>
    </w:p>
    <w:p w14:paraId="43C016A6" w14:textId="5FAD28D2" w:rsidR="00FC5F01" w:rsidRDefault="00FC5F01" w:rsidP="008F0DD1">
      <w:r>
        <w:t>Intro</w:t>
      </w:r>
      <w:r w:rsidR="00045B8A">
        <w:t xml:space="preserve">: </w:t>
      </w:r>
      <w:r w:rsidR="00385BE5">
        <w:t>Do we really all worship the same God?</w:t>
      </w:r>
    </w:p>
    <w:p w14:paraId="618E9CE8" w14:textId="79810E8C" w:rsidR="001C2758" w:rsidRDefault="001C2758" w:rsidP="001C2758">
      <w:pPr>
        <w:pStyle w:val="GBC-H1"/>
      </w:pPr>
      <w:r>
        <w:t>Do you worship the God who offers salvation through faith in Jesus alone?</w:t>
      </w:r>
    </w:p>
    <w:p w14:paraId="3726525D" w14:textId="77777777" w:rsidR="001C2758" w:rsidRDefault="001C2758" w:rsidP="001C2758">
      <w:pPr>
        <w:pStyle w:val="GBC-H2"/>
      </w:pPr>
      <w:r>
        <w:t>Jesus offers a pardon from sin’s death penalty.</w:t>
      </w:r>
    </w:p>
    <w:p w14:paraId="54328AB5" w14:textId="7561A4B0" w:rsidR="001C2758" w:rsidRDefault="001C2758" w:rsidP="001C2758">
      <w:pPr>
        <w:pStyle w:val="GBC-List"/>
      </w:pPr>
      <w:r>
        <w:t xml:space="preserve">v. 51 </w:t>
      </w:r>
      <w:r w:rsidRPr="001C2758">
        <w:rPr>
          <w:i/>
          <w:iCs/>
        </w:rPr>
        <w:t>Truly, truly, I say to you, if anyone keeps my word, he will never see death.</w:t>
      </w:r>
    </w:p>
    <w:p w14:paraId="32002230" w14:textId="77777777" w:rsidR="001C2758" w:rsidRDefault="001C2758" w:rsidP="001C2758">
      <w:pPr>
        <w:pStyle w:val="GBC-H2"/>
      </w:pPr>
      <w:r>
        <w:t>Eternal life comes through faith in Jesus.</w:t>
      </w:r>
    </w:p>
    <w:p w14:paraId="4A2C5C82" w14:textId="77777777" w:rsidR="001C2758" w:rsidRDefault="001C2758" w:rsidP="001C2758">
      <w:pPr>
        <w:pStyle w:val="GBC-List"/>
      </w:pPr>
      <w:r>
        <w:t xml:space="preserve">John 5:24 </w:t>
      </w:r>
      <w:r w:rsidRPr="00D85319">
        <w:rPr>
          <w:i/>
          <w:iCs/>
        </w:rPr>
        <w:t>Truly, truly, I say to you, whoever hears my word and believes him who sent me has eternal life. He does not come into judgment, but has passed from death to life.</w:t>
      </w:r>
    </w:p>
    <w:p w14:paraId="66401769" w14:textId="77777777" w:rsidR="001C2758" w:rsidRDefault="001C2758" w:rsidP="001C2758">
      <w:pPr>
        <w:pStyle w:val="GBC-List"/>
      </w:pPr>
      <w:r>
        <w:t xml:space="preserve">John 11:25-26 </w:t>
      </w:r>
      <w:r w:rsidRPr="00D85319">
        <w:rPr>
          <w:i/>
          <w:iCs/>
        </w:rPr>
        <w:t>Jesus said to her, “I am the resurrection and the life. Whoever believes in me, though he die, yet shall he live, and everyone who lives and believes in me shall never die. Do you believe this?”</w:t>
      </w:r>
    </w:p>
    <w:p w14:paraId="43CF0643" w14:textId="77777777" w:rsidR="001C2758" w:rsidRDefault="001C2758" w:rsidP="001C2758">
      <w:pPr>
        <w:pStyle w:val="GBC-H2"/>
      </w:pPr>
      <w:r>
        <w:t>Eternal life comes through faith in Jesus alone.</w:t>
      </w:r>
    </w:p>
    <w:p w14:paraId="49962466" w14:textId="6C44FDC3" w:rsidR="001C2758" w:rsidRDefault="001C2758" w:rsidP="001C2758">
      <w:pPr>
        <w:pStyle w:val="GBC-List"/>
      </w:pPr>
      <w:r>
        <w:t xml:space="preserve">John 14:6 </w:t>
      </w:r>
      <w:r w:rsidRPr="00D85319">
        <w:rPr>
          <w:i/>
          <w:iCs/>
        </w:rPr>
        <w:t xml:space="preserve">Jesus said </w:t>
      </w:r>
      <w:r w:rsidR="009F4649">
        <w:rPr>
          <w:i/>
          <w:iCs/>
        </w:rPr>
        <w:t>…</w:t>
      </w:r>
      <w:r w:rsidRPr="00D85319">
        <w:rPr>
          <w:i/>
          <w:iCs/>
        </w:rPr>
        <w:t>, “I am the way, and the truth, and the life. No one comes to the Father except through me.”</w:t>
      </w:r>
    </w:p>
    <w:p w14:paraId="141D43B5" w14:textId="035E0457" w:rsidR="002126D4" w:rsidRDefault="00816E36" w:rsidP="00FC5F01">
      <w:pPr>
        <w:pStyle w:val="GBC-Qbullet"/>
        <w:rPr>
          <w:rStyle w:val="eop"/>
        </w:rPr>
      </w:pPr>
      <w:r>
        <w:rPr>
          <w:rStyle w:val="eop"/>
        </w:rPr>
        <w:t xml:space="preserve">Why is the </w:t>
      </w:r>
      <w:r w:rsidR="004A08D4">
        <w:rPr>
          <w:rStyle w:val="eop"/>
        </w:rPr>
        <w:t>statement, “We all worship the same God,” so popular in our society today? What’s wrong with it?</w:t>
      </w:r>
    </w:p>
    <w:p w14:paraId="6503955F" w14:textId="1886EF4E" w:rsidR="00283079" w:rsidRDefault="009F4649" w:rsidP="00283079">
      <w:pPr>
        <w:pStyle w:val="GBC-Qbullet"/>
        <w:rPr>
          <w:rStyle w:val="eop"/>
        </w:rPr>
      </w:pPr>
      <w:r>
        <w:rPr>
          <w:rStyle w:val="eop"/>
        </w:rPr>
        <w:t>How i</w:t>
      </w:r>
      <w:r w:rsidR="000E3E67">
        <w:rPr>
          <w:rStyle w:val="eop"/>
        </w:rPr>
        <w:t>s Jesus’ message different from other religions?</w:t>
      </w:r>
      <w:r>
        <w:rPr>
          <w:rStyle w:val="eop"/>
        </w:rPr>
        <w:t xml:space="preserve"> Is this a minor difference or </w:t>
      </w:r>
      <w:r w:rsidR="00442901">
        <w:rPr>
          <w:rStyle w:val="eop"/>
        </w:rPr>
        <w:t xml:space="preserve">a </w:t>
      </w:r>
      <w:r w:rsidR="00997054">
        <w:rPr>
          <w:rStyle w:val="eop"/>
        </w:rPr>
        <w:t>fundamental difference? Why?</w:t>
      </w:r>
    </w:p>
    <w:p w14:paraId="17564EB4" w14:textId="05865376" w:rsidR="00431576" w:rsidRDefault="00A6239F" w:rsidP="00FC5F01">
      <w:pPr>
        <w:pStyle w:val="GBC-Qbullet"/>
        <w:rPr>
          <w:rStyle w:val="eop"/>
        </w:rPr>
      </w:pPr>
      <w:r>
        <w:rPr>
          <w:rStyle w:val="eop"/>
        </w:rPr>
        <w:t xml:space="preserve">According to John 14:6, </w:t>
      </w:r>
      <w:r w:rsidR="00714BB7">
        <w:rPr>
          <w:rStyle w:val="eop"/>
        </w:rPr>
        <w:t>can someone worship the God of the Bible without putting their trust in Jesus</w:t>
      </w:r>
      <w:r w:rsidR="00FD15BA">
        <w:rPr>
          <w:rStyle w:val="eop"/>
        </w:rPr>
        <w:t>?</w:t>
      </w:r>
    </w:p>
    <w:p w14:paraId="0FE8C6A6" w14:textId="50C43713" w:rsidR="004E6417" w:rsidRPr="004E6417" w:rsidRDefault="00037138" w:rsidP="004E6417">
      <w:pPr>
        <w:pStyle w:val="GBC-H1"/>
      </w:pPr>
      <w:r w:rsidRPr="00037138">
        <w:lastRenderedPageBreak/>
        <w:t>Do you worship the God who testifies that Jesus is more than a prophet?</w:t>
      </w:r>
    </w:p>
    <w:p w14:paraId="2808C2D3" w14:textId="77777777" w:rsidR="00267FB3" w:rsidRDefault="00267FB3" w:rsidP="00267FB3">
      <w:pPr>
        <w:pStyle w:val="GBC-H2"/>
        <w:numPr>
          <w:ilvl w:val="0"/>
          <w:numId w:val="23"/>
        </w:numPr>
      </w:pPr>
      <w:r>
        <w:t>Most people reject Jesus’ claims as crazy.</w:t>
      </w:r>
    </w:p>
    <w:p w14:paraId="7326EB25" w14:textId="77777777" w:rsidR="00267FB3" w:rsidRPr="00830EAB" w:rsidRDefault="00267FB3" w:rsidP="00267FB3">
      <w:pPr>
        <w:pStyle w:val="GBC-List"/>
        <w:rPr>
          <w:i/>
          <w:iCs/>
        </w:rPr>
      </w:pPr>
      <w:r>
        <w:t xml:space="preserve">v. 48 </w:t>
      </w:r>
      <w:r w:rsidRPr="00830EAB">
        <w:rPr>
          <w:i/>
          <w:iCs/>
        </w:rPr>
        <w:t>The Jews answered him, “Are we not right in saying that you are a Samaritan and have a demon?”</w:t>
      </w:r>
    </w:p>
    <w:p w14:paraId="3717EA1F" w14:textId="77777777" w:rsidR="00267FB3" w:rsidRDefault="00267FB3" w:rsidP="00267FB3">
      <w:pPr>
        <w:pStyle w:val="GBC-List"/>
      </w:pPr>
      <w:r>
        <w:t xml:space="preserve">v. 52 </w:t>
      </w:r>
      <w:r w:rsidRPr="00830EAB">
        <w:rPr>
          <w:i/>
          <w:iCs/>
        </w:rPr>
        <w:t>The Jews said to him, “Now we know that you have a demon!”</w:t>
      </w:r>
    </w:p>
    <w:p w14:paraId="2B7D6E85" w14:textId="77777777" w:rsidR="00267FB3" w:rsidRDefault="00267FB3" w:rsidP="00267FB3">
      <w:pPr>
        <w:pStyle w:val="GBC-List"/>
      </w:pPr>
      <w:r>
        <w:t xml:space="preserve">v. 53 </w:t>
      </w:r>
      <w:r w:rsidRPr="00830EAB">
        <w:rPr>
          <w:i/>
          <w:iCs/>
        </w:rPr>
        <w:t xml:space="preserve">Are you greater than our father Abraham, who died? And the prophets died! </w:t>
      </w:r>
    </w:p>
    <w:p w14:paraId="0605B432" w14:textId="77777777" w:rsidR="00267FB3" w:rsidRDefault="00267FB3" w:rsidP="00267FB3">
      <w:pPr>
        <w:pStyle w:val="GBC-H2"/>
        <w:numPr>
          <w:ilvl w:val="0"/>
          <w:numId w:val="23"/>
        </w:numPr>
      </w:pPr>
      <w:r>
        <w:t>What you decide about Jesus’ identity is everything.</w:t>
      </w:r>
    </w:p>
    <w:p w14:paraId="23DE8768" w14:textId="67B585EC" w:rsidR="00267FB3" w:rsidRPr="00830EAB" w:rsidRDefault="00267FB3" w:rsidP="00267FB3">
      <w:pPr>
        <w:pStyle w:val="GBC-List"/>
        <w:rPr>
          <w:i/>
          <w:iCs/>
        </w:rPr>
      </w:pPr>
      <w:r>
        <w:t xml:space="preserve">v. 53 </w:t>
      </w:r>
      <w:r w:rsidRPr="00830EAB">
        <w:rPr>
          <w:i/>
          <w:iCs/>
        </w:rPr>
        <w:t>Who do you make yourself out to be?</w:t>
      </w:r>
    </w:p>
    <w:p w14:paraId="2AFD5ED3" w14:textId="77777777" w:rsidR="00267FB3" w:rsidRDefault="00267FB3" w:rsidP="00267FB3">
      <w:pPr>
        <w:pStyle w:val="GBC-H2"/>
        <w:numPr>
          <w:ilvl w:val="0"/>
          <w:numId w:val="23"/>
        </w:numPr>
      </w:pPr>
      <w:r>
        <w:t>God the Father has tried to convince us of Jesus’ claims.</w:t>
      </w:r>
    </w:p>
    <w:p w14:paraId="552B876A" w14:textId="77777777" w:rsidR="00267FB3" w:rsidRDefault="00267FB3" w:rsidP="00267FB3">
      <w:pPr>
        <w:pStyle w:val="GBC-List"/>
      </w:pPr>
      <w:r>
        <w:t xml:space="preserve">v. 50 </w:t>
      </w:r>
      <w:r w:rsidRPr="00830EAB">
        <w:rPr>
          <w:i/>
          <w:iCs/>
        </w:rPr>
        <w:t>Yet I do not seek my own glory; there is One who seeks it, and he is the judge.</w:t>
      </w:r>
    </w:p>
    <w:p w14:paraId="01F6C148" w14:textId="77777777" w:rsidR="00267FB3" w:rsidRDefault="00267FB3" w:rsidP="00267FB3">
      <w:pPr>
        <w:pStyle w:val="GBC-List"/>
      </w:pPr>
      <w:r>
        <w:t xml:space="preserve">v. 54 </w:t>
      </w:r>
      <w:r w:rsidRPr="00830EAB">
        <w:rPr>
          <w:i/>
          <w:iCs/>
        </w:rPr>
        <w:t>Jesus answered, “If I glorify myself, my glory is nothing. It is my Father who glorifies me, of whom you say, ‘He is our God.’”</w:t>
      </w:r>
    </w:p>
    <w:p w14:paraId="72619D7A" w14:textId="60C054B4" w:rsidR="00267FB3" w:rsidRDefault="00267FB3" w:rsidP="00267FB3">
      <w:pPr>
        <w:pStyle w:val="GBC-List"/>
      </w:pPr>
      <w:r>
        <w:t xml:space="preserve">Matthew 3:17 </w:t>
      </w:r>
      <w:r w:rsidR="005B3D94">
        <w:t xml:space="preserve">… </w:t>
      </w:r>
      <w:r w:rsidRPr="004B630A">
        <w:rPr>
          <w:i/>
          <w:iCs/>
        </w:rPr>
        <w:t>and behold, a voice from heaven said, “This is my beloved Son, with whom I am well pleased.”</w:t>
      </w:r>
    </w:p>
    <w:p w14:paraId="32A0022A" w14:textId="53185659" w:rsidR="00267FB3" w:rsidRPr="004B630A" w:rsidRDefault="00267FB3" w:rsidP="00830EAB">
      <w:pPr>
        <w:pStyle w:val="GBC-List"/>
        <w:rPr>
          <w:i/>
          <w:iCs/>
        </w:rPr>
      </w:pPr>
      <w:r>
        <w:t xml:space="preserve">Matthew 17:5 </w:t>
      </w:r>
      <w:r w:rsidRPr="004B630A">
        <w:rPr>
          <w:i/>
          <w:iCs/>
        </w:rPr>
        <w:t>He was still speaking when, behold, a bright cloud overshadowed them, and a voice from the cloud said, “This is my beloved Son, with whom I am well pleased; listen to him.”</w:t>
      </w:r>
    </w:p>
    <w:p w14:paraId="6584A711" w14:textId="0FE0CF41" w:rsidR="004B630A" w:rsidRDefault="00193573" w:rsidP="004B630A">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w:t>
      </w:r>
      <w:r w:rsidR="001705EB">
        <w:rPr>
          <w:rStyle w:val="IntenseEmphasis"/>
          <w:rFonts w:ascii="Calibri Light" w:hAnsi="Calibri Light"/>
          <w:i w:val="0"/>
          <w:iCs w:val="0"/>
          <w:color w:val="auto"/>
          <w:sz w:val="24"/>
        </w:rPr>
        <w:t>y did Jesus’ opponents wonder whether He might be possessed by a demon</w:t>
      </w:r>
      <w:r w:rsidR="005B3D94">
        <w:rPr>
          <w:rStyle w:val="IntenseEmphasis"/>
          <w:rFonts w:ascii="Calibri Light" w:hAnsi="Calibri Light"/>
          <w:i w:val="0"/>
          <w:iCs w:val="0"/>
          <w:color w:val="auto"/>
          <w:sz w:val="24"/>
        </w:rPr>
        <w:t>?</w:t>
      </w:r>
      <w:r w:rsidR="00DB1C3D">
        <w:rPr>
          <w:rStyle w:val="IntenseEmphasis"/>
          <w:rFonts w:ascii="Calibri Light" w:hAnsi="Calibri Light"/>
          <w:i w:val="0"/>
          <w:iCs w:val="0"/>
          <w:color w:val="auto"/>
          <w:sz w:val="24"/>
        </w:rPr>
        <w:t xml:space="preserve"> i.e. What was He was saying that they found so </w:t>
      </w:r>
      <w:r w:rsidR="00B33EF5">
        <w:rPr>
          <w:rStyle w:val="IntenseEmphasis"/>
          <w:rFonts w:ascii="Calibri Light" w:hAnsi="Calibri Light"/>
          <w:i w:val="0"/>
          <w:iCs w:val="0"/>
          <w:color w:val="auto"/>
          <w:sz w:val="24"/>
        </w:rPr>
        <w:t>outlandish?</w:t>
      </w:r>
    </w:p>
    <w:p w14:paraId="7982F25C" w14:textId="3D633066" w:rsidR="00FC5F01" w:rsidRDefault="00B33EF5"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Why is a person’s </w:t>
      </w:r>
      <w:r w:rsidR="00314081">
        <w:rPr>
          <w:rStyle w:val="IntenseEmphasis"/>
          <w:rFonts w:ascii="Calibri Light" w:hAnsi="Calibri Light"/>
          <w:i w:val="0"/>
          <w:iCs w:val="0"/>
          <w:color w:val="auto"/>
          <w:sz w:val="24"/>
        </w:rPr>
        <w:t>evaluation of</w:t>
      </w:r>
      <w:r w:rsidR="001312B2">
        <w:rPr>
          <w:rStyle w:val="IntenseEmphasis"/>
          <w:rFonts w:ascii="Calibri Light" w:hAnsi="Calibri Light"/>
          <w:i w:val="0"/>
          <w:iCs w:val="0"/>
          <w:color w:val="auto"/>
          <w:sz w:val="24"/>
        </w:rPr>
        <w:t xml:space="preserve"> Jesus’ identity more important than whether they ‘worship God’ or try to follow the Bible’s moral teachings</w:t>
      </w:r>
      <w:r w:rsidR="00035B6F">
        <w:rPr>
          <w:rStyle w:val="IntenseEmphasis"/>
          <w:rFonts w:ascii="Calibri Light" w:hAnsi="Calibri Light"/>
          <w:i w:val="0"/>
          <w:iCs w:val="0"/>
          <w:color w:val="auto"/>
          <w:sz w:val="24"/>
        </w:rPr>
        <w:t>?</w:t>
      </w:r>
    </w:p>
    <w:p w14:paraId="2144996A" w14:textId="2BB1D4D0" w:rsidR="00314081" w:rsidRPr="00FC5F01" w:rsidRDefault="00314081"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are some of the ways that the Father </w:t>
      </w:r>
      <w:r w:rsidR="00145922">
        <w:rPr>
          <w:rStyle w:val="IntenseEmphasis"/>
          <w:rFonts w:ascii="Calibri Light" w:hAnsi="Calibri Light"/>
          <w:i w:val="0"/>
          <w:iCs w:val="0"/>
          <w:color w:val="auto"/>
          <w:sz w:val="24"/>
        </w:rPr>
        <w:t>tried to convince the world of Jesus’ claims?</w:t>
      </w:r>
    </w:p>
    <w:p w14:paraId="2F98A517" w14:textId="2F3C9BFE" w:rsidR="00FC5F01" w:rsidRDefault="0044430C" w:rsidP="0008285E">
      <w:pPr>
        <w:pStyle w:val="GBC-H1"/>
      </w:pPr>
      <w:r w:rsidRPr="0044430C">
        <w:lastRenderedPageBreak/>
        <w:t>Do you worship Jesus as the divine I AM?</w:t>
      </w:r>
    </w:p>
    <w:p w14:paraId="74DC3537" w14:textId="77777777" w:rsidR="00C924D8" w:rsidRDefault="00C924D8" w:rsidP="00C924D8">
      <w:pPr>
        <w:pStyle w:val="GBC-H2"/>
        <w:numPr>
          <w:ilvl w:val="0"/>
          <w:numId w:val="22"/>
        </w:numPr>
      </w:pPr>
      <w:r>
        <w:t>Prophets point to God, Jesus pointed to Himself.</w:t>
      </w:r>
    </w:p>
    <w:p w14:paraId="3EF268A1" w14:textId="77777777" w:rsidR="00C924D8" w:rsidRDefault="00C924D8" w:rsidP="00C924D8">
      <w:pPr>
        <w:pStyle w:val="GBC-List"/>
      </w:pPr>
      <w:r>
        <w:t xml:space="preserve">v. 51 </w:t>
      </w:r>
      <w:r w:rsidRPr="00B5049C">
        <w:rPr>
          <w:i/>
          <w:iCs/>
        </w:rPr>
        <w:t>if anyone keeps my word</w:t>
      </w:r>
    </w:p>
    <w:p w14:paraId="74A4C6D2" w14:textId="77777777" w:rsidR="00C924D8" w:rsidRDefault="00C924D8" w:rsidP="00C924D8">
      <w:pPr>
        <w:pStyle w:val="GBC-List"/>
      </w:pPr>
      <w:r>
        <w:t xml:space="preserve">v. 56 </w:t>
      </w:r>
      <w:r w:rsidRPr="00B5049C">
        <w:rPr>
          <w:i/>
          <w:iCs/>
        </w:rPr>
        <w:t>Your father Abraham rejoiced that he would see my day. He saw it and was glad.</w:t>
      </w:r>
    </w:p>
    <w:p w14:paraId="706C5A6D" w14:textId="77777777" w:rsidR="00C924D8" w:rsidRDefault="00C924D8" w:rsidP="00C924D8">
      <w:pPr>
        <w:pStyle w:val="GBC-H2"/>
        <w:numPr>
          <w:ilvl w:val="0"/>
          <w:numId w:val="22"/>
        </w:numPr>
      </w:pPr>
      <w:r>
        <w:t>Jesus claims to be God.</w:t>
      </w:r>
    </w:p>
    <w:p w14:paraId="07D5F66C" w14:textId="77777777" w:rsidR="00C924D8" w:rsidRPr="00B5049C" w:rsidRDefault="00C924D8" w:rsidP="00C924D8">
      <w:pPr>
        <w:pStyle w:val="GBC-List"/>
        <w:rPr>
          <w:i/>
          <w:iCs/>
        </w:rPr>
      </w:pPr>
      <w:r>
        <w:t xml:space="preserve">v. 58 </w:t>
      </w:r>
      <w:r w:rsidRPr="00B5049C">
        <w:rPr>
          <w:i/>
          <w:iCs/>
        </w:rPr>
        <w:t>Jesus said to them, “Truly, truly, I say to you, before Abraham was, I am.”</w:t>
      </w:r>
    </w:p>
    <w:p w14:paraId="365B3339" w14:textId="0F395454" w:rsidR="00C924D8" w:rsidRPr="00B5049C" w:rsidRDefault="00C924D8" w:rsidP="00C924D8">
      <w:pPr>
        <w:pStyle w:val="GBC-List"/>
        <w:rPr>
          <w:i/>
          <w:iCs/>
        </w:rPr>
      </w:pPr>
      <w:r>
        <w:t xml:space="preserve">Exodus 3:14 </w:t>
      </w:r>
      <w:r w:rsidRPr="00B5049C">
        <w:rPr>
          <w:i/>
          <w:iCs/>
        </w:rPr>
        <w:t>God said to Moses, “I AM WHO I AM.” And he said, “Say this to the people of Israel: ‘I AM has sent me to you.’”</w:t>
      </w:r>
    </w:p>
    <w:p w14:paraId="63C8EF11" w14:textId="4A352986" w:rsidR="00C924D8" w:rsidRDefault="00C924D8" w:rsidP="00C924D8">
      <w:pPr>
        <w:pStyle w:val="GBC-H2"/>
        <w:numPr>
          <w:ilvl w:val="0"/>
          <w:numId w:val="22"/>
        </w:numPr>
      </w:pPr>
      <w:r>
        <w:t xml:space="preserve">Jesus’ detractors understood </w:t>
      </w:r>
      <w:r w:rsidR="00954453">
        <w:t xml:space="preserve">His </w:t>
      </w:r>
      <w:r>
        <w:t>claim to divinity (and rejected it).</w:t>
      </w:r>
    </w:p>
    <w:p w14:paraId="2E884574" w14:textId="77777777" w:rsidR="00C924D8" w:rsidRPr="00AF0B95" w:rsidRDefault="00C924D8" w:rsidP="00C924D8">
      <w:pPr>
        <w:pStyle w:val="GBC-List"/>
        <w:rPr>
          <w:i/>
          <w:iCs/>
        </w:rPr>
      </w:pPr>
      <w:r>
        <w:t xml:space="preserve">v. 59 </w:t>
      </w:r>
      <w:r w:rsidRPr="00AF0B95">
        <w:rPr>
          <w:i/>
          <w:iCs/>
        </w:rPr>
        <w:t>So they picked up stones to throw at him …</w:t>
      </w:r>
    </w:p>
    <w:p w14:paraId="3CDD4AA8" w14:textId="77777777" w:rsidR="00C924D8" w:rsidRPr="00AF0B95" w:rsidRDefault="00C924D8" w:rsidP="00C924D8">
      <w:pPr>
        <w:pStyle w:val="GBC-List"/>
        <w:rPr>
          <w:i/>
          <w:iCs/>
        </w:rPr>
      </w:pPr>
      <w:r>
        <w:t xml:space="preserve">John 10:31-33 </w:t>
      </w:r>
      <w:r w:rsidRPr="00AF0B95">
        <w:rPr>
          <w:i/>
          <w:iCs/>
        </w:rPr>
        <w:t>The Jews picked up stones again to stone him. Jesus answered them, “I have shown you many good works from the Father; for which of them are you going to stone me?” The Jews answered him, “It is not for a good work that we are going to stone you but for blasphemy, because you, being a man, make yourself God.”</w:t>
      </w:r>
    </w:p>
    <w:p w14:paraId="1085EEDE" w14:textId="65C6AA57" w:rsidR="00C924D8" w:rsidRDefault="00C924D8" w:rsidP="00433974">
      <w:pPr>
        <w:pStyle w:val="GBC-H2"/>
        <w:numPr>
          <w:ilvl w:val="0"/>
          <w:numId w:val="0"/>
        </w:numPr>
        <w:ind w:left="360" w:hanging="360"/>
      </w:pPr>
      <w:r>
        <w:t>Don’t drive Jesus out of the temple</w:t>
      </w:r>
      <w:r w:rsidR="00433974">
        <w:t>!</w:t>
      </w:r>
    </w:p>
    <w:p w14:paraId="2AB93325" w14:textId="77777777" w:rsidR="00C924D8" w:rsidRDefault="00C924D8" w:rsidP="00433974">
      <w:pPr>
        <w:pStyle w:val="GBC-List"/>
      </w:pPr>
      <w:r>
        <w:t xml:space="preserve">v. 59 </w:t>
      </w:r>
      <w:r w:rsidRPr="00AF0B95">
        <w:rPr>
          <w:i/>
          <w:iCs/>
        </w:rPr>
        <w:t>… but Jesus hid himself and went out of the temple.</w:t>
      </w:r>
    </w:p>
    <w:p w14:paraId="07588560" w14:textId="02B02BDA" w:rsidR="007A2677" w:rsidRDefault="007A2677" w:rsidP="00C924D8">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What’s so unusual about </w:t>
      </w:r>
      <w:r w:rsidR="005D1122">
        <w:rPr>
          <w:rStyle w:val="IntenseEmphasis"/>
          <w:rFonts w:ascii="Calibri Light" w:hAnsi="Calibri Light"/>
          <w:i w:val="0"/>
          <w:iCs w:val="0"/>
          <w:color w:val="auto"/>
          <w:sz w:val="24"/>
        </w:rPr>
        <w:t xml:space="preserve">a religious teacher </w:t>
      </w:r>
      <w:r w:rsidR="006E52E9">
        <w:rPr>
          <w:rStyle w:val="IntenseEmphasis"/>
          <w:rFonts w:ascii="Calibri Light" w:hAnsi="Calibri Light"/>
          <w:i w:val="0"/>
          <w:iCs w:val="0"/>
          <w:color w:val="auto"/>
          <w:sz w:val="24"/>
        </w:rPr>
        <w:t xml:space="preserve">promising eternal </w:t>
      </w:r>
      <w:r w:rsidR="005D1122">
        <w:rPr>
          <w:rStyle w:val="IntenseEmphasis"/>
          <w:rFonts w:ascii="Calibri Light" w:hAnsi="Calibri Light"/>
          <w:i w:val="0"/>
          <w:iCs w:val="0"/>
          <w:color w:val="auto"/>
          <w:sz w:val="24"/>
        </w:rPr>
        <w:t xml:space="preserve">life to “anyone [who] keeps </w:t>
      </w:r>
      <w:r w:rsidR="005D1122" w:rsidRPr="00962BE1">
        <w:rPr>
          <w:rStyle w:val="IntenseEmphasis"/>
          <w:rFonts w:ascii="Calibri Light" w:hAnsi="Calibri Light"/>
          <w:i w:val="0"/>
          <w:iCs w:val="0"/>
          <w:color w:val="auto"/>
          <w:sz w:val="24"/>
          <w:u w:val="single"/>
        </w:rPr>
        <w:t>my</w:t>
      </w:r>
      <w:r w:rsidR="005D1122">
        <w:rPr>
          <w:rStyle w:val="IntenseEmphasis"/>
          <w:rFonts w:ascii="Calibri Light" w:hAnsi="Calibri Light"/>
          <w:i w:val="0"/>
          <w:iCs w:val="0"/>
          <w:color w:val="auto"/>
          <w:sz w:val="24"/>
        </w:rPr>
        <w:t xml:space="preserve"> word?”</w:t>
      </w:r>
    </w:p>
    <w:p w14:paraId="5BEC4431" w14:textId="592676EE" w:rsidR="00C924D8" w:rsidRDefault="00595E69" w:rsidP="00C924D8">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What’s different between the phrases</w:t>
      </w:r>
      <w:r w:rsidR="00061F04">
        <w:rPr>
          <w:rStyle w:val="IntenseEmphasis"/>
          <w:rFonts w:ascii="Calibri Light" w:hAnsi="Calibri Light"/>
          <w:i w:val="0"/>
          <w:iCs w:val="0"/>
          <w:color w:val="auto"/>
          <w:sz w:val="24"/>
        </w:rPr>
        <w:t>,</w:t>
      </w:r>
      <w:r>
        <w:rPr>
          <w:rStyle w:val="IntenseEmphasis"/>
          <w:rFonts w:ascii="Calibri Light" w:hAnsi="Calibri Light"/>
          <w:i w:val="0"/>
          <w:iCs w:val="0"/>
          <w:color w:val="auto"/>
          <w:sz w:val="24"/>
        </w:rPr>
        <w:t xml:space="preserve"> </w:t>
      </w:r>
      <w:r w:rsidR="00061F04">
        <w:rPr>
          <w:rStyle w:val="IntenseEmphasis"/>
          <w:rFonts w:ascii="Calibri Light" w:hAnsi="Calibri Light"/>
          <w:i w:val="0"/>
          <w:iCs w:val="0"/>
          <w:color w:val="auto"/>
          <w:sz w:val="24"/>
        </w:rPr>
        <w:t>“before Abraham was, I was,</w:t>
      </w:r>
      <w:r w:rsidR="00777CEE">
        <w:rPr>
          <w:rStyle w:val="IntenseEmphasis"/>
          <w:rFonts w:ascii="Calibri Light" w:hAnsi="Calibri Light"/>
          <w:i w:val="0"/>
          <w:iCs w:val="0"/>
          <w:color w:val="auto"/>
          <w:sz w:val="24"/>
        </w:rPr>
        <w:t>” and</w:t>
      </w:r>
      <w:r w:rsidR="00962BE1">
        <w:rPr>
          <w:rStyle w:val="IntenseEmphasis"/>
          <w:rFonts w:ascii="Calibri Light" w:hAnsi="Calibri Light"/>
          <w:i w:val="0"/>
          <w:iCs w:val="0"/>
          <w:color w:val="auto"/>
          <w:sz w:val="24"/>
        </w:rPr>
        <w:t>,</w:t>
      </w:r>
      <w:r w:rsidR="00061F04" w:rsidRPr="00061F04">
        <w:rPr>
          <w:rStyle w:val="IntenseEmphasis"/>
          <w:rFonts w:ascii="Calibri Light" w:hAnsi="Calibri Light"/>
          <w:i w:val="0"/>
          <w:iCs w:val="0"/>
          <w:color w:val="auto"/>
          <w:sz w:val="24"/>
        </w:rPr>
        <w:t xml:space="preserve"> </w:t>
      </w:r>
      <w:r w:rsidR="00061F04">
        <w:rPr>
          <w:rStyle w:val="IntenseEmphasis"/>
          <w:rFonts w:ascii="Calibri Light" w:hAnsi="Calibri Light"/>
          <w:i w:val="0"/>
          <w:iCs w:val="0"/>
          <w:color w:val="auto"/>
          <w:sz w:val="24"/>
        </w:rPr>
        <w:t>“before Abraham was, I am</w:t>
      </w:r>
      <w:r w:rsidR="00777CEE">
        <w:rPr>
          <w:rStyle w:val="IntenseEmphasis"/>
          <w:rFonts w:ascii="Calibri Light" w:hAnsi="Calibri Light"/>
          <w:i w:val="0"/>
          <w:iCs w:val="0"/>
          <w:color w:val="auto"/>
          <w:sz w:val="24"/>
        </w:rPr>
        <w:t>?”</w:t>
      </w:r>
    </w:p>
    <w:p w14:paraId="1D88F451" w14:textId="627687C2" w:rsidR="004D6101" w:rsidRDefault="00F52D13" w:rsidP="00962BE1">
      <w:pPr>
        <w:pStyle w:val="GBC-Qbullet"/>
      </w:pPr>
      <w:r>
        <w:rPr>
          <w:rStyle w:val="IntenseEmphasis"/>
          <w:rFonts w:ascii="Calibri Light" w:hAnsi="Calibri Light"/>
          <w:i w:val="0"/>
          <w:iCs w:val="0"/>
          <w:color w:val="auto"/>
          <w:sz w:val="24"/>
        </w:rPr>
        <w:t xml:space="preserve">What are some attitudes </w:t>
      </w:r>
      <w:r w:rsidR="0079481B">
        <w:rPr>
          <w:rStyle w:val="IntenseEmphasis"/>
          <w:rFonts w:ascii="Calibri Light" w:hAnsi="Calibri Light"/>
          <w:i w:val="0"/>
          <w:iCs w:val="0"/>
          <w:color w:val="auto"/>
          <w:sz w:val="24"/>
        </w:rPr>
        <w:t>that</w:t>
      </w:r>
      <w:r>
        <w:rPr>
          <w:rStyle w:val="IntenseEmphasis"/>
          <w:rFonts w:ascii="Calibri Light" w:hAnsi="Calibri Light"/>
          <w:i w:val="0"/>
          <w:iCs w:val="0"/>
          <w:color w:val="auto"/>
          <w:sz w:val="24"/>
        </w:rPr>
        <w:t xml:space="preserve"> might </w:t>
      </w:r>
      <w:r w:rsidR="0079481B">
        <w:rPr>
          <w:rStyle w:val="IntenseEmphasis"/>
          <w:rFonts w:ascii="Calibri Light" w:hAnsi="Calibri Light"/>
          <w:i w:val="0"/>
          <w:iCs w:val="0"/>
          <w:color w:val="auto"/>
          <w:sz w:val="24"/>
        </w:rPr>
        <w:t>drive Jesus ‘out of the temple</w:t>
      </w:r>
      <w:r w:rsidR="00BC6C0C">
        <w:rPr>
          <w:rStyle w:val="IntenseEmphasis"/>
          <w:rFonts w:ascii="Calibri Light" w:hAnsi="Calibri Light"/>
          <w:i w:val="0"/>
          <w:iCs w:val="0"/>
          <w:color w:val="auto"/>
          <w:sz w:val="24"/>
        </w:rPr>
        <w:t>’</w:t>
      </w:r>
      <w:r w:rsidR="0079481B">
        <w:rPr>
          <w:rStyle w:val="IntenseEmphasis"/>
          <w:rFonts w:ascii="Calibri Light" w:hAnsi="Calibri Light"/>
          <w:i w:val="0"/>
          <w:iCs w:val="0"/>
          <w:color w:val="auto"/>
          <w:sz w:val="24"/>
        </w:rPr>
        <w:t xml:space="preserve"> today</w:t>
      </w:r>
      <w:r w:rsidR="004D6101">
        <w:rPr>
          <w:rStyle w:val="IntenseEmphasis"/>
          <w:rFonts w:ascii="Calibri Light" w:hAnsi="Calibri Light"/>
          <w:i w:val="0"/>
          <w:iCs w:val="0"/>
          <w:color w:val="auto"/>
          <w:sz w:val="24"/>
        </w:rPr>
        <w:t>?</w:t>
      </w:r>
      <w:bookmarkStart w:id="0" w:name="_GoBack"/>
      <w:bookmarkEnd w:id="0"/>
    </w:p>
    <w:p w14:paraId="7E1BB533" w14:textId="77777777" w:rsidR="004D6101" w:rsidRDefault="004D6101">
      <w:pPr>
        <w:rPr>
          <w:lang w:bidi="he-IL"/>
        </w:rPr>
      </w:pPr>
    </w:p>
    <w:p w14:paraId="1828BE9A" w14:textId="33FD15C7"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B5049C" w:rsidRPr="00B5049C">
        <w:rPr>
          <w:rFonts w:ascii="Calibri Light" w:hAnsi="Calibri Light" w:cs="Calibri Light"/>
        </w:rPr>
        <w:t>1 Thessalonians 1:1-10</w:t>
      </w:r>
      <w:r w:rsidR="00D46495">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27F90" w14:textId="77777777" w:rsidR="00A81444" w:rsidRDefault="00A81444" w:rsidP="000958B9">
      <w:pPr>
        <w:spacing w:after="0" w:line="240" w:lineRule="auto"/>
      </w:pPr>
      <w:r>
        <w:separator/>
      </w:r>
    </w:p>
  </w:endnote>
  <w:endnote w:type="continuationSeparator" w:id="0">
    <w:p w14:paraId="2E2F2943" w14:textId="77777777" w:rsidR="00A81444" w:rsidRDefault="00A81444"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7284A" w14:textId="77777777" w:rsidR="00A81444" w:rsidRDefault="00A81444" w:rsidP="000958B9">
      <w:pPr>
        <w:spacing w:after="0" w:line="240" w:lineRule="auto"/>
      </w:pPr>
      <w:r>
        <w:separator/>
      </w:r>
    </w:p>
  </w:footnote>
  <w:footnote w:type="continuationSeparator" w:id="0">
    <w:p w14:paraId="47CDA145" w14:textId="77777777" w:rsidR="00A81444" w:rsidRDefault="00A81444"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CF247" w14:textId="01217AF9" w:rsidR="000958B9" w:rsidRPr="000958B9" w:rsidRDefault="00A81444" w:rsidP="00C54247">
    <w:pPr>
      <w:pStyle w:val="Header"/>
      <w:tabs>
        <w:tab w:val="clear" w:pos="4680"/>
        <w:tab w:val="clear" w:pos="9360"/>
        <w:tab w:val="left" w:pos="2300"/>
        <w:tab w:val="center" w:pos="3240"/>
        <w:tab w:val="right" w:pos="6480"/>
      </w:tabs>
      <w:spacing w:after="120"/>
      <w:rPr>
        <w:rFonts w:ascii="Source Sans Pro" w:hAnsi="Source Sans Pro"/>
        <w:sz w:val="32"/>
        <w:szCs w:val="32"/>
      </w:rPr>
    </w:pPr>
    <w:sdt>
      <w:sdtPr>
        <w:rPr>
          <w:rFonts w:ascii="Source Sans Pro" w:hAnsi="Source Sans Pro"/>
          <w:sz w:val="28"/>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842AF7">
          <w:rPr>
            <w:rFonts w:ascii="Source Sans Pro" w:hAnsi="Source Sans Pro"/>
            <w:sz w:val="28"/>
            <w:szCs w:val="32"/>
          </w:rPr>
          <w:t>Abraham Rejoiced to See This</w:t>
        </w:r>
      </w:sdtContent>
    </w:sdt>
    <w:r w:rsidR="00C54247">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D62C4A">
          <w:rPr>
            <w:rFonts w:asciiTheme="majorHAnsi" w:hAnsiTheme="majorHAnsi"/>
            <w:color w:val="808080" w:themeColor="background1" w:themeShade="80"/>
          </w:rPr>
          <w:t>John 8:48-59</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8"/>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22DD"/>
    <w:rsid w:val="000216AE"/>
    <w:rsid w:val="00035B6F"/>
    <w:rsid w:val="00037138"/>
    <w:rsid w:val="00045B8A"/>
    <w:rsid w:val="00053E9D"/>
    <w:rsid w:val="00057026"/>
    <w:rsid w:val="00061F04"/>
    <w:rsid w:val="00080F9A"/>
    <w:rsid w:val="0008285E"/>
    <w:rsid w:val="00083B6D"/>
    <w:rsid w:val="000958B9"/>
    <w:rsid w:val="000A34A4"/>
    <w:rsid w:val="000A7701"/>
    <w:rsid w:val="000C3689"/>
    <w:rsid w:val="000C430E"/>
    <w:rsid w:val="000E3E67"/>
    <w:rsid w:val="0011108C"/>
    <w:rsid w:val="001312B2"/>
    <w:rsid w:val="00136B50"/>
    <w:rsid w:val="001431E4"/>
    <w:rsid w:val="0014448E"/>
    <w:rsid w:val="00145922"/>
    <w:rsid w:val="001660D8"/>
    <w:rsid w:val="001705EB"/>
    <w:rsid w:val="00176AD9"/>
    <w:rsid w:val="00181597"/>
    <w:rsid w:val="00181798"/>
    <w:rsid w:val="00186681"/>
    <w:rsid w:val="00193573"/>
    <w:rsid w:val="001A58A4"/>
    <w:rsid w:val="001B2308"/>
    <w:rsid w:val="001C2758"/>
    <w:rsid w:val="001D229A"/>
    <w:rsid w:val="001E298D"/>
    <w:rsid w:val="001F4639"/>
    <w:rsid w:val="002034F5"/>
    <w:rsid w:val="002039BE"/>
    <w:rsid w:val="002126D4"/>
    <w:rsid w:val="002463CE"/>
    <w:rsid w:val="00256A63"/>
    <w:rsid w:val="00263832"/>
    <w:rsid w:val="00266B8B"/>
    <w:rsid w:val="00267064"/>
    <w:rsid w:val="00267FB3"/>
    <w:rsid w:val="00280E4F"/>
    <w:rsid w:val="00283079"/>
    <w:rsid w:val="00287ED2"/>
    <w:rsid w:val="002942F0"/>
    <w:rsid w:val="002B058B"/>
    <w:rsid w:val="002B4AF9"/>
    <w:rsid w:val="002E5EDD"/>
    <w:rsid w:val="002F179A"/>
    <w:rsid w:val="002F68BC"/>
    <w:rsid w:val="00310FD6"/>
    <w:rsid w:val="00314081"/>
    <w:rsid w:val="00330D2D"/>
    <w:rsid w:val="003411DF"/>
    <w:rsid w:val="00341214"/>
    <w:rsid w:val="00385BE5"/>
    <w:rsid w:val="00391C6A"/>
    <w:rsid w:val="003A5EB8"/>
    <w:rsid w:val="003B57DB"/>
    <w:rsid w:val="003D6235"/>
    <w:rsid w:val="003E20E6"/>
    <w:rsid w:val="003E26AA"/>
    <w:rsid w:val="003E622E"/>
    <w:rsid w:val="003E7252"/>
    <w:rsid w:val="003F257C"/>
    <w:rsid w:val="003F4574"/>
    <w:rsid w:val="00431576"/>
    <w:rsid w:val="004324E4"/>
    <w:rsid w:val="00433974"/>
    <w:rsid w:val="004356D7"/>
    <w:rsid w:val="00442901"/>
    <w:rsid w:val="0044430C"/>
    <w:rsid w:val="00473F34"/>
    <w:rsid w:val="00490F76"/>
    <w:rsid w:val="004A08D4"/>
    <w:rsid w:val="004B0ACE"/>
    <w:rsid w:val="004B630A"/>
    <w:rsid w:val="004C477D"/>
    <w:rsid w:val="004D6101"/>
    <w:rsid w:val="004E08FA"/>
    <w:rsid w:val="004E6417"/>
    <w:rsid w:val="004F29C1"/>
    <w:rsid w:val="00510888"/>
    <w:rsid w:val="00515FA8"/>
    <w:rsid w:val="00531E95"/>
    <w:rsid w:val="0053795E"/>
    <w:rsid w:val="00542390"/>
    <w:rsid w:val="00550B8F"/>
    <w:rsid w:val="00572E64"/>
    <w:rsid w:val="00582879"/>
    <w:rsid w:val="00584CD4"/>
    <w:rsid w:val="00584DAB"/>
    <w:rsid w:val="00586C8C"/>
    <w:rsid w:val="0059306E"/>
    <w:rsid w:val="00595E69"/>
    <w:rsid w:val="005B3D94"/>
    <w:rsid w:val="005B439E"/>
    <w:rsid w:val="005B5366"/>
    <w:rsid w:val="005B6193"/>
    <w:rsid w:val="005B6838"/>
    <w:rsid w:val="005C4EDB"/>
    <w:rsid w:val="005C596B"/>
    <w:rsid w:val="005D1122"/>
    <w:rsid w:val="005D1D60"/>
    <w:rsid w:val="00640CCA"/>
    <w:rsid w:val="0064306B"/>
    <w:rsid w:val="006476A9"/>
    <w:rsid w:val="00683FF8"/>
    <w:rsid w:val="00690713"/>
    <w:rsid w:val="006D6235"/>
    <w:rsid w:val="006E4CAD"/>
    <w:rsid w:val="006E52E9"/>
    <w:rsid w:val="006E7ADE"/>
    <w:rsid w:val="00714BB7"/>
    <w:rsid w:val="00715A49"/>
    <w:rsid w:val="00720F01"/>
    <w:rsid w:val="00723B30"/>
    <w:rsid w:val="0077296A"/>
    <w:rsid w:val="00777CEE"/>
    <w:rsid w:val="0079481B"/>
    <w:rsid w:val="007A2677"/>
    <w:rsid w:val="007A4F6C"/>
    <w:rsid w:val="007B2223"/>
    <w:rsid w:val="007C1472"/>
    <w:rsid w:val="007C64B6"/>
    <w:rsid w:val="007D0A81"/>
    <w:rsid w:val="007D6884"/>
    <w:rsid w:val="00814A55"/>
    <w:rsid w:val="00816E36"/>
    <w:rsid w:val="00830EAB"/>
    <w:rsid w:val="0083214F"/>
    <w:rsid w:val="008329D3"/>
    <w:rsid w:val="00836B15"/>
    <w:rsid w:val="00842AF7"/>
    <w:rsid w:val="0084361A"/>
    <w:rsid w:val="00881981"/>
    <w:rsid w:val="00887482"/>
    <w:rsid w:val="00895E61"/>
    <w:rsid w:val="008A2FAE"/>
    <w:rsid w:val="008A3484"/>
    <w:rsid w:val="008A58F1"/>
    <w:rsid w:val="008C06CA"/>
    <w:rsid w:val="008D0DCD"/>
    <w:rsid w:val="008D2502"/>
    <w:rsid w:val="008F0DD1"/>
    <w:rsid w:val="009311A7"/>
    <w:rsid w:val="009449D7"/>
    <w:rsid w:val="00954453"/>
    <w:rsid w:val="00962B44"/>
    <w:rsid w:val="00962BE1"/>
    <w:rsid w:val="00963D20"/>
    <w:rsid w:val="00997054"/>
    <w:rsid w:val="009977A9"/>
    <w:rsid w:val="009A7A7D"/>
    <w:rsid w:val="009B6E68"/>
    <w:rsid w:val="009C3496"/>
    <w:rsid w:val="009D5D04"/>
    <w:rsid w:val="009D7C88"/>
    <w:rsid w:val="009E0162"/>
    <w:rsid w:val="009E0392"/>
    <w:rsid w:val="009E0E3A"/>
    <w:rsid w:val="009F4649"/>
    <w:rsid w:val="00A04CBF"/>
    <w:rsid w:val="00A554B8"/>
    <w:rsid w:val="00A607BA"/>
    <w:rsid w:val="00A6239F"/>
    <w:rsid w:val="00A81444"/>
    <w:rsid w:val="00A9079A"/>
    <w:rsid w:val="00AA38D7"/>
    <w:rsid w:val="00AB0A76"/>
    <w:rsid w:val="00AC06E7"/>
    <w:rsid w:val="00AC76DA"/>
    <w:rsid w:val="00AD270C"/>
    <w:rsid w:val="00AE3859"/>
    <w:rsid w:val="00AF0B95"/>
    <w:rsid w:val="00AF3FC8"/>
    <w:rsid w:val="00AF4A2C"/>
    <w:rsid w:val="00B0275A"/>
    <w:rsid w:val="00B13E09"/>
    <w:rsid w:val="00B33EF5"/>
    <w:rsid w:val="00B34E1D"/>
    <w:rsid w:val="00B46BC9"/>
    <w:rsid w:val="00B5049C"/>
    <w:rsid w:val="00B51FB2"/>
    <w:rsid w:val="00B633C3"/>
    <w:rsid w:val="00B657FA"/>
    <w:rsid w:val="00B825AB"/>
    <w:rsid w:val="00B87765"/>
    <w:rsid w:val="00B87C56"/>
    <w:rsid w:val="00BA1DA9"/>
    <w:rsid w:val="00BA4792"/>
    <w:rsid w:val="00BC025A"/>
    <w:rsid w:val="00BC6C0C"/>
    <w:rsid w:val="00BF4692"/>
    <w:rsid w:val="00C10140"/>
    <w:rsid w:val="00C54247"/>
    <w:rsid w:val="00C6238B"/>
    <w:rsid w:val="00C67258"/>
    <w:rsid w:val="00C712B9"/>
    <w:rsid w:val="00C75D09"/>
    <w:rsid w:val="00C86412"/>
    <w:rsid w:val="00C9216B"/>
    <w:rsid w:val="00C924D8"/>
    <w:rsid w:val="00C96348"/>
    <w:rsid w:val="00CA4008"/>
    <w:rsid w:val="00CA526A"/>
    <w:rsid w:val="00CC3935"/>
    <w:rsid w:val="00CE1AB9"/>
    <w:rsid w:val="00CE2C7D"/>
    <w:rsid w:val="00CE7AB1"/>
    <w:rsid w:val="00CF3F05"/>
    <w:rsid w:val="00D029B6"/>
    <w:rsid w:val="00D03AE8"/>
    <w:rsid w:val="00D16C2D"/>
    <w:rsid w:val="00D218B5"/>
    <w:rsid w:val="00D353D4"/>
    <w:rsid w:val="00D46495"/>
    <w:rsid w:val="00D6248B"/>
    <w:rsid w:val="00D62C4A"/>
    <w:rsid w:val="00D75B3D"/>
    <w:rsid w:val="00D85319"/>
    <w:rsid w:val="00D86050"/>
    <w:rsid w:val="00D905D2"/>
    <w:rsid w:val="00DA3026"/>
    <w:rsid w:val="00DA64A5"/>
    <w:rsid w:val="00DB1C3D"/>
    <w:rsid w:val="00DC6436"/>
    <w:rsid w:val="00DE5464"/>
    <w:rsid w:val="00DF1E49"/>
    <w:rsid w:val="00E02893"/>
    <w:rsid w:val="00E029E3"/>
    <w:rsid w:val="00E22FFC"/>
    <w:rsid w:val="00E2570B"/>
    <w:rsid w:val="00E26897"/>
    <w:rsid w:val="00E465E9"/>
    <w:rsid w:val="00E65F66"/>
    <w:rsid w:val="00E66013"/>
    <w:rsid w:val="00E80A1D"/>
    <w:rsid w:val="00E91492"/>
    <w:rsid w:val="00E9374B"/>
    <w:rsid w:val="00E93D58"/>
    <w:rsid w:val="00EA3E22"/>
    <w:rsid w:val="00EA743E"/>
    <w:rsid w:val="00EC70CF"/>
    <w:rsid w:val="00EF76B6"/>
    <w:rsid w:val="00F134C9"/>
    <w:rsid w:val="00F1677F"/>
    <w:rsid w:val="00F261C9"/>
    <w:rsid w:val="00F4384D"/>
    <w:rsid w:val="00F516E1"/>
    <w:rsid w:val="00F52D13"/>
    <w:rsid w:val="00F652ED"/>
    <w:rsid w:val="00F81EB3"/>
    <w:rsid w:val="00FA1574"/>
    <w:rsid w:val="00FC5F01"/>
    <w:rsid w:val="00FD15BA"/>
    <w:rsid w:val="00FD1971"/>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F05C0"/>
    <w:rsid w:val="003B0CAE"/>
    <w:rsid w:val="004D01DC"/>
    <w:rsid w:val="00756611"/>
    <w:rsid w:val="009E0F8A"/>
    <w:rsid w:val="00B61EB9"/>
    <w:rsid w:val="00F431F3"/>
    <w:rsid w:val="00FD5078"/>
    <w:rsid w:val="00FE615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 w:type="paragraph" w:customStyle="1" w:styleId="E5C386E484A74C4AAC9398F729563564">
    <w:name w:val="E5C386E484A74C4AAC9398F729563564"/>
    <w:rsid w:val="00FD5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4.xml><?xml version="1.0" encoding="utf-8"?>
<ds:datastoreItem xmlns:ds="http://schemas.openxmlformats.org/officeDocument/2006/customXml" ds:itemID="{DDC02A69-8FEF-400C-8F32-61611F42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57</TotalTime>
  <Pages>4</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Sincerely. Wrong.</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Rejoiced to See This</dc:title>
  <dc:subject>Series: The Saviour who Frees You</dc:subject>
  <dc:creator>Paul Sadler</dc:creator>
  <cp:keywords/>
  <dc:description/>
  <cp:lastModifiedBy>Lynn Keats</cp:lastModifiedBy>
  <cp:revision>56</cp:revision>
  <cp:lastPrinted>2017-12-06T19:26:00Z</cp:lastPrinted>
  <dcterms:created xsi:type="dcterms:W3CDTF">2019-06-21T14:06:00Z</dcterms:created>
  <dcterms:modified xsi:type="dcterms:W3CDTF">2019-06-21T17:42:00Z</dcterms:modified>
  <cp:category>John 8:48-59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