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123D1E2A" w:rsidR="000958B9" w:rsidRPr="00715A49" w:rsidRDefault="008A0582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FD371B" w:rsidRPr="00FD371B">
            <w:rPr>
              <w:rStyle w:val="TitleChar"/>
              <w:sz w:val="32"/>
            </w:rPr>
            <w:t xml:space="preserve">Living Life </w:t>
          </w:r>
          <w:proofErr w:type="gramStart"/>
          <w:r w:rsidR="00FD371B" w:rsidRPr="00FD371B">
            <w:rPr>
              <w:rStyle w:val="TitleChar"/>
              <w:sz w:val="32"/>
            </w:rPr>
            <w:t>With</w:t>
          </w:r>
          <w:proofErr w:type="gramEnd"/>
          <w:r w:rsidR="00FD371B" w:rsidRPr="00FD371B">
            <w:rPr>
              <w:rStyle w:val="TitleChar"/>
              <w:sz w:val="32"/>
            </w:rPr>
            <w:t xml:space="preserve"> the Lights Out</w:t>
          </w:r>
        </w:sdtContent>
      </w:sdt>
      <w:r w:rsidR="00D905D2">
        <w:rPr>
          <w:rStyle w:val="TitleChar"/>
        </w:rPr>
        <w:tab/>
      </w:r>
      <w:r w:rsidR="00DC0B89">
        <w:rPr>
          <w:rFonts w:asciiTheme="majorHAnsi" w:hAnsiTheme="majorHAnsi"/>
          <w:sz w:val="28"/>
          <w:szCs w:val="28"/>
        </w:rPr>
        <w:t>May 1</w:t>
      </w:r>
      <w:r w:rsidR="002A20D3">
        <w:rPr>
          <w:rFonts w:asciiTheme="majorHAnsi" w:hAnsiTheme="majorHAnsi"/>
          <w:sz w:val="28"/>
          <w:szCs w:val="28"/>
        </w:rPr>
        <w:t>7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252B840F" w:rsidR="00A62CD7" w:rsidRPr="00715A49" w:rsidRDefault="008A0582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C0B89">
            <w:rPr>
              <w:rFonts w:asciiTheme="majorHAnsi" w:hAnsiTheme="majorHAnsi"/>
              <w:i/>
              <w:iCs/>
              <w:sz w:val="24"/>
              <w:szCs w:val="24"/>
            </w:rPr>
            <w:t>John 9:1</w:t>
          </w:r>
          <w:r w:rsidR="002A20D3">
            <w:rPr>
              <w:rFonts w:asciiTheme="majorHAnsi" w:hAnsiTheme="majorHAnsi"/>
              <w:i/>
              <w:iCs/>
              <w:sz w:val="24"/>
              <w:szCs w:val="24"/>
            </w:rPr>
            <w:t>3</w:t>
          </w:r>
          <w:r w:rsidR="00DC0B89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2A20D3">
            <w:rPr>
              <w:rFonts w:asciiTheme="majorHAnsi" w:hAnsiTheme="majorHAnsi"/>
              <w:i/>
              <w:iCs/>
              <w:sz w:val="24"/>
              <w:szCs w:val="24"/>
            </w:rPr>
            <w:t>34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0B89" w:rsidRPr="00DC0B89">
            <w:rPr>
              <w:rFonts w:asciiTheme="majorHAnsi" w:hAnsiTheme="majorHAnsi"/>
              <w:i/>
              <w:iCs/>
              <w:sz w:val="24"/>
              <w:szCs w:val="24"/>
            </w:rPr>
            <w:t>Series: Light for Your Darkness</w:t>
          </w:r>
        </w:sdtContent>
      </w:sdt>
    </w:p>
    <w:p w14:paraId="4C110380" w14:textId="6070A7AA" w:rsidR="00FC5F01" w:rsidRDefault="008C2C85" w:rsidP="000C3F25">
      <w:pPr>
        <w:pStyle w:val="Quote"/>
      </w:pPr>
      <w:proofErr w:type="gramStart"/>
      <w:r w:rsidRPr="008C2C85">
        <w:t>There's</w:t>
      </w:r>
      <w:proofErr w:type="gramEnd"/>
      <w:r w:rsidRPr="008C2C85">
        <w:t xml:space="preserve"> none so blind as those who will not listen. </w:t>
      </w:r>
      <w:r>
        <w:t xml:space="preserve">      </w:t>
      </w:r>
      <w:r w:rsidRPr="008C2C85">
        <w:t xml:space="preserve">– Neil </w:t>
      </w:r>
      <w:proofErr w:type="spellStart"/>
      <w:r w:rsidRPr="008C2C85">
        <w:t>Gaiman</w:t>
      </w:r>
      <w:proofErr w:type="spellEnd"/>
    </w:p>
    <w:p w14:paraId="43C016A6" w14:textId="2BDFE6ED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CC55C5" w:rsidRPr="00CC55C5">
        <w:t>When your GPS is wrong.</w:t>
      </w:r>
    </w:p>
    <w:p w14:paraId="3B31AD48" w14:textId="568A45A5" w:rsidR="002034F5" w:rsidRDefault="00726C45" w:rsidP="00080F9A">
      <w:pPr>
        <w:pStyle w:val="GBC-H1"/>
      </w:pPr>
      <w:r w:rsidRPr="00726C45">
        <w:t xml:space="preserve">We veer off course when </w:t>
      </w:r>
      <w:proofErr w:type="gramStart"/>
      <w:r w:rsidRPr="00726C45">
        <w:t>we’re</w:t>
      </w:r>
      <w:proofErr w:type="gramEnd"/>
      <w:r w:rsidRPr="00726C45">
        <w:t xml:space="preserve"> blinded by our assumptions.</w:t>
      </w:r>
    </w:p>
    <w:p w14:paraId="24BB0397" w14:textId="1A89B21E" w:rsidR="00F20623" w:rsidRDefault="00F20623" w:rsidP="00F20623">
      <w:pPr>
        <w:pStyle w:val="GBC-H2"/>
        <w:numPr>
          <w:ilvl w:val="0"/>
          <w:numId w:val="25"/>
        </w:numPr>
      </w:pPr>
      <w:proofErr w:type="gramStart"/>
      <w:r>
        <w:t>Don’t</w:t>
      </w:r>
      <w:proofErr w:type="gramEnd"/>
      <w:r>
        <w:t xml:space="preserve"> dismiss the evidence.</w:t>
      </w:r>
    </w:p>
    <w:p w14:paraId="35858CFA" w14:textId="77777777" w:rsidR="00F20623" w:rsidRDefault="00F20623" w:rsidP="00F20623">
      <w:pPr>
        <w:pStyle w:val="GBC-List"/>
      </w:pPr>
      <w:r>
        <w:t xml:space="preserve">v. 13 </w:t>
      </w:r>
      <w:r w:rsidRPr="00F20623">
        <w:rPr>
          <w:i/>
          <w:iCs/>
        </w:rPr>
        <w:t>They brought to the Pharisees the man who had formerly been blind.</w:t>
      </w:r>
    </w:p>
    <w:p w14:paraId="5F7E137B" w14:textId="33815B57" w:rsidR="00F20623" w:rsidRPr="00F20623" w:rsidRDefault="00F20623" w:rsidP="00F20623">
      <w:pPr>
        <w:pStyle w:val="GBC-List"/>
        <w:rPr>
          <w:i/>
          <w:iCs/>
        </w:rPr>
      </w:pPr>
      <w:r>
        <w:t>Luke 24:9-11</w:t>
      </w:r>
      <w:r w:rsidR="00F00919">
        <w:t xml:space="preserve"> </w:t>
      </w:r>
      <w:r w:rsidRPr="00F20623">
        <w:rPr>
          <w:i/>
          <w:iCs/>
        </w:rPr>
        <w:t>returning from the tomb they told all these things to the eleven and to all the rest … but these words seemed to them an idle tale, and they did not believe them.</w:t>
      </w:r>
    </w:p>
    <w:p w14:paraId="02BE4C86" w14:textId="3CBF60A3" w:rsidR="00F20623" w:rsidRDefault="00F20623" w:rsidP="00F20623">
      <w:pPr>
        <w:pStyle w:val="GBC-H2"/>
        <w:numPr>
          <w:ilvl w:val="0"/>
          <w:numId w:val="25"/>
        </w:numPr>
      </w:pPr>
      <w:proofErr w:type="gramStart"/>
      <w:r>
        <w:t>Don’t</w:t>
      </w:r>
      <w:proofErr w:type="gramEnd"/>
      <w:r>
        <w:t xml:space="preserve"> assume your traditions.</w:t>
      </w:r>
    </w:p>
    <w:p w14:paraId="598A674D" w14:textId="77777777" w:rsidR="00F20623" w:rsidRDefault="00F20623" w:rsidP="00F20623">
      <w:pPr>
        <w:pStyle w:val="GBC-List"/>
      </w:pPr>
      <w:r>
        <w:t xml:space="preserve">v. 14 </w:t>
      </w:r>
      <w:r w:rsidRPr="00DD038F">
        <w:rPr>
          <w:i/>
          <w:iCs/>
        </w:rPr>
        <w:t>Now it was a Sabbath day when Jesus made the mud and opened his eyes.</w:t>
      </w:r>
    </w:p>
    <w:p w14:paraId="2DA9DEC6" w14:textId="77777777" w:rsidR="00F20623" w:rsidRDefault="00F20623" w:rsidP="00F20623">
      <w:pPr>
        <w:pStyle w:val="GBC-List"/>
      </w:pPr>
      <w:r>
        <w:t xml:space="preserve">v. 16 </w:t>
      </w:r>
      <w:r w:rsidRPr="00DD038F">
        <w:rPr>
          <w:i/>
          <w:iCs/>
        </w:rPr>
        <w:t>Some of the Pharisees said, “This man is not from God, for he does not keep the Sabbath.”</w:t>
      </w:r>
      <w:r>
        <w:t xml:space="preserve"> </w:t>
      </w:r>
    </w:p>
    <w:p w14:paraId="68D42EB0" w14:textId="7214D974" w:rsidR="00F20623" w:rsidRDefault="00F20623" w:rsidP="00F20623">
      <w:pPr>
        <w:pStyle w:val="GBC-H2"/>
        <w:numPr>
          <w:ilvl w:val="0"/>
          <w:numId w:val="25"/>
        </w:numPr>
      </w:pPr>
      <w:proofErr w:type="gramStart"/>
      <w:r>
        <w:t>Don’t</w:t>
      </w:r>
      <w:proofErr w:type="gramEnd"/>
      <w:r>
        <w:t xml:space="preserve"> be afraid to be discerning.</w:t>
      </w:r>
    </w:p>
    <w:p w14:paraId="2F101132" w14:textId="77777777" w:rsidR="00F20623" w:rsidRDefault="00F20623" w:rsidP="00F20623">
      <w:pPr>
        <w:pStyle w:val="GBC-List"/>
      </w:pPr>
      <w:r>
        <w:t xml:space="preserve">John 7:24 </w:t>
      </w:r>
      <w:r w:rsidRPr="00F00919">
        <w:rPr>
          <w:i/>
          <w:iCs/>
        </w:rPr>
        <w:t>Do not judge by appearances, but judge with right judgment.</w:t>
      </w:r>
    </w:p>
    <w:p w14:paraId="56BDC88F" w14:textId="2A00B167" w:rsidR="00F23C3B" w:rsidRPr="003F1B26" w:rsidRDefault="00F20623" w:rsidP="00F00919">
      <w:pPr>
        <w:pStyle w:val="GBC-List"/>
      </w:pPr>
      <w:r>
        <w:t xml:space="preserve">1 John 4:1 </w:t>
      </w:r>
      <w:r w:rsidRPr="00F00919">
        <w:rPr>
          <w:i/>
          <w:iCs/>
        </w:rPr>
        <w:t>Beloved, do not believe every spirit, but test the spirits to see whether they are from God, for many false prophets have gone out into the world.</w:t>
      </w:r>
    </w:p>
    <w:p w14:paraId="5894F37E" w14:textId="6ABA314C" w:rsidR="00E72271" w:rsidRPr="002C2B7F" w:rsidRDefault="00E72271" w:rsidP="00E7227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keeps us from re</w:t>
      </w:r>
      <w:r w:rsidR="00602B9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-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examining our assumptions? </w:t>
      </w:r>
    </w:p>
    <w:p w14:paraId="31ECE4DA" w14:textId="6804897A" w:rsidR="00F00919" w:rsidRDefault="00BC4DBA" w:rsidP="00854DC7">
      <w:pPr>
        <w:pStyle w:val="GBC-Qbullet"/>
        <w:rPr>
          <w:rStyle w:val="eop"/>
        </w:rPr>
      </w:pPr>
      <w:r>
        <w:rPr>
          <w:rStyle w:val="eop"/>
        </w:rPr>
        <w:t xml:space="preserve">What are some traditions </w:t>
      </w:r>
      <w:proofErr w:type="gramStart"/>
      <w:r>
        <w:rPr>
          <w:rStyle w:val="eop"/>
        </w:rPr>
        <w:t>you’ve</w:t>
      </w:r>
      <w:proofErr w:type="gramEnd"/>
      <w:r>
        <w:rPr>
          <w:rStyle w:val="eop"/>
        </w:rPr>
        <w:t xml:space="preserve"> had to rethink in light of Scripture?</w:t>
      </w:r>
    </w:p>
    <w:p w14:paraId="1EF8D62A" w14:textId="541A085F" w:rsidR="00EB44BA" w:rsidRDefault="00A205F9" w:rsidP="002C2B7F">
      <w:pPr>
        <w:pStyle w:val="GBC-Qbullet"/>
        <w:rPr>
          <w:rStyle w:val="eop"/>
        </w:rPr>
      </w:pPr>
      <w:r>
        <w:rPr>
          <w:rStyle w:val="eop"/>
        </w:rPr>
        <w:t xml:space="preserve">How do we know whether </w:t>
      </w:r>
      <w:proofErr w:type="gramStart"/>
      <w:r>
        <w:rPr>
          <w:rStyle w:val="eop"/>
        </w:rPr>
        <w:t>we’re</w:t>
      </w:r>
      <w:proofErr w:type="gramEnd"/>
      <w:r>
        <w:rPr>
          <w:rStyle w:val="eop"/>
        </w:rPr>
        <w:t xml:space="preserve"> being discerning or dismissive?</w:t>
      </w:r>
    </w:p>
    <w:p w14:paraId="7B820CEE" w14:textId="4F537B87" w:rsidR="00FC5F01" w:rsidRPr="0035461E" w:rsidRDefault="009F0C0B" w:rsidP="00FC5F01">
      <w:pPr>
        <w:pStyle w:val="GBC-H1"/>
      </w:pPr>
      <w:r w:rsidRPr="009F0C0B">
        <w:lastRenderedPageBreak/>
        <w:t xml:space="preserve">We veer off course when </w:t>
      </w:r>
      <w:proofErr w:type="gramStart"/>
      <w:r w:rsidRPr="009F0C0B">
        <w:t>we’re</w:t>
      </w:r>
      <w:proofErr w:type="gramEnd"/>
      <w:r w:rsidRPr="009F0C0B">
        <w:t xml:space="preserve"> afraid of the group.</w:t>
      </w:r>
    </w:p>
    <w:p w14:paraId="19C848F2" w14:textId="3FE3D933" w:rsidR="00D64512" w:rsidRDefault="00D64512" w:rsidP="00D64512">
      <w:pPr>
        <w:pStyle w:val="GBC-H2"/>
        <w:numPr>
          <w:ilvl w:val="0"/>
          <w:numId w:val="23"/>
        </w:numPr>
      </w:pPr>
      <w:r>
        <w:t>It can be intimidating to face people who disagree with us.</w:t>
      </w:r>
    </w:p>
    <w:p w14:paraId="33A32F47" w14:textId="04236DB5" w:rsidR="00D64512" w:rsidRDefault="00D64512" w:rsidP="00D64512">
      <w:pPr>
        <w:pStyle w:val="GBC-List"/>
      </w:pPr>
      <w:r>
        <w:t xml:space="preserve">v. 18 </w:t>
      </w:r>
      <w:r w:rsidRPr="00D64512">
        <w:rPr>
          <w:i/>
          <w:iCs/>
        </w:rPr>
        <w:t>The Jews did not believe that he had been blind and had received his sight</w:t>
      </w:r>
      <w:r>
        <w:rPr>
          <w:i/>
          <w:iCs/>
        </w:rPr>
        <w:t xml:space="preserve"> …</w:t>
      </w:r>
    </w:p>
    <w:p w14:paraId="16597596" w14:textId="77777777" w:rsidR="00D64512" w:rsidRDefault="00D64512" w:rsidP="00D64512">
      <w:pPr>
        <w:pStyle w:val="GBC-List"/>
      </w:pPr>
      <w:r>
        <w:t xml:space="preserve">v. 19 </w:t>
      </w:r>
      <w:r w:rsidRPr="00D64512">
        <w:rPr>
          <w:i/>
          <w:iCs/>
        </w:rPr>
        <w:t>Is this your son, who you say was born blind? How then does he now see?</w:t>
      </w:r>
    </w:p>
    <w:p w14:paraId="0100B737" w14:textId="17A0668D" w:rsidR="00D64512" w:rsidRDefault="00D64512" w:rsidP="00D64512">
      <w:pPr>
        <w:pStyle w:val="GBC-H2"/>
        <w:numPr>
          <w:ilvl w:val="0"/>
          <w:numId w:val="23"/>
        </w:numPr>
      </w:pPr>
      <w:r>
        <w:t>Fear of the group is a rejection of the fear of God.</w:t>
      </w:r>
    </w:p>
    <w:p w14:paraId="1381638B" w14:textId="21BDB6E1" w:rsidR="00D64512" w:rsidRDefault="00D64512" w:rsidP="00E11E66">
      <w:pPr>
        <w:pStyle w:val="GBC-List"/>
      </w:pPr>
      <w:r>
        <w:t xml:space="preserve">v. 21 </w:t>
      </w:r>
      <w:r w:rsidR="00E11E66" w:rsidRPr="00E11E66">
        <w:rPr>
          <w:i/>
          <w:iCs/>
        </w:rPr>
        <w:t xml:space="preserve">… </w:t>
      </w:r>
      <w:r w:rsidRPr="00E11E66">
        <w:rPr>
          <w:i/>
          <w:iCs/>
        </w:rPr>
        <w:t>how he now sees we do not know, nor do we know who opened his eyes. Ask him; he is of age.</w:t>
      </w:r>
    </w:p>
    <w:p w14:paraId="65D48591" w14:textId="77777777" w:rsidR="00D64512" w:rsidRDefault="00D64512" w:rsidP="00E11E66">
      <w:pPr>
        <w:pStyle w:val="GBC-List"/>
      </w:pPr>
      <w:r>
        <w:t xml:space="preserve">v. 22 </w:t>
      </w:r>
      <w:r w:rsidRPr="00953E6B">
        <w:rPr>
          <w:i/>
          <w:iCs/>
        </w:rPr>
        <w:t>His parents said these things because they feared the Jews …</w:t>
      </w:r>
    </w:p>
    <w:p w14:paraId="2E1EB5DE" w14:textId="77777777" w:rsidR="00D64512" w:rsidRPr="00953E6B" w:rsidRDefault="00D64512" w:rsidP="00E11E66">
      <w:pPr>
        <w:pStyle w:val="GBC-List"/>
        <w:rPr>
          <w:i/>
          <w:iCs/>
        </w:rPr>
      </w:pPr>
      <w:r>
        <w:t xml:space="preserve">John 12:42-43 </w:t>
      </w:r>
      <w:r w:rsidRPr="00953E6B">
        <w:rPr>
          <w:i/>
          <w:iCs/>
        </w:rPr>
        <w:t>Nevertheless, many even of the authorities believed in him, but for fear of the Pharisees they did not confess it, so that they would not be put out of the synagogue; for they loved the glory that comes from man more than the glory that comes from God.</w:t>
      </w:r>
    </w:p>
    <w:p w14:paraId="6B33DE96" w14:textId="5D178E43" w:rsidR="00D64512" w:rsidRDefault="00D64512" w:rsidP="00E11E66">
      <w:pPr>
        <w:pStyle w:val="GBC-List"/>
      </w:pPr>
      <w:r>
        <w:t xml:space="preserve">Proverbs 29:25 </w:t>
      </w:r>
      <w:r w:rsidRPr="00360C2B">
        <w:rPr>
          <w:i/>
          <w:iCs/>
        </w:rPr>
        <w:t xml:space="preserve">The fear of man lays a snare, but whoever trusts in the </w:t>
      </w:r>
      <w:r w:rsidR="00360C2B">
        <w:rPr>
          <w:i/>
          <w:iCs/>
        </w:rPr>
        <w:t>LORD</w:t>
      </w:r>
      <w:r w:rsidRPr="00360C2B">
        <w:rPr>
          <w:i/>
          <w:iCs/>
        </w:rPr>
        <w:t xml:space="preserve"> is safe.</w:t>
      </w:r>
    </w:p>
    <w:p w14:paraId="3FEF11A2" w14:textId="25F9299E" w:rsidR="00D64512" w:rsidRDefault="00D64512" w:rsidP="00D64512">
      <w:pPr>
        <w:pStyle w:val="GBC-H2"/>
        <w:numPr>
          <w:ilvl w:val="0"/>
          <w:numId w:val="23"/>
        </w:numPr>
      </w:pPr>
      <w:r>
        <w:t>There are worse things than the disapproval of the group.</w:t>
      </w:r>
    </w:p>
    <w:p w14:paraId="762631A6" w14:textId="74821B3B" w:rsidR="00A73BC2" w:rsidRDefault="00D64512" w:rsidP="00360C2B">
      <w:pPr>
        <w:pStyle w:val="GBC-List"/>
      </w:pPr>
      <w:r>
        <w:t xml:space="preserve">v. 22 </w:t>
      </w:r>
      <w:r w:rsidRPr="00360C2B">
        <w:rPr>
          <w:i/>
          <w:iCs/>
        </w:rPr>
        <w:t>… the Jews had already agreed that if anyone should confess Jesus to be Christ, he was to be put out of the synagogue.</w:t>
      </w:r>
    </w:p>
    <w:p w14:paraId="5BA77D4F" w14:textId="0322DEA8" w:rsidR="00D64512" w:rsidRDefault="00401C6B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</w:t>
      </w:r>
      <w:r w:rsidR="0038741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 fear of the group so powerful?</w:t>
      </w:r>
    </w:p>
    <w:p w14:paraId="6BC4859B" w14:textId="1B1F858C" w:rsidR="0038741D" w:rsidRDefault="00F948A3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does it mean that “they loved the glory that comes from man more than the glory that comes from God?”</w:t>
      </w:r>
    </w:p>
    <w:p w14:paraId="41269E34" w14:textId="1FD02EC4" w:rsidR="002904E9" w:rsidRDefault="003A7179" w:rsidP="002904E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BC18A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at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does it mean that “the fear of man lays a snare?”</w:t>
      </w:r>
    </w:p>
    <w:p w14:paraId="6371FD03" w14:textId="1BF3B26B" w:rsidR="00070BDA" w:rsidRPr="007A700B" w:rsidRDefault="00BC18A3" w:rsidP="002904E9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can help us </w:t>
      </w:r>
      <w:r w:rsidR="001C3F5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fear the </w:t>
      </w:r>
      <w:r w:rsidR="003C279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rejection of the </w:t>
      </w:r>
      <w:r w:rsidR="001C3F5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group less</w:t>
      </w:r>
      <w:r w:rsidR="003C279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  <w:r w:rsidR="00070BDA">
        <w:br w:type="page"/>
      </w:r>
    </w:p>
    <w:p w14:paraId="2F98A517" w14:textId="386CCCB9" w:rsidR="00FC5F01" w:rsidRDefault="00B77E95" w:rsidP="00FC5F01">
      <w:pPr>
        <w:pStyle w:val="GBC-H1"/>
      </w:pPr>
      <w:r w:rsidRPr="00B77E95">
        <w:lastRenderedPageBreak/>
        <w:t>We veer off course when we talk without listening.</w:t>
      </w:r>
    </w:p>
    <w:p w14:paraId="5C73F78A" w14:textId="6A7EA37C" w:rsidR="003C629F" w:rsidRDefault="003C629F" w:rsidP="003C629F">
      <w:pPr>
        <w:pStyle w:val="GBC-H2"/>
        <w:numPr>
          <w:ilvl w:val="0"/>
          <w:numId w:val="22"/>
        </w:numPr>
      </w:pPr>
      <w:r>
        <w:t xml:space="preserve">Some questions </w:t>
      </w:r>
      <w:proofErr w:type="gramStart"/>
      <w:r>
        <w:t>aren’t</w:t>
      </w:r>
      <w:proofErr w:type="gramEnd"/>
      <w:r>
        <w:t xml:space="preserve"> looking for answers.</w:t>
      </w:r>
    </w:p>
    <w:p w14:paraId="67EC61FD" w14:textId="77777777" w:rsidR="003C629F" w:rsidRPr="003C629F" w:rsidRDefault="003C629F" w:rsidP="003C629F">
      <w:pPr>
        <w:pStyle w:val="GBC-List"/>
        <w:rPr>
          <w:i/>
          <w:iCs/>
        </w:rPr>
      </w:pPr>
      <w:r>
        <w:t xml:space="preserve">v. 24 </w:t>
      </w:r>
      <w:r w:rsidRPr="003C629F">
        <w:rPr>
          <w:i/>
          <w:iCs/>
        </w:rPr>
        <w:t>So for the second time they called the man who had been blind and said to him, “Give glory to God. We know that this man is a sinner.”</w:t>
      </w:r>
    </w:p>
    <w:p w14:paraId="72782696" w14:textId="77777777" w:rsidR="003C629F" w:rsidRDefault="003C629F" w:rsidP="003C629F">
      <w:pPr>
        <w:pStyle w:val="GBC-List"/>
      </w:pPr>
      <w:r>
        <w:t xml:space="preserve">v. 26 </w:t>
      </w:r>
      <w:r w:rsidRPr="003C629F">
        <w:rPr>
          <w:i/>
          <w:iCs/>
        </w:rPr>
        <w:t>They said to him, “What did he do to you? How did he open your eyes?”</w:t>
      </w:r>
    </w:p>
    <w:p w14:paraId="066D361E" w14:textId="4BC7F21B" w:rsidR="003C629F" w:rsidRDefault="003C629F" w:rsidP="003C629F">
      <w:pPr>
        <w:pStyle w:val="GBC-H2"/>
        <w:numPr>
          <w:ilvl w:val="0"/>
          <w:numId w:val="22"/>
        </w:numPr>
      </w:pPr>
      <w:r>
        <w:t>Are your favourite conversations monologues?</w:t>
      </w:r>
    </w:p>
    <w:p w14:paraId="26C1C67C" w14:textId="77777777" w:rsidR="003C629F" w:rsidRDefault="003C629F" w:rsidP="00416E61">
      <w:pPr>
        <w:pStyle w:val="GBC-List"/>
      </w:pPr>
      <w:r>
        <w:t xml:space="preserve">v. 27 </w:t>
      </w:r>
      <w:r w:rsidRPr="00416E61">
        <w:rPr>
          <w:i/>
          <w:iCs/>
        </w:rPr>
        <w:t>I have told you already, and you would not listen. Why do you want to hear it again?</w:t>
      </w:r>
    </w:p>
    <w:p w14:paraId="72E8559D" w14:textId="77777777" w:rsidR="003C629F" w:rsidRDefault="003C629F" w:rsidP="00416E61">
      <w:pPr>
        <w:pStyle w:val="GBC-List"/>
      </w:pPr>
      <w:r>
        <w:t xml:space="preserve">Proverbs 18:2 </w:t>
      </w:r>
      <w:r w:rsidRPr="00416E61">
        <w:rPr>
          <w:i/>
          <w:iCs/>
        </w:rPr>
        <w:t>A fool takes no pleasure in understanding, but only in expressing his opinion.</w:t>
      </w:r>
    </w:p>
    <w:p w14:paraId="56296EAE" w14:textId="77777777" w:rsidR="003C629F" w:rsidRDefault="003C629F" w:rsidP="00416E61">
      <w:pPr>
        <w:pStyle w:val="GBC-List"/>
      </w:pPr>
      <w:r>
        <w:t xml:space="preserve">Proverbs 18:13 </w:t>
      </w:r>
      <w:r w:rsidRPr="00416E61">
        <w:rPr>
          <w:i/>
          <w:iCs/>
        </w:rPr>
        <w:t>If one gives an answer before he hears, it is his folly and shame.</w:t>
      </w:r>
    </w:p>
    <w:p w14:paraId="0E87F2CA" w14:textId="492AC9B7" w:rsidR="003C629F" w:rsidRDefault="003C629F" w:rsidP="003C629F">
      <w:pPr>
        <w:pStyle w:val="GBC-H2"/>
        <w:numPr>
          <w:ilvl w:val="0"/>
          <w:numId w:val="22"/>
        </w:numPr>
      </w:pPr>
      <w:r>
        <w:t>Pride unfriends dissenters.</w:t>
      </w:r>
    </w:p>
    <w:p w14:paraId="1079E03D" w14:textId="77777777" w:rsidR="003C629F" w:rsidRPr="00F579AD" w:rsidRDefault="003C629F" w:rsidP="00F579AD">
      <w:pPr>
        <w:pStyle w:val="GBC-List"/>
        <w:rPr>
          <w:i/>
          <w:iCs/>
        </w:rPr>
      </w:pPr>
      <w:r>
        <w:t xml:space="preserve">v. 28 </w:t>
      </w:r>
      <w:r w:rsidRPr="00F579AD">
        <w:rPr>
          <w:i/>
          <w:iCs/>
        </w:rPr>
        <w:t>And they reviled him …</w:t>
      </w:r>
    </w:p>
    <w:p w14:paraId="492C6BE6" w14:textId="235FD89C" w:rsidR="009A3F10" w:rsidRPr="00F579AD" w:rsidRDefault="003C629F" w:rsidP="00F579AD">
      <w:pPr>
        <w:pStyle w:val="GBC-List"/>
        <w:rPr>
          <w:i/>
          <w:iCs/>
        </w:rPr>
      </w:pPr>
      <w:r>
        <w:t xml:space="preserve">v. 34 </w:t>
      </w:r>
      <w:r w:rsidRPr="00F579AD">
        <w:rPr>
          <w:i/>
          <w:iCs/>
        </w:rPr>
        <w:t>They answered him, “You were born in utter sin, and would you teach us?” And they cast him out.</w:t>
      </w:r>
    </w:p>
    <w:p w14:paraId="67DBA556" w14:textId="00BD323A" w:rsidR="00F579AD" w:rsidRDefault="00A9790A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it so dangerous </w:t>
      </w:r>
      <w:r w:rsidR="00F45E5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to make up your mind without listening to others?</w:t>
      </w:r>
    </w:p>
    <w:p w14:paraId="6F77DD43" w14:textId="74C99816" w:rsidR="00F579AD" w:rsidRDefault="00CC28CD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can </w:t>
      </w:r>
      <w:r w:rsidR="000678E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we work at being better listeners?</w:t>
      </w:r>
    </w:p>
    <w:p w14:paraId="236639B7" w14:textId="6876DE25" w:rsidR="00881CF8" w:rsidRPr="00A86963" w:rsidRDefault="00195A59" w:rsidP="00A86963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 you most need prayer in applying this message?</w:t>
      </w:r>
    </w:p>
    <w:p w14:paraId="1638B29C" w14:textId="592012A7" w:rsidR="00080F9A" w:rsidRDefault="00080F9A">
      <w:pPr>
        <w:rPr>
          <w:lang w:bidi="he-IL"/>
        </w:rPr>
      </w:pPr>
    </w:p>
    <w:p w14:paraId="589371F5" w14:textId="2B879BF9" w:rsidR="00AA0253" w:rsidRDefault="00AA0253">
      <w:pPr>
        <w:rPr>
          <w:lang w:bidi="he-IL"/>
        </w:rPr>
      </w:pPr>
    </w:p>
    <w:p w14:paraId="0C775C61" w14:textId="5A1F9C33" w:rsidR="00AA0253" w:rsidRDefault="00AA0253">
      <w:pPr>
        <w:rPr>
          <w:lang w:bidi="he-IL"/>
        </w:rPr>
      </w:pPr>
    </w:p>
    <w:p w14:paraId="09B83BC1" w14:textId="77777777" w:rsidR="00AA0253" w:rsidRDefault="00AA0253">
      <w:pPr>
        <w:rPr>
          <w:lang w:bidi="he-IL"/>
        </w:rPr>
      </w:pPr>
    </w:p>
    <w:p w14:paraId="5A710257" w14:textId="77777777" w:rsidR="0082085F" w:rsidRDefault="0082085F" w:rsidP="00FC5F01">
      <w:pPr>
        <w:jc w:val="right"/>
        <w:rPr>
          <w:rFonts w:ascii="Calibri Light" w:hAnsi="Calibri Light" w:cs="Calibri Light"/>
        </w:rPr>
      </w:pPr>
    </w:p>
    <w:p w14:paraId="1828BE9A" w14:textId="3C73BB44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120CDC" w:rsidRPr="00120CDC">
        <w:rPr>
          <w:rFonts w:ascii="Calibri Light" w:hAnsi="Calibri Light" w:cs="Calibri Light"/>
        </w:rPr>
        <w:t>Colossians 1:24-29</w:t>
      </w:r>
      <w:r w:rsidR="00120CDC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7083" w14:textId="77777777" w:rsidR="008A0582" w:rsidRDefault="008A0582" w:rsidP="000958B9">
      <w:pPr>
        <w:spacing w:after="0" w:line="240" w:lineRule="auto"/>
      </w:pPr>
      <w:r>
        <w:separator/>
      </w:r>
    </w:p>
  </w:endnote>
  <w:endnote w:type="continuationSeparator" w:id="0">
    <w:p w14:paraId="03C343D8" w14:textId="77777777" w:rsidR="008A0582" w:rsidRDefault="008A0582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7C19" w14:textId="77777777" w:rsidR="008A0582" w:rsidRDefault="008A0582" w:rsidP="000958B9">
      <w:pPr>
        <w:spacing w:after="0" w:line="240" w:lineRule="auto"/>
      </w:pPr>
      <w:r>
        <w:separator/>
      </w:r>
    </w:p>
  </w:footnote>
  <w:footnote w:type="continuationSeparator" w:id="0">
    <w:p w14:paraId="4FE32094" w14:textId="77777777" w:rsidR="008A0582" w:rsidRDefault="008A0582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746DB527" w:rsidR="000958B9" w:rsidRPr="000958B9" w:rsidRDefault="008A058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371B">
          <w:rPr>
            <w:rFonts w:ascii="Source Sans Pro" w:hAnsi="Source Sans Pro"/>
            <w:sz w:val="24"/>
            <w:szCs w:val="28"/>
          </w:rPr>
          <w:t xml:space="preserve">Living Life </w:t>
        </w:r>
        <w:proofErr w:type="gramStart"/>
        <w:r w:rsidR="00FD371B">
          <w:rPr>
            <w:rFonts w:ascii="Source Sans Pro" w:hAnsi="Source Sans Pro"/>
            <w:sz w:val="24"/>
            <w:szCs w:val="28"/>
          </w:rPr>
          <w:t>With</w:t>
        </w:r>
        <w:proofErr w:type="gramEnd"/>
        <w:r w:rsidR="00FD371B">
          <w:rPr>
            <w:rFonts w:ascii="Source Sans Pro" w:hAnsi="Source Sans Pro"/>
            <w:sz w:val="24"/>
            <w:szCs w:val="28"/>
          </w:rPr>
          <w:t xml:space="preserve"> the Lights Out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A20D3">
          <w:rPr>
            <w:rFonts w:asciiTheme="majorHAnsi" w:hAnsiTheme="majorHAnsi"/>
            <w:color w:val="808080" w:themeColor="background1" w:themeShade="80"/>
          </w:rPr>
          <w:t>John 9:13-34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31E80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678EC"/>
    <w:rsid w:val="00070BDA"/>
    <w:rsid w:val="000735FC"/>
    <w:rsid w:val="00073B9B"/>
    <w:rsid w:val="00080F9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2439"/>
    <w:rsid w:val="000E3B36"/>
    <w:rsid w:val="00101D9B"/>
    <w:rsid w:val="001030FD"/>
    <w:rsid w:val="00104FD1"/>
    <w:rsid w:val="0011108C"/>
    <w:rsid w:val="00113EFE"/>
    <w:rsid w:val="00115903"/>
    <w:rsid w:val="0011737F"/>
    <w:rsid w:val="00120CDC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507E7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5A59"/>
    <w:rsid w:val="00195AD3"/>
    <w:rsid w:val="00196B30"/>
    <w:rsid w:val="00197F68"/>
    <w:rsid w:val="001A1FDE"/>
    <w:rsid w:val="001A3FC3"/>
    <w:rsid w:val="001A58A4"/>
    <w:rsid w:val="001A66DE"/>
    <w:rsid w:val="001B2195"/>
    <w:rsid w:val="001B2308"/>
    <w:rsid w:val="001C26F8"/>
    <w:rsid w:val="001C3F53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2034F5"/>
    <w:rsid w:val="002039BE"/>
    <w:rsid w:val="00222426"/>
    <w:rsid w:val="0022490B"/>
    <w:rsid w:val="002258C4"/>
    <w:rsid w:val="00227EF2"/>
    <w:rsid w:val="00230A97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04E9"/>
    <w:rsid w:val="00290BEB"/>
    <w:rsid w:val="002942F0"/>
    <w:rsid w:val="002948C3"/>
    <w:rsid w:val="002A0FF8"/>
    <w:rsid w:val="002A10B4"/>
    <w:rsid w:val="002A20D3"/>
    <w:rsid w:val="002A2FAB"/>
    <w:rsid w:val="002B058B"/>
    <w:rsid w:val="002C07DF"/>
    <w:rsid w:val="002C2B7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2352"/>
    <w:rsid w:val="00344CB1"/>
    <w:rsid w:val="003465D1"/>
    <w:rsid w:val="003474D8"/>
    <w:rsid w:val="0035461E"/>
    <w:rsid w:val="00356C29"/>
    <w:rsid w:val="00360C2B"/>
    <w:rsid w:val="003634FE"/>
    <w:rsid w:val="00374E60"/>
    <w:rsid w:val="00375D35"/>
    <w:rsid w:val="00377583"/>
    <w:rsid w:val="0038378C"/>
    <w:rsid w:val="0038741D"/>
    <w:rsid w:val="00391C6A"/>
    <w:rsid w:val="00393CF0"/>
    <w:rsid w:val="003A10F3"/>
    <w:rsid w:val="003A4544"/>
    <w:rsid w:val="003A5EB8"/>
    <w:rsid w:val="003A7179"/>
    <w:rsid w:val="003B57DB"/>
    <w:rsid w:val="003C2797"/>
    <w:rsid w:val="003C3FF0"/>
    <w:rsid w:val="003C629F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01C6B"/>
    <w:rsid w:val="004113D4"/>
    <w:rsid w:val="00414C9B"/>
    <w:rsid w:val="00416E61"/>
    <w:rsid w:val="00421E4A"/>
    <w:rsid w:val="00426A07"/>
    <w:rsid w:val="00440D6B"/>
    <w:rsid w:val="004560F8"/>
    <w:rsid w:val="00456BEB"/>
    <w:rsid w:val="00460D1E"/>
    <w:rsid w:val="00463942"/>
    <w:rsid w:val="00467428"/>
    <w:rsid w:val="00467863"/>
    <w:rsid w:val="00470BBC"/>
    <w:rsid w:val="00476CA2"/>
    <w:rsid w:val="004855B0"/>
    <w:rsid w:val="00490F76"/>
    <w:rsid w:val="00492444"/>
    <w:rsid w:val="00494060"/>
    <w:rsid w:val="004A02F1"/>
    <w:rsid w:val="004A14F6"/>
    <w:rsid w:val="004A1AB2"/>
    <w:rsid w:val="004A72E9"/>
    <w:rsid w:val="004B0360"/>
    <w:rsid w:val="004C477D"/>
    <w:rsid w:val="004D2070"/>
    <w:rsid w:val="004D57FE"/>
    <w:rsid w:val="004D5F2A"/>
    <w:rsid w:val="004D7ECC"/>
    <w:rsid w:val="004E08FA"/>
    <w:rsid w:val="004F29C1"/>
    <w:rsid w:val="004F7536"/>
    <w:rsid w:val="00510888"/>
    <w:rsid w:val="0052090D"/>
    <w:rsid w:val="005261EA"/>
    <w:rsid w:val="00527C09"/>
    <w:rsid w:val="0053213B"/>
    <w:rsid w:val="005365F0"/>
    <w:rsid w:val="0053795E"/>
    <w:rsid w:val="00542390"/>
    <w:rsid w:val="00550B8F"/>
    <w:rsid w:val="005719DB"/>
    <w:rsid w:val="00572E64"/>
    <w:rsid w:val="0058222F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C7E6B"/>
    <w:rsid w:val="005D1D60"/>
    <w:rsid w:val="005D4CFF"/>
    <w:rsid w:val="005E60E8"/>
    <w:rsid w:val="005F3549"/>
    <w:rsid w:val="006026A5"/>
    <w:rsid w:val="00602B94"/>
    <w:rsid w:val="00614BD1"/>
    <w:rsid w:val="00620CBE"/>
    <w:rsid w:val="00621830"/>
    <w:rsid w:val="00623469"/>
    <w:rsid w:val="00634A82"/>
    <w:rsid w:val="006352E1"/>
    <w:rsid w:val="00637ABC"/>
    <w:rsid w:val="00640CCA"/>
    <w:rsid w:val="006575B9"/>
    <w:rsid w:val="00664913"/>
    <w:rsid w:val="006761F4"/>
    <w:rsid w:val="006768DB"/>
    <w:rsid w:val="00677A29"/>
    <w:rsid w:val="006819CE"/>
    <w:rsid w:val="00683D10"/>
    <w:rsid w:val="00690713"/>
    <w:rsid w:val="00691F36"/>
    <w:rsid w:val="006C2726"/>
    <w:rsid w:val="006C3912"/>
    <w:rsid w:val="006D156C"/>
    <w:rsid w:val="006D5C2F"/>
    <w:rsid w:val="006D63BB"/>
    <w:rsid w:val="006E1847"/>
    <w:rsid w:val="006E21C8"/>
    <w:rsid w:val="006E4CAD"/>
    <w:rsid w:val="006E7DF7"/>
    <w:rsid w:val="00700253"/>
    <w:rsid w:val="00700D17"/>
    <w:rsid w:val="007104A2"/>
    <w:rsid w:val="00715A49"/>
    <w:rsid w:val="00720F01"/>
    <w:rsid w:val="00723B30"/>
    <w:rsid w:val="00726C45"/>
    <w:rsid w:val="00733909"/>
    <w:rsid w:val="00740057"/>
    <w:rsid w:val="00740F63"/>
    <w:rsid w:val="00752701"/>
    <w:rsid w:val="00753826"/>
    <w:rsid w:val="0075614C"/>
    <w:rsid w:val="00764E95"/>
    <w:rsid w:val="00772110"/>
    <w:rsid w:val="00776368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E3A83"/>
    <w:rsid w:val="007E3EAA"/>
    <w:rsid w:val="007E5097"/>
    <w:rsid w:val="007F2630"/>
    <w:rsid w:val="00807455"/>
    <w:rsid w:val="0081182E"/>
    <w:rsid w:val="00811BAD"/>
    <w:rsid w:val="00814A55"/>
    <w:rsid w:val="0082085F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81981"/>
    <w:rsid w:val="00881CF8"/>
    <w:rsid w:val="00881FD6"/>
    <w:rsid w:val="008866F3"/>
    <w:rsid w:val="00887482"/>
    <w:rsid w:val="00892992"/>
    <w:rsid w:val="00895E61"/>
    <w:rsid w:val="008A0582"/>
    <w:rsid w:val="008A2290"/>
    <w:rsid w:val="008A3484"/>
    <w:rsid w:val="008A58F1"/>
    <w:rsid w:val="008B313F"/>
    <w:rsid w:val="008C06CA"/>
    <w:rsid w:val="008C2C85"/>
    <w:rsid w:val="008C4FB6"/>
    <w:rsid w:val="008D0DCD"/>
    <w:rsid w:val="008D2502"/>
    <w:rsid w:val="008E5B4A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49D7"/>
    <w:rsid w:val="00946AE0"/>
    <w:rsid w:val="0095241A"/>
    <w:rsid w:val="00953E6B"/>
    <w:rsid w:val="009571EC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0C0B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505E"/>
    <w:rsid w:val="00A175C6"/>
    <w:rsid w:val="00A205F9"/>
    <w:rsid w:val="00A24802"/>
    <w:rsid w:val="00A260DE"/>
    <w:rsid w:val="00A30D28"/>
    <w:rsid w:val="00A30F10"/>
    <w:rsid w:val="00A4578B"/>
    <w:rsid w:val="00A51D96"/>
    <w:rsid w:val="00A607BA"/>
    <w:rsid w:val="00A60D88"/>
    <w:rsid w:val="00A73BC2"/>
    <w:rsid w:val="00A77FC4"/>
    <w:rsid w:val="00A86963"/>
    <w:rsid w:val="00A86D79"/>
    <w:rsid w:val="00A94FFD"/>
    <w:rsid w:val="00A9790A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FE0"/>
    <w:rsid w:val="00AE7417"/>
    <w:rsid w:val="00AF3FC8"/>
    <w:rsid w:val="00B00277"/>
    <w:rsid w:val="00B13E09"/>
    <w:rsid w:val="00B212B0"/>
    <w:rsid w:val="00B21C3E"/>
    <w:rsid w:val="00B307D6"/>
    <w:rsid w:val="00B34BB1"/>
    <w:rsid w:val="00B34E1D"/>
    <w:rsid w:val="00B42B30"/>
    <w:rsid w:val="00B4380E"/>
    <w:rsid w:val="00B447BE"/>
    <w:rsid w:val="00B46BC6"/>
    <w:rsid w:val="00B46BC9"/>
    <w:rsid w:val="00B5189C"/>
    <w:rsid w:val="00B51FB2"/>
    <w:rsid w:val="00B5474B"/>
    <w:rsid w:val="00B657FA"/>
    <w:rsid w:val="00B703A0"/>
    <w:rsid w:val="00B77E95"/>
    <w:rsid w:val="00B825AB"/>
    <w:rsid w:val="00B83D20"/>
    <w:rsid w:val="00B85C84"/>
    <w:rsid w:val="00B87765"/>
    <w:rsid w:val="00B87C56"/>
    <w:rsid w:val="00B93DA6"/>
    <w:rsid w:val="00BA1DA9"/>
    <w:rsid w:val="00BA1F8A"/>
    <w:rsid w:val="00BA3AFE"/>
    <w:rsid w:val="00BA4792"/>
    <w:rsid w:val="00BA7775"/>
    <w:rsid w:val="00BB196D"/>
    <w:rsid w:val="00BB599C"/>
    <w:rsid w:val="00BB6966"/>
    <w:rsid w:val="00BC18A3"/>
    <w:rsid w:val="00BC1C47"/>
    <w:rsid w:val="00BC4DBA"/>
    <w:rsid w:val="00BD08CB"/>
    <w:rsid w:val="00BD1F86"/>
    <w:rsid w:val="00BE03B1"/>
    <w:rsid w:val="00BF4692"/>
    <w:rsid w:val="00BF5A11"/>
    <w:rsid w:val="00C10140"/>
    <w:rsid w:val="00C13891"/>
    <w:rsid w:val="00C15CAF"/>
    <w:rsid w:val="00C226C1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28CD"/>
    <w:rsid w:val="00CC3935"/>
    <w:rsid w:val="00CC55C5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68A"/>
    <w:rsid w:val="00D613FF"/>
    <w:rsid w:val="00D62893"/>
    <w:rsid w:val="00D64512"/>
    <w:rsid w:val="00D70902"/>
    <w:rsid w:val="00D72C16"/>
    <w:rsid w:val="00D74FEA"/>
    <w:rsid w:val="00D75B3D"/>
    <w:rsid w:val="00D876FD"/>
    <w:rsid w:val="00D905D2"/>
    <w:rsid w:val="00DA3026"/>
    <w:rsid w:val="00DA5767"/>
    <w:rsid w:val="00DA64A5"/>
    <w:rsid w:val="00DB4962"/>
    <w:rsid w:val="00DB77C1"/>
    <w:rsid w:val="00DC0B89"/>
    <w:rsid w:val="00DC6436"/>
    <w:rsid w:val="00DD00AE"/>
    <w:rsid w:val="00DD038F"/>
    <w:rsid w:val="00DE3753"/>
    <w:rsid w:val="00DE3943"/>
    <w:rsid w:val="00DF0A35"/>
    <w:rsid w:val="00DF5075"/>
    <w:rsid w:val="00E02893"/>
    <w:rsid w:val="00E029E3"/>
    <w:rsid w:val="00E063CB"/>
    <w:rsid w:val="00E07924"/>
    <w:rsid w:val="00E11E66"/>
    <w:rsid w:val="00E14A52"/>
    <w:rsid w:val="00E22FFC"/>
    <w:rsid w:val="00E321D6"/>
    <w:rsid w:val="00E34BE3"/>
    <w:rsid w:val="00E40C75"/>
    <w:rsid w:val="00E465E9"/>
    <w:rsid w:val="00E5002E"/>
    <w:rsid w:val="00E50161"/>
    <w:rsid w:val="00E51D47"/>
    <w:rsid w:val="00E541F3"/>
    <w:rsid w:val="00E648BF"/>
    <w:rsid w:val="00E6622A"/>
    <w:rsid w:val="00E6780D"/>
    <w:rsid w:val="00E72271"/>
    <w:rsid w:val="00E80A1D"/>
    <w:rsid w:val="00E814E7"/>
    <w:rsid w:val="00E91492"/>
    <w:rsid w:val="00E91E60"/>
    <w:rsid w:val="00E93D5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F00919"/>
    <w:rsid w:val="00F00F8A"/>
    <w:rsid w:val="00F1323A"/>
    <w:rsid w:val="00F16EE9"/>
    <w:rsid w:val="00F20623"/>
    <w:rsid w:val="00F23C3B"/>
    <w:rsid w:val="00F402ED"/>
    <w:rsid w:val="00F40804"/>
    <w:rsid w:val="00F4384D"/>
    <w:rsid w:val="00F45E5F"/>
    <w:rsid w:val="00F579AD"/>
    <w:rsid w:val="00F57DDC"/>
    <w:rsid w:val="00F652ED"/>
    <w:rsid w:val="00F7247C"/>
    <w:rsid w:val="00F81EB3"/>
    <w:rsid w:val="00F85E98"/>
    <w:rsid w:val="00F86265"/>
    <w:rsid w:val="00F948A3"/>
    <w:rsid w:val="00FA1574"/>
    <w:rsid w:val="00FA56B9"/>
    <w:rsid w:val="00FA6A64"/>
    <w:rsid w:val="00FB204D"/>
    <w:rsid w:val="00FB3586"/>
    <w:rsid w:val="00FC04DD"/>
    <w:rsid w:val="00FC06B0"/>
    <w:rsid w:val="00FC5F01"/>
    <w:rsid w:val="00FD371B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D4626"/>
    <w:rsid w:val="000F05C0"/>
    <w:rsid w:val="003B0CAE"/>
    <w:rsid w:val="004279B3"/>
    <w:rsid w:val="00670FDA"/>
    <w:rsid w:val="006936CE"/>
    <w:rsid w:val="006F15B6"/>
    <w:rsid w:val="00756611"/>
    <w:rsid w:val="009E0F8A"/>
    <w:rsid w:val="00B339C2"/>
    <w:rsid w:val="00B61EB9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D4DEF-9F41-4054-9096-7355700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Life With the Lights Out</dc:title>
  <dc:subject>Series: Light for Your Darkness</dc:subject>
  <dc:creator>Paul Sadler</dc:creator>
  <cp:keywords/>
  <dc:description/>
  <cp:lastModifiedBy>Lynn Keats</cp:lastModifiedBy>
  <cp:revision>2</cp:revision>
  <cp:lastPrinted>2017-12-06T19:26:00Z</cp:lastPrinted>
  <dcterms:created xsi:type="dcterms:W3CDTF">2020-05-15T16:18:00Z</dcterms:created>
  <dcterms:modified xsi:type="dcterms:W3CDTF">2020-05-15T16:18:00Z</dcterms:modified>
  <cp:category>John 9:13-34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