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3B29F874" w:rsidR="000958B9" w:rsidRPr="00715A49" w:rsidRDefault="008A1027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506DC3">
            <w:rPr>
              <w:rStyle w:val="TitleChar"/>
              <w:sz w:val="32"/>
              <w:szCs w:val="48"/>
            </w:rPr>
            <w:t>The Audacity to Choose Wisdom</w:t>
          </w:r>
        </w:sdtContent>
      </w:sdt>
      <w:r w:rsidR="00D905D2">
        <w:rPr>
          <w:rStyle w:val="TitleChar"/>
        </w:rPr>
        <w:tab/>
      </w:r>
      <w:r w:rsidR="00817929">
        <w:rPr>
          <w:rFonts w:asciiTheme="majorHAnsi" w:hAnsiTheme="majorHAnsi"/>
          <w:sz w:val="28"/>
          <w:szCs w:val="28"/>
        </w:rPr>
        <w:t>J</w:t>
      </w:r>
      <w:r w:rsidR="00841419">
        <w:rPr>
          <w:rFonts w:asciiTheme="majorHAnsi" w:hAnsiTheme="majorHAnsi"/>
          <w:sz w:val="28"/>
          <w:szCs w:val="28"/>
        </w:rPr>
        <w:t>une 6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B0A76">
        <w:rPr>
          <w:rFonts w:asciiTheme="majorHAnsi" w:hAnsiTheme="majorHAnsi"/>
          <w:sz w:val="28"/>
          <w:szCs w:val="28"/>
        </w:rPr>
        <w:t>20</w:t>
      </w:r>
      <w:r w:rsidR="00D81E4C">
        <w:rPr>
          <w:rFonts w:asciiTheme="majorHAnsi" w:hAnsiTheme="majorHAnsi"/>
          <w:sz w:val="28"/>
          <w:szCs w:val="28"/>
        </w:rPr>
        <w:t>2</w:t>
      </w:r>
      <w:r w:rsidR="003010C1">
        <w:rPr>
          <w:rFonts w:asciiTheme="majorHAnsi" w:hAnsiTheme="majorHAnsi"/>
          <w:sz w:val="28"/>
          <w:szCs w:val="28"/>
        </w:rPr>
        <w:t>1</w:t>
      </w:r>
      <w:proofErr w:type="gramEnd"/>
    </w:p>
    <w:p w14:paraId="07FAC7D5" w14:textId="54EB62CA" w:rsidR="00AE27EC" w:rsidRPr="00CB03DE" w:rsidRDefault="008A1027" w:rsidP="00CB03DE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6D85">
            <w:rPr>
              <w:rFonts w:asciiTheme="majorHAnsi" w:hAnsiTheme="majorHAnsi"/>
              <w:i/>
              <w:iCs/>
              <w:sz w:val="24"/>
              <w:szCs w:val="24"/>
            </w:rPr>
            <w:t>1 Kings 3:</w:t>
          </w:r>
          <w:r w:rsidR="00841419">
            <w:rPr>
              <w:rFonts w:asciiTheme="majorHAnsi" w:hAnsiTheme="majorHAnsi"/>
              <w:i/>
              <w:iCs/>
              <w:sz w:val="24"/>
              <w:szCs w:val="24"/>
            </w:rPr>
            <w:t>1-28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A2BCE">
        <w:rPr>
          <w:rFonts w:asciiTheme="majorHAnsi" w:hAnsiTheme="majorHAnsi"/>
          <w:i/>
          <w:iCs/>
          <w:sz w:val="24"/>
          <w:szCs w:val="24"/>
        </w:rPr>
        <w:t xml:space="preserve">Series: </w:t>
      </w:r>
      <w:r w:rsidR="00557CAF">
        <w:rPr>
          <w:rFonts w:asciiTheme="majorHAnsi" w:hAnsiTheme="majorHAnsi"/>
          <w:i/>
          <w:iCs/>
          <w:sz w:val="24"/>
          <w:szCs w:val="24"/>
        </w:rPr>
        <w:t>Cracks in the Foundation</w:t>
      </w:r>
    </w:p>
    <w:p w14:paraId="6066DB31" w14:textId="77777777" w:rsidR="00CB03DE" w:rsidRDefault="00CB03DE" w:rsidP="009311D1">
      <w:pPr>
        <w:spacing w:line="240" w:lineRule="auto"/>
        <w:contextualSpacing/>
        <w:jc w:val="center"/>
      </w:pPr>
    </w:p>
    <w:p w14:paraId="3F3C5D3B" w14:textId="6ED29D11" w:rsidR="00E70846" w:rsidRDefault="00315675" w:rsidP="009311D1">
      <w:pPr>
        <w:spacing w:line="240" w:lineRule="auto"/>
        <w:contextualSpacing/>
        <w:jc w:val="center"/>
        <w:rPr>
          <w:i/>
          <w:iCs/>
        </w:rPr>
      </w:pPr>
      <w:r w:rsidRPr="00EA2D15">
        <w:rPr>
          <w:i/>
          <w:iCs/>
        </w:rPr>
        <w:t>“</w:t>
      </w:r>
      <w:r w:rsidR="003A60B1" w:rsidRPr="00EA2D15">
        <w:rPr>
          <w:i/>
          <w:iCs/>
        </w:rPr>
        <w:t>The only true wisdom is in knowing you know nothing.</w:t>
      </w:r>
      <w:r w:rsidRPr="00EA2D15">
        <w:rPr>
          <w:i/>
          <w:iCs/>
        </w:rPr>
        <w:t>”</w:t>
      </w:r>
      <w:r w:rsidR="00930754" w:rsidRPr="00EA2D15">
        <w:rPr>
          <w:i/>
          <w:iCs/>
        </w:rPr>
        <w:t xml:space="preserve">                              </w:t>
      </w:r>
      <w:r w:rsidR="00EA2D15">
        <w:rPr>
          <w:i/>
          <w:iCs/>
        </w:rPr>
        <w:t xml:space="preserve"> </w:t>
      </w:r>
      <w:r w:rsidR="001C0D98" w:rsidRPr="00EA2D15">
        <w:rPr>
          <w:i/>
          <w:iCs/>
        </w:rPr>
        <w:t>-</w:t>
      </w:r>
      <w:r w:rsidR="00930754" w:rsidRPr="00EA2D15">
        <w:rPr>
          <w:i/>
          <w:iCs/>
        </w:rPr>
        <w:t>Socrates</w:t>
      </w:r>
    </w:p>
    <w:p w14:paraId="20E07829" w14:textId="77777777" w:rsidR="00B4049F" w:rsidRPr="00EA2D15" w:rsidRDefault="00B4049F" w:rsidP="005011E0">
      <w:pPr>
        <w:spacing w:line="240" w:lineRule="auto"/>
        <w:contextualSpacing/>
        <w:jc w:val="center"/>
        <w:rPr>
          <w:i/>
          <w:iCs/>
        </w:rPr>
      </w:pPr>
    </w:p>
    <w:p w14:paraId="4E5E0371" w14:textId="74ACA62D" w:rsidR="00050639" w:rsidRDefault="00FC5F01" w:rsidP="005011E0">
      <w:pPr>
        <w:spacing w:line="240" w:lineRule="auto"/>
        <w:contextualSpacing/>
      </w:pPr>
      <w:r>
        <w:t>Intro</w:t>
      </w:r>
      <w:r w:rsidR="009168AE">
        <w:t>:</w:t>
      </w:r>
      <w:r w:rsidR="00946B4F">
        <w:t xml:space="preserve"> </w:t>
      </w:r>
      <w:r w:rsidR="00050639">
        <w:t xml:space="preserve">Realizing that you just </w:t>
      </w:r>
      <w:proofErr w:type="gramStart"/>
      <w:r w:rsidR="00050639">
        <w:t>don’t</w:t>
      </w:r>
      <w:proofErr w:type="gramEnd"/>
      <w:r w:rsidR="00050639">
        <w:t xml:space="preserve"> measure up</w:t>
      </w:r>
    </w:p>
    <w:p w14:paraId="45052BEC" w14:textId="0E1EE785" w:rsidR="00A3123B" w:rsidRDefault="00D33B89" w:rsidP="0021324D">
      <w:pPr>
        <w:pStyle w:val="GBC-H1"/>
        <w:numPr>
          <w:ilvl w:val="0"/>
          <w:numId w:val="0"/>
        </w:numPr>
      </w:pPr>
      <w:r>
        <w:t xml:space="preserve">What </w:t>
      </w:r>
      <w:r w:rsidR="00CA2390">
        <w:t>do you need</w:t>
      </w:r>
      <w:r>
        <w:t xml:space="preserve"> when the shoes are too big to fill</w:t>
      </w:r>
      <w:r w:rsidR="00D82020">
        <w:t>?</w:t>
      </w:r>
    </w:p>
    <w:p w14:paraId="3DCE6FED" w14:textId="32F668A4" w:rsidR="00487D08" w:rsidRDefault="0056260F" w:rsidP="00487D08">
      <w:pPr>
        <w:pStyle w:val="GBC-H2"/>
        <w:numPr>
          <w:ilvl w:val="0"/>
          <w:numId w:val="22"/>
        </w:numPr>
      </w:pPr>
      <w:r>
        <w:t xml:space="preserve">Solomon became king at a young </w:t>
      </w:r>
      <w:proofErr w:type="gramStart"/>
      <w:r>
        <w:t>ag</w:t>
      </w:r>
      <w:r w:rsidR="00D954DF">
        <w:t>e</w:t>
      </w:r>
      <w:proofErr w:type="gramEnd"/>
    </w:p>
    <w:p w14:paraId="1C482BBB" w14:textId="0A767831" w:rsidR="001978AA" w:rsidRPr="006D02F3" w:rsidRDefault="006D02F3" w:rsidP="006D02F3">
      <w:pPr>
        <w:pStyle w:val="GBC-List"/>
        <w:rPr>
          <w:b/>
          <w:bCs/>
        </w:rPr>
      </w:pPr>
      <w:r>
        <w:t xml:space="preserve">v. 7 </w:t>
      </w:r>
      <w:r w:rsidRPr="006D02F3">
        <w:rPr>
          <w:i/>
          <w:iCs/>
        </w:rPr>
        <w:t>O L</w:t>
      </w:r>
      <w:r w:rsidR="00FC3016">
        <w:rPr>
          <w:i/>
          <w:iCs/>
        </w:rPr>
        <w:t>ORD</w:t>
      </w:r>
      <w:r w:rsidRPr="006D02F3">
        <w:rPr>
          <w:i/>
          <w:iCs/>
        </w:rPr>
        <w:t xml:space="preserve"> my God, you have made your servant king in place of David my father, although I am but a little child. </w:t>
      </w:r>
    </w:p>
    <w:p w14:paraId="02392071" w14:textId="173A771F" w:rsidR="00753CD7" w:rsidRDefault="0056260F" w:rsidP="00DE04FA">
      <w:pPr>
        <w:pStyle w:val="GBC-H2"/>
        <w:numPr>
          <w:ilvl w:val="0"/>
          <w:numId w:val="22"/>
        </w:numPr>
      </w:pPr>
      <w:r>
        <w:t xml:space="preserve">Solomon had to follow in the footsteps of his father, King </w:t>
      </w:r>
      <w:proofErr w:type="gramStart"/>
      <w:r>
        <w:t>David</w:t>
      </w:r>
      <w:proofErr w:type="gramEnd"/>
    </w:p>
    <w:p w14:paraId="49C08029" w14:textId="648E2820" w:rsidR="00414FFD" w:rsidRDefault="00414FFD" w:rsidP="00F10E74">
      <w:pPr>
        <w:pStyle w:val="GBC-List"/>
      </w:pPr>
      <w:r>
        <w:t>v.</w:t>
      </w:r>
      <w:r w:rsidR="00FB0C3F">
        <w:t xml:space="preserve"> 3 </w:t>
      </w:r>
      <w:r w:rsidR="00FB0C3F" w:rsidRPr="00FB0C3F">
        <w:rPr>
          <w:i/>
          <w:iCs/>
        </w:rPr>
        <w:t>Solomon loved the L</w:t>
      </w:r>
      <w:r w:rsidR="00FC3016">
        <w:rPr>
          <w:i/>
          <w:iCs/>
        </w:rPr>
        <w:t>ORD</w:t>
      </w:r>
      <w:r w:rsidR="00FB0C3F" w:rsidRPr="00FB0C3F">
        <w:rPr>
          <w:i/>
          <w:iCs/>
        </w:rPr>
        <w:t xml:space="preserve">, walking in the statutes of David his </w:t>
      </w:r>
      <w:proofErr w:type="gramStart"/>
      <w:r w:rsidR="00FB0C3F" w:rsidRPr="00FB0C3F">
        <w:rPr>
          <w:i/>
          <w:iCs/>
        </w:rPr>
        <w:t>father</w:t>
      </w:r>
      <w:proofErr w:type="gramEnd"/>
    </w:p>
    <w:p w14:paraId="6D2C578C" w14:textId="2F90C3B8" w:rsidR="00534C83" w:rsidRDefault="00561823" w:rsidP="00980758">
      <w:pPr>
        <w:pStyle w:val="GBC-List"/>
        <w:rPr>
          <w:i/>
          <w:iCs/>
        </w:rPr>
      </w:pPr>
      <w:r>
        <w:t>v.</w:t>
      </w:r>
      <w:r w:rsidR="00062661">
        <w:t xml:space="preserve"> 6 </w:t>
      </w:r>
      <w:r w:rsidR="00062661" w:rsidRPr="00062661">
        <w:rPr>
          <w:i/>
          <w:iCs/>
        </w:rPr>
        <w:t xml:space="preserve">David my father </w:t>
      </w:r>
      <w:r w:rsidR="00D954DF">
        <w:rPr>
          <w:i/>
          <w:iCs/>
        </w:rPr>
        <w:t>…</w:t>
      </w:r>
      <w:r w:rsidR="00062661" w:rsidRPr="00062661">
        <w:rPr>
          <w:i/>
          <w:iCs/>
        </w:rPr>
        <w:t xml:space="preserve"> walked before you in faithfulness, in righteousness, and in uprightness of heart toward you.</w:t>
      </w:r>
    </w:p>
    <w:p w14:paraId="41D9F5A2" w14:textId="360E8B64" w:rsidR="003C39E3" w:rsidRDefault="003C39E3" w:rsidP="003C39E3">
      <w:pPr>
        <w:pStyle w:val="GBC-H2"/>
      </w:pPr>
      <w:r>
        <w:t xml:space="preserve">Solomon understood that this wasn’t a simple </w:t>
      </w:r>
      <w:proofErr w:type="gramStart"/>
      <w:r>
        <w:t>assignment</w:t>
      </w:r>
      <w:proofErr w:type="gramEnd"/>
    </w:p>
    <w:p w14:paraId="739A6260" w14:textId="146B4F80" w:rsidR="003C39E3" w:rsidRPr="00980758" w:rsidRDefault="001B3DC8" w:rsidP="003C39E3">
      <w:pPr>
        <w:pStyle w:val="GBC-List"/>
      </w:pPr>
      <w:r>
        <w:t xml:space="preserve">v. 8 </w:t>
      </w:r>
      <w:r w:rsidRPr="001B3DC8">
        <w:rPr>
          <w:i/>
          <w:iCs/>
        </w:rPr>
        <w:t xml:space="preserve">And your servant is in the midst of your people whom you have chosen, a great people, too many to be </w:t>
      </w:r>
      <w:proofErr w:type="gramStart"/>
      <w:r w:rsidRPr="001B3DC8">
        <w:rPr>
          <w:i/>
          <w:iCs/>
        </w:rPr>
        <w:t>numbered</w:t>
      </w:r>
      <w:proofErr w:type="gramEnd"/>
    </w:p>
    <w:p w14:paraId="5F27DC47" w14:textId="0AD26315" w:rsidR="00D954DF" w:rsidRDefault="006610BF" w:rsidP="00CD7971">
      <w:pPr>
        <w:pStyle w:val="GBC-Qbullet"/>
        <w:rPr>
          <w:color w:val="000000" w:themeColor="text1"/>
        </w:rPr>
      </w:pPr>
      <w:r>
        <w:rPr>
          <w:color w:val="000000" w:themeColor="text1"/>
        </w:rPr>
        <w:t>How d</w:t>
      </w:r>
      <w:r w:rsidR="00BF0383">
        <w:rPr>
          <w:color w:val="000000" w:themeColor="text1"/>
        </w:rPr>
        <w:t xml:space="preserve">o you think becoming king after David would have felt </w:t>
      </w:r>
      <w:r>
        <w:rPr>
          <w:color w:val="000000" w:themeColor="text1"/>
        </w:rPr>
        <w:t xml:space="preserve">for Solomon? Would this have </w:t>
      </w:r>
      <w:r w:rsidR="00D954DF">
        <w:rPr>
          <w:color w:val="000000" w:themeColor="text1"/>
        </w:rPr>
        <w:t>felt like a burden</w:t>
      </w:r>
      <w:r w:rsidR="000F225F">
        <w:rPr>
          <w:color w:val="000000" w:themeColor="text1"/>
        </w:rPr>
        <w:t>,</w:t>
      </w:r>
      <w:r w:rsidR="007A5753">
        <w:rPr>
          <w:color w:val="000000" w:themeColor="text1"/>
        </w:rPr>
        <w:t xml:space="preserve"> </w:t>
      </w:r>
      <w:r w:rsidR="00D954DF">
        <w:rPr>
          <w:color w:val="000000" w:themeColor="text1"/>
        </w:rPr>
        <w:t>a blessing</w:t>
      </w:r>
      <w:r w:rsidR="007A5753">
        <w:rPr>
          <w:color w:val="000000" w:themeColor="text1"/>
        </w:rPr>
        <w:t xml:space="preserve"> or both</w:t>
      </w:r>
      <w:r w:rsidR="00D954DF">
        <w:rPr>
          <w:color w:val="000000" w:themeColor="text1"/>
        </w:rPr>
        <w:t>?</w:t>
      </w:r>
    </w:p>
    <w:p w14:paraId="75DC285F" w14:textId="2BF570D3" w:rsidR="00D954DF" w:rsidRPr="00CA5478" w:rsidRDefault="002460D5" w:rsidP="00CA5478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When </w:t>
      </w:r>
      <w:r w:rsidR="00FA7D1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have you felt like you were unable to measure up to what has come before you?</w:t>
      </w:r>
      <w:r w:rsidR="00D954DF">
        <w:br w:type="page"/>
      </w:r>
    </w:p>
    <w:p w14:paraId="3B31AD48" w14:textId="67064043" w:rsidR="002034F5" w:rsidRDefault="00CA2390" w:rsidP="00080F9A">
      <w:pPr>
        <w:pStyle w:val="GBC-H1"/>
      </w:pPr>
      <w:r>
        <w:lastRenderedPageBreak/>
        <w:t>T</w:t>
      </w:r>
      <w:r w:rsidR="00852895">
        <w:t xml:space="preserve">he humility to know what </w:t>
      </w:r>
      <w:r w:rsidR="001A217B">
        <w:t>you</w:t>
      </w:r>
      <w:r w:rsidR="00A45501">
        <w:t>’</w:t>
      </w:r>
      <w:r w:rsidR="001A217B">
        <w:t xml:space="preserve">re </w:t>
      </w:r>
      <w:proofErr w:type="gramStart"/>
      <w:r w:rsidR="001A217B">
        <w:t>lacking</w:t>
      </w:r>
      <w:proofErr w:type="gramEnd"/>
    </w:p>
    <w:p w14:paraId="68CE224A" w14:textId="7C9107F9" w:rsidR="00531504" w:rsidRDefault="003D2F19" w:rsidP="00D92594">
      <w:pPr>
        <w:pStyle w:val="GBC-H2"/>
        <w:numPr>
          <w:ilvl w:val="0"/>
          <w:numId w:val="26"/>
        </w:numPr>
      </w:pPr>
      <w:r>
        <w:t xml:space="preserve">Solomon knew </w:t>
      </w:r>
      <w:r w:rsidR="00C63381">
        <w:t>h</w:t>
      </w:r>
      <w:r w:rsidR="00531504">
        <w:t xml:space="preserve">e needed help to lead the </w:t>
      </w:r>
      <w:proofErr w:type="gramStart"/>
      <w:r w:rsidR="00531504">
        <w:t>people</w:t>
      </w:r>
      <w:proofErr w:type="gramEnd"/>
    </w:p>
    <w:p w14:paraId="58A7377D" w14:textId="5AAA9116" w:rsidR="002D0E18" w:rsidRPr="000F6ED7" w:rsidRDefault="003F1E7A" w:rsidP="003F1E7A">
      <w:pPr>
        <w:pStyle w:val="GBC-List"/>
      </w:pPr>
      <w:r>
        <w:t>v. 7 …</w:t>
      </w:r>
      <w:r w:rsidRPr="003F1E7A">
        <w:rPr>
          <w:rFonts w:asciiTheme="minorHAnsi" w:eastAsiaTheme="minorHAnsi" w:hAnsiTheme="minorHAnsi" w:cstheme="minorBidi"/>
          <w:i/>
          <w:iCs/>
          <w:sz w:val="22"/>
        </w:rPr>
        <w:t xml:space="preserve"> </w:t>
      </w:r>
      <w:r w:rsidRPr="003F1E7A">
        <w:rPr>
          <w:i/>
          <w:iCs/>
        </w:rPr>
        <w:t>I do not know how to go out or come in.</w:t>
      </w:r>
    </w:p>
    <w:p w14:paraId="10CBFF73" w14:textId="509D1391" w:rsidR="00672954" w:rsidRPr="00EF1E1C" w:rsidRDefault="00D847E5" w:rsidP="001B3C01">
      <w:pPr>
        <w:pStyle w:val="GBC-List"/>
        <w:rPr>
          <w:i/>
          <w:iCs/>
        </w:rPr>
      </w:pPr>
      <w:r>
        <w:t>v.</w:t>
      </w:r>
      <w:r w:rsidR="008450FF">
        <w:t xml:space="preserve"> 9 </w:t>
      </w:r>
      <w:r w:rsidR="008450FF" w:rsidRPr="008450FF">
        <w:rPr>
          <w:i/>
          <w:iCs/>
        </w:rPr>
        <w:t xml:space="preserve">Give your servant </w:t>
      </w:r>
      <w:r w:rsidR="00531504">
        <w:rPr>
          <w:i/>
          <w:iCs/>
        </w:rPr>
        <w:t>…</w:t>
      </w:r>
      <w:r w:rsidR="008450FF" w:rsidRPr="008450FF">
        <w:rPr>
          <w:i/>
          <w:iCs/>
        </w:rPr>
        <w:t xml:space="preserve"> an understanding mind to govern your people, that I may discern between good and </w:t>
      </w:r>
      <w:proofErr w:type="gramStart"/>
      <w:r w:rsidR="008450FF" w:rsidRPr="008450FF">
        <w:rPr>
          <w:i/>
          <w:iCs/>
        </w:rPr>
        <w:t>evil</w:t>
      </w:r>
      <w:proofErr w:type="gramEnd"/>
    </w:p>
    <w:p w14:paraId="5391B82F" w14:textId="77777777" w:rsidR="00531504" w:rsidRDefault="003D2F19" w:rsidP="00D92594">
      <w:pPr>
        <w:pStyle w:val="GBC-H2"/>
        <w:numPr>
          <w:ilvl w:val="0"/>
          <w:numId w:val="26"/>
        </w:numPr>
      </w:pPr>
      <w:r>
        <w:t xml:space="preserve">Solomon knew </w:t>
      </w:r>
      <w:r w:rsidR="00531504">
        <w:t xml:space="preserve">who the people’s real King </w:t>
      </w:r>
      <w:proofErr w:type="gramStart"/>
      <w:r w:rsidR="00531504">
        <w:t>was</w:t>
      </w:r>
      <w:proofErr w:type="gramEnd"/>
    </w:p>
    <w:p w14:paraId="24EC9AF6" w14:textId="653201BF" w:rsidR="0092166C" w:rsidRPr="007B3178" w:rsidRDefault="00B430EE" w:rsidP="008F0A2A">
      <w:pPr>
        <w:pStyle w:val="GBC-List"/>
      </w:pPr>
      <w:r>
        <w:t>v.</w:t>
      </w:r>
      <w:r w:rsidR="008F0A2A">
        <w:t xml:space="preserve"> </w:t>
      </w:r>
      <w:r w:rsidR="0019401B">
        <w:t xml:space="preserve">9 </w:t>
      </w:r>
      <w:r w:rsidR="00F76074" w:rsidRPr="00F76074">
        <w:rPr>
          <w:i/>
          <w:iCs/>
        </w:rPr>
        <w:t xml:space="preserve">for who </w:t>
      </w:r>
      <w:proofErr w:type="gramStart"/>
      <w:r w:rsidR="00F76074" w:rsidRPr="00F76074">
        <w:rPr>
          <w:i/>
          <w:iCs/>
        </w:rPr>
        <w:t>is able to</w:t>
      </w:r>
      <w:proofErr w:type="gramEnd"/>
      <w:r w:rsidR="00F76074" w:rsidRPr="00F76074">
        <w:rPr>
          <w:i/>
          <w:iCs/>
        </w:rPr>
        <w:t xml:space="preserve"> govern </w:t>
      </w:r>
      <w:r w:rsidR="00F76074" w:rsidRPr="007B3178">
        <w:rPr>
          <w:i/>
          <w:iCs/>
        </w:rPr>
        <w:t>this your great people?</w:t>
      </w:r>
    </w:p>
    <w:p w14:paraId="4BE20C4F" w14:textId="16B69254" w:rsidR="00F76074" w:rsidRPr="00531504" w:rsidRDefault="007B3FE1" w:rsidP="008F0A2A">
      <w:pPr>
        <w:pStyle w:val="GBC-List"/>
        <w:rPr>
          <w:i/>
          <w:iCs/>
        </w:rPr>
      </w:pPr>
      <w:r w:rsidRPr="007B3178">
        <w:t xml:space="preserve">v. 8 </w:t>
      </w:r>
      <w:r w:rsidRPr="007B3178">
        <w:rPr>
          <w:i/>
          <w:iCs/>
        </w:rPr>
        <w:t>… your people whom you</w:t>
      </w:r>
      <w:r w:rsidRPr="00531504">
        <w:rPr>
          <w:i/>
          <w:iCs/>
        </w:rPr>
        <w:t xml:space="preserve"> have </w:t>
      </w:r>
      <w:proofErr w:type="gramStart"/>
      <w:r w:rsidRPr="00531504">
        <w:rPr>
          <w:i/>
          <w:iCs/>
        </w:rPr>
        <w:t>chosen</w:t>
      </w:r>
      <w:proofErr w:type="gramEnd"/>
    </w:p>
    <w:p w14:paraId="2C576B45" w14:textId="77777777" w:rsidR="002C40D5" w:rsidRDefault="002C40D5" w:rsidP="006633F6">
      <w:pPr>
        <w:pStyle w:val="GBC-H2"/>
      </w:pPr>
      <w:r>
        <w:t xml:space="preserve">Solomon asked well and got more than he asked </w:t>
      </w:r>
      <w:proofErr w:type="gramStart"/>
      <w:r>
        <w:t>for</w:t>
      </w:r>
      <w:proofErr w:type="gramEnd"/>
    </w:p>
    <w:p w14:paraId="44E024C9" w14:textId="30BB08B4" w:rsidR="007F79C3" w:rsidRPr="00877FFD" w:rsidRDefault="00877FFD" w:rsidP="007F79C3">
      <w:pPr>
        <w:pStyle w:val="GBC-List"/>
      </w:pPr>
      <w:r>
        <w:t xml:space="preserve">v. 10 </w:t>
      </w:r>
      <w:r w:rsidRPr="00877FFD">
        <w:rPr>
          <w:i/>
          <w:iCs/>
        </w:rPr>
        <w:t>It pleased the Lord that Solomon had asked this.</w:t>
      </w:r>
    </w:p>
    <w:p w14:paraId="50AC5B21" w14:textId="6B3AFAE0" w:rsidR="00877FFD" w:rsidRDefault="00486C6E" w:rsidP="007F79C3">
      <w:pPr>
        <w:pStyle w:val="GBC-List"/>
        <w:rPr>
          <w:i/>
          <w:iCs/>
        </w:rPr>
      </w:pPr>
      <w:r>
        <w:t xml:space="preserve">v. 12 </w:t>
      </w:r>
      <w:r w:rsidRPr="00486C6E">
        <w:rPr>
          <w:i/>
          <w:iCs/>
        </w:rPr>
        <w:t xml:space="preserve">Behold, I give you a wise and discerning </w:t>
      </w:r>
      <w:proofErr w:type="gramStart"/>
      <w:r w:rsidRPr="00486C6E">
        <w:rPr>
          <w:i/>
          <w:iCs/>
        </w:rPr>
        <w:t>mind</w:t>
      </w:r>
      <w:proofErr w:type="gramEnd"/>
    </w:p>
    <w:p w14:paraId="6B8C55A5" w14:textId="1249B966" w:rsidR="00E84DAC" w:rsidRPr="00486C6E" w:rsidRDefault="004A6FEB" w:rsidP="00E84DAC">
      <w:pPr>
        <w:pStyle w:val="GBC-List"/>
      </w:pPr>
      <w:r>
        <w:t xml:space="preserve">v. 13 </w:t>
      </w:r>
      <w:r w:rsidRPr="004A6FEB">
        <w:rPr>
          <w:i/>
          <w:iCs/>
        </w:rPr>
        <w:t xml:space="preserve">I give you also what you have not asked, both riches and honor, so that no other king shall compare with </w:t>
      </w:r>
      <w:proofErr w:type="gramStart"/>
      <w:r w:rsidRPr="004A6FEB">
        <w:rPr>
          <w:i/>
          <w:iCs/>
        </w:rPr>
        <w:t>you</w:t>
      </w:r>
      <w:proofErr w:type="gramEnd"/>
    </w:p>
    <w:p w14:paraId="03718359" w14:textId="7CDEA13A" w:rsidR="006655B4" w:rsidRDefault="0013683D" w:rsidP="000172F4">
      <w:pPr>
        <w:pStyle w:val="GBC-Qbullet"/>
        <w:rPr>
          <w:rStyle w:val="eop"/>
        </w:rPr>
      </w:pPr>
      <w:r>
        <w:rPr>
          <w:rStyle w:val="eop"/>
        </w:rPr>
        <w:t>Wh</w:t>
      </w:r>
      <w:r w:rsidR="00D37B8E">
        <w:rPr>
          <w:rStyle w:val="eop"/>
        </w:rPr>
        <w:t xml:space="preserve">at did Solomon need to realize </w:t>
      </w:r>
      <w:proofErr w:type="gramStart"/>
      <w:r w:rsidR="00D37B8E">
        <w:rPr>
          <w:rStyle w:val="eop"/>
        </w:rPr>
        <w:t>in order to</w:t>
      </w:r>
      <w:proofErr w:type="gramEnd"/>
      <w:r w:rsidR="00D37B8E">
        <w:rPr>
          <w:rStyle w:val="eop"/>
        </w:rPr>
        <w:t xml:space="preserve"> know what was best to ask for from God?</w:t>
      </w:r>
    </w:p>
    <w:p w14:paraId="7DD68613" w14:textId="7DE9D9BA" w:rsidR="001A6CD6" w:rsidRDefault="002B77A8" w:rsidP="00FC5F01">
      <w:pPr>
        <w:pStyle w:val="GBC-Qbullet"/>
        <w:rPr>
          <w:rStyle w:val="eop"/>
        </w:rPr>
      </w:pPr>
      <w:r>
        <w:rPr>
          <w:rStyle w:val="eop"/>
        </w:rPr>
        <w:t xml:space="preserve">Why do you think God </w:t>
      </w:r>
      <w:r w:rsidR="002C40D5">
        <w:rPr>
          <w:rStyle w:val="eop"/>
        </w:rPr>
        <w:t>gave</w:t>
      </w:r>
      <w:r>
        <w:rPr>
          <w:rStyle w:val="eop"/>
        </w:rPr>
        <w:t xml:space="preserve"> him more than he asked for?</w:t>
      </w:r>
      <w:r w:rsidR="00E00A01">
        <w:rPr>
          <w:rStyle w:val="eop"/>
        </w:rPr>
        <w:t xml:space="preserve"> </w:t>
      </w:r>
    </w:p>
    <w:p w14:paraId="2DFF8699" w14:textId="38F1EB09" w:rsidR="000172F4" w:rsidRDefault="000172F4" w:rsidP="00FC5F01">
      <w:pPr>
        <w:pStyle w:val="GBC-Qbullet"/>
        <w:rPr>
          <w:rStyle w:val="eop"/>
        </w:rPr>
      </w:pPr>
      <w:r>
        <w:rPr>
          <w:rStyle w:val="eop"/>
        </w:rPr>
        <w:t xml:space="preserve">If God </w:t>
      </w:r>
      <w:r w:rsidR="002C40D5">
        <w:rPr>
          <w:rStyle w:val="eop"/>
        </w:rPr>
        <w:t>promised to</w:t>
      </w:r>
      <w:r>
        <w:rPr>
          <w:rStyle w:val="eop"/>
        </w:rPr>
        <w:t xml:space="preserve"> give you whatever you wanted, what </w:t>
      </w:r>
      <w:r w:rsidR="00B24F55">
        <w:rPr>
          <w:rStyle w:val="eop"/>
        </w:rPr>
        <w:t>would</w:t>
      </w:r>
      <w:r w:rsidR="002C40D5">
        <w:rPr>
          <w:rStyle w:val="eop"/>
        </w:rPr>
        <w:t xml:space="preserve"> you ask for?</w:t>
      </w:r>
      <w:r w:rsidR="00B24F55">
        <w:rPr>
          <w:rStyle w:val="eop"/>
        </w:rPr>
        <w:t xml:space="preserve"> Do you think this would please God? </w:t>
      </w:r>
    </w:p>
    <w:p w14:paraId="5E0A55C8" w14:textId="2B3847CB" w:rsidR="000D786A" w:rsidRDefault="001A217B" w:rsidP="0069616E">
      <w:pPr>
        <w:pStyle w:val="GBC-H1"/>
      </w:pPr>
      <w:r>
        <w:t>T</w:t>
      </w:r>
      <w:r w:rsidR="00263BA4">
        <w:t xml:space="preserve">he audacity to act on </w:t>
      </w:r>
      <w:r w:rsidR="00531504">
        <w:t>God’s</w:t>
      </w:r>
      <w:r w:rsidR="00263BA4">
        <w:t xml:space="preserve"> </w:t>
      </w:r>
      <w:proofErr w:type="gramStart"/>
      <w:r w:rsidR="00263BA4">
        <w:t>wisdom</w:t>
      </w:r>
      <w:proofErr w:type="gramEnd"/>
    </w:p>
    <w:p w14:paraId="3CBDC59C" w14:textId="62EBD55D" w:rsidR="0069616E" w:rsidRDefault="006279A1" w:rsidP="004826A2">
      <w:pPr>
        <w:pStyle w:val="GBC-H2"/>
        <w:numPr>
          <w:ilvl w:val="0"/>
          <w:numId w:val="27"/>
        </w:numPr>
      </w:pPr>
      <w:r>
        <w:t xml:space="preserve">Wisdom </w:t>
      </w:r>
      <w:r w:rsidR="002C40D5">
        <w:t>is</w:t>
      </w:r>
      <w:r>
        <w:t xml:space="preserve"> hav</w:t>
      </w:r>
      <w:r w:rsidR="002C40D5">
        <w:t>ing</w:t>
      </w:r>
      <w:r>
        <w:t xml:space="preserve"> the audacity to make a bold </w:t>
      </w:r>
      <w:proofErr w:type="gramStart"/>
      <w:r>
        <w:t>proposition</w:t>
      </w:r>
      <w:proofErr w:type="gramEnd"/>
    </w:p>
    <w:p w14:paraId="35581B3A" w14:textId="753514FF" w:rsidR="00E25E6F" w:rsidRPr="00182C1E" w:rsidRDefault="00E72FA2" w:rsidP="00C93725">
      <w:pPr>
        <w:pStyle w:val="GBC-List"/>
      </w:pPr>
      <w:r>
        <w:t>v</w:t>
      </w:r>
      <w:r w:rsidR="00616C94">
        <w:t>v</w:t>
      </w:r>
      <w:r>
        <w:t>.</w:t>
      </w:r>
      <w:r w:rsidR="000C3D73">
        <w:t xml:space="preserve"> </w:t>
      </w:r>
      <w:r w:rsidR="00C93725">
        <w:t>24</w:t>
      </w:r>
      <w:r w:rsidR="00616C94">
        <w:t>,25</w:t>
      </w:r>
      <w:r w:rsidR="00C93725">
        <w:t xml:space="preserve"> </w:t>
      </w:r>
      <w:r w:rsidR="00C93725" w:rsidRPr="00C93725">
        <w:rPr>
          <w:i/>
          <w:iCs/>
        </w:rPr>
        <w:t xml:space="preserve">And the king said, “Bring me a sword.” </w:t>
      </w:r>
      <w:proofErr w:type="gramStart"/>
      <w:r w:rsidR="00C93725" w:rsidRPr="00C93725">
        <w:rPr>
          <w:i/>
          <w:iCs/>
        </w:rPr>
        <w:t>So</w:t>
      </w:r>
      <w:proofErr w:type="gramEnd"/>
      <w:r w:rsidR="00C93725" w:rsidRPr="00C93725">
        <w:rPr>
          <w:i/>
          <w:iCs/>
        </w:rPr>
        <w:t xml:space="preserve"> a sword was brought before the king</w:t>
      </w:r>
      <w:r w:rsidR="002C40D5">
        <w:rPr>
          <w:i/>
          <w:iCs/>
        </w:rPr>
        <w:t>…</w:t>
      </w:r>
      <w:r w:rsidR="00C93725" w:rsidRPr="00C93725">
        <w:rPr>
          <w:i/>
          <w:iCs/>
        </w:rPr>
        <w:t xml:space="preserve"> “Divide the living child in two, and give half to the one and half to the other.</w:t>
      </w:r>
    </w:p>
    <w:p w14:paraId="60720060" w14:textId="0C653F02" w:rsidR="00801521" w:rsidRDefault="006279A1" w:rsidP="00C5798D">
      <w:pPr>
        <w:pStyle w:val="GBC-H2"/>
        <w:numPr>
          <w:ilvl w:val="0"/>
          <w:numId w:val="27"/>
        </w:numPr>
      </w:pPr>
      <w:r>
        <w:t>W</w:t>
      </w:r>
      <w:r w:rsidR="004644DD">
        <w:t xml:space="preserve">isdom </w:t>
      </w:r>
      <w:r w:rsidR="002C40D5">
        <w:t>is</w:t>
      </w:r>
      <w:r>
        <w:t xml:space="preserve"> having the knowledge to </w:t>
      </w:r>
      <w:r w:rsidR="000A0A18">
        <w:t xml:space="preserve">make a fair </w:t>
      </w:r>
      <w:proofErr w:type="gramStart"/>
      <w:r w:rsidR="000A0A18">
        <w:t>ruling</w:t>
      </w:r>
      <w:proofErr w:type="gramEnd"/>
    </w:p>
    <w:p w14:paraId="055CAF7B" w14:textId="1B415238" w:rsidR="00A77045" w:rsidRPr="000A0A18" w:rsidRDefault="00911640" w:rsidP="000A0A18">
      <w:pPr>
        <w:pStyle w:val="GBC-List"/>
        <w:rPr>
          <w:i/>
        </w:rPr>
      </w:pPr>
      <w:r>
        <w:t>v.</w:t>
      </w:r>
      <w:r w:rsidR="00AC4715">
        <w:t xml:space="preserve"> 27 </w:t>
      </w:r>
      <w:r w:rsidR="00AC4715" w:rsidRPr="00AC4715">
        <w:rPr>
          <w:i/>
          <w:iCs/>
        </w:rPr>
        <w:t>Then the king answered and said, “Give the living child to the first woman, and by no means put him to death; she is his mother.</w:t>
      </w:r>
    </w:p>
    <w:p w14:paraId="7E12C1DD" w14:textId="1058B25B" w:rsidR="00A77CE2" w:rsidRDefault="000262CC" w:rsidP="00DB4060">
      <w:pPr>
        <w:pStyle w:val="GBC-Qbullet"/>
      </w:pPr>
      <w:r>
        <w:t>How do you think the two women expected Solomon to make the decision</w:t>
      </w:r>
      <w:r w:rsidR="002C40D5">
        <w:t>?</w:t>
      </w:r>
    </w:p>
    <w:p w14:paraId="05A91423" w14:textId="24B5D4F6" w:rsidR="000262CC" w:rsidRPr="003A0F16" w:rsidRDefault="00425BEF" w:rsidP="00DB4060">
      <w:pPr>
        <w:pStyle w:val="GBC-Qbullet"/>
      </w:pPr>
      <w:r>
        <w:lastRenderedPageBreak/>
        <w:t xml:space="preserve">How does the way that Solomon handled this situation perfectly show </w:t>
      </w:r>
      <w:r w:rsidR="004B43CD">
        <w:t>how he was applying the wisdom God gave him?</w:t>
      </w:r>
    </w:p>
    <w:p w14:paraId="4E00F0F3" w14:textId="0ABCD9B2" w:rsidR="00DB6FC7" w:rsidRDefault="00DB4060" w:rsidP="00F61BD8">
      <w:pPr>
        <w:pStyle w:val="GBC-Qbullet"/>
      </w:pPr>
      <w:r>
        <w:rPr>
          <w:rStyle w:val="eop"/>
        </w:rPr>
        <w:t xml:space="preserve">In what ways do </w:t>
      </w:r>
      <w:r w:rsidR="004B43CD">
        <w:rPr>
          <w:rStyle w:val="eop"/>
        </w:rPr>
        <w:t>you</w:t>
      </w:r>
      <w:r>
        <w:rPr>
          <w:rStyle w:val="eop"/>
        </w:rPr>
        <w:t xml:space="preserve"> need to have the courage or audacity to apply the wisdom that God has given </w:t>
      </w:r>
      <w:r w:rsidR="00C636D9">
        <w:rPr>
          <w:rStyle w:val="eop"/>
        </w:rPr>
        <w:t>you</w:t>
      </w:r>
      <w:r>
        <w:rPr>
          <w:rStyle w:val="eop"/>
        </w:rPr>
        <w:t>?</w:t>
      </w:r>
    </w:p>
    <w:p w14:paraId="5095A8A3" w14:textId="1BF8355C" w:rsidR="00263BA4" w:rsidRDefault="001A217B" w:rsidP="00B613F9">
      <w:pPr>
        <w:pStyle w:val="GBC-H1"/>
      </w:pPr>
      <w:r>
        <w:t>The</w:t>
      </w:r>
      <w:r w:rsidR="00183D19">
        <w:t xml:space="preserve"> assur</w:t>
      </w:r>
      <w:r>
        <w:t>ance</w:t>
      </w:r>
      <w:r w:rsidR="00183D19">
        <w:t xml:space="preserve"> that God </w:t>
      </w:r>
      <w:r w:rsidR="00531504">
        <w:t>can</w:t>
      </w:r>
      <w:r w:rsidR="00183D19">
        <w:t xml:space="preserve"> </w:t>
      </w:r>
      <w:r w:rsidR="00531504">
        <w:t xml:space="preserve">open your </w:t>
      </w:r>
      <w:proofErr w:type="gramStart"/>
      <w:r w:rsidR="00531504">
        <w:t>eyes</w:t>
      </w:r>
      <w:proofErr w:type="gramEnd"/>
    </w:p>
    <w:p w14:paraId="6564CF16" w14:textId="75049707" w:rsidR="00263BA4" w:rsidRDefault="00F77011" w:rsidP="00C636D9">
      <w:pPr>
        <w:pStyle w:val="GBC-H2"/>
        <w:numPr>
          <w:ilvl w:val="0"/>
          <w:numId w:val="43"/>
        </w:numPr>
      </w:pPr>
      <w:r w:rsidRPr="008B40BA">
        <w:t>Solomon</w:t>
      </w:r>
      <w:r>
        <w:t xml:space="preserve"> was blind </w:t>
      </w:r>
      <w:r w:rsidR="00076446">
        <w:t>to the sins he was le</w:t>
      </w:r>
      <w:r w:rsidR="00983843">
        <w:t xml:space="preserve">tting take </w:t>
      </w:r>
      <w:proofErr w:type="gramStart"/>
      <w:r w:rsidR="00983843">
        <w:t>root</w:t>
      </w:r>
      <w:proofErr w:type="gramEnd"/>
    </w:p>
    <w:p w14:paraId="2EA11D59" w14:textId="0207ED92" w:rsidR="00076446" w:rsidRPr="00057EED" w:rsidRDefault="00396640" w:rsidP="000C42CE">
      <w:pPr>
        <w:pStyle w:val="GBC-List"/>
      </w:pPr>
      <w:r>
        <w:t>v</w:t>
      </w:r>
      <w:r w:rsidR="00983843">
        <w:t xml:space="preserve">. 1 </w:t>
      </w:r>
      <w:r w:rsidR="008B40BA" w:rsidRPr="000C42CE">
        <w:rPr>
          <w:i/>
          <w:iCs/>
        </w:rPr>
        <w:t xml:space="preserve">Solomon made a marriage alliance with Pharaoh king of Egypt. He took Pharaoh's daughter and brought her into the city of David until he had finished building his own </w:t>
      </w:r>
      <w:proofErr w:type="gramStart"/>
      <w:r w:rsidR="008B40BA" w:rsidRPr="000C42CE">
        <w:rPr>
          <w:i/>
          <w:iCs/>
        </w:rPr>
        <w:t>house</w:t>
      </w:r>
      <w:proofErr w:type="gramEnd"/>
    </w:p>
    <w:p w14:paraId="02DEE153" w14:textId="5AF04213" w:rsidR="00744EB4" w:rsidRPr="00A443FF" w:rsidRDefault="00645B66" w:rsidP="00744EB4">
      <w:pPr>
        <w:pStyle w:val="GBC-List"/>
        <w:rPr>
          <w:i/>
          <w:iCs/>
        </w:rPr>
      </w:pPr>
      <w:r>
        <w:t xml:space="preserve">v. 2 </w:t>
      </w:r>
      <w:r>
        <w:rPr>
          <w:i/>
          <w:iCs/>
        </w:rPr>
        <w:t>T</w:t>
      </w:r>
      <w:r w:rsidR="00072767" w:rsidRPr="00072767">
        <w:rPr>
          <w:i/>
          <w:iCs/>
        </w:rPr>
        <w:t xml:space="preserve">he people were sacrificing at the high places </w:t>
      </w:r>
      <w:r w:rsidR="00C636D9">
        <w:rPr>
          <w:i/>
          <w:iCs/>
        </w:rPr>
        <w:t>…</w:t>
      </w:r>
      <w:r w:rsidR="00072767" w:rsidRPr="00072767">
        <w:rPr>
          <w:i/>
          <w:iCs/>
        </w:rPr>
        <w:t xml:space="preserve"> because no house had yet been built for the name of the L</w:t>
      </w:r>
      <w:r w:rsidR="00164F86">
        <w:rPr>
          <w:i/>
          <w:iCs/>
        </w:rPr>
        <w:t>ORD</w:t>
      </w:r>
      <w:r w:rsidR="00072767" w:rsidRPr="00072767">
        <w:rPr>
          <w:i/>
          <w:iCs/>
        </w:rPr>
        <w:t>.</w:t>
      </w:r>
    </w:p>
    <w:p w14:paraId="4CBB6CED" w14:textId="37F0F27B" w:rsidR="00DB102F" w:rsidRPr="0081284F" w:rsidRDefault="00C636D9" w:rsidP="00744EB4">
      <w:pPr>
        <w:pStyle w:val="GBC-List"/>
      </w:pPr>
      <w:r>
        <w:t>v</w:t>
      </w:r>
      <w:r w:rsidR="00BB0D48">
        <w:t>.3</w:t>
      </w:r>
      <w:r>
        <w:t xml:space="preserve"> </w:t>
      </w:r>
      <w:r w:rsidR="00BB0D48" w:rsidRPr="00BB0D48">
        <w:rPr>
          <w:i/>
          <w:iCs/>
        </w:rPr>
        <w:t xml:space="preserve">he sacrificed and made offerings at the high </w:t>
      </w:r>
      <w:proofErr w:type="gramStart"/>
      <w:r w:rsidR="00BB0D48" w:rsidRPr="00BB0D48">
        <w:rPr>
          <w:i/>
          <w:iCs/>
        </w:rPr>
        <w:t>places</w:t>
      </w:r>
      <w:proofErr w:type="gramEnd"/>
    </w:p>
    <w:p w14:paraId="31933CCA" w14:textId="495F6FB7" w:rsidR="0081284F" w:rsidRPr="0081284F" w:rsidRDefault="0081284F" w:rsidP="0081284F">
      <w:pPr>
        <w:pStyle w:val="GBC-List"/>
        <w:rPr>
          <w:i/>
          <w:iCs/>
        </w:rPr>
      </w:pPr>
      <w:r>
        <w:t>v</w:t>
      </w:r>
      <w:r w:rsidRPr="004A25C2">
        <w:t>. 16</w:t>
      </w:r>
      <w:r>
        <w:rPr>
          <w:i/>
          <w:iCs/>
        </w:rPr>
        <w:t xml:space="preserve"> </w:t>
      </w:r>
      <w:r w:rsidRPr="004A25C2">
        <w:rPr>
          <w:i/>
          <w:iCs/>
        </w:rPr>
        <w:t xml:space="preserve">two prostitutes came to the king and stood before </w:t>
      </w:r>
      <w:proofErr w:type="gramStart"/>
      <w:r w:rsidRPr="004A25C2">
        <w:rPr>
          <w:i/>
          <w:iCs/>
        </w:rPr>
        <w:t>him</w:t>
      </w:r>
      <w:proofErr w:type="gramEnd"/>
    </w:p>
    <w:p w14:paraId="7BEA48C8" w14:textId="76A1F66B" w:rsidR="006E6CAF" w:rsidRDefault="00CE7301" w:rsidP="00CE7301">
      <w:pPr>
        <w:pStyle w:val="GBC-H2"/>
      </w:pPr>
      <w:r>
        <w:t xml:space="preserve">God opened Solomon’s eyes to what he was doing </w:t>
      </w:r>
      <w:proofErr w:type="gramStart"/>
      <w:r>
        <w:t>wrong</w:t>
      </w:r>
      <w:proofErr w:type="gramEnd"/>
    </w:p>
    <w:p w14:paraId="6403C321" w14:textId="222C09E2" w:rsidR="00CE7301" w:rsidRPr="001E4E67" w:rsidRDefault="00D933B2" w:rsidP="00CE7301">
      <w:pPr>
        <w:pStyle w:val="GBC-List"/>
      </w:pPr>
      <w:r>
        <w:t xml:space="preserve">v. 15 </w:t>
      </w:r>
      <w:r w:rsidR="00CE7301" w:rsidRPr="00C636D9">
        <w:rPr>
          <w:i/>
          <w:iCs/>
        </w:rPr>
        <w:t>Then he came to Jerusalem and stood before the ark of the covenant of the L</w:t>
      </w:r>
      <w:r w:rsidR="00164F86">
        <w:rPr>
          <w:i/>
          <w:iCs/>
        </w:rPr>
        <w:t>ord</w:t>
      </w:r>
      <w:r w:rsidR="00CE7301" w:rsidRPr="00C636D9">
        <w:rPr>
          <w:i/>
          <w:iCs/>
        </w:rPr>
        <w:t>, and offered up burnt offerings and peace offerings, and made a feast for all his servants.</w:t>
      </w:r>
    </w:p>
    <w:p w14:paraId="6F22E8C6" w14:textId="01DD4224" w:rsidR="00F343F0" w:rsidRDefault="00345E37" w:rsidP="00990F30">
      <w:pPr>
        <w:pStyle w:val="GBC-H2"/>
      </w:pPr>
      <w:r>
        <w:t xml:space="preserve">We need wisdom far greater than the wisdom of </w:t>
      </w:r>
      <w:proofErr w:type="gramStart"/>
      <w:r>
        <w:t>Solomon</w:t>
      </w:r>
      <w:proofErr w:type="gramEnd"/>
    </w:p>
    <w:p w14:paraId="76EF9344" w14:textId="203F1747" w:rsidR="009B22A6" w:rsidRPr="004413FE" w:rsidRDefault="004413FE" w:rsidP="009B22A6">
      <w:pPr>
        <w:pStyle w:val="GBC-List"/>
        <w:rPr>
          <w:i/>
          <w:iCs/>
        </w:rPr>
      </w:pPr>
      <w:r>
        <w:t xml:space="preserve">Luke 11:31 </w:t>
      </w:r>
      <w:r w:rsidRPr="004413FE">
        <w:rPr>
          <w:i/>
          <w:iCs/>
        </w:rPr>
        <w:t>she came from the ends of the earth to hear the wisdom of Solomon, and behold, something greater than Solomon is here.</w:t>
      </w:r>
    </w:p>
    <w:p w14:paraId="6515D4E2" w14:textId="7998CF8F" w:rsidR="0017017E" w:rsidRPr="000114D1" w:rsidRDefault="000114D1" w:rsidP="000114D1">
      <w:pPr>
        <w:pStyle w:val="GBC-List"/>
        <w:rPr>
          <w:i/>
          <w:iCs/>
        </w:rPr>
      </w:pPr>
      <w:r>
        <w:t xml:space="preserve">1 Corinthians 1:30 </w:t>
      </w:r>
      <w:r w:rsidRPr="00C636D9">
        <w:rPr>
          <w:i/>
          <w:iCs/>
        </w:rPr>
        <w:t xml:space="preserve">And because of him you are in Christ Jesus, who became to us wisdom from </w:t>
      </w:r>
      <w:proofErr w:type="gramStart"/>
      <w:r w:rsidRPr="00C636D9">
        <w:rPr>
          <w:i/>
          <w:iCs/>
        </w:rPr>
        <w:t>God</w:t>
      </w:r>
      <w:proofErr w:type="gramEnd"/>
    </w:p>
    <w:p w14:paraId="16482F08" w14:textId="267C9E62" w:rsidR="00D954DF" w:rsidRDefault="00D954DF" w:rsidP="00405D9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bookmarkStart w:id="0" w:name="_Hlk45626340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is it important to see how Solomon changed?</w:t>
      </w:r>
    </w:p>
    <w:bookmarkEnd w:id="0"/>
    <w:p w14:paraId="1638B29C" w14:textId="1A0526E6" w:rsidR="00080F9A" w:rsidRDefault="00980457" w:rsidP="00D8268D">
      <w:pPr>
        <w:pStyle w:val="GBC-Qbullet"/>
      </w:pPr>
      <w:r>
        <w:t xml:space="preserve">Is “the wisdom of Solomon” something we should try to attain? Why or why not? </w:t>
      </w:r>
    </w:p>
    <w:p w14:paraId="52B1FFB3" w14:textId="54161AE8" w:rsidR="00980457" w:rsidRDefault="007C750B" w:rsidP="00D8268D">
      <w:pPr>
        <w:pStyle w:val="GBC-Qbullet"/>
      </w:pPr>
      <w:r>
        <w:t>Wh</w:t>
      </w:r>
      <w:r w:rsidR="00571B01">
        <w:t xml:space="preserve">ich </w:t>
      </w:r>
      <w:r w:rsidR="00695375">
        <w:t>is more of a struggle for you</w:t>
      </w:r>
      <w:r w:rsidR="009B4C39" w:rsidRPr="009B4C39">
        <w:rPr>
          <w:i/>
          <w:iCs/>
        </w:rPr>
        <w:t>—</w:t>
      </w:r>
      <w:r w:rsidR="0032374A">
        <w:t xml:space="preserve">having the humility to ask God for what you need, or having the </w:t>
      </w:r>
      <w:r w:rsidR="00695375">
        <w:t>courage to apply it</w:t>
      </w:r>
      <w:r w:rsidR="00CE2B17">
        <w:t>?</w:t>
      </w:r>
    </w:p>
    <w:p w14:paraId="0DD30D9C" w14:textId="77777777" w:rsidR="00D954DF" w:rsidRDefault="00D954DF" w:rsidP="00DE0B80">
      <w:pPr>
        <w:jc w:val="right"/>
        <w:rPr>
          <w:rFonts w:ascii="Calibri Light" w:hAnsi="Calibri Light" w:cs="Calibri Light"/>
        </w:rPr>
      </w:pPr>
    </w:p>
    <w:p w14:paraId="1828BE9A" w14:textId="256D9C89" w:rsidR="00CA4008" w:rsidRDefault="00CA4008" w:rsidP="00DE0B80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>Next week, we’ll study</w:t>
      </w:r>
      <w:r w:rsidR="00E44BB2">
        <w:rPr>
          <w:rFonts w:ascii="Calibri Light" w:hAnsi="Calibri Light" w:cs="Calibri Light"/>
        </w:rPr>
        <w:t xml:space="preserve"> </w:t>
      </w:r>
      <w:r w:rsidR="00FB223C" w:rsidRPr="00FB223C">
        <w:rPr>
          <w:rFonts w:ascii="Calibri Light" w:hAnsi="Calibri Light" w:cs="Calibri Light"/>
        </w:rPr>
        <w:t>1 Kings 4:20-</w:t>
      </w:r>
      <w:proofErr w:type="gramStart"/>
      <w:r w:rsidR="00FB223C" w:rsidRPr="00FB223C">
        <w:rPr>
          <w:rFonts w:ascii="Calibri Light" w:hAnsi="Calibri Light" w:cs="Calibri Light"/>
        </w:rPr>
        <w:t>34</w:t>
      </w:r>
      <w:proofErr w:type="gramEnd"/>
    </w:p>
    <w:p w14:paraId="38A283A2" w14:textId="308299F5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F2DC" w14:textId="77777777" w:rsidR="008A1027" w:rsidRDefault="008A1027" w:rsidP="000958B9">
      <w:pPr>
        <w:spacing w:after="0" w:line="240" w:lineRule="auto"/>
      </w:pPr>
      <w:r>
        <w:separator/>
      </w:r>
    </w:p>
  </w:endnote>
  <w:endnote w:type="continuationSeparator" w:id="0">
    <w:p w14:paraId="7FA77C4D" w14:textId="77777777" w:rsidR="008A1027" w:rsidRDefault="008A1027" w:rsidP="000958B9">
      <w:pPr>
        <w:spacing w:after="0" w:line="240" w:lineRule="auto"/>
      </w:pPr>
      <w:r>
        <w:continuationSeparator/>
      </w:r>
    </w:p>
  </w:endnote>
  <w:endnote w:type="continuationNotice" w:id="1">
    <w:p w14:paraId="7C55305D" w14:textId="77777777" w:rsidR="008A1027" w:rsidRDefault="008A1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D3D6" w14:textId="77777777" w:rsidR="008A1027" w:rsidRDefault="008A1027" w:rsidP="000958B9">
      <w:pPr>
        <w:spacing w:after="0" w:line="240" w:lineRule="auto"/>
      </w:pPr>
      <w:r>
        <w:separator/>
      </w:r>
    </w:p>
  </w:footnote>
  <w:footnote w:type="continuationSeparator" w:id="0">
    <w:p w14:paraId="77AC1F3E" w14:textId="77777777" w:rsidR="008A1027" w:rsidRDefault="008A1027" w:rsidP="000958B9">
      <w:pPr>
        <w:spacing w:after="0" w:line="240" w:lineRule="auto"/>
      </w:pPr>
      <w:r>
        <w:continuationSeparator/>
      </w:r>
    </w:p>
  </w:footnote>
  <w:footnote w:type="continuationNotice" w:id="1">
    <w:p w14:paraId="6CA39A89" w14:textId="77777777" w:rsidR="008A1027" w:rsidRDefault="008A1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66977CE9" w:rsidR="000958B9" w:rsidRPr="000958B9" w:rsidRDefault="008A1027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6DC3">
          <w:rPr>
            <w:rFonts w:ascii="Source Sans Pro" w:hAnsi="Source Sans Pro"/>
            <w:sz w:val="28"/>
            <w:szCs w:val="28"/>
          </w:rPr>
          <w:t>The Audacity to Choose Wisdom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41419">
          <w:rPr>
            <w:rFonts w:asciiTheme="majorHAnsi" w:hAnsiTheme="majorHAnsi"/>
            <w:color w:val="808080" w:themeColor="background1" w:themeShade="80"/>
          </w:rPr>
          <w:t>1 Kings 3:1-28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CB9"/>
    <w:multiLevelType w:val="hybridMultilevel"/>
    <w:tmpl w:val="7C543C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0F4F"/>
    <w:multiLevelType w:val="hybridMultilevel"/>
    <w:tmpl w:val="D62835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7479"/>
    <w:multiLevelType w:val="hybridMultilevel"/>
    <w:tmpl w:val="00AE670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E78"/>
    <w:multiLevelType w:val="hybridMultilevel"/>
    <w:tmpl w:val="341EBD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6FA"/>
    <w:multiLevelType w:val="hybridMultilevel"/>
    <w:tmpl w:val="06E4BA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6B76"/>
    <w:multiLevelType w:val="hybridMultilevel"/>
    <w:tmpl w:val="3C42378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1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4"/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0"/>
  </w:num>
  <w:num w:numId="33">
    <w:abstractNumId w:val="12"/>
  </w:num>
  <w:num w:numId="34">
    <w:abstractNumId w:val="11"/>
    <w:lvlOverride w:ilvl="0">
      <w:startOverride w:val="1"/>
    </w:lvlOverride>
  </w:num>
  <w:num w:numId="35">
    <w:abstractNumId w:val="3"/>
  </w:num>
  <w:num w:numId="36">
    <w:abstractNumId w:val="11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7"/>
  </w:num>
  <w:num w:numId="39">
    <w:abstractNumId w:val="2"/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3905"/>
    <w:rsid w:val="000114D1"/>
    <w:rsid w:val="00011A19"/>
    <w:rsid w:val="00016188"/>
    <w:rsid w:val="00016C09"/>
    <w:rsid w:val="000172F4"/>
    <w:rsid w:val="000216AE"/>
    <w:rsid w:val="000247CD"/>
    <w:rsid w:val="000262CC"/>
    <w:rsid w:val="00027E78"/>
    <w:rsid w:val="00030F9F"/>
    <w:rsid w:val="0003243B"/>
    <w:rsid w:val="000379A7"/>
    <w:rsid w:val="00045213"/>
    <w:rsid w:val="00045A63"/>
    <w:rsid w:val="000504CE"/>
    <w:rsid w:val="00050639"/>
    <w:rsid w:val="00051C08"/>
    <w:rsid w:val="00052C29"/>
    <w:rsid w:val="00053E9D"/>
    <w:rsid w:val="00057026"/>
    <w:rsid w:val="00057EED"/>
    <w:rsid w:val="0006100D"/>
    <w:rsid w:val="000624F5"/>
    <w:rsid w:val="00062661"/>
    <w:rsid w:val="000642C6"/>
    <w:rsid w:val="00064A66"/>
    <w:rsid w:val="00067BDA"/>
    <w:rsid w:val="00070A2C"/>
    <w:rsid w:val="00072767"/>
    <w:rsid w:val="00076446"/>
    <w:rsid w:val="00076B14"/>
    <w:rsid w:val="00080F9A"/>
    <w:rsid w:val="00083B6D"/>
    <w:rsid w:val="00085B58"/>
    <w:rsid w:val="0009458E"/>
    <w:rsid w:val="000958B9"/>
    <w:rsid w:val="000969C6"/>
    <w:rsid w:val="000A0A18"/>
    <w:rsid w:val="000A2BCE"/>
    <w:rsid w:val="000A34A4"/>
    <w:rsid w:val="000A3E30"/>
    <w:rsid w:val="000B0CF0"/>
    <w:rsid w:val="000B259C"/>
    <w:rsid w:val="000B654F"/>
    <w:rsid w:val="000B6608"/>
    <w:rsid w:val="000C1CC8"/>
    <w:rsid w:val="000C3689"/>
    <w:rsid w:val="000C3D73"/>
    <w:rsid w:val="000C42CE"/>
    <w:rsid w:val="000C4AE8"/>
    <w:rsid w:val="000C6E18"/>
    <w:rsid w:val="000D786A"/>
    <w:rsid w:val="000E2756"/>
    <w:rsid w:val="000E2837"/>
    <w:rsid w:val="000E3B42"/>
    <w:rsid w:val="000E5AFB"/>
    <w:rsid w:val="000F225F"/>
    <w:rsid w:val="000F6ED7"/>
    <w:rsid w:val="000F767E"/>
    <w:rsid w:val="00105EBC"/>
    <w:rsid w:val="00106D85"/>
    <w:rsid w:val="00114758"/>
    <w:rsid w:val="0011535F"/>
    <w:rsid w:val="001154EC"/>
    <w:rsid w:val="0011740A"/>
    <w:rsid w:val="00117915"/>
    <w:rsid w:val="0012130A"/>
    <w:rsid w:val="00135168"/>
    <w:rsid w:val="001356D6"/>
    <w:rsid w:val="0013616A"/>
    <w:rsid w:val="0013683D"/>
    <w:rsid w:val="00136B50"/>
    <w:rsid w:val="001431E4"/>
    <w:rsid w:val="00145394"/>
    <w:rsid w:val="001514D0"/>
    <w:rsid w:val="001570E8"/>
    <w:rsid w:val="00164F86"/>
    <w:rsid w:val="001660D8"/>
    <w:rsid w:val="0017017E"/>
    <w:rsid w:val="001716FB"/>
    <w:rsid w:val="00173B86"/>
    <w:rsid w:val="00181798"/>
    <w:rsid w:val="00182186"/>
    <w:rsid w:val="00182C1E"/>
    <w:rsid w:val="00183D19"/>
    <w:rsid w:val="00184FF6"/>
    <w:rsid w:val="00186681"/>
    <w:rsid w:val="00193E33"/>
    <w:rsid w:val="0019401B"/>
    <w:rsid w:val="00195ABA"/>
    <w:rsid w:val="00196B6D"/>
    <w:rsid w:val="001978AA"/>
    <w:rsid w:val="001A217B"/>
    <w:rsid w:val="001A2EAD"/>
    <w:rsid w:val="001A4867"/>
    <w:rsid w:val="001A58A4"/>
    <w:rsid w:val="001A60B5"/>
    <w:rsid w:val="001A6CD6"/>
    <w:rsid w:val="001A6E7A"/>
    <w:rsid w:val="001B08F4"/>
    <w:rsid w:val="001B2308"/>
    <w:rsid w:val="001B3C01"/>
    <w:rsid w:val="001B3DC8"/>
    <w:rsid w:val="001B4D1D"/>
    <w:rsid w:val="001C0D98"/>
    <w:rsid w:val="001C256A"/>
    <w:rsid w:val="001C32AA"/>
    <w:rsid w:val="001C4F62"/>
    <w:rsid w:val="001C5021"/>
    <w:rsid w:val="001C5052"/>
    <w:rsid w:val="001D1954"/>
    <w:rsid w:val="001D229A"/>
    <w:rsid w:val="001D446B"/>
    <w:rsid w:val="001E298D"/>
    <w:rsid w:val="001E3CDA"/>
    <w:rsid w:val="001E4E67"/>
    <w:rsid w:val="001E7451"/>
    <w:rsid w:val="001E7912"/>
    <w:rsid w:val="002034F5"/>
    <w:rsid w:val="002039BE"/>
    <w:rsid w:val="002056CB"/>
    <w:rsid w:val="002065F8"/>
    <w:rsid w:val="00207209"/>
    <w:rsid w:val="002104EF"/>
    <w:rsid w:val="00211BFA"/>
    <w:rsid w:val="002131D9"/>
    <w:rsid w:val="0021324D"/>
    <w:rsid w:val="00215049"/>
    <w:rsid w:val="002157A0"/>
    <w:rsid w:val="00216941"/>
    <w:rsid w:val="0022613E"/>
    <w:rsid w:val="00230CEC"/>
    <w:rsid w:val="002322AC"/>
    <w:rsid w:val="00234180"/>
    <w:rsid w:val="00234684"/>
    <w:rsid w:val="002460D5"/>
    <w:rsid w:val="00246F09"/>
    <w:rsid w:val="002472C8"/>
    <w:rsid w:val="00255EE8"/>
    <w:rsid w:val="00256A63"/>
    <w:rsid w:val="00256C52"/>
    <w:rsid w:val="00262A70"/>
    <w:rsid w:val="00263832"/>
    <w:rsid w:val="00263BA4"/>
    <w:rsid w:val="00266B8B"/>
    <w:rsid w:val="00267064"/>
    <w:rsid w:val="00267B09"/>
    <w:rsid w:val="00267B20"/>
    <w:rsid w:val="00271013"/>
    <w:rsid w:val="00280E4F"/>
    <w:rsid w:val="00283BE2"/>
    <w:rsid w:val="00287ED2"/>
    <w:rsid w:val="002942F0"/>
    <w:rsid w:val="002A1077"/>
    <w:rsid w:val="002A12BC"/>
    <w:rsid w:val="002A4FD8"/>
    <w:rsid w:val="002A5129"/>
    <w:rsid w:val="002B058B"/>
    <w:rsid w:val="002B3064"/>
    <w:rsid w:val="002B77A8"/>
    <w:rsid w:val="002C1102"/>
    <w:rsid w:val="002C1B5B"/>
    <w:rsid w:val="002C3091"/>
    <w:rsid w:val="002C40D5"/>
    <w:rsid w:val="002C47E6"/>
    <w:rsid w:val="002D0CC8"/>
    <w:rsid w:val="002D0E18"/>
    <w:rsid w:val="002D38F5"/>
    <w:rsid w:val="002E0BA5"/>
    <w:rsid w:val="002E1325"/>
    <w:rsid w:val="002E2178"/>
    <w:rsid w:val="002E34FB"/>
    <w:rsid w:val="002F179A"/>
    <w:rsid w:val="002F68BC"/>
    <w:rsid w:val="002F778D"/>
    <w:rsid w:val="00300B79"/>
    <w:rsid w:val="003010C1"/>
    <w:rsid w:val="003037A6"/>
    <w:rsid w:val="00310FD6"/>
    <w:rsid w:val="00314CA9"/>
    <w:rsid w:val="00315675"/>
    <w:rsid w:val="0032293B"/>
    <w:rsid w:val="00323113"/>
    <w:rsid w:val="0032374A"/>
    <w:rsid w:val="00323FEE"/>
    <w:rsid w:val="003330D6"/>
    <w:rsid w:val="00334839"/>
    <w:rsid w:val="003421C9"/>
    <w:rsid w:val="00343B63"/>
    <w:rsid w:val="00343DBF"/>
    <w:rsid w:val="0034465F"/>
    <w:rsid w:val="00345E37"/>
    <w:rsid w:val="00350359"/>
    <w:rsid w:val="00350C27"/>
    <w:rsid w:val="00355BCB"/>
    <w:rsid w:val="0035745D"/>
    <w:rsid w:val="00361F17"/>
    <w:rsid w:val="00366B5E"/>
    <w:rsid w:val="00375751"/>
    <w:rsid w:val="00375A07"/>
    <w:rsid w:val="00391C6A"/>
    <w:rsid w:val="00396640"/>
    <w:rsid w:val="003A0F16"/>
    <w:rsid w:val="003A21D6"/>
    <w:rsid w:val="003A2D6A"/>
    <w:rsid w:val="003A4DB7"/>
    <w:rsid w:val="003A5EB8"/>
    <w:rsid w:val="003A60B1"/>
    <w:rsid w:val="003B4F7E"/>
    <w:rsid w:val="003B57DB"/>
    <w:rsid w:val="003B5F68"/>
    <w:rsid w:val="003B6302"/>
    <w:rsid w:val="003C2F45"/>
    <w:rsid w:val="003C39E3"/>
    <w:rsid w:val="003D1C5D"/>
    <w:rsid w:val="003D2728"/>
    <w:rsid w:val="003D2F19"/>
    <w:rsid w:val="003D69A3"/>
    <w:rsid w:val="003E20E6"/>
    <w:rsid w:val="003E26AA"/>
    <w:rsid w:val="003E2E6F"/>
    <w:rsid w:val="003E7252"/>
    <w:rsid w:val="003F18A7"/>
    <w:rsid w:val="003F1E7A"/>
    <w:rsid w:val="003F257C"/>
    <w:rsid w:val="003F2730"/>
    <w:rsid w:val="003F737E"/>
    <w:rsid w:val="00402815"/>
    <w:rsid w:val="00406189"/>
    <w:rsid w:val="00407B37"/>
    <w:rsid w:val="00410DAD"/>
    <w:rsid w:val="00414656"/>
    <w:rsid w:val="00414FFD"/>
    <w:rsid w:val="00425538"/>
    <w:rsid w:val="00425BEF"/>
    <w:rsid w:val="00426DBA"/>
    <w:rsid w:val="00434829"/>
    <w:rsid w:val="00440526"/>
    <w:rsid w:val="004413FE"/>
    <w:rsid w:val="00442056"/>
    <w:rsid w:val="00447849"/>
    <w:rsid w:val="0045115E"/>
    <w:rsid w:val="00455AD5"/>
    <w:rsid w:val="00456C09"/>
    <w:rsid w:val="004644DD"/>
    <w:rsid w:val="00474476"/>
    <w:rsid w:val="00476271"/>
    <w:rsid w:val="0048031D"/>
    <w:rsid w:val="004826A2"/>
    <w:rsid w:val="00485C1F"/>
    <w:rsid w:val="00486C6E"/>
    <w:rsid w:val="00487D08"/>
    <w:rsid w:val="00490F76"/>
    <w:rsid w:val="0049593B"/>
    <w:rsid w:val="004A08D6"/>
    <w:rsid w:val="004A25C2"/>
    <w:rsid w:val="004A6FEB"/>
    <w:rsid w:val="004B1426"/>
    <w:rsid w:val="004B43CD"/>
    <w:rsid w:val="004C1AA7"/>
    <w:rsid w:val="004C2DFB"/>
    <w:rsid w:val="004C477D"/>
    <w:rsid w:val="004D4A0E"/>
    <w:rsid w:val="004D5B37"/>
    <w:rsid w:val="004D7067"/>
    <w:rsid w:val="004E08FA"/>
    <w:rsid w:val="004E1103"/>
    <w:rsid w:val="004E3166"/>
    <w:rsid w:val="004F060E"/>
    <w:rsid w:val="004F29C1"/>
    <w:rsid w:val="0050088E"/>
    <w:rsid w:val="00500ECB"/>
    <w:rsid w:val="005011E0"/>
    <w:rsid w:val="00505333"/>
    <w:rsid w:val="00506DC3"/>
    <w:rsid w:val="00510888"/>
    <w:rsid w:val="00520D5F"/>
    <w:rsid w:val="005262E9"/>
    <w:rsid w:val="00531504"/>
    <w:rsid w:val="00534C83"/>
    <w:rsid w:val="00534E26"/>
    <w:rsid w:val="00535773"/>
    <w:rsid w:val="00536DBA"/>
    <w:rsid w:val="0053795E"/>
    <w:rsid w:val="00542390"/>
    <w:rsid w:val="00550B8F"/>
    <w:rsid w:val="00557CAF"/>
    <w:rsid w:val="00561823"/>
    <w:rsid w:val="0056260F"/>
    <w:rsid w:val="005645F0"/>
    <w:rsid w:val="005707D4"/>
    <w:rsid w:val="00571B01"/>
    <w:rsid w:val="0057551A"/>
    <w:rsid w:val="005848D8"/>
    <w:rsid w:val="005848E4"/>
    <w:rsid w:val="00584A15"/>
    <w:rsid w:val="00584CD4"/>
    <w:rsid w:val="00584DAB"/>
    <w:rsid w:val="00586C8C"/>
    <w:rsid w:val="0059306E"/>
    <w:rsid w:val="00593B8E"/>
    <w:rsid w:val="005947D6"/>
    <w:rsid w:val="005B439E"/>
    <w:rsid w:val="005B5366"/>
    <w:rsid w:val="005B6838"/>
    <w:rsid w:val="005C0D73"/>
    <w:rsid w:val="005C38C0"/>
    <w:rsid w:val="005C4170"/>
    <w:rsid w:val="005C4EDB"/>
    <w:rsid w:val="005C596B"/>
    <w:rsid w:val="005D1D60"/>
    <w:rsid w:val="005E6BCC"/>
    <w:rsid w:val="005F5116"/>
    <w:rsid w:val="005F6C2E"/>
    <w:rsid w:val="006057CA"/>
    <w:rsid w:val="00605E77"/>
    <w:rsid w:val="006077EC"/>
    <w:rsid w:val="00613C49"/>
    <w:rsid w:val="00616C94"/>
    <w:rsid w:val="006209F4"/>
    <w:rsid w:val="00622D97"/>
    <w:rsid w:val="006241F1"/>
    <w:rsid w:val="006263FE"/>
    <w:rsid w:val="00626FFE"/>
    <w:rsid w:val="006279A1"/>
    <w:rsid w:val="00632476"/>
    <w:rsid w:val="00633E81"/>
    <w:rsid w:val="00634B7A"/>
    <w:rsid w:val="006354A9"/>
    <w:rsid w:val="00640CCA"/>
    <w:rsid w:val="00644FC0"/>
    <w:rsid w:val="00645B66"/>
    <w:rsid w:val="00653CAE"/>
    <w:rsid w:val="00654B7E"/>
    <w:rsid w:val="006610BF"/>
    <w:rsid w:val="0066160F"/>
    <w:rsid w:val="00661CDA"/>
    <w:rsid w:val="006633F6"/>
    <w:rsid w:val="0066554E"/>
    <w:rsid w:val="006655B4"/>
    <w:rsid w:val="006678C9"/>
    <w:rsid w:val="00672954"/>
    <w:rsid w:val="006766FB"/>
    <w:rsid w:val="0068390D"/>
    <w:rsid w:val="00687EE9"/>
    <w:rsid w:val="00690713"/>
    <w:rsid w:val="00693F98"/>
    <w:rsid w:val="00695375"/>
    <w:rsid w:val="00695E1C"/>
    <w:rsid w:val="0069616E"/>
    <w:rsid w:val="00696DB0"/>
    <w:rsid w:val="006A6700"/>
    <w:rsid w:val="006A7DEB"/>
    <w:rsid w:val="006B02A9"/>
    <w:rsid w:val="006B7FB5"/>
    <w:rsid w:val="006C0BBD"/>
    <w:rsid w:val="006C129A"/>
    <w:rsid w:val="006D02F3"/>
    <w:rsid w:val="006D19A3"/>
    <w:rsid w:val="006D3A8E"/>
    <w:rsid w:val="006E2914"/>
    <w:rsid w:val="006E4CAD"/>
    <w:rsid w:val="006E551A"/>
    <w:rsid w:val="006E6CAF"/>
    <w:rsid w:val="006F2F74"/>
    <w:rsid w:val="006F63E9"/>
    <w:rsid w:val="006F6473"/>
    <w:rsid w:val="00702AB0"/>
    <w:rsid w:val="007114FD"/>
    <w:rsid w:val="00712AB3"/>
    <w:rsid w:val="00713F1C"/>
    <w:rsid w:val="007157F7"/>
    <w:rsid w:val="00715A49"/>
    <w:rsid w:val="007211E7"/>
    <w:rsid w:val="00723B30"/>
    <w:rsid w:val="007306B5"/>
    <w:rsid w:val="007363E6"/>
    <w:rsid w:val="00736840"/>
    <w:rsid w:val="007403E6"/>
    <w:rsid w:val="00743DA4"/>
    <w:rsid w:val="00744EB4"/>
    <w:rsid w:val="00746AC4"/>
    <w:rsid w:val="007503B2"/>
    <w:rsid w:val="00753CD7"/>
    <w:rsid w:val="00754E1F"/>
    <w:rsid w:val="0075568D"/>
    <w:rsid w:val="0076403E"/>
    <w:rsid w:val="00764E48"/>
    <w:rsid w:val="00767685"/>
    <w:rsid w:val="00773134"/>
    <w:rsid w:val="00773C3C"/>
    <w:rsid w:val="00777428"/>
    <w:rsid w:val="007858DF"/>
    <w:rsid w:val="007866D3"/>
    <w:rsid w:val="00786C8B"/>
    <w:rsid w:val="0079259B"/>
    <w:rsid w:val="007946E9"/>
    <w:rsid w:val="007A4F6C"/>
    <w:rsid w:val="007A5753"/>
    <w:rsid w:val="007B1769"/>
    <w:rsid w:val="007B2B84"/>
    <w:rsid w:val="007B3178"/>
    <w:rsid w:val="007B3FE1"/>
    <w:rsid w:val="007B4154"/>
    <w:rsid w:val="007C1472"/>
    <w:rsid w:val="007C1786"/>
    <w:rsid w:val="007C2D47"/>
    <w:rsid w:val="007C64B6"/>
    <w:rsid w:val="007C750B"/>
    <w:rsid w:val="007C78A3"/>
    <w:rsid w:val="007D0A81"/>
    <w:rsid w:val="007D6D29"/>
    <w:rsid w:val="007E5CD5"/>
    <w:rsid w:val="007E75D3"/>
    <w:rsid w:val="007F3B86"/>
    <w:rsid w:val="007F79C3"/>
    <w:rsid w:val="00801521"/>
    <w:rsid w:val="008112EC"/>
    <w:rsid w:val="0081284F"/>
    <w:rsid w:val="00814A55"/>
    <w:rsid w:val="00817929"/>
    <w:rsid w:val="0082144D"/>
    <w:rsid w:val="00826782"/>
    <w:rsid w:val="008329D3"/>
    <w:rsid w:val="00834DF8"/>
    <w:rsid w:val="00836EDB"/>
    <w:rsid w:val="00841419"/>
    <w:rsid w:val="00841C73"/>
    <w:rsid w:val="0084361A"/>
    <w:rsid w:val="00844D75"/>
    <w:rsid w:val="008450FF"/>
    <w:rsid w:val="00852895"/>
    <w:rsid w:val="0085577A"/>
    <w:rsid w:val="00865B61"/>
    <w:rsid w:val="00867C7B"/>
    <w:rsid w:val="00867E95"/>
    <w:rsid w:val="008703FA"/>
    <w:rsid w:val="00874E3F"/>
    <w:rsid w:val="00877FFD"/>
    <w:rsid w:val="00881981"/>
    <w:rsid w:val="008859C1"/>
    <w:rsid w:val="00886222"/>
    <w:rsid w:val="00887482"/>
    <w:rsid w:val="0089306A"/>
    <w:rsid w:val="008A1027"/>
    <w:rsid w:val="008A16DD"/>
    <w:rsid w:val="008A32A0"/>
    <w:rsid w:val="008A4270"/>
    <w:rsid w:val="008A4AE6"/>
    <w:rsid w:val="008B40BA"/>
    <w:rsid w:val="008B5A0F"/>
    <w:rsid w:val="008C06CA"/>
    <w:rsid w:val="008C1BD8"/>
    <w:rsid w:val="008C5FB2"/>
    <w:rsid w:val="008C6B20"/>
    <w:rsid w:val="008C6F4E"/>
    <w:rsid w:val="008D0DCD"/>
    <w:rsid w:val="008E0226"/>
    <w:rsid w:val="008E3236"/>
    <w:rsid w:val="008E4CD9"/>
    <w:rsid w:val="008F0A2A"/>
    <w:rsid w:val="008F0DD1"/>
    <w:rsid w:val="008F2A80"/>
    <w:rsid w:val="008F78F3"/>
    <w:rsid w:val="00900CB1"/>
    <w:rsid w:val="00907972"/>
    <w:rsid w:val="00911640"/>
    <w:rsid w:val="0091477C"/>
    <w:rsid w:val="0091576A"/>
    <w:rsid w:val="009168AE"/>
    <w:rsid w:val="0092166C"/>
    <w:rsid w:val="009226F2"/>
    <w:rsid w:val="0092689F"/>
    <w:rsid w:val="00930754"/>
    <w:rsid w:val="009311A7"/>
    <w:rsid w:val="009311D1"/>
    <w:rsid w:val="00940B6F"/>
    <w:rsid w:val="009438DF"/>
    <w:rsid w:val="00946B4F"/>
    <w:rsid w:val="00950832"/>
    <w:rsid w:val="00951BC2"/>
    <w:rsid w:val="00960422"/>
    <w:rsid w:val="00962B44"/>
    <w:rsid w:val="00963D20"/>
    <w:rsid w:val="009666ED"/>
    <w:rsid w:val="009706B0"/>
    <w:rsid w:val="00971920"/>
    <w:rsid w:val="0097738B"/>
    <w:rsid w:val="00980457"/>
    <w:rsid w:val="00980758"/>
    <w:rsid w:val="00982945"/>
    <w:rsid w:val="00983843"/>
    <w:rsid w:val="00985425"/>
    <w:rsid w:val="00990F30"/>
    <w:rsid w:val="00994564"/>
    <w:rsid w:val="009957BA"/>
    <w:rsid w:val="009A020D"/>
    <w:rsid w:val="009A6B0E"/>
    <w:rsid w:val="009A7DEB"/>
    <w:rsid w:val="009B1883"/>
    <w:rsid w:val="009B22A6"/>
    <w:rsid w:val="009B4420"/>
    <w:rsid w:val="009B4C39"/>
    <w:rsid w:val="009C3496"/>
    <w:rsid w:val="009C4BCC"/>
    <w:rsid w:val="009C532C"/>
    <w:rsid w:val="009C7E86"/>
    <w:rsid w:val="009D5D04"/>
    <w:rsid w:val="009D7C88"/>
    <w:rsid w:val="009E0E3A"/>
    <w:rsid w:val="009E5610"/>
    <w:rsid w:val="009E5BE7"/>
    <w:rsid w:val="009E5CD2"/>
    <w:rsid w:val="009F074B"/>
    <w:rsid w:val="009F683B"/>
    <w:rsid w:val="00A0760B"/>
    <w:rsid w:val="00A11A76"/>
    <w:rsid w:val="00A14CBB"/>
    <w:rsid w:val="00A3123B"/>
    <w:rsid w:val="00A34E3F"/>
    <w:rsid w:val="00A4253B"/>
    <w:rsid w:val="00A443FF"/>
    <w:rsid w:val="00A45501"/>
    <w:rsid w:val="00A47B13"/>
    <w:rsid w:val="00A50270"/>
    <w:rsid w:val="00A511F1"/>
    <w:rsid w:val="00A607BA"/>
    <w:rsid w:val="00A63E68"/>
    <w:rsid w:val="00A728AA"/>
    <w:rsid w:val="00A743FD"/>
    <w:rsid w:val="00A77045"/>
    <w:rsid w:val="00A77CE2"/>
    <w:rsid w:val="00A82DE2"/>
    <w:rsid w:val="00A83A53"/>
    <w:rsid w:val="00A91575"/>
    <w:rsid w:val="00A969A1"/>
    <w:rsid w:val="00AA38D7"/>
    <w:rsid w:val="00AA6385"/>
    <w:rsid w:val="00AB0A76"/>
    <w:rsid w:val="00AB24BB"/>
    <w:rsid w:val="00AB35C3"/>
    <w:rsid w:val="00AB4E57"/>
    <w:rsid w:val="00AC1F98"/>
    <w:rsid w:val="00AC3193"/>
    <w:rsid w:val="00AC4715"/>
    <w:rsid w:val="00AC76DA"/>
    <w:rsid w:val="00AD0BD2"/>
    <w:rsid w:val="00AD181B"/>
    <w:rsid w:val="00AD270C"/>
    <w:rsid w:val="00AD29F7"/>
    <w:rsid w:val="00AD713D"/>
    <w:rsid w:val="00AE010F"/>
    <w:rsid w:val="00AE1AE8"/>
    <w:rsid w:val="00AE2587"/>
    <w:rsid w:val="00AE27EC"/>
    <w:rsid w:val="00AE6C42"/>
    <w:rsid w:val="00AF15F5"/>
    <w:rsid w:val="00AF2109"/>
    <w:rsid w:val="00B01C13"/>
    <w:rsid w:val="00B02009"/>
    <w:rsid w:val="00B05AE4"/>
    <w:rsid w:val="00B1048B"/>
    <w:rsid w:val="00B10828"/>
    <w:rsid w:val="00B13BA5"/>
    <w:rsid w:val="00B17AEE"/>
    <w:rsid w:val="00B21479"/>
    <w:rsid w:val="00B24F55"/>
    <w:rsid w:val="00B32533"/>
    <w:rsid w:val="00B3366C"/>
    <w:rsid w:val="00B36CF1"/>
    <w:rsid w:val="00B4049F"/>
    <w:rsid w:val="00B430EE"/>
    <w:rsid w:val="00B46BC9"/>
    <w:rsid w:val="00B50D8F"/>
    <w:rsid w:val="00B51FB2"/>
    <w:rsid w:val="00B524B0"/>
    <w:rsid w:val="00B60DCD"/>
    <w:rsid w:val="00B61391"/>
    <w:rsid w:val="00B613F9"/>
    <w:rsid w:val="00B64E49"/>
    <w:rsid w:val="00B657FA"/>
    <w:rsid w:val="00B66F00"/>
    <w:rsid w:val="00B72274"/>
    <w:rsid w:val="00B73B8C"/>
    <w:rsid w:val="00B825AB"/>
    <w:rsid w:val="00B85B3E"/>
    <w:rsid w:val="00B87C56"/>
    <w:rsid w:val="00B90A01"/>
    <w:rsid w:val="00B97054"/>
    <w:rsid w:val="00B97055"/>
    <w:rsid w:val="00BA1DA9"/>
    <w:rsid w:val="00BA4792"/>
    <w:rsid w:val="00BA75B7"/>
    <w:rsid w:val="00BA7F45"/>
    <w:rsid w:val="00BB0103"/>
    <w:rsid w:val="00BB0D48"/>
    <w:rsid w:val="00BB54A7"/>
    <w:rsid w:val="00BC033A"/>
    <w:rsid w:val="00BC13FF"/>
    <w:rsid w:val="00BC5E18"/>
    <w:rsid w:val="00BC7FDD"/>
    <w:rsid w:val="00BD586C"/>
    <w:rsid w:val="00BD60CC"/>
    <w:rsid w:val="00BE12CB"/>
    <w:rsid w:val="00BE1CFA"/>
    <w:rsid w:val="00BE2416"/>
    <w:rsid w:val="00BF0383"/>
    <w:rsid w:val="00BF0E77"/>
    <w:rsid w:val="00BF3A70"/>
    <w:rsid w:val="00BF3C81"/>
    <w:rsid w:val="00BF4692"/>
    <w:rsid w:val="00C00E7C"/>
    <w:rsid w:val="00C018A1"/>
    <w:rsid w:val="00C03DE0"/>
    <w:rsid w:val="00C10140"/>
    <w:rsid w:val="00C15A55"/>
    <w:rsid w:val="00C1792B"/>
    <w:rsid w:val="00C50487"/>
    <w:rsid w:val="00C52168"/>
    <w:rsid w:val="00C6238B"/>
    <w:rsid w:val="00C63381"/>
    <w:rsid w:val="00C636D9"/>
    <w:rsid w:val="00C67258"/>
    <w:rsid w:val="00C712B9"/>
    <w:rsid w:val="00C7638F"/>
    <w:rsid w:val="00C81A61"/>
    <w:rsid w:val="00C82DF9"/>
    <w:rsid w:val="00C83C4D"/>
    <w:rsid w:val="00C86412"/>
    <w:rsid w:val="00C87C80"/>
    <w:rsid w:val="00C9082A"/>
    <w:rsid w:val="00C9216B"/>
    <w:rsid w:val="00C93725"/>
    <w:rsid w:val="00C96D03"/>
    <w:rsid w:val="00CA08A9"/>
    <w:rsid w:val="00CA2390"/>
    <w:rsid w:val="00CA3C62"/>
    <w:rsid w:val="00CA4008"/>
    <w:rsid w:val="00CA5409"/>
    <w:rsid w:val="00CA5478"/>
    <w:rsid w:val="00CA5DC0"/>
    <w:rsid w:val="00CB03DE"/>
    <w:rsid w:val="00CB1B03"/>
    <w:rsid w:val="00CB302A"/>
    <w:rsid w:val="00CB7E1C"/>
    <w:rsid w:val="00CC3935"/>
    <w:rsid w:val="00CC45F0"/>
    <w:rsid w:val="00CC534D"/>
    <w:rsid w:val="00CD01E2"/>
    <w:rsid w:val="00CD08A9"/>
    <w:rsid w:val="00CD2070"/>
    <w:rsid w:val="00CD6881"/>
    <w:rsid w:val="00CD7971"/>
    <w:rsid w:val="00CE1634"/>
    <w:rsid w:val="00CE1AB9"/>
    <w:rsid w:val="00CE2B17"/>
    <w:rsid w:val="00CE2C7D"/>
    <w:rsid w:val="00CE7301"/>
    <w:rsid w:val="00CE7363"/>
    <w:rsid w:val="00CF1B33"/>
    <w:rsid w:val="00D00AB5"/>
    <w:rsid w:val="00D04D64"/>
    <w:rsid w:val="00D04E7D"/>
    <w:rsid w:val="00D16C2D"/>
    <w:rsid w:val="00D17637"/>
    <w:rsid w:val="00D202B9"/>
    <w:rsid w:val="00D218B5"/>
    <w:rsid w:val="00D31968"/>
    <w:rsid w:val="00D31B27"/>
    <w:rsid w:val="00D33B89"/>
    <w:rsid w:val="00D353D4"/>
    <w:rsid w:val="00D37B8E"/>
    <w:rsid w:val="00D42115"/>
    <w:rsid w:val="00D44719"/>
    <w:rsid w:val="00D45D2C"/>
    <w:rsid w:val="00D472A5"/>
    <w:rsid w:val="00D51A96"/>
    <w:rsid w:val="00D52535"/>
    <w:rsid w:val="00D54623"/>
    <w:rsid w:val="00D66437"/>
    <w:rsid w:val="00D75A1C"/>
    <w:rsid w:val="00D75B3D"/>
    <w:rsid w:val="00D801B8"/>
    <w:rsid w:val="00D80C5D"/>
    <w:rsid w:val="00D81E4C"/>
    <w:rsid w:val="00D82020"/>
    <w:rsid w:val="00D8268D"/>
    <w:rsid w:val="00D847E5"/>
    <w:rsid w:val="00D852CA"/>
    <w:rsid w:val="00D905D2"/>
    <w:rsid w:val="00D92594"/>
    <w:rsid w:val="00D933B2"/>
    <w:rsid w:val="00D9515E"/>
    <w:rsid w:val="00D954DF"/>
    <w:rsid w:val="00DA25A2"/>
    <w:rsid w:val="00DA29B9"/>
    <w:rsid w:val="00DA3026"/>
    <w:rsid w:val="00DA48CD"/>
    <w:rsid w:val="00DA64A5"/>
    <w:rsid w:val="00DB102F"/>
    <w:rsid w:val="00DB120D"/>
    <w:rsid w:val="00DB4060"/>
    <w:rsid w:val="00DB6FC7"/>
    <w:rsid w:val="00DB7422"/>
    <w:rsid w:val="00DC5625"/>
    <w:rsid w:val="00DC6436"/>
    <w:rsid w:val="00DD0D74"/>
    <w:rsid w:val="00DD3E9C"/>
    <w:rsid w:val="00DD6002"/>
    <w:rsid w:val="00DE04FA"/>
    <w:rsid w:val="00DE0B80"/>
    <w:rsid w:val="00DF1D6E"/>
    <w:rsid w:val="00E00A01"/>
    <w:rsid w:val="00E02893"/>
    <w:rsid w:val="00E029E3"/>
    <w:rsid w:val="00E05B17"/>
    <w:rsid w:val="00E12D63"/>
    <w:rsid w:val="00E17844"/>
    <w:rsid w:val="00E17F7F"/>
    <w:rsid w:val="00E20A31"/>
    <w:rsid w:val="00E22FFC"/>
    <w:rsid w:val="00E25E6F"/>
    <w:rsid w:val="00E33C15"/>
    <w:rsid w:val="00E409A5"/>
    <w:rsid w:val="00E42CEC"/>
    <w:rsid w:val="00E4312E"/>
    <w:rsid w:val="00E44BB2"/>
    <w:rsid w:val="00E465E9"/>
    <w:rsid w:val="00E47C24"/>
    <w:rsid w:val="00E70846"/>
    <w:rsid w:val="00E72FA2"/>
    <w:rsid w:val="00E73A2D"/>
    <w:rsid w:val="00E74DD8"/>
    <w:rsid w:val="00E75695"/>
    <w:rsid w:val="00E75FFA"/>
    <w:rsid w:val="00E761A6"/>
    <w:rsid w:val="00E771DF"/>
    <w:rsid w:val="00E800CC"/>
    <w:rsid w:val="00E80FBD"/>
    <w:rsid w:val="00E82AA8"/>
    <w:rsid w:val="00E82D69"/>
    <w:rsid w:val="00E84DAC"/>
    <w:rsid w:val="00E9016D"/>
    <w:rsid w:val="00E91492"/>
    <w:rsid w:val="00E93D58"/>
    <w:rsid w:val="00E93DCC"/>
    <w:rsid w:val="00E97B61"/>
    <w:rsid w:val="00EA12BF"/>
    <w:rsid w:val="00EA2D15"/>
    <w:rsid w:val="00EA3E22"/>
    <w:rsid w:val="00EA5420"/>
    <w:rsid w:val="00EA743E"/>
    <w:rsid w:val="00EB3835"/>
    <w:rsid w:val="00EB3B8A"/>
    <w:rsid w:val="00EC1432"/>
    <w:rsid w:val="00EC524B"/>
    <w:rsid w:val="00EE06C7"/>
    <w:rsid w:val="00EE2106"/>
    <w:rsid w:val="00EE4642"/>
    <w:rsid w:val="00EF1DAC"/>
    <w:rsid w:val="00EF1E1C"/>
    <w:rsid w:val="00F03C11"/>
    <w:rsid w:val="00F03CA4"/>
    <w:rsid w:val="00F068CD"/>
    <w:rsid w:val="00F10E74"/>
    <w:rsid w:val="00F117D2"/>
    <w:rsid w:val="00F22AAE"/>
    <w:rsid w:val="00F237F7"/>
    <w:rsid w:val="00F338C1"/>
    <w:rsid w:val="00F33EFA"/>
    <w:rsid w:val="00F343F0"/>
    <w:rsid w:val="00F402BC"/>
    <w:rsid w:val="00F4097E"/>
    <w:rsid w:val="00F41C97"/>
    <w:rsid w:val="00F4384D"/>
    <w:rsid w:val="00F62BC6"/>
    <w:rsid w:val="00F6394C"/>
    <w:rsid w:val="00F67C46"/>
    <w:rsid w:val="00F709B8"/>
    <w:rsid w:val="00F70A2C"/>
    <w:rsid w:val="00F73127"/>
    <w:rsid w:val="00F7360E"/>
    <w:rsid w:val="00F76074"/>
    <w:rsid w:val="00F77011"/>
    <w:rsid w:val="00F771EF"/>
    <w:rsid w:val="00F77B99"/>
    <w:rsid w:val="00F80F00"/>
    <w:rsid w:val="00F813C3"/>
    <w:rsid w:val="00F81EB3"/>
    <w:rsid w:val="00F85B3E"/>
    <w:rsid w:val="00F85ED0"/>
    <w:rsid w:val="00F909F5"/>
    <w:rsid w:val="00F916F6"/>
    <w:rsid w:val="00F92155"/>
    <w:rsid w:val="00F9607B"/>
    <w:rsid w:val="00FA1574"/>
    <w:rsid w:val="00FA5AE3"/>
    <w:rsid w:val="00FA68A0"/>
    <w:rsid w:val="00FA7D16"/>
    <w:rsid w:val="00FB0C3F"/>
    <w:rsid w:val="00FB223C"/>
    <w:rsid w:val="00FB2C94"/>
    <w:rsid w:val="00FB5602"/>
    <w:rsid w:val="00FC3016"/>
    <w:rsid w:val="00FC4AD5"/>
    <w:rsid w:val="00FC4BCD"/>
    <w:rsid w:val="00FC5F01"/>
    <w:rsid w:val="00FC7DDB"/>
    <w:rsid w:val="00FD5BE2"/>
    <w:rsid w:val="00FE3FAE"/>
    <w:rsid w:val="00FE7FDA"/>
    <w:rsid w:val="00FF2933"/>
    <w:rsid w:val="00FF4DEF"/>
    <w:rsid w:val="00FF64B9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9477B1DE-BBE5-4B9D-B049-2954A7E3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72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93177"/>
    <w:rsid w:val="001B692A"/>
    <w:rsid w:val="002367C1"/>
    <w:rsid w:val="002C47CD"/>
    <w:rsid w:val="002E23D9"/>
    <w:rsid w:val="002E74DB"/>
    <w:rsid w:val="003B0CAE"/>
    <w:rsid w:val="00601106"/>
    <w:rsid w:val="0066254F"/>
    <w:rsid w:val="0084464B"/>
    <w:rsid w:val="00853AA2"/>
    <w:rsid w:val="009F617C"/>
    <w:rsid w:val="00B61EB9"/>
    <w:rsid w:val="00BB20A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6242689EA084589CCD2C55C31D37C" ma:contentTypeVersion="9" ma:contentTypeDescription="Create a new document." ma:contentTypeScope="" ma:versionID="d94fe75de2782c8a55b691f866cb52d5">
  <xsd:schema xmlns:xsd="http://www.w3.org/2001/XMLSchema" xmlns:xs="http://www.w3.org/2001/XMLSchema" xmlns:p="http://schemas.microsoft.com/office/2006/metadata/properties" xmlns:ns3="2ac24dee-76de-4024-a1e0-94f7c74bcece" targetNamespace="http://schemas.microsoft.com/office/2006/metadata/properties" ma:root="true" ma:fieldsID="783c2fad1e9594cd6d748f12b632d965" ns3:_="">
    <xsd:import namespace="2ac24dee-76de-4024-a1e0-94f7c74bce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24dee-76de-4024-a1e0-94f7c74bc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7DE46-6A69-4548-BD28-4E87F6176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24dee-76de-4024-a1e0-94f7c74bc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45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Audacity to Choose Wisdom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Audacity to Choose Wisdom</dc:title>
  <dc:subject/>
  <dc:creator>Paul Sadler</dc:creator>
  <cp:keywords/>
  <dc:description/>
  <cp:lastModifiedBy>Caleb Jones</cp:lastModifiedBy>
  <cp:revision>34</cp:revision>
  <cp:lastPrinted>2021-06-01T20:10:00Z</cp:lastPrinted>
  <dcterms:created xsi:type="dcterms:W3CDTF">2021-06-01T20:51:00Z</dcterms:created>
  <dcterms:modified xsi:type="dcterms:W3CDTF">2021-06-04T15:00:00Z</dcterms:modified>
  <cp:category>1 Kings 3:1-28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0x0101002E46242689EA084589CCD2C55C31D37C</vt:lpwstr>
  </property>
</Properties>
</file>