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1EA3" w14:textId="05203AE4" w:rsidR="000958B9" w:rsidRPr="00715A49" w:rsidRDefault="00007282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D301C9" w:rsidRPr="00D301C9">
            <w:rPr>
              <w:rStyle w:val="TitleChar"/>
              <w:sz w:val="32"/>
            </w:rPr>
            <w:t xml:space="preserve">A Prayer for </w:t>
          </w:r>
          <w:r w:rsidR="003F624F">
            <w:rPr>
              <w:rStyle w:val="TitleChar"/>
              <w:sz w:val="32"/>
            </w:rPr>
            <w:t>Filling</w:t>
          </w:r>
        </w:sdtContent>
      </w:sdt>
      <w:r w:rsidR="00D905D2">
        <w:rPr>
          <w:rStyle w:val="TitleChar"/>
        </w:rPr>
        <w:tab/>
      </w:r>
      <w:r w:rsidR="004113D4">
        <w:rPr>
          <w:rFonts w:asciiTheme="majorHAnsi" w:hAnsiTheme="majorHAnsi"/>
          <w:sz w:val="28"/>
          <w:szCs w:val="28"/>
        </w:rPr>
        <w:t>Febr</w:t>
      </w:r>
      <w:r w:rsidR="00A048E0">
        <w:rPr>
          <w:rFonts w:asciiTheme="majorHAnsi" w:hAnsiTheme="majorHAnsi"/>
          <w:sz w:val="28"/>
          <w:szCs w:val="28"/>
        </w:rPr>
        <w:t>uary</w:t>
      </w:r>
      <w:r w:rsidR="00A60D88">
        <w:rPr>
          <w:rFonts w:asciiTheme="majorHAnsi" w:hAnsiTheme="majorHAnsi"/>
          <w:sz w:val="28"/>
          <w:szCs w:val="28"/>
        </w:rPr>
        <w:t xml:space="preserve"> </w:t>
      </w:r>
      <w:r w:rsidR="003F624F">
        <w:rPr>
          <w:rFonts w:asciiTheme="majorHAnsi" w:hAnsiTheme="majorHAnsi"/>
          <w:sz w:val="28"/>
          <w:szCs w:val="28"/>
        </w:rPr>
        <w:t>9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048E0">
        <w:rPr>
          <w:rFonts w:asciiTheme="majorHAnsi" w:hAnsiTheme="majorHAnsi"/>
          <w:sz w:val="28"/>
          <w:szCs w:val="28"/>
        </w:rPr>
        <w:t>20</w:t>
      </w:r>
    </w:p>
    <w:p w14:paraId="73562D33" w14:textId="747D6336" w:rsidR="00A62CD7" w:rsidRPr="00715A49" w:rsidRDefault="00007282" w:rsidP="00720F01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F624F">
            <w:rPr>
              <w:rFonts w:asciiTheme="majorHAnsi" w:hAnsiTheme="majorHAnsi"/>
              <w:i/>
              <w:iCs/>
              <w:sz w:val="24"/>
              <w:szCs w:val="24"/>
            </w:rPr>
            <w:t>Luke 11:5</w:t>
          </w:r>
          <w:r w:rsidR="00586956">
            <w:rPr>
              <w:rFonts w:asciiTheme="majorHAnsi" w:hAnsiTheme="majorHAnsi"/>
              <w:i/>
              <w:iCs/>
              <w:sz w:val="24"/>
              <w:szCs w:val="24"/>
            </w:rPr>
            <w:t>-13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016B0" w:rsidRPr="009016B0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3F2DA7">
            <w:rPr>
              <w:rFonts w:asciiTheme="majorHAnsi" w:hAnsiTheme="majorHAnsi"/>
              <w:i/>
              <w:iCs/>
              <w:sz w:val="24"/>
              <w:szCs w:val="24"/>
            </w:rPr>
            <w:t>Seeking the Face of God</w:t>
          </w:r>
        </w:sdtContent>
      </w:sdt>
    </w:p>
    <w:p w14:paraId="4C110380" w14:textId="251E4052" w:rsidR="00FC5F01" w:rsidRDefault="00753826" w:rsidP="00140111">
      <w:pPr>
        <w:pStyle w:val="Quote"/>
      </w:pPr>
      <w:r w:rsidRPr="00753826">
        <w:t>Heaven is full of answers to prayers for which no one ever bothered to ask.</w:t>
      </w:r>
      <w:r w:rsidR="00181A0B">
        <w:t xml:space="preserve"> – </w:t>
      </w:r>
      <w:r w:rsidR="004560F8" w:rsidRPr="004560F8">
        <w:t>Billy Graham</w:t>
      </w:r>
    </w:p>
    <w:p w14:paraId="43C016A6" w14:textId="78B42B71" w:rsidR="00FC5F01" w:rsidRPr="00FC5F01" w:rsidRDefault="00FC5F01" w:rsidP="008F0DD1">
      <w:r>
        <w:t>Intro</w:t>
      </w:r>
      <w:r w:rsidR="00045B8A">
        <w:t xml:space="preserve">: </w:t>
      </w:r>
      <w:r w:rsidR="00764E95">
        <w:t>Learning how to</w:t>
      </w:r>
      <w:r w:rsidR="00393CF0">
        <w:t xml:space="preserve"> approach God in prayer</w:t>
      </w:r>
      <w:r w:rsidR="00BA3AFE">
        <w:t>.</w:t>
      </w:r>
    </w:p>
    <w:p w14:paraId="3B31AD48" w14:textId="02A285EE" w:rsidR="002034F5" w:rsidRDefault="00BD08CB" w:rsidP="00080F9A">
      <w:pPr>
        <w:pStyle w:val="GBC-H1"/>
      </w:pPr>
      <w:r w:rsidRPr="00BD08CB">
        <w:t>God invites us to pray shamelessly.</w:t>
      </w:r>
    </w:p>
    <w:p w14:paraId="1E3219E0" w14:textId="0876EDC7" w:rsidR="00FA6A64" w:rsidRDefault="00FA6A64" w:rsidP="00FA6A64">
      <w:pPr>
        <w:pStyle w:val="GBC-H2"/>
      </w:pPr>
      <w:r>
        <w:t>Shameless prayer is bold.</w:t>
      </w:r>
    </w:p>
    <w:p w14:paraId="031773DB" w14:textId="77777777" w:rsidR="00FA6A64" w:rsidRDefault="00FA6A64" w:rsidP="00A30F10">
      <w:pPr>
        <w:pStyle w:val="GBC-List"/>
      </w:pPr>
      <w:r>
        <w:t xml:space="preserve">v. 5 </w:t>
      </w:r>
      <w:r w:rsidRPr="00C81E9B">
        <w:rPr>
          <w:i/>
          <w:iCs/>
        </w:rPr>
        <w:t>go to him at midnight</w:t>
      </w:r>
    </w:p>
    <w:p w14:paraId="4597931A" w14:textId="4687AC58" w:rsidR="00FA6A64" w:rsidRDefault="00FA6A64" w:rsidP="00A30F10">
      <w:pPr>
        <w:pStyle w:val="GBC-List"/>
      </w:pPr>
      <w:r>
        <w:t xml:space="preserve">v. 7 </w:t>
      </w:r>
      <w:r w:rsidRPr="008866F3">
        <w:rPr>
          <w:i/>
          <w:iCs/>
        </w:rPr>
        <w:t>Do not bother me</w:t>
      </w:r>
      <w:r w:rsidR="008866F3" w:rsidRPr="008866F3">
        <w:rPr>
          <w:i/>
          <w:iCs/>
        </w:rPr>
        <w:t xml:space="preserve">; </w:t>
      </w:r>
      <w:r w:rsidRPr="008866F3">
        <w:rPr>
          <w:i/>
          <w:iCs/>
        </w:rPr>
        <w:t>the door is now shut</w:t>
      </w:r>
      <w:r w:rsidR="00A30D28">
        <w:rPr>
          <w:i/>
          <w:iCs/>
        </w:rPr>
        <w:t xml:space="preserve"> …</w:t>
      </w:r>
    </w:p>
    <w:p w14:paraId="62F31A38" w14:textId="77777777" w:rsidR="00FA6A64" w:rsidRDefault="00FA6A64" w:rsidP="00A30F10">
      <w:pPr>
        <w:pStyle w:val="GBC-List"/>
      </w:pPr>
      <w:r>
        <w:t xml:space="preserve">v. 7 </w:t>
      </w:r>
      <w:r w:rsidRPr="00D72C16">
        <w:rPr>
          <w:i/>
          <w:iCs/>
        </w:rPr>
        <w:t>and my children are with me in bed</w:t>
      </w:r>
    </w:p>
    <w:p w14:paraId="2341C504" w14:textId="77777777" w:rsidR="00FA6A64" w:rsidRPr="00D72C16" w:rsidRDefault="00FA6A64" w:rsidP="00A30F10">
      <w:pPr>
        <w:pStyle w:val="GBC-List"/>
        <w:rPr>
          <w:i/>
          <w:iCs/>
        </w:rPr>
      </w:pPr>
      <w:r>
        <w:t xml:space="preserve">Hebrews 4:16 </w:t>
      </w:r>
      <w:r w:rsidRPr="00D72C16">
        <w:rPr>
          <w:i/>
          <w:iCs/>
        </w:rPr>
        <w:t>Let us then with confidence draw near to the throne of grace, that we may receive mercy and find grace to help in time of need.</w:t>
      </w:r>
    </w:p>
    <w:p w14:paraId="22029262" w14:textId="7F817EF0" w:rsidR="00FA6A64" w:rsidRDefault="00FA6A64" w:rsidP="00FA6A64">
      <w:pPr>
        <w:pStyle w:val="GBC-H2"/>
      </w:pPr>
      <w:r>
        <w:t>The alternative to shameless prayer is complacency.</w:t>
      </w:r>
    </w:p>
    <w:p w14:paraId="57B67CE3" w14:textId="77777777" w:rsidR="00FA6A64" w:rsidRPr="00D72C16" w:rsidRDefault="00FA6A64" w:rsidP="00C81E9B">
      <w:pPr>
        <w:pStyle w:val="GBC-List"/>
        <w:rPr>
          <w:i/>
          <w:iCs/>
        </w:rPr>
      </w:pPr>
      <w:r>
        <w:t xml:space="preserve">v. 6 </w:t>
      </w:r>
      <w:r w:rsidRPr="00D72C16">
        <w:rPr>
          <w:i/>
          <w:iCs/>
        </w:rPr>
        <w:t>a friend of mine has arrived on a journey, and I have nothing to set before him</w:t>
      </w:r>
    </w:p>
    <w:p w14:paraId="0EE1EEA7" w14:textId="14286B66" w:rsidR="00FA6A64" w:rsidRPr="00D72C16" w:rsidRDefault="00FA6A64" w:rsidP="00C81E9B">
      <w:pPr>
        <w:pStyle w:val="GBC-List"/>
        <w:rPr>
          <w:i/>
          <w:iCs/>
        </w:rPr>
      </w:pPr>
      <w:r>
        <w:t xml:space="preserve">Genesis 18:32 </w:t>
      </w:r>
      <w:r w:rsidRPr="00D72C16">
        <w:rPr>
          <w:i/>
          <w:iCs/>
        </w:rPr>
        <w:t xml:space="preserve">Then he said, “Oh let not the </w:t>
      </w:r>
      <w:r w:rsidR="00776368">
        <w:rPr>
          <w:i/>
          <w:iCs/>
        </w:rPr>
        <w:t>L</w:t>
      </w:r>
      <w:r w:rsidR="00E321D6">
        <w:rPr>
          <w:i/>
          <w:iCs/>
        </w:rPr>
        <w:t>ord</w:t>
      </w:r>
      <w:r w:rsidRPr="00D72C16">
        <w:rPr>
          <w:i/>
          <w:iCs/>
        </w:rPr>
        <w:t xml:space="preserve"> be angry, and I will speak again but this once. Suppose ten are found there.”</w:t>
      </w:r>
      <w:r w:rsidR="00E5002E">
        <w:rPr>
          <w:i/>
          <w:iCs/>
        </w:rPr>
        <w:t xml:space="preserve"> </w:t>
      </w:r>
      <w:r w:rsidRPr="00D72C16">
        <w:rPr>
          <w:i/>
          <w:iCs/>
        </w:rPr>
        <w:t>He answered, “For the sake of ten I will not destroy it.”</w:t>
      </w:r>
    </w:p>
    <w:p w14:paraId="215717C7" w14:textId="4F41BC10" w:rsidR="00FA6A64" w:rsidRDefault="00FA6A64" w:rsidP="00FA6A64">
      <w:pPr>
        <w:pStyle w:val="GBC-H2"/>
      </w:pPr>
      <w:r>
        <w:t>Shameless prayer glorifies God.</w:t>
      </w:r>
    </w:p>
    <w:p w14:paraId="38933170" w14:textId="59530524" w:rsidR="00096149" w:rsidRPr="00A30F10" w:rsidRDefault="00FA6A64" w:rsidP="00C81E9B">
      <w:pPr>
        <w:pStyle w:val="GBC-List"/>
      </w:pPr>
      <w:r>
        <w:t xml:space="preserve">v. 8 </w:t>
      </w:r>
      <w:r w:rsidRPr="00AC2882">
        <w:rPr>
          <w:i/>
          <w:iCs/>
        </w:rPr>
        <w:t>because of his impudence he will rise and give him whatever he needs</w:t>
      </w:r>
    </w:p>
    <w:p w14:paraId="7B047B4C" w14:textId="290B3DE0" w:rsidR="00B212B0" w:rsidRDefault="00BF5A11" w:rsidP="00DB4962">
      <w:pPr>
        <w:pStyle w:val="GBC-Qbullet"/>
        <w:rPr>
          <w:rStyle w:val="eop"/>
        </w:rPr>
      </w:pPr>
      <w:r>
        <w:rPr>
          <w:rStyle w:val="eop"/>
        </w:rPr>
        <w:t xml:space="preserve">What </w:t>
      </w:r>
      <w:r w:rsidR="00D5768A">
        <w:rPr>
          <w:rStyle w:val="eop"/>
        </w:rPr>
        <w:t xml:space="preserve">attitudes </w:t>
      </w:r>
      <w:r w:rsidR="009D6C05">
        <w:rPr>
          <w:rStyle w:val="eop"/>
        </w:rPr>
        <w:t xml:space="preserve">and values </w:t>
      </w:r>
      <w:r w:rsidR="00D5768A">
        <w:rPr>
          <w:rStyle w:val="eop"/>
        </w:rPr>
        <w:t>keep us from praying shamelessly?</w:t>
      </w:r>
    </w:p>
    <w:p w14:paraId="4D9DACCF" w14:textId="77777777" w:rsidR="00F16EE9" w:rsidRDefault="00F16EE9" w:rsidP="00DB4962">
      <w:pPr>
        <w:pStyle w:val="GBC-Qbullet"/>
        <w:rPr>
          <w:rStyle w:val="eop"/>
        </w:rPr>
      </w:pPr>
      <w:r>
        <w:rPr>
          <w:rStyle w:val="eop"/>
        </w:rPr>
        <w:t>Why does God invite us to pray shamelessly?</w:t>
      </w:r>
    </w:p>
    <w:p w14:paraId="0D3C5FAD" w14:textId="69144D41" w:rsidR="00E51D47" w:rsidRPr="00DE3753" w:rsidRDefault="00F85E98" w:rsidP="00DE3753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>W</w:t>
      </w:r>
      <w:r w:rsidR="00981E7D">
        <w:rPr>
          <w:rStyle w:val="eop"/>
        </w:rPr>
        <w:t xml:space="preserve">hat’s the difference between </w:t>
      </w:r>
      <w:r w:rsidR="00142147">
        <w:rPr>
          <w:rStyle w:val="eop"/>
        </w:rPr>
        <w:t xml:space="preserve">the content and </w:t>
      </w:r>
      <w:r w:rsidR="000A6D5F">
        <w:rPr>
          <w:rStyle w:val="eop"/>
        </w:rPr>
        <w:t xml:space="preserve">attitude of </w:t>
      </w:r>
      <w:r w:rsidR="00981E7D">
        <w:rPr>
          <w:rStyle w:val="eop"/>
        </w:rPr>
        <w:t>a shameless prayer and a polite prayer?</w:t>
      </w:r>
    </w:p>
    <w:p w14:paraId="7B820CEE" w14:textId="7AA41EF2" w:rsidR="00FC5F01" w:rsidRDefault="007D3D65" w:rsidP="00FC5F01">
      <w:pPr>
        <w:pStyle w:val="GBC-H1"/>
      </w:pPr>
      <w:r w:rsidRPr="007D3D65">
        <w:lastRenderedPageBreak/>
        <w:t>God invites us to pray persistently.</w:t>
      </w:r>
    </w:p>
    <w:p w14:paraId="719CD802" w14:textId="70D21005" w:rsidR="00CB0CBA" w:rsidRDefault="00CB0CBA" w:rsidP="00CB0CBA">
      <w:pPr>
        <w:pStyle w:val="GBC-H2"/>
        <w:numPr>
          <w:ilvl w:val="0"/>
          <w:numId w:val="23"/>
        </w:numPr>
      </w:pPr>
      <w:r>
        <w:t>Persistent prayer is a lifestyle.</w:t>
      </w:r>
    </w:p>
    <w:p w14:paraId="2917C6BB" w14:textId="77777777" w:rsidR="00CB0CBA" w:rsidRDefault="00CB0CBA" w:rsidP="00CB0CBA">
      <w:pPr>
        <w:pStyle w:val="GBC-List"/>
      </w:pPr>
      <w:r>
        <w:t xml:space="preserve">v. 9 </w:t>
      </w:r>
      <w:r w:rsidRPr="00CB0CBA">
        <w:rPr>
          <w:i/>
          <w:iCs/>
        </w:rPr>
        <w:t>ask … seek … knock</w:t>
      </w:r>
    </w:p>
    <w:p w14:paraId="102FAD1B" w14:textId="77777777" w:rsidR="00CB0CBA" w:rsidRDefault="00CB0CBA" w:rsidP="00CB0CBA">
      <w:pPr>
        <w:pStyle w:val="GBC-List"/>
      </w:pPr>
      <w:r>
        <w:t xml:space="preserve">v. 10 </w:t>
      </w:r>
      <w:r w:rsidRPr="00CB0CBA">
        <w:rPr>
          <w:i/>
          <w:iCs/>
        </w:rPr>
        <w:t>everyone who asks … the one who seeks … the one who knocks</w:t>
      </w:r>
    </w:p>
    <w:p w14:paraId="6B15F301" w14:textId="3DA0E464" w:rsidR="00CB0CBA" w:rsidRDefault="00CB0CBA" w:rsidP="00CB0CBA">
      <w:pPr>
        <w:pStyle w:val="GBC-H2"/>
        <w:numPr>
          <w:ilvl w:val="0"/>
          <w:numId w:val="23"/>
        </w:numPr>
      </w:pPr>
      <w:r>
        <w:t>Persistent prayer demonstrates trust.</w:t>
      </w:r>
    </w:p>
    <w:p w14:paraId="44185810" w14:textId="77777777" w:rsidR="00CB0CBA" w:rsidRDefault="00CB0CBA" w:rsidP="00CB0CBA">
      <w:pPr>
        <w:pStyle w:val="GBC-List"/>
      </w:pPr>
      <w:r>
        <w:t xml:space="preserve">Deuteronomy 4:29 </w:t>
      </w:r>
      <w:r w:rsidRPr="00CB0CBA">
        <w:rPr>
          <w:i/>
          <w:iCs/>
        </w:rPr>
        <w:t>But from there you will seek the LORD your God and you will find him, if you search after him with all your heart and with all your soul.</w:t>
      </w:r>
      <w:r>
        <w:t xml:space="preserve"> </w:t>
      </w:r>
    </w:p>
    <w:p w14:paraId="74F72A76" w14:textId="77777777" w:rsidR="00CB0CBA" w:rsidRDefault="00CB0CBA" w:rsidP="00CB0CBA">
      <w:pPr>
        <w:pStyle w:val="GBC-List"/>
      </w:pPr>
      <w:r>
        <w:t xml:space="preserve">Jeremiah 29:13 </w:t>
      </w:r>
      <w:r w:rsidRPr="00CB0CBA">
        <w:rPr>
          <w:i/>
          <w:iCs/>
        </w:rPr>
        <w:t>You will seek me and find me, when you seek me with all your heart.</w:t>
      </w:r>
      <w:r>
        <w:t xml:space="preserve"> </w:t>
      </w:r>
    </w:p>
    <w:p w14:paraId="4924EA1A" w14:textId="77777777" w:rsidR="00CB0CBA" w:rsidRDefault="00CB0CBA" w:rsidP="00CB0CBA">
      <w:pPr>
        <w:pStyle w:val="GBC-List"/>
      </w:pPr>
      <w:r>
        <w:t xml:space="preserve">Luke 18:1 </w:t>
      </w:r>
      <w:r w:rsidRPr="00CB0CBA">
        <w:rPr>
          <w:i/>
          <w:iCs/>
        </w:rPr>
        <w:t>And he told them a parable to the effect that they ought always to pray and not lose heart.</w:t>
      </w:r>
      <w:r>
        <w:t xml:space="preserve"> </w:t>
      </w:r>
    </w:p>
    <w:p w14:paraId="30AF65EB" w14:textId="5711CC87" w:rsidR="00CB0CBA" w:rsidRDefault="00CB0CBA" w:rsidP="00CB0CBA">
      <w:pPr>
        <w:pStyle w:val="GBC-H2"/>
        <w:numPr>
          <w:ilvl w:val="0"/>
          <w:numId w:val="23"/>
        </w:numPr>
      </w:pPr>
      <w:r>
        <w:t>God answers persistent prayer.</w:t>
      </w:r>
    </w:p>
    <w:p w14:paraId="53E5B1E0" w14:textId="77777777" w:rsidR="00CB0CBA" w:rsidRDefault="00CB0CBA" w:rsidP="00CB0CBA">
      <w:pPr>
        <w:pStyle w:val="GBC-List"/>
      </w:pPr>
      <w:r>
        <w:t xml:space="preserve">v. 9 </w:t>
      </w:r>
      <w:r w:rsidRPr="00CB0CBA">
        <w:rPr>
          <w:i/>
          <w:iCs/>
        </w:rPr>
        <w:t>and it will be given to you … and you will find … and it will be opened to you</w:t>
      </w:r>
    </w:p>
    <w:p w14:paraId="5D11C875" w14:textId="77777777" w:rsidR="00CB0CBA" w:rsidRDefault="00CB0CBA" w:rsidP="00CB0CBA">
      <w:pPr>
        <w:pStyle w:val="GBC-List"/>
      </w:pPr>
      <w:r>
        <w:t xml:space="preserve">v. 10 </w:t>
      </w:r>
      <w:r w:rsidRPr="00CB0CBA">
        <w:rPr>
          <w:i/>
          <w:iCs/>
        </w:rPr>
        <w:t>receives … finds … it will be opened</w:t>
      </w:r>
    </w:p>
    <w:p w14:paraId="6584A711" w14:textId="5CC15F5A" w:rsidR="00CB0CBA" w:rsidRDefault="0081182E" w:rsidP="00CB0CBA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What’s the difference between a flippant prayer and a persistent prayer?</w:t>
      </w:r>
    </w:p>
    <w:p w14:paraId="15CA3C44" w14:textId="381AC9CC" w:rsidR="002450B8" w:rsidRPr="006C3912" w:rsidRDefault="00197F68" w:rsidP="006C3912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does </w:t>
      </w:r>
      <w:r w:rsidR="00BC1C4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God want us to </w:t>
      </w:r>
      <w:r w:rsidR="002450B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pray persistently?</w:t>
      </w:r>
      <w:r w:rsidR="006C391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i.e. How does God change us and our prayers as we continue to pray about something?</w:t>
      </w:r>
    </w:p>
    <w:p w14:paraId="6371FD03" w14:textId="77777777" w:rsidR="00070BDA" w:rsidRDefault="00070BDA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2F98A517" w14:textId="2B8C85D7" w:rsidR="00FC5F01" w:rsidRDefault="000D5906" w:rsidP="00FC5F01">
      <w:pPr>
        <w:pStyle w:val="GBC-H1"/>
      </w:pPr>
      <w:r w:rsidRPr="000D5906">
        <w:lastRenderedPageBreak/>
        <w:t>God invites us to pray confidently.</w:t>
      </w:r>
    </w:p>
    <w:p w14:paraId="2913DFA0" w14:textId="470AD012" w:rsidR="009A3F10" w:rsidRDefault="009A3F10" w:rsidP="009A3F10">
      <w:pPr>
        <w:pStyle w:val="GBC-H2"/>
        <w:numPr>
          <w:ilvl w:val="0"/>
          <w:numId w:val="22"/>
        </w:numPr>
      </w:pPr>
      <w:r>
        <w:t>God always gives good gifts.</w:t>
      </w:r>
    </w:p>
    <w:p w14:paraId="3B7DBAC6" w14:textId="2349F589" w:rsidR="009A3F10" w:rsidRDefault="002C4B82" w:rsidP="002C4B82">
      <w:pPr>
        <w:pStyle w:val="GBC-List"/>
      </w:pPr>
      <w:r>
        <w:t xml:space="preserve">v. 11 </w:t>
      </w:r>
      <w:r w:rsidR="009A3F10" w:rsidRPr="009F30B5">
        <w:rPr>
          <w:i/>
          <w:iCs/>
        </w:rPr>
        <w:t>What father among you, if his son asks for a fish, will instead of a fish give him a serpent</w:t>
      </w:r>
      <w:r w:rsidR="009F30B5" w:rsidRPr="009F30B5">
        <w:rPr>
          <w:i/>
          <w:iCs/>
        </w:rPr>
        <w:t xml:space="preserve"> …?</w:t>
      </w:r>
      <w:r w:rsidR="009A3F10">
        <w:t xml:space="preserve"> </w:t>
      </w:r>
    </w:p>
    <w:p w14:paraId="61731C1D" w14:textId="675D5EDC" w:rsidR="009A3F10" w:rsidRPr="009F30B5" w:rsidRDefault="003F0230" w:rsidP="009A3F10">
      <w:pPr>
        <w:pStyle w:val="GBC-List"/>
        <w:rPr>
          <w:i/>
          <w:iCs/>
        </w:rPr>
      </w:pPr>
      <w:r>
        <w:t xml:space="preserve">v. </w:t>
      </w:r>
      <w:r w:rsidR="009A3F10">
        <w:t xml:space="preserve">12 </w:t>
      </w:r>
      <w:r w:rsidR="009F30B5" w:rsidRPr="009F30B5">
        <w:rPr>
          <w:i/>
          <w:iCs/>
        </w:rPr>
        <w:t xml:space="preserve">… </w:t>
      </w:r>
      <w:r w:rsidR="009A3F10" w:rsidRPr="009F30B5">
        <w:rPr>
          <w:i/>
          <w:iCs/>
        </w:rPr>
        <w:t>or if he asks for an egg, will give him a scorpion?</w:t>
      </w:r>
    </w:p>
    <w:p w14:paraId="040D12D0" w14:textId="3210D4A8" w:rsidR="009F30B5" w:rsidRDefault="009F30B5" w:rsidP="009A3F10">
      <w:pPr>
        <w:pStyle w:val="GBC-List"/>
      </w:pPr>
      <w:r>
        <w:t>T</w:t>
      </w:r>
      <w:r w:rsidR="00421E4A">
        <w:t>ime spent in prayer is always rewarded.</w:t>
      </w:r>
    </w:p>
    <w:p w14:paraId="62ADA535" w14:textId="6CF46FBE" w:rsidR="009A3F10" w:rsidRDefault="009A3F10" w:rsidP="009A3F10">
      <w:pPr>
        <w:pStyle w:val="GBC-H2"/>
        <w:numPr>
          <w:ilvl w:val="0"/>
          <w:numId w:val="22"/>
        </w:numPr>
      </w:pPr>
      <w:r>
        <w:t>God’s greatest gift is more of Himself.</w:t>
      </w:r>
    </w:p>
    <w:p w14:paraId="3AA7C635" w14:textId="77777777" w:rsidR="009A3F10" w:rsidRPr="00975D73" w:rsidRDefault="009A3F10" w:rsidP="00975D73">
      <w:pPr>
        <w:pStyle w:val="GBC-List"/>
        <w:rPr>
          <w:i/>
          <w:iCs/>
        </w:rPr>
      </w:pPr>
      <w:r>
        <w:t xml:space="preserve">v. 13 </w:t>
      </w:r>
      <w:r w:rsidRPr="00975D73">
        <w:rPr>
          <w:i/>
          <w:iCs/>
        </w:rPr>
        <w:t>If you then, who are evil, know how to give good gifts to your children, how much more will the heavenly Father give the Holy Spirit to those who ask him!</w:t>
      </w:r>
    </w:p>
    <w:p w14:paraId="516BC4EE" w14:textId="77777777" w:rsidR="009A3F10" w:rsidRPr="00975D73" w:rsidRDefault="009A3F10" w:rsidP="00975D73">
      <w:pPr>
        <w:pStyle w:val="GBC-List"/>
        <w:rPr>
          <w:i/>
          <w:iCs/>
        </w:rPr>
      </w:pPr>
      <w:r>
        <w:t xml:space="preserve">Acts 4:31 </w:t>
      </w:r>
      <w:r w:rsidRPr="00975D73">
        <w:rPr>
          <w:i/>
          <w:iCs/>
        </w:rPr>
        <w:t xml:space="preserve">And when they had prayed, the place in which they were </w:t>
      </w:r>
      <w:proofErr w:type="gramStart"/>
      <w:r w:rsidRPr="00975D73">
        <w:rPr>
          <w:i/>
          <w:iCs/>
        </w:rPr>
        <w:t>gathered together</w:t>
      </w:r>
      <w:proofErr w:type="gramEnd"/>
      <w:r w:rsidRPr="00975D73">
        <w:rPr>
          <w:i/>
          <w:iCs/>
        </w:rPr>
        <w:t xml:space="preserve"> was shaken, and they were all filled with the Holy Spirit and continued to speak the word of God with boldness. </w:t>
      </w:r>
    </w:p>
    <w:p w14:paraId="492C6BE6" w14:textId="3567D79F" w:rsidR="009A3F10" w:rsidRDefault="009A3F10" w:rsidP="00975D73">
      <w:pPr>
        <w:pStyle w:val="GBC-List"/>
      </w:pPr>
      <w:r>
        <w:t xml:space="preserve">Galatians 5:22-23 </w:t>
      </w:r>
      <w:r w:rsidRPr="00975D73">
        <w:rPr>
          <w:i/>
          <w:iCs/>
        </w:rPr>
        <w:t xml:space="preserve">But the fruit of the Spirit is love, joy, peace, patience, kindness, goodness, faithfulness, gentleness, self-control; against such things there is no law. </w:t>
      </w:r>
    </w:p>
    <w:p w14:paraId="6A18FE9A" w14:textId="5D5F5C65" w:rsidR="00975D73" w:rsidRDefault="009A61E0" w:rsidP="00975D73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are we tempted to think that </w:t>
      </w:r>
      <w:r w:rsidR="00CF3F8F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time spent in prayer is </w:t>
      </w:r>
      <w:r w:rsidR="0027549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a waste or at least </w:t>
      </w:r>
      <w:r w:rsidR="00AB38B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less important than other things?</w:t>
      </w:r>
    </w:p>
    <w:p w14:paraId="5FB7D695" w14:textId="48B64200" w:rsidR="00A77FC4" w:rsidRDefault="00E814E7" w:rsidP="00A77FC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Does Jesus promise that if we ask for </w:t>
      </w:r>
      <w:r w:rsidR="002E3D9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 fish or an egg</w:t>
      </w:r>
      <w:r w:rsidR="00AE5FE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,</w:t>
      </w:r>
      <w:r w:rsidR="002E3D9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we will always get a fish or an egg?</w:t>
      </w:r>
      <w:r w:rsidR="00AE5FE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What does He promise? Why?</w:t>
      </w:r>
    </w:p>
    <w:p w14:paraId="130ED5F1" w14:textId="7161A4CB" w:rsidR="00AE5FE0" w:rsidRDefault="00B21C3E" w:rsidP="00A77FC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</w:t>
      </w:r>
      <w:r w:rsidR="0079017F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is </w:t>
      </w:r>
      <w:r w:rsidR="00D876F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God’s greatest gift more of Himself? What does a prayer</w:t>
      </w:r>
      <w:r w:rsidR="002808C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for </w:t>
      </w:r>
      <w:r w:rsidR="0000728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‘</w:t>
      </w:r>
      <w:r w:rsidR="002808C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more </w:t>
      </w:r>
      <w:r w:rsidR="0000728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of </w:t>
      </w:r>
      <w:r w:rsidR="002808C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God</w:t>
      </w:r>
      <w:r w:rsidR="0000728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’ </w:t>
      </w:r>
      <w:r w:rsidR="00D876F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look like?</w:t>
      </w:r>
    </w:p>
    <w:p w14:paraId="4FE69057" w14:textId="03104ED4" w:rsidR="009D05A0" w:rsidRPr="009D05A0" w:rsidRDefault="00316591" w:rsidP="009D05A0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are some shameless prayers that </w:t>
      </w:r>
      <w:r w:rsidR="00527C09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your life group</w:t>
      </w:r>
      <w:r w:rsidR="00161529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could be asking for?</w:t>
      </w:r>
    </w:p>
    <w:p w14:paraId="1AB913BC" w14:textId="23ACD29D" w:rsidR="00140111" w:rsidRDefault="00140111">
      <w:pPr>
        <w:rPr>
          <w:lang w:bidi="he-IL"/>
        </w:rPr>
      </w:pPr>
    </w:p>
    <w:p w14:paraId="3818A256" w14:textId="63566D42" w:rsidR="009D05A0" w:rsidRDefault="009D05A0">
      <w:pPr>
        <w:rPr>
          <w:lang w:bidi="he-IL"/>
        </w:rPr>
      </w:pPr>
      <w:r>
        <w:rPr>
          <w:lang w:bidi="he-IL"/>
        </w:rPr>
        <w:t>Take time</w:t>
      </w:r>
      <w:r w:rsidR="009D5735">
        <w:rPr>
          <w:lang w:bidi="he-IL"/>
        </w:rPr>
        <w:t xml:space="preserve"> to pray shameless prayers for your group and for more of </w:t>
      </w:r>
      <w:r w:rsidR="0053213B">
        <w:rPr>
          <w:lang w:bidi="he-IL"/>
        </w:rPr>
        <w:t xml:space="preserve">God and more of the fruit of the Holy Spirit in </w:t>
      </w:r>
      <w:r w:rsidR="00B00277">
        <w:rPr>
          <w:lang w:bidi="he-IL"/>
        </w:rPr>
        <w:t>each other’s lives.</w:t>
      </w:r>
    </w:p>
    <w:p w14:paraId="1638B29C" w14:textId="77777777" w:rsidR="00080F9A" w:rsidRDefault="00080F9A">
      <w:pPr>
        <w:rPr>
          <w:lang w:bidi="he-IL"/>
        </w:rPr>
      </w:pPr>
      <w:bookmarkStart w:id="0" w:name="_GoBack"/>
      <w:bookmarkEnd w:id="0"/>
    </w:p>
    <w:p w14:paraId="1828BE9A" w14:textId="228D6957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1B2195" w:rsidRPr="001B2195">
        <w:rPr>
          <w:rFonts w:ascii="Calibri Light" w:hAnsi="Calibri Light" w:cs="Calibri Light"/>
        </w:rPr>
        <w:t>Judges 13:1-8</w:t>
      </w:r>
      <w:r w:rsidR="00140111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2FE43" w14:textId="77777777" w:rsidR="00A86D79" w:rsidRDefault="00A86D79" w:rsidP="000958B9">
      <w:pPr>
        <w:spacing w:after="0" w:line="240" w:lineRule="auto"/>
      </w:pPr>
      <w:r>
        <w:separator/>
      </w:r>
    </w:p>
  </w:endnote>
  <w:endnote w:type="continuationSeparator" w:id="0">
    <w:p w14:paraId="5848155A" w14:textId="77777777" w:rsidR="00A86D79" w:rsidRDefault="00A86D79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869E1" w14:textId="77777777" w:rsidR="00A86D79" w:rsidRDefault="00A86D79" w:rsidP="000958B9">
      <w:pPr>
        <w:spacing w:after="0" w:line="240" w:lineRule="auto"/>
      </w:pPr>
      <w:r>
        <w:separator/>
      </w:r>
    </w:p>
  </w:footnote>
  <w:footnote w:type="continuationSeparator" w:id="0">
    <w:p w14:paraId="4063BAED" w14:textId="77777777" w:rsidR="00A86D79" w:rsidRDefault="00A86D79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F247" w14:textId="06F654BA" w:rsidR="000958B9" w:rsidRPr="000958B9" w:rsidRDefault="00007282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F624F">
          <w:rPr>
            <w:rFonts w:ascii="Source Sans Pro" w:hAnsi="Source Sans Pro"/>
            <w:sz w:val="24"/>
            <w:szCs w:val="28"/>
          </w:rPr>
          <w:t>A Prayer for Filling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3F624F">
          <w:rPr>
            <w:rFonts w:asciiTheme="majorHAnsi" w:hAnsiTheme="majorHAnsi"/>
            <w:color w:val="808080" w:themeColor="background1" w:themeShade="80"/>
          </w:rPr>
          <w:t>Luke 11:5-13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4C56"/>
    <w:rsid w:val="00007282"/>
    <w:rsid w:val="000216AE"/>
    <w:rsid w:val="00045B8A"/>
    <w:rsid w:val="000466A6"/>
    <w:rsid w:val="00053E9D"/>
    <w:rsid w:val="00056A45"/>
    <w:rsid w:val="00056EF4"/>
    <w:rsid w:val="00057026"/>
    <w:rsid w:val="00065E1E"/>
    <w:rsid w:val="00070BDA"/>
    <w:rsid w:val="000735FC"/>
    <w:rsid w:val="00080F9A"/>
    <w:rsid w:val="00083B6D"/>
    <w:rsid w:val="000958B9"/>
    <w:rsid w:val="00096149"/>
    <w:rsid w:val="000A34A4"/>
    <w:rsid w:val="000A6D5F"/>
    <w:rsid w:val="000A7701"/>
    <w:rsid w:val="000B2C96"/>
    <w:rsid w:val="000B52AD"/>
    <w:rsid w:val="000B78FA"/>
    <w:rsid w:val="000C3689"/>
    <w:rsid w:val="000C430E"/>
    <w:rsid w:val="000D5906"/>
    <w:rsid w:val="000E16A8"/>
    <w:rsid w:val="00101D9B"/>
    <w:rsid w:val="0011108C"/>
    <w:rsid w:val="00113EFE"/>
    <w:rsid w:val="00124D40"/>
    <w:rsid w:val="00127FBC"/>
    <w:rsid w:val="00136B50"/>
    <w:rsid w:val="00140111"/>
    <w:rsid w:val="00142147"/>
    <w:rsid w:val="001431E4"/>
    <w:rsid w:val="00143708"/>
    <w:rsid w:val="00161529"/>
    <w:rsid w:val="0016320B"/>
    <w:rsid w:val="001660D8"/>
    <w:rsid w:val="00175713"/>
    <w:rsid w:val="00181798"/>
    <w:rsid w:val="00181A0B"/>
    <w:rsid w:val="00186681"/>
    <w:rsid w:val="00195AD3"/>
    <w:rsid w:val="00197F68"/>
    <w:rsid w:val="001A3FC3"/>
    <w:rsid w:val="001A58A4"/>
    <w:rsid w:val="001B2195"/>
    <w:rsid w:val="001B2308"/>
    <w:rsid w:val="001C5FB7"/>
    <w:rsid w:val="001C7406"/>
    <w:rsid w:val="001D229A"/>
    <w:rsid w:val="001D30D9"/>
    <w:rsid w:val="001E298D"/>
    <w:rsid w:val="001E5A08"/>
    <w:rsid w:val="001E6B0C"/>
    <w:rsid w:val="001F0220"/>
    <w:rsid w:val="001F4639"/>
    <w:rsid w:val="002034F5"/>
    <w:rsid w:val="002039BE"/>
    <w:rsid w:val="0022490B"/>
    <w:rsid w:val="00230A97"/>
    <w:rsid w:val="0023387F"/>
    <w:rsid w:val="002450B8"/>
    <w:rsid w:val="002463CE"/>
    <w:rsid w:val="00256A63"/>
    <w:rsid w:val="00257437"/>
    <w:rsid w:val="00263832"/>
    <w:rsid w:val="00266B8B"/>
    <w:rsid w:val="00267064"/>
    <w:rsid w:val="0027549E"/>
    <w:rsid w:val="002808C8"/>
    <w:rsid w:val="00280E4F"/>
    <w:rsid w:val="00287ED2"/>
    <w:rsid w:val="002942F0"/>
    <w:rsid w:val="002948C3"/>
    <w:rsid w:val="002B058B"/>
    <w:rsid w:val="002C4B82"/>
    <w:rsid w:val="002D0296"/>
    <w:rsid w:val="002E2D8B"/>
    <w:rsid w:val="002E3D9B"/>
    <w:rsid w:val="002E536E"/>
    <w:rsid w:val="002F179A"/>
    <w:rsid w:val="002F68BC"/>
    <w:rsid w:val="00301236"/>
    <w:rsid w:val="00310FD6"/>
    <w:rsid w:val="00316591"/>
    <w:rsid w:val="0032019C"/>
    <w:rsid w:val="0032490C"/>
    <w:rsid w:val="00332352"/>
    <w:rsid w:val="00344CB1"/>
    <w:rsid w:val="003465D1"/>
    <w:rsid w:val="00375D35"/>
    <w:rsid w:val="00391C6A"/>
    <w:rsid w:val="00393CF0"/>
    <w:rsid w:val="003A10F3"/>
    <w:rsid w:val="003A5EB8"/>
    <w:rsid w:val="003B57DB"/>
    <w:rsid w:val="003C3FF0"/>
    <w:rsid w:val="003D6135"/>
    <w:rsid w:val="003E20E6"/>
    <w:rsid w:val="003E26AA"/>
    <w:rsid w:val="003E7252"/>
    <w:rsid w:val="003F0230"/>
    <w:rsid w:val="003F257C"/>
    <w:rsid w:val="003F2DA7"/>
    <w:rsid w:val="003F624F"/>
    <w:rsid w:val="004113D4"/>
    <w:rsid w:val="00421E4A"/>
    <w:rsid w:val="00440D6B"/>
    <w:rsid w:val="004560F8"/>
    <w:rsid w:val="00467428"/>
    <w:rsid w:val="00467863"/>
    <w:rsid w:val="00470BBC"/>
    <w:rsid w:val="004855B0"/>
    <w:rsid w:val="00490F76"/>
    <w:rsid w:val="004A02F1"/>
    <w:rsid w:val="004A14F6"/>
    <w:rsid w:val="004A1AB2"/>
    <w:rsid w:val="004A72E9"/>
    <w:rsid w:val="004C477D"/>
    <w:rsid w:val="004D2070"/>
    <w:rsid w:val="004D5F2A"/>
    <w:rsid w:val="004E08FA"/>
    <w:rsid w:val="004F29C1"/>
    <w:rsid w:val="004F7536"/>
    <w:rsid w:val="00510888"/>
    <w:rsid w:val="0052090D"/>
    <w:rsid w:val="00527C09"/>
    <w:rsid w:val="0053213B"/>
    <w:rsid w:val="005365F0"/>
    <w:rsid w:val="0053795E"/>
    <w:rsid w:val="00542390"/>
    <w:rsid w:val="00550B8F"/>
    <w:rsid w:val="00572E64"/>
    <w:rsid w:val="00582879"/>
    <w:rsid w:val="00584CD4"/>
    <w:rsid w:val="00584DAB"/>
    <w:rsid w:val="00586956"/>
    <w:rsid w:val="00586C8C"/>
    <w:rsid w:val="0059306E"/>
    <w:rsid w:val="005B31A5"/>
    <w:rsid w:val="005B439E"/>
    <w:rsid w:val="005B5366"/>
    <w:rsid w:val="005B6838"/>
    <w:rsid w:val="005C11A5"/>
    <w:rsid w:val="005C4EDB"/>
    <w:rsid w:val="005C596B"/>
    <w:rsid w:val="005D1D60"/>
    <w:rsid w:val="005E60E8"/>
    <w:rsid w:val="00614BD1"/>
    <w:rsid w:val="00621830"/>
    <w:rsid w:val="00623469"/>
    <w:rsid w:val="00634A82"/>
    <w:rsid w:val="006352E1"/>
    <w:rsid w:val="00637ABC"/>
    <w:rsid w:val="00640CCA"/>
    <w:rsid w:val="006575B9"/>
    <w:rsid w:val="006761F4"/>
    <w:rsid w:val="006768DB"/>
    <w:rsid w:val="006819CE"/>
    <w:rsid w:val="00690713"/>
    <w:rsid w:val="006C2726"/>
    <w:rsid w:val="006C3912"/>
    <w:rsid w:val="006D63BB"/>
    <w:rsid w:val="006E1847"/>
    <w:rsid w:val="006E21C8"/>
    <w:rsid w:val="006E4CAD"/>
    <w:rsid w:val="00715A49"/>
    <w:rsid w:val="00720F01"/>
    <w:rsid w:val="00723B30"/>
    <w:rsid w:val="00752701"/>
    <w:rsid w:val="00753826"/>
    <w:rsid w:val="0075614C"/>
    <w:rsid w:val="00764E95"/>
    <w:rsid w:val="00776368"/>
    <w:rsid w:val="0079017F"/>
    <w:rsid w:val="00792A97"/>
    <w:rsid w:val="007A2DAA"/>
    <w:rsid w:val="007A4F6C"/>
    <w:rsid w:val="007C1472"/>
    <w:rsid w:val="007C64B6"/>
    <w:rsid w:val="007D0A81"/>
    <w:rsid w:val="007D3D65"/>
    <w:rsid w:val="007E3A83"/>
    <w:rsid w:val="007E3EAA"/>
    <w:rsid w:val="007F2630"/>
    <w:rsid w:val="0081182E"/>
    <w:rsid w:val="00811BAD"/>
    <w:rsid w:val="00814A55"/>
    <w:rsid w:val="00821E35"/>
    <w:rsid w:val="008329D3"/>
    <w:rsid w:val="0084361A"/>
    <w:rsid w:val="00844881"/>
    <w:rsid w:val="0085682C"/>
    <w:rsid w:val="00881981"/>
    <w:rsid w:val="00881FD6"/>
    <w:rsid w:val="008866F3"/>
    <w:rsid w:val="00887482"/>
    <w:rsid w:val="00892992"/>
    <w:rsid w:val="00895E61"/>
    <w:rsid w:val="008A2290"/>
    <w:rsid w:val="008A3484"/>
    <w:rsid w:val="008A58F1"/>
    <w:rsid w:val="008B313F"/>
    <w:rsid w:val="008C06CA"/>
    <w:rsid w:val="008C4FB6"/>
    <w:rsid w:val="008D0DCD"/>
    <w:rsid w:val="008D2502"/>
    <w:rsid w:val="008F0DD1"/>
    <w:rsid w:val="009016B0"/>
    <w:rsid w:val="00903CCC"/>
    <w:rsid w:val="009060CD"/>
    <w:rsid w:val="009248C7"/>
    <w:rsid w:val="009311A7"/>
    <w:rsid w:val="00936975"/>
    <w:rsid w:val="009449D7"/>
    <w:rsid w:val="00946AE0"/>
    <w:rsid w:val="00962B44"/>
    <w:rsid w:val="00963D20"/>
    <w:rsid w:val="00975D73"/>
    <w:rsid w:val="00981E7D"/>
    <w:rsid w:val="009828CD"/>
    <w:rsid w:val="00983652"/>
    <w:rsid w:val="00983EC7"/>
    <w:rsid w:val="009A3F10"/>
    <w:rsid w:val="009A61E0"/>
    <w:rsid w:val="009B2800"/>
    <w:rsid w:val="009B3773"/>
    <w:rsid w:val="009B6E68"/>
    <w:rsid w:val="009C3496"/>
    <w:rsid w:val="009D05A0"/>
    <w:rsid w:val="009D0AF5"/>
    <w:rsid w:val="009D48AD"/>
    <w:rsid w:val="009D56D8"/>
    <w:rsid w:val="009D5735"/>
    <w:rsid w:val="009D5D04"/>
    <w:rsid w:val="009D6C05"/>
    <w:rsid w:val="009D7C88"/>
    <w:rsid w:val="009E0E3A"/>
    <w:rsid w:val="009E3596"/>
    <w:rsid w:val="009F30B5"/>
    <w:rsid w:val="00A048E0"/>
    <w:rsid w:val="00A04CBF"/>
    <w:rsid w:val="00A066C5"/>
    <w:rsid w:val="00A105B0"/>
    <w:rsid w:val="00A12E7A"/>
    <w:rsid w:val="00A1505E"/>
    <w:rsid w:val="00A175C6"/>
    <w:rsid w:val="00A24802"/>
    <w:rsid w:val="00A260DE"/>
    <w:rsid w:val="00A30D28"/>
    <w:rsid w:val="00A30F10"/>
    <w:rsid w:val="00A4578B"/>
    <w:rsid w:val="00A607BA"/>
    <w:rsid w:val="00A60D88"/>
    <w:rsid w:val="00A77FC4"/>
    <w:rsid w:val="00A86D79"/>
    <w:rsid w:val="00A94FFD"/>
    <w:rsid w:val="00AA38D7"/>
    <w:rsid w:val="00AA7CF4"/>
    <w:rsid w:val="00AB0A76"/>
    <w:rsid w:val="00AB38BB"/>
    <w:rsid w:val="00AB5D68"/>
    <w:rsid w:val="00AB5DF1"/>
    <w:rsid w:val="00AC2882"/>
    <w:rsid w:val="00AC76DA"/>
    <w:rsid w:val="00AD270C"/>
    <w:rsid w:val="00AE5FE0"/>
    <w:rsid w:val="00AE7417"/>
    <w:rsid w:val="00AF3FC8"/>
    <w:rsid w:val="00B00277"/>
    <w:rsid w:val="00B13E09"/>
    <w:rsid w:val="00B212B0"/>
    <w:rsid w:val="00B21C3E"/>
    <w:rsid w:val="00B34E1D"/>
    <w:rsid w:val="00B447BE"/>
    <w:rsid w:val="00B46BC6"/>
    <w:rsid w:val="00B46BC9"/>
    <w:rsid w:val="00B5189C"/>
    <w:rsid w:val="00B51FB2"/>
    <w:rsid w:val="00B657FA"/>
    <w:rsid w:val="00B703A0"/>
    <w:rsid w:val="00B825AB"/>
    <w:rsid w:val="00B83D20"/>
    <w:rsid w:val="00B85C84"/>
    <w:rsid w:val="00B87765"/>
    <w:rsid w:val="00B87C56"/>
    <w:rsid w:val="00B93DA6"/>
    <w:rsid w:val="00BA1DA9"/>
    <w:rsid w:val="00BA1F8A"/>
    <w:rsid w:val="00BA3AFE"/>
    <w:rsid w:val="00BA4792"/>
    <w:rsid w:val="00BA7775"/>
    <w:rsid w:val="00BB196D"/>
    <w:rsid w:val="00BC1C47"/>
    <w:rsid w:val="00BD08CB"/>
    <w:rsid w:val="00BF4692"/>
    <w:rsid w:val="00BF5A11"/>
    <w:rsid w:val="00C10140"/>
    <w:rsid w:val="00C13891"/>
    <w:rsid w:val="00C226C1"/>
    <w:rsid w:val="00C36FA9"/>
    <w:rsid w:val="00C6238B"/>
    <w:rsid w:val="00C67258"/>
    <w:rsid w:val="00C712B9"/>
    <w:rsid w:val="00C74FDA"/>
    <w:rsid w:val="00C75579"/>
    <w:rsid w:val="00C76847"/>
    <w:rsid w:val="00C81E9B"/>
    <w:rsid w:val="00C86412"/>
    <w:rsid w:val="00C90CCC"/>
    <w:rsid w:val="00C9216B"/>
    <w:rsid w:val="00C92442"/>
    <w:rsid w:val="00C945B7"/>
    <w:rsid w:val="00C96348"/>
    <w:rsid w:val="00CA4008"/>
    <w:rsid w:val="00CB0CBA"/>
    <w:rsid w:val="00CC3935"/>
    <w:rsid w:val="00CE1AB9"/>
    <w:rsid w:val="00CE2C7D"/>
    <w:rsid w:val="00CE399E"/>
    <w:rsid w:val="00CE4BA6"/>
    <w:rsid w:val="00CE7AB1"/>
    <w:rsid w:val="00CF3F05"/>
    <w:rsid w:val="00CF3F8F"/>
    <w:rsid w:val="00D029B6"/>
    <w:rsid w:val="00D03AE8"/>
    <w:rsid w:val="00D1460A"/>
    <w:rsid w:val="00D16C2D"/>
    <w:rsid w:val="00D218B5"/>
    <w:rsid w:val="00D301C9"/>
    <w:rsid w:val="00D353D4"/>
    <w:rsid w:val="00D47D44"/>
    <w:rsid w:val="00D536B8"/>
    <w:rsid w:val="00D5455F"/>
    <w:rsid w:val="00D5768A"/>
    <w:rsid w:val="00D72C16"/>
    <w:rsid w:val="00D75B3D"/>
    <w:rsid w:val="00D876FD"/>
    <w:rsid w:val="00D905D2"/>
    <w:rsid w:val="00DA3026"/>
    <w:rsid w:val="00DA64A5"/>
    <w:rsid w:val="00DB4962"/>
    <w:rsid w:val="00DB77C1"/>
    <w:rsid w:val="00DC6436"/>
    <w:rsid w:val="00DD00AE"/>
    <w:rsid w:val="00DE3753"/>
    <w:rsid w:val="00E02893"/>
    <w:rsid w:val="00E029E3"/>
    <w:rsid w:val="00E07924"/>
    <w:rsid w:val="00E14A52"/>
    <w:rsid w:val="00E22FFC"/>
    <w:rsid w:val="00E321D6"/>
    <w:rsid w:val="00E40C75"/>
    <w:rsid w:val="00E465E9"/>
    <w:rsid w:val="00E5002E"/>
    <w:rsid w:val="00E50161"/>
    <w:rsid w:val="00E51D47"/>
    <w:rsid w:val="00E648BF"/>
    <w:rsid w:val="00E6622A"/>
    <w:rsid w:val="00E6780D"/>
    <w:rsid w:val="00E80A1D"/>
    <w:rsid w:val="00E814E7"/>
    <w:rsid w:val="00E91492"/>
    <w:rsid w:val="00E93D58"/>
    <w:rsid w:val="00EA3E22"/>
    <w:rsid w:val="00EA743E"/>
    <w:rsid w:val="00EC3597"/>
    <w:rsid w:val="00ED5B95"/>
    <w:rsid w:val="00F00F8A"/>
    <w:rsid w:val="00F16EE9"/>
    <w:rsid w:val="00F402ED"/>
    <w:rsid w:val="00F4384D"/>
    <w:rsid w:val="00F652ED"/>
    <w:rsid w:val="00F81EB3"/>
    <w:rsid w:val="00F85E98"/>
    <w:rsid w:val="00FA1574"/>
    <w:rsid w:val="00FA6A64"/>
    <w:rsid w:val="00FB3586"/>
    <w:rsid w:val="00FC04DD"/>
    <w:rsid w:val="00FC06B0"/>
    <w:rsid w:val="00FC5F01"/>
    <w:rsid w:val="00FE7FDA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F05C0"/>
    <w:rsid w:val="003B0CAE"/>
    <w:rsid w:val="00670FDA"/>
    <w:rsid w:val="006F15B6"/>
    <w:rsid w:val="00756611"/>
    <w:rsid w:val="009E0F8A"/>
    <w:rsid w:val="00B61EB9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  <w:style w:type="paragraph" w:customStyle="1" w:styleId="E5C386E484A74C4AAC9398F729563564">
    <w:name w:val="E5C386E484A74C4AAC9398F729563564"/>
    <w:rsid w:val="00FD5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437AB2C-81CF-4ECE-AA46-5A65CA77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102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Weak Know True Strength</vt:lpstr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Prayer for Filling</dc:title>
  <dc:subject>Series: Seeking the Face of God</dc:subject>
  <dc:creator>Paul Sadler</dc:creator>
  <cp:keywords/>
  <dc:description/>
  <cp:lastModifiedBy>Paul Sadler</cp:lastModifiedBy>
  <cp:revision>189</cp:revision>
  <cp:lastPrinted>2017-12-06T19:26:00Z</cp:lastPrinted>
  <dcterms:created xsi:type="dcterms:W3CDTF">2020-01-31T09:47:00Z</dcterms:created>
  <dcterms:modified xsi:type="dcterms:W3CDTF">2020-02-07T13:41:00Z</dcterms:modified>
  <cp:category>Luke 11:5-13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