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148600A1" w:rsidR="000958B9" w:rsidRPr="00715A49" w:rsidRDefault="00F9742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97423">
            <w:rPr>
              <w:rStyle w:val="TitleChar"/>
              <w:sz w:val="32"/>
            </w:rPr>
            <w:t>Christmas Miracles</w:t>
          </w:r>
        </w:sdtContent>
      </w:sdt>
      <w:r w:rsidR="00D905D2">
        <w:rPr>
          <w:rStyle w:val="TitleChar"/>
        </w:rPr>
        <w:tab/>
      </w:r>
      <w:r w:rsidR="008F2EA2">
        <w:rPr>
          <w:rFonts w:asciiTheme="majorHAnsi" w:hAnsiTheme="majorHAnsi"/>
          <w:sz w:val="28"/>
          <w:szCs w:val="28"/>
        </w:rPr>
        <w:t>December</w:t>
      </w:r>
      <w:r w:rsidR="00A60D88" w:rsidRPr="00A20CE8">
        <w:rPr>
          <w:rFonts w:asciiTheme="majorHAnsi" w:hAnsiTheme="majorHAnsi"/>
          <w:sz w:val="28"/>
          <w:szCs w:val="28"/>
        </w:rPr>
        <w:t xml:space="preserve"> </w:t>
      </w:r>
      <w:r w:rsidR="00BC1913">
        <w:rPr>
          <w:rFonts w:asciiTheme="majorHAnsi" w:hAnsiTheme="majorHAnsi"/>
          <w:sz w:val="28"/>
          <w:szCs w:val="28"/>
        </w:rPr>
        <w:t>8</w:t>
      </w:r>
      <w:r w:rsidR="000958B9" w:rsidRPr="00A20CE8">
        <w:rPr>
          <w:rFonts w:asciiTheme="majorHAnsi" w:hAnsiTheme="majorHAnsi"/>
          <w:sz w:val="28"/>
          <w:szCs w:val="28"/>
        </w:rPr>
        <w:t>,</w:t>
      </w:r>
      <w:r w:rsidR="00D353D4" w:rsidRPr="00A20CE8">
        <w:rPr>
          <w:rFonts w:asciiTheme="majorHAnsi" w:hAnsiTheme="majorHAnsi"/>
          <w:sz w:val="28"/>
          <w:szCs w:val="28"/>
        </w:rPr>
        <w:t xml:space="preserve"> </w:t>
      </w:r>
      <w:r w:rsidR="00AB0A76" w:rsidRPr="00A20CE8">
        <w:rPr>
          <w:rFonts w:asciiTheme="majorHAnsi" w:hAnsiTheme="majorHAnsi"/>
          <w:sz w:val="28"/>
          <w:szCs w:val="28"/>
        </w:rPr>
        <w:t>2019</w:t>
      </w:r>
    </w:p>
    <w:p w14:paraId="73562D33" w14:textId="16802A9C" w:rsidR="00A62CD7" w:rsidRPr="00715A49" w:rsidRDefault="00276BD1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F2EA2">
            <w:rPr>
              <w:rFonts w:asciiTheme="majorHAnsi" w:hAnsiTheme="majorHAnsi"/>
              <w:i/>
              <w:iCs/>
              <w:sz w:val="24"/>
              <w:szCs w:val="24"/>
            </w:rPr>
            <w:t>Matthew 1:1</w:t>
          </w:r>
          <w:r w:rsidR="00F97423">
            <w:rPr>
              <w:rFonts w:asciiTheme="majorHAnsi" w:hAnsiTheme="majorHAnsi"/>
              <w:i/>
              <w:iCs/>
              <w:sz w:val="24"/>
              <w:szCs w:val="24"/>
            </w:rPr>
            <w:t>8</w:t>
          </w:r>
          <w:r w:rsidR="008F2EA2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F97423">
            <w:rPr>
              <w:rFonts w:asciiTheme="majorHAnsi" w:hAnsiTheme="majorHAnsi"/>
              <w:i/>
              <w:iCs/>
              <w:sz w:val="24"/>
              <w:szCs w:val="24"/>
            </w:rPr>
            <w:t>25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7437" w:rsidRPr="00257437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8F2EA2">
            <w:rPr>
              <w:rFonts w:asciiTheme="majorHAnsi" w:hAnsiTheme="majorHAnsi"/>
              <w:i/>
              <w:iCs/>
              <w:sz w:val="24"/>
              <w:szCs w:val="24"/>
            </w:rPr>
            <w:t>Christmas Surprises</w:t>
          </w:r>
        </w:sdtContent>
      </w:sdt>
    </w:p>
    <w:p w14:paraId="4C110380" w14:textId="12B221EF" w:rsidR="00FC5F01" w:rsidRDefault="00207F71" w:rsidP="00FC5F01">
      <w:pPr>
        <w:pStyle w:val="Quote"/>
      </w:pPr>
      <w:r w:rsidRPr="00207F71">
        <w:t>The life of Jesus is bracketed by two impossibilities: a virgin's womb and an empty tomb. Jesus entered our world through a door marked "No Entrance" and left through a door marked "No Exit." —Peter Larson</w:t>
      </w:r>
      <w:r w:rsidR="00FC5F01">
        <w:t xml:space="preserve"> </w:t>
      </w:r>
    </w:p>
    <w:p w14:paraId="43C016A6" w14:textId="55F77307" w:rsidR="00FC5F01" w:rsidRPr="00FC5F01" w:rsidRDefault="00FC5F01" w:rsidP="008F0DD1">
      <w:r>
        <w:t>Intro</w:t>
      </w:r>
      <w:r w:rsidR="00045B8A">
        <w:t xml:space="preserve">: </w:t>
      </w:r>
      <w:r w:rsidR="00D971FA">
        <w:t>How the Christmas baby was almost abandoned.</w:t>
      </w:r>
    </w:p>
    <w:p w14:paraId="3B31AD48" w14:textId="6A0E839A" w:rsidR="002034F5" w:rsidRDefault="00242A7D" w:rsidP="00080F9A">
      <w:pPr>
        <w:pStyle w:val="GBC-H1"/>
      </w:pPr>
      <w:r w:rsidRPr="00242A7D">
        <w:t>To receive Jesus, you have to be willing to be misunderstood.</w:t>
      </w:r>
    </w:p>
    <w:p w14:paraId="4E378683" w14:textId="384EA30C" w:rsidR="00096149" w:rsidRDefault="000E567D" w:rsidP="00096149">
      <w:pPr>
        <w:pStyle w:val="GBC-H2"/>
      </w:pPr>
      <w:r>
        <w:t>Joseph would face rumours</w:t>
      </w:r>
      <w:r w:rsidR="00ED6994">
        <w:t xml:space="preserve"> </w:t>
      </w:r>
      <w:r w:rsidR="00915B31">
        <w:t xml:space="preserve">throughout </w:t>
      </w:r>
      <w:r w:rsidR="00ED6994">
        <w:t>his life.</w:t>
      </w:r>
    </w:p>
    <w:p w14:paraId="2A366CAF" w14:textId="2EAA73C1" w:rsidR="00096149" w:rsidRDefault="00814C2E" w:rsidP="00814C2E">
      <w:pPr>
        <w:pStyle w:val="GBC-List"/>
      </w:pPr>
      <w:r w:rsidRPr="00814C2E">
        <w:t xml:space="preserve">v. 18 </w:t>
      </w:r>
      <w:r w:rsidRPr="00814C2E">
        <w:rPr>
          <w:i/>
          <w:iCs/>
        </w:rPr>
        <w:t>before they came together she was found to be with child</w:t>
      </w:r>
    </w:p>
    <w:p w14:paraId="04F45137" w14:textId="0B6C88EE" w:rsidR="00096149" w:rsidRDefault="00F07EB3" w:rsidP="00096149">
      <w:pPr>
        <w:pStyle w:val="GBC-H2"/>
      </w:pPr>
      <w:r>
        <w:t>Joseph would face the ruin of his reputation.</w:t>
      </w:r>
    </w:p>
    <w:p w14:paraId="08831D8A" w14:textId="549310AA" w:rsidR="00096149" w:rsidRDefault="00AD4570" w:rsidP="00AD4570">
      <w:pPr>
        <w:pStyle w:val="GBC-List"/>
      </w:pPr>
      <w:r>
        <w:t xml:space="preserve">v. 19 </w:t>
      </w:r>
      <w:r w:rsidRPr="00AD4570">
        <w:rPr>
          <w:i/>
          <w:iCs/>
        </w:rPr>
        <w:t>her husband Joseph, being a just man</w:t>
      </w:r>
    </w:p>
    <w:p w14:paraId="2910FB18" w14:textId="61559C0B" w:rsidR="00096149" w:rsidRDefault="00097DEB" w:rsidP="00096149">
      <w:pPr>
        <w:pStyle w:val="GBC-H2"/>
      </w:pPr>
      <w:r>
        <w:t>Joseph</w:t>
      </w:r>
      <w:r w:rsidR="000047D0">
        <w:t xml:space="preserve"> would </w:t>
      </w:r>
      <w:r w:rsidR="0022214A">
        <w:t xml:space="preserve">carry </w:t>
      </w:r>
      <w:r w:rsidR="00BB63ED">
        <w:t>shame</w:t>
      </w:r>
      <w:r w:rsidR="001B3ABC">
        <w:t xml:space="preserve"> </w:t>
      </w:r>
      <w:r w:rsidR="00BD4B73">
        <w:t>when he had known honour.</w:t>
      </w:r>
    </w:p>
    <w:p w14:paraId="38933170" w14:textId="61FA0FD0" w:rsidR="00096149" w:rsidRPr="009601BD" w:rsidRDefault="000047D0" w:rsidP="000047D0">
      <w:pPr>
        <w:pStyle w:val="GBC-List"/>
      </w:pPr>
      <w:r>
        <w:t xml:space="preserve">v. 19 </w:t>
      </w:r>
      <w:r w:rsidRPr="000047D0">
        <w:rPr>
          <w:i/>
          <w:iCs/>
        </w:rPr>
        <w:t>unwilling to put her to shame, resolved to divorce her quietly</w:t>
      </w:r>
    </w:p>
    <w:p w14:paraId="513D7A6D" w14:textId="6AD91C87" w:rsidR="009601BD" w:rsidRPr="00BF0568" w:rsidRDefault="009601BD" w:rsidP="009601BD">
      <w:pPr>
        <w:pStyle w:val="GBC-List"/>
        <w:rPr>
          <w:i/>
          <w:iCs/>
        </w:rPr>
      </w:pPr>
      <w:r>
        <w:t xml:space="preserve">1 Corinthians 4:10 </w:t>
      </w:r>
      <w:r w:rsidRPr="00BF0568">
        <w:rPr>
          <w:i/>
          <w:iCs/>
        </w:rPr>
        <w:t>We are fools for Christ’s sake, but you are wise in Christ. We are weak, but you are strong. You are held in honor, but we in disrepute.</w:t>
      </w:r>
    </w:p>
    <w:p w14:paraId="0F4D5DB2" w14:textId="45D497DD" w:rsidR="00E23901" w:rsidRDefault="00E23901" w:rsidP="00FC5F01">
      <w:pPr>
        <w:pStyle w:val="GBC-Qbullet"/>
        <w:rPr>
          <w:rStyle w:val="eop"/>
        </w:rPr>
      </w:pPr>
      <w:r>
        <w:rPr>
          <w:rStyle w:val="eop"/>
        </w:rPr>
        <w:t>In what ways would Joseph have been misunderstood</w:t>
      </w:r>
      <w:r w:rsidR="00373D07">
        <w:rPr>
          <w:rStyle w:val="eop"/>
        </w:rPr>
        <w:t xml:space="preserve"> for taking Mary as his wife</w:t>
      </w:r>
      <w:r>
        <w:rPr>
          <w:rStyle w:val="eop"/>
        </w:rPr>
        <w:t>?</w:t>
      </w:r>
    </w:p>
    <w:p w14:paraId="3B31645F" w14:textId="279655A5" w:rsidR="00373D07" w:rsidRDefault="00373D07" w:rsidP="00FC5F01">
      <w:pPr>
        <w:pStyle w:val="GBC-Qbullet"/>
        <w:rPr>
          <w:rStyle w:val="eop"/>
        </w:rPr>
      </w:pPr>
      <w:r>
        <w:rPr>
          <w:rStyle w:val="eop"/>
        </w:rPr>
        <w:t xml:space="preserve">What did Paul mean </w:t>
      </w:r>
      <w:r w:rsidR="002A7F2C">
        <w:rPr>
          <w:rStyle w:val="eop"/>
        </w:rPr>
        <w:t>when he said</w:t>
      </w:r>
      <w:r w:rsidR="0015720B">
        <w:rPr>
          <w:rStyle w:val="eop"/>
        </w:rPr>
        <w:t>, “</w:t>
      </w:r>
      <w:r w:rsidR="0015720B" w:rsidRPr="00AD0436">
        <w:rPr>
          <w:rStyle w:val="eop"/>
          <w:i/>
          <w:iCs/>
        </w:rPr>
        <w:t>We are fools for Christ’s sake</w:t>
      </w:r>
      <w:r w:rsidR="0015720B">
        <w:rPr>
          <w:rStyle w:val="eop"/>
        </w:rPr>
        <w:t>?”</w:t>
      </w:r>
      <w:bookmarkStart w:id="0" w:name="_GoBack"/>
      <w:bookmarkEnd w:id="0"/>
    </w:p>
    <w:p w14:paraId="1AD5148C" w14:textId="78580212" w:rsidR="00E22FFC" w:rsidRPr="00AD0436" w:rsidRDefault="00707B0C" w:rsidP="00AD043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How</w:t>
      </w:r>
      <w:r w:rsidR="00472969">
        <w:rPr>
          <w:rStyle w:val="eop"/>
        </w:rPr>
        <w:t xml:space="preserve"> have you been misunderstood for your faith in Jesus?</w:t>
      </w:r>
    </w:p>
    <w:p w14:paraId="53921C59" w14:textId="77777777" w:rsidR="0056684C" w:rsidRDefault="0056684C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7B820CEE" w14:textId="16938933" w:rsidR="00FC5F01" w:rsidRDefault="00416D2C" w:rsidP="00FC5F01">
      <w:pPr>
        <w:pStyle w:val="GBC-H1"/>
      </w:pPr>
      <w:r w:rsidRPr="00416D2C">
        <w:lastRenderedPageBreak/>
        <w:t>To receive Jesus, you have to adjust your preconceptions.</w:t>
      </w:r>
    </w:p>
    <w:p w14:paraId="47371101" w14:textId="26F3837C" w:rsidR="00FC5F01" w:rsidRPr="00FC5F01" w:rsidRDefault="007B7B3F" w:rsidP="00FC5F01">
      <w:pPr>
        <w:pStyle w:val="GBC-H2"/>
        <w:numPr>
          <w:ilvl w:val="0"/>
          <w:numId w:val="23"/>
        </w:numPr>
      </w:pPr>
      <w:r>
        <w:t>So</w:t>
      </w:r>
      <w:r w:rsidR="00C8213F">
        <w:t>me people</w:t>
      </w:r>
      <w:r w:rsidR="00D72DC9">
        <w:t xml:space="preserve"> </w:t>
      </w:r>
      <w:r w:rsidR="00FE4773">
        <w:t>won’t accept the supernatural</w:t>
      </w:r>
      <w:r w:rsidR="00D72DC9">
        <w:t>.</w:t>
      </w:r>
    </w:p>
    <w:p w14:paraId="1CC23F23" w14:textId="5DB9D3B8" w:rsidR="00FC5F01" w:rsidRPr="00715A49" w:rsidRDefault="00AB2FFF" w:rsidP="001C4CA4">
      <w:pPr>
        <w:pStyle w:val="GBC-List"/>
      </w:pPr>
      <w:r w:rsidRPr="00AB2FFF">
        <w:t xml:space="preserve">v. 20 </w:t>
      </w:r>
      <w:r w:rsidRPr="001C26F1">
        <w:rPr>
          <w:i/>
          <w:iCs/>
        </w:rPr>
        <w:t>an angel of the Lord appeared to him in a dream</w:t>
      </w:r>
    </w:p>
    <w:p w14:paraId="62FCD2CB" w14:textId="2F0C7156" w:rsidR="00FC5F01" w:rsidRPr="00971038" w:rsidRDefault="00D434DA" w:rsidP="00FC5F01">
      <w:pPr>
        <w:pStyle w:val="GBC-H2"/>
      </w:pPr>
      <w:r>
        <w:t xml:space="preserve">Some people </w:t>
      </w:r>
      <w:r w:rsidR="00FE4773">
        <w:t xml:space="preserve">won’t </w:t>
      </w:r>
      <w:r w:rsidR="00C9199A">
        <w:t>confront their fears.</w:t>
      </w:r>
    </w:p>
    <w:p w14:paraId="182F8E9D" w14:textId="2507F3DD" w:rsidR="00FC5F01" w:rsidRDefault="009376F7" w:rsidP="009376F7">
      <w:pPr>
        <w:pStyle w:val="GBC-List"/>
      </w:pPr>
      <w:r w:rsidRPr="009376F7">
        <w:t xml:space="preserve">v. 20 </w:t>
      </w:r>
      <w:r w:rsidRPr="001C26F1">
        <w:rPr>
          <w:i/>
          <w:iCs/>
        </w:rPr>
        <w:t>Joseph, son of David, do not fear to take Mary as your wife</w:t>
      </w:r>
    </w:p>
    <w:p w14:paraId="737EE0D8" w14:textId="410057E3" w:rsidR="00FC5F01" w:rsidRPr="005F45E9" w:rsidRDefault="00A13627" w:rsidP="005F45E9">
      <w:pPr>
        <w:pStyle w:val="GBC-List"/>
        <w:rPr>
          <w:i/>
          <w:iCs/>
        </w:rPr>
      </w:pPr>
      <w:r>
        <w:t xml:space="preserve">John 19:38 </w:t>
      </w:r>
      <w:r w:rsidR="005F45E9" w:rsidRPr="005F45E9">
        <w:rPr>
          <w:i/>
          <w:iCs/>
        </w:rPr>
        <w:t>After these things Joseph of Arimathea, who was a disciple of Jesus, but secretly for fear of the Jews, asked Pilate that he might take away the body of Jesus, and Pilate gave him permission.</w:t>
      </w:r>
    </w:p>
    <w:p w14:paraId="45ECB5BA" w14:textId="71FA8545" w:rsidR="00D21D1A" w:rsidRDefault="00410401" w:rsidP="00D21D1A">
      <w:pPr>
        <w:pStyle w:val="GBC-H2"/>
      </w:pPr>
      <w:r>
        <w:t xml:space="preserve">Some people </w:t>
      </w:r>
      <w:r w:rsidR="00FE4773">
        <w:t>won’t accept the spiritual</w:t>
      </w:r>
      <w:r>
        <w:t>.</w:t>
      </w:r>
    </w:p>
    <w:p w14:paraId="34BC9731" w14:textId="6457AFA6" w:rsidR="00D21D1A" w:rsidRDefault="001C26F1" w:rsidP="001C26F1">
      <w:pPr>
        <w:pStyle w:val="GBC-List"/>
      </w:pPr>
      <w:r w:rsidRPr="001C26F1">
        <w:t xml:space="preserve">v. 20 </w:t>
      </w:r>
      <w:r w:rsidRPr="001C26F1">
        <w:rPr>
          <w:i/>
          <w:iCs/>
        </w:rPr>
        <w:t>that which is conceived in her is from the Holy Spirit</w:t>
      </w:r>
    </w:p>
    <w:p w14:paraId="6584A711" w14:textId="2C220C38" w:rsidR="00FC5F01" w:rsidRPr="00715A49" w:rsidRDefault="00361CBE" w:rsidP="00FC5F01">
      <w:pPr>
        <w:pStyle w:val="GBC-Qbullet"/>
        <w:rPr>
          <w:rStyle w:val="eop"/>
        </w:rPr>
      </w:pPr>
      <w:r>
        <w:rPr>
          <w:rStyle w:val="eop"/>
        </w:rPr>
        <w:t>People who trust in Christ</w:t>
      </w:r>
      <w:r w:rsidR="00122281">
        <w:rPr>
          <w:rStyle w:val="eop"/>
        </w:rPr>
        <w:t xml:space="preserve"> later in life often have preconceptions</w:t>
      </w:r>
      <w:r w:rsidR="009C26C4">
        <w:rPr>
          <w:rStyle w:val="eop"/>
        </w:rPr>
        <w:t xml:space="preserve"> about Jesus and the Bible</w:t>
      </w:r>
      <w:r w:rsidR="00DF4CAF">
        <w:rPr>
          <w:rStyle w:val="eop"/>
        </w:rPr>
        <w:t xml:space="preserve"> that are obstacles to their faith.</w:t>
      </w:r>
      <w:r w:rsidR="00E95643">
        <w:rPr>
          <w:rStyle w:val="eop"/>
        </w:rPr>
        <w:t xml:space="preserve"> Others who </w:t>
      </w:r>
      <w:r w:rsidR="00816FA7">
        <w:rPr>
          <w:rStyle w:val="eop"/>
        </w:rPr>
        <w:t xml:space="preserve">have grown up in the church can have preconceptions rooted in their </w:t>
      </w:r>
      <w:r w:rsidR="006B1DAE">
        <w:rPr>
          <w:rStyle w:val="eop"/>
        </w:rPr>
        <w:t>church background or traditions. What are some of the preconceptions you’ve had to deal with?</w:t>
      </w:r>
    </w:p>
    <w:p w14:paraId="2D0A26E5" w14:textId="100C7496" w:rsidR="00FC5F01" w:rsidRDefault="00FF6C51" w:rsidP="00FC5F01">
      <w:pPr>
        <w:pStyle w:val="GBC-Qbullet"/>
        <w:rPr>
          <w:rStyle w:val="eop"/>
        </w:rPr>
      </w:pPr>
      <w:r>
        <w:rPr>
          <w:rStyle w:val="eop"/>
        </w:rPr>
        <w:t>What were the fears that Joseph faced in taking Mary as his wife?</w:t>
      </w:r>
    </w:p>
    <w:p w14:paraId="7982F25C" w14:textId="69C18BDD" w:rsidR="00FC5F01" w:rsidRPr="00FC5F01" w:rsidRDefault="00031209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Have you ever struggled to accept the </w:t>
      </w:r>
      <w:r w:rsidR="00CF2116">
        <w:rPr>
          <w:rStyle w:val="eop"/>
        </w:rPr>
        <w:t>virgin birth of Jesus Christ?</w:t>
      </w:r>
      <w:r w:rsidR="004526FD">
        <w:rPr>
          <w:rStyle w:val="eop"/>
        </w:rPr>
        <w:t xml:space="preserve"> </w:t>
      </w:r>
    </w:p>
    <w:p w14:paraId="469AEEE5" w14:textId="77777777" w:rsidR="000C1CF6" w:rsidRDefault="000C1CF6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300957B4" w:rsidR="00FC5F01" w:rsidRDefault="00D14754" w:rsidP="00FC5F01">
      <w:pPr>
        <w:pStyle w:val="GBC-H1"/>
      </w:pPr>
      <w:r w:rsidRPr="00D14754">
        <w:lastRenderedPageBreak/>
        <w:t>To receive Jesus, you have to give up control.</w:t>
      </w:r>
    </w:p>
    <w:p w14:paraId="0E022BF7" w14:textId="65B0E8B0" w:rsidR="00FC5F01" w:rsidRPr="00FC5F01" w:rsidRDefault="0056676B" w:rsidP="00FC5F01">
      <w:pPr>
        <w:pStyle w:val="GBC-H2"/>
        <w:numPr>
          <w:ilvl w:val="0"/>
          <w:numId w:val="22"/>
        </w:numPr>
      </w:pPr>
      <w:r>
        <w:t xml:space="preserve">Joseph </w:t>
      </w:r>
      <w:r w:rsidR="00C61AA3">
        <w:t>didn’t get to choose the name.</w:t>
      </w:r>
    </w:p>
    <w:p w14:paraId="045D5696" w14:textId="08415E54" w:rsidR="00FC5F01" w:rsidRDefault="00A14851" w:rsidP="00A14851">
      <w:pPr>
        <w:pStyle w:val="GBC-List"/>
      </w:pPr>
      <w:r w:rsidRPr="00A14851">
        <w:t xml:space="preserve">v. 21 </w:t>
      </w:r>
      <w:r w:rsidRPr="00A14851">
        <w:rPr>
          <w:i/>
          <w:iCs/>
        </w:rPr>
        <w:t>She will bear a son, and you shall call his name Jesus</w:t>
      </w:r>
    </w:p>
    <w:p w14:paraId="0BCF6048" w14:textId="525F4F59" w:rsidR="00FC5F01" w:rsidRPr="00065A89" w:rsidRDefault="0090513F" w:rsidP="0090513F">
      <w:pPr>
        <w:pStyle w:val="GBC-List"/>
        <w:rPr>
          <w:i/>
          <w:iCs/>
        </w:rPr>
      </w:pPr>
      <w:r w:rsidRPr="0090513F">
        <w:t xml:space="preserve">v. 25 </w:t>
      </w:r>
      <w:r w:rsidRPr="00065A89">
        <w:rPr>
          <w:i/>
          <w:iCs/>
        </w:rPr>
        <w:t>And he called his name Jesus.</w:t>
      </w:r>
    </w:p>
    <w:p w14:paraId="2DAD6EF1" w14:textId="2AD097E6" w:rsidR="00FC5F01" w:rsidRPr="00FC5F01" w:rsidRDefault="00065A89" w:rsidP="00FC5F01">
      <w:pPr>
        <w:pStyle w:val="GBC-H2"/>
      </w:pPr>
      <w:r>
        <w:t>Joseph</w:t>
      </w:r>
      <w:r w:rsidR="000E56D2">
        <w:t xml:space="preserve"> </w:t>
      </w:r>
      <w:r w:rsidR="00E86B2C">
        <w:t>obeyed the angel with more questions than answers.</w:t>
      </w:r>
    </w:p>
    <w:p w14:paraId="7185E3A5" w14:textId="3B5C770C" w:rsidR="00FC5F01" w:rsidRDefault="00CC3C04" w:rsidP="00CC3C04">
      <w:pPr>
        <w:pStyle w:val="GBC-List"/>
      </w:pPr>
      <w:r w:rsidRPr="00CC3C04">
        <w:t xml:space="preserve">v. 24 </w:t>
      </w:r>
      <w:r w:rsidRPr="00CC3C04">
        <w:rPr>
          <w:i/>
          <w:iCs/>
        </w:rPr>
        <w:t>When Joseph woke from sleep, he did as the angel of the Lord commanded him</w:t>
      </w:r>
      <w:r w:rsidRPr="00CC3C04">
        <w:rPr>
          <w:i/>
          <w:iCs/>
        </w:rPr>
        <w:t xml:space="preserve"> …</w:t>
      </w:r>
    </w:p>
    <w:p w14:paraId="387B37D0" w14:textId="70EEDC43" w:rsidR="00FC5F01" w:rsidRDefault="00145D4D" w:rsidP="005A7160">
      <w:pPr>
        <w:pStyle w:val="GBC-H2"/>
      </w:pPr>
      <w:r>
        <w:t>Joseph</w:t>
      </w:r>
      <w:r w:rsidR="006A425A">
        <w:t xml:space="preserve"> </w:t>
      </w:r>
      <w:r w:rsidR="00A52F51">
        <w:t xml:space="preserve">gave up his honeymoon to </w:t>
      </w:r>
      <w:r w:rsidR="00216123">
        <w:t>follow God’s plan.</w:t>
      </w:r>
    </w:p>
    <w:p w14:paraId="31539B9D" w14:textId="798D62FC" w:rsidR="00E56D57" w:rsidRDefault="0068156F" w:rsidP="0068156F">
      <w:pPr>
        <w:pStyle w:val="GBC-List"/>
      </w:pPr>
      <w:r w:rsidRPr="0068156F">
        <w:t xml:space="preserve">vv. 24-25 </w:t>
      </w:r>
      <w:r w:rsidRPr="006B1C82">
        <w:rPr>
          <w:i/>
          <w:iCs/>
        </w:rPr>
        <w:t>he took his wife, but knew her not until she had given birth to a son</w:t>
      </w:r>
    </w:p>
    <w:p w14:paraId="1684D8B9" w14:textId="6F85AF7F" w:rsidR="00216123" w:rsidRPr="00E56D57" w:rsidRDefault="00E56D57" w:rsidP="00E56D57">
      <w:pPr>
        <w:pStyle w:val="GBC-List"/>
        <w:rPr>
          <w:i/>
          <w:iCs/>
        </w:rPr>
      </w:pPr>
      <w:r>
        <w:t xml:space="preserve">Matthew 2:13 </w:t>
      </w:r>
      <w:r w:rsidRPr="00E56D57">
        <w:rPr>
          <w:i/>
          <w:iCs/>
        </w:rPr>
        <w:t>Now when they had departed, behold, an angel of the Lord appeared to Joseph in a dream and said, “Rise, take the child and his mother, and flee to Egypt, and remain there until I tell you, for Herod is about to search for the child, to destroy him.”</w:t>
      </w:r>
    </w:p>
    <w:p w14:paraId="6A18FE9A" w14:textId="4CA3159A" w:rsidR="00FC5F01" w:rsidRDefault="00C176F4" w:rsidP="00FC5F01">
      <w:pPr>
        <w:pStyle w:val="GBC-Qbullet"/>
        <w:rPr>
          <w:rStyle w:val="eop"/>
        </w:rPr>
      </w:pPr>
      <w:r>
        <w:rPr>
          <w:rStyle w:val="eop"/>
        </w:rPr>
        <w:t xml:space="preserve">How would it feel </w:t>
      </w:r>
      <w:r w:rsidR="00412A04">
        <w:rPr>
          <w:rStyle w:val="eop"/>
        </w:rPr>
        <w:t>to have your baby’s name chosen for you?</w:t>
      </w:r>
    </w:p>
    <w:p w14:paraId="278090A9" w14:textId="7C37C7C3" w:rsidR="00412A04" w:rsidRPr="00715A49" w:rsidRDefault="00412A04" w:rsidP="00FC5F01">
      <w:pPr>
        <w:pStyle w:val="GBC-Qbullet"/>
        <w:rPr>
          <w:rStyle w:val="eop"/>
        </w:rPr>
      </w:pPr>
      <w:r>
        <w:rPr>
          <w:rStyle w:val="eop"/>
        </w:rPr>
        <w:t>How would it feel to</w:t>
      </w:r>
      <w:r w:rsidR="00E43CBE">
        <w:rPr>
          <w:rStyle w:val="eop"/>
        </w:rPr>
        <w:t xml:space="preserve"> have a forced </w:t>
      </w:r>
      <w:r w:rsidR="0082542B">
        <w:rPr>
          <w:rStyle w:val="eop"/>
        </w:rPr>
        <w:t xml:space="preserve">adoption while you were still </w:t>
      </w:r>
      <w:r w:rsidR="001A71F4">
        <w:rPr>
          <w:rStyle w:val="eop"/>
        </w:rPr>
        <w:t>engaged?</w:t>
      </w:r>
    </w:p>
    <w:p w14:paraId="5BEC4431" w14:textId="06486344" w:rsidR="00FC5F01" w:rsidRDefault="002659D6" w:rsidP="00FC5F01">
      <w:pPr>
        <w:pStyle w:val="GBC-Qbullet"/>
        <w:rPr>
          <w:rStyle w:val="eop"/>
        </w:rPr>
      </w:pPr>
      <w:r>
        <w:rPr>
          <w:rStyle w:val="eop"/>
        </w:rPr>
        <w:t>How would you feel</w:t>
      </w:r>
      <w:r w:rsidR="005747B5">
        <w:rPr>
          <w:rStyle w:val="eop"/>
        </w:rPr>
        <w:t xml:space="preserve"> entering a marriage</w:t>
      </w:r>
      <w:r w:rsidR="00645EAE">
        <w:rPr>
          <w:rStyle w:val="eop"/>
        </w:rPr>
        <w:t xml:space="preserve"> with</w:t>
      </w:r>
      <w:r w:rsidR="0098105D">
        <w:rPr>
          <w:rStyle w:val="eop"/>
        </w:rPr>
        <w:t xml:space="preserve"> all </w:t>
      </w:r>
      <w:r w:rsidR="003C7B06">
        <w:rPr>
          <w:rStyle w:val="eop"/>
        </w:rPr>
        <w:t xml:space="preserve">of the responsibilities of </w:t>
      </w:r>
      <w:r w:rsidR="00592A9B">
        <w:rPr>
          <w:rStyle w:val="eop"/>
        </w:rPr>
        <w:t xml:space="preserve">a </w:t>
      </w:r>
      <w:r w:rsidR="00A76401">
        <w:rPr>
          <w:rStyle w:val="eop"/>
        </w:rPr>
        <w:t>pregnancy</w:t>
      </w:r>
      <w:r w:rsidR="003C7B06">
        <w:rPr>
          <w:rStyle w:val="eop"/>
        </w:rPr>
        <w:t xml:space="preserve"> </w:t>
      </w:r>
      <w:r w:rsidR="005558B7">
        <w:rPr>
          <w:rStyle w:val="eop"/>
        </w:rPr>
        <w:t>‘</w:t>
      </w:r>
      <w:r w:rsidR="00592A9B">
        <w:rPr>
          <w:rStyle w:val="eop"/>
        </w:rPr>
        <w:t>without</w:t>
      </w:r>
      <w:r w:rsidR="005558B7">
        <w:rPr>
          <w:rStyle w:val="eop"/>
        </w:rPr>
        <w:t xml:space="preserve"> a honeymoon</w:t>
      </w:r>
      <w:r w:rsidR="003C7B06">
        <w:rPr>
          <w:rStyle w:val="eop"/>
        </w:rPr>
        <w:t>?</w:t>
      </w:r>
      <w:r w:rsidR="005558B7">
        <w:rPr>
          <w:rStyle w:val="eop"/>
        </w:rPr>
        <w:t>’</w:t>
      </w:r>
    </w:p>
    <w:p w14:paraId="1200FB5F" w14:textId="36A31731" w:rsidR="00FC5F01" w:rsidRDefault="00E36221" w:rsidP="00FC5F01">
      <w:pPr>
        <w:pStyle w:val="GBC-Qbullet"/>
        <w:rPr>
          <w:rStyle w:val="eop"/>
        </w:rPr>
      </w:pPr>
      <w:r>
        <w:rPr>
          <w:rStyle w:val="eop"/>
        </w:rPr>
        <w:t>Wh</w:t>
      </w:r>
      <w:r w:rsidR="0081425A">
        <w:rPr>
          <w:rStyle w:val="eop"/>
        </w:rPr>
        <w:t xml:space="preserve">at are some areas where your need for control gets in the way of what God </w:t>
      </w:r>
      <w:r w:rsidR="00CC0D35">
        <w:rPr>
          <w:rStyle w:val="eop"/>
        </w:rPr>
        <w:t>wants to do in your life?</w:t>
      </w:r>
    </w:p>
    <w:p w14:paraId="29BD8C1E" w14:textId="4DB5846A" w:rsidR="00CC0D35" w:rsidRPr="00FC5F01" w:rsidRDefault="007A758F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Where do you most need prayer in applying this message?</w:t>
      </w:r>
    </w:p>
    <w:p w14:paraId="4AB830BF" w14:textId="7969B779" w:rsid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7B0A83F" w14:textId="77777777" w:rsidR="00F36C92" w:rsidRPr="00FC5F01" w:rsidRDefault="00F36C92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1732E2EF" w14:textId="77777777" w:rsidR="00CA4008" w:rsidRDefault="00CA4008">
      <w:pPr>
        <w:rPr>
          <w:lang w:bidi="he-IL"/>
        </w:rPr>
      </w:pPr>
    </w:p>
    <w:p w14:paraId="1638B29C" w14:textId="77777777" w:rsidR="00080F9A" w:rsidRDefault="00080F9A">
      <w:pPr>
        <w:rPr>
          <w:lang w:bidi="he-IL"/>
        </w:rPr>
      </w:pPr>
    </w:p>
    <w:p w14:paraId="1828BE9A" w14:textId="4DF9852C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>Next week, we’ll study</w:t>
      </w:r>
      <w:r w:rsidR="001017A1">
        <w:rPr>
          <w:rFonts w:ascii="Calibri Light" w:hAnsi="Calibri Light" w:cs="Calibri Light"/>
        </w:rPr>
        <w:t xml:space="preserve"> </w:t>
      </w:r>
      <w:r w:rsidR="001017A1" w:rsidRPr="001017A1">
        <w:rPr>
          <w:rFonts w:ascii="Calibri Light" w:hAnsi="Calibri Light" w:cs="Calibri Light"/>
        </w:rPr>
        <w:t>Matthew 2:13-23</w:t>
      </w:r>
      <w:r w:rsidR="000863BB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3C61" w14:textId="77777777" w:rsidR="00276BD1" w:rsidRDefault="00276BD1" w:rsidP="000958B9">
      <w:pPr>
        <w:spacing w:after="0" w:line="240" w:lineRule="auto"/>
      </w:pPr>
      <w:r>
        <w:separator/>
      </w:r>
    </w:p>
  </w:endnote>
  <w:endnote w:type="continuationSeparator" w:id="0">
    <w:p w14:paraId="21178F2D" w14:textId="77777777" w:rsidR="00276BD1" w:rsidRDefault="00276BD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4BE8" w14:textId="77777777" w:rsidR="00A20CE8" w:rsidRDefault="00A2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BDCA1" w14:textId="77777777" w:rsidR="00276BD1" w:rsidRDefault="00276BD1" w:rsidP="000958B9">
      <w:pPr>
        <w:spacing w:after="0" w:line="240" w:lineRule="auto"/>
      </w:pPr>
      <w:r>
        <w:separator/>
      </w:r>
    </w:p>
  </w:footnote>
  <w:footnote w:type="continuationSeparator" w:id="0">
    <w:p w14:paraId="7EC88724" w14:textId="77777777" w:rsidR="00276BD1" w:rsidRDefault="00276BD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4170" w14:textId="77777777" w:rsidR="00A20CE8" w:rsidRDefault="00A20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73892D4D" w:rsidR="000958B9" w:rsidRPr="000958B9" w:rsidRDefault="00276BD1" w:rsidP="00A20CE8">
    <w:pPr>
      <w:pStyle w:val="Header"/>
      <w:tabs>
        <w:tab w:val="clear" w:pos="4680"/>
        <w:tab w:val="clear" w:pos="9360"/>
        <w:tab w:val="center" w:pos="576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7423">
          <w:rPr>
            <w:rFonts w:ascii="Source Sans Pro" w:hAnsi="Source Sans Pro"/>
            <w:sz w:val="24"/>
            <w:szCs w:val="28"/>
          </w:rPr>
          <w:t>Christmas Miracles</w:t>
        </w:r>
      </w:sdtContent>
    </w:sdt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F97423">
          <w:rPr>
            <w:rFonts w:asciiTheme="majorHAnsi" w:hAnsiTheme="majorHAnsi"/>
            <w:color w:val="808080" w:themeColor="background1" w:themeShade="80"/>
          </w:rPr>
          <w:t>Matthew 1:18-25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7D0"/>
    <w:rsid w:val="000216AE"/>
    <w:rsid w:val="00031209"/>
    <w:rsid w:val="00045B8A"/>
    <w:rsid w:val="00053E9D"/>
    <w:rsid w:val="00057026"/>
    <w:rsid w:val="00065A89"/>
    <w:rsid w:val="00080F9A"/>
    <w:rsid w:val="00083B6D"/>
    <w:rsid w:val="000863BB"/>
    <w:rsid w:val="000958B9"/>
    <w:rsid w:val="00096149"/>
    <w:rsid w:val="00097DEB"/>
    <w:rsid w:val="000A34A4"/>
    <w:rsid w:val="000A7701"/>
    <w:rsid w:val="000C1CF6"/>
    <w:rsid w:val="000C3689"/>
    <w:rsid w:val="000C430E"/>
    <w:rsid w:val="000D48B8"/>
    <w:rsid w:val="000E16A8"/>
    <w:rsid w:val="000E567D"/>
    <w:rsid w:val="000E56D2"/>
    <w:rsid w:val="001017A1"/>
    <w:rsid w:val="0011108C"/>
    <w:rsid w:val="00122281"/>
    <w:rsid w:val="001332B9"/>
    <w:rsid w:val="00136B50"/>
    <w:rsid w:val="001431E4"/>
    <w:rsid w:val="00145D4D"/>
    <w:rsid w:val="00147DF0"/>
    <w:rsid w:val="0015720B"/>
    <w:rsid w:val="001660D8"/>
    <w:rsid w:val="00181798"/>
    <w:rsid w:val="00186681"/>
    <w:rsid w:val="001A58A4"/>
    <w:rsid w:val="001A71F4"/>
    <w:rsid w:val="001B2308"/>
    <w:rsid w:val="001B3ABC"/>
    <w:rsid w:val="001C26F1"/>
    <w:rsid w:val="001C4CA4"/>
    <w:rsid w:val="001D01A8"/>
    <w:rsid w:val="001D229A"/>
    <w:rsid w:val="001E298D"/>
    <w:rsid w:val="001F4639"/>
    <w:rsid w:val="0020055D"/>
    <w:rsid w:val="002034F5"/>
    <w:rsid w:val="002039BE"/>
    <w:rsid w:val="00207F71"/>
    <w:rsid w:val="00216123"/>
    <w:rsid w:val="0022214A"/>
    <w:rsid w:val="00234B85"/>
    <w:rsid w:val="00242A7D"/>
    <w:rsid w:val="002463CE"/>
    <w:rsid w:val="00256A63"/>
    <w:rsid w:val="00257437"/>
    <w:rsid w:val="00263832"/>
    <w:rsid w:val="002659D6"/>
    <w:rsid w:val="00266B8B"/>
    <w:rsid w:val="00267064"/>
    <w:rsid w:val="00276BD1"/>
    <w:rsid w:val="00280E4F"/>
    <w:rsid w:val="00287ED2"/>
    <w:rsid w:val="002942F0"/>
    <w:rsid w:val="002A7F2C"/>
    <w:rsid w:val="002B058B"/>
    <w:rsid w:val="002F179A"/>
    <w:rsid w:val="002F68BC"/>
    <w:rsid w:val="00310FD6"/>
    <w:rsid w:val="003465D1"/>
    <w:rsid w:val="00361CBE"/>
    <w:rsid w:val="00367516"/>
    <w:rsid w:val="00373D07"/>
    <w:rsid w:val="00391C6A"/>
    <w:rsid w:val="003A5EB8"/>
    <w:rsid w:val="003B57DB"/>
    <w:rsid w:val="003C7B06"/>
    <w:rsid w:val="003D6135"/>
    <w:rsid w:val="003E20E6"/>
    <w:rsid w:val="003E26AA"/>
    <w:rsid w:val="003E7252"/>
    <w:rsid w:val="003F257C"/>
    <w:rsid w:val="00410401"/>
    <w:rsid w:val="00412A04"/>
    <w:rsid w:val="00416D2C"/>
    <w:rsid w:val="004526FD"/>
    <w:rsid w:val="00470BBC"/>
    <w:rsid w:val="00472969"/>
    <w:rsid w:val="00490F76"/>
    <w:rsid w:val="004A02F1"/>
    <w:rsid w:val="004C477D"/>
    <w:rsid w:val="004D5F2A"/>
    <w:rsid w:val="004E08FA"/>
    <w:rsid w:val="004F29C1"/>
    <w:rsid w:val="00510888"/>
    <w:rsid w:val="0053795E"/>
    <w:rsid w:val="00542390"/>
    <w:rsid w:val="00550B8F"/>
    <w:rsid w:val="005558B7"/>
    <w:rsid w:val="0056676B"/>
    <w:rsid w:val="0056684C"/>
    <w:rsid w:val="00572E64"/>
    <w:rsid w:val="005747B5"/>
    <w:rsid w:val="00582879"/>
    <w:rsid w:val="00584CD4"/>
    <w:rsid w:val="00584DAB"/>
    <w:rsid w:val="00586C8C"/>
    <w:rsid w:val="00592A9B"/>
    <w:rsid w:val="0059306E"/>
    <w:rsid w:val="005A4C53"/>
    <w:rsid w:val="005A7160"/>
    <w:rsid w:val="005B439E"/>
    <w:rsid w:val="005B5366"/>
    <w:rsid w:val="005B6838"/>
    <w:rsid w:val="005C11A5"/>
    <w:rsid w:val="005C4EDB"/>
    <w:rsid w:val="005C596B"/>
    <w:rsid w:val="005D1D60"/>
    <w:rsid w:val="005F45E9"/>
    <w:rsid w:val="006254B2"/>
    <w:rsid w:val="0063674F"/>
    <w:rsid w:val="00640CCA"/>
    <w:rsid w:val="00640E5C"/>
    <w:rsid w:val="00645EAE"/>
    <w:rsid w:val="00664A9C"/>
    <w:rsid w:val="006768DB"/>
    <w:rsid w:val="0068156F"/>
    <w:rsid w:val="00690713"/>
    <w:rsid w:val="006A425A"/>
    <w:rsid w:val="006B1C82"/>
    <w:rsid w:val="006B1DAE"/>
    <w:rsid w:val="006E4CAD"/>
    <w:rsid w:val="00707B0C"/>
    <w:rsid w:val="00715A49"/>
    <w:rsid w:val="00720F01"/>
    <w:rsid w:val="00723B30"/>
    <w:rsid w:val="007A2DAA"/>
    <w:rsid w:val="007A4F6C"/>
    <w:rsid w:val="007A758F"/>
    <w:rsid w:val="007B7B3F"/>
    <w:rsid w:val="007C1472"/>
    <w:rsid w:val="007C64B6"/>
    <w:rsid w:val="007D0A81"/>
    <w:rsid w:val="007D43A7"/>
    <w:rsid w:val="0081425A"/>
    <w:rsid w:val="00814A55"/>
    <w:rsid w:val="00814C2E"/>
    <w:rsid w:val="00816FA7"/>
    <w:rsid w:val="00821611"/>
    <w:rsid w:val="0082542B"/>
    <w:rsid w:val="008329D3"/>
    <w:rsid w:val="0084361A"/>
    <w:rsid w:val="00874263"/>
    <w:rsid w:val="00881981"/>
    <w:rsid w:val="00881FD6"/>
    <w:rsid w:val="00887482"/>
    <w:rsid w:val="00895E61"/>
    <w:rsid w:val="008A2290"/>
    <w:rsid w:val="008A3484"/>
    <w:rsid w:val="008A58F1"/>
    <w:rsid w:val="008C06CA"/>
    <w:rsid w:val="008D0DCD"/>
    <w:rsid w:val="008D2502"/>
    <w:rsid w:val="008F0DD1"/>
    <w:rsid w:val="008F2EA2"/>
    <w:rsid w:val="008F72E9"/>
    <w:rsid w:val="0090355A"/>
    <w:rsid w:val="0090513F"/>
    <w:rsid w:val="00915B31"/>
    <w:rsid w:val="009311A7"/>
    <w:rsid w:val="009376F7"/>
    <w:rsid w:val="009449D7"/>
    <w:rsid w:val="009601BD"/>
    <w:rsid w:val="00962B44"/>
    <w:rsid w:val="00963D20"/>
    <w:rsid w:val="0098105D"/>
    <w:rsid w:val="00983EC7"/>
    <w:rsid w:val="009B6E68"/>
    <w:rsid w:val="009C26C4"/>
    <w:rsid w:val="009C3496"/>
    <w:rsid w:val="009D56D8"/>
    <w:rsid w:val="009D5D04"/>
    <w:rsid w:val="009D7C88"/>
    <w:rsid w:val="009E0E3A"/>
    <w:rsid w:val="00A04CBF"/>
    <w:rsid w:val="00A13627"/>
    <w:rsid w:val="00A14851"/>
    <w:rsid w:val="00A20CE8"/>
    <w:rsid w:val="00A52F51"/>
    <w:rsid w:val="00A607BA"/>
    <w:rsid w:val="00A60D88"/>
    <w:rsid w:val="00A76401"/>
    <w:rsid w:val="00AA38D7"/>
    <w:rsid w:val="00AB0A76"/>
    <w:rsid w:val="00AB2FFF"/>
    <w:rsid w:val="00AC76DA"/>
    <w:rsid w:val="00AD0436"/>
    <w:rsid w:val="00AD270C"/>
    <w:rsid w:val="00AD4570"/>
    <w:rsid w:val="00AE7417"/>
    <w:rsid w:val="00AF3FC8"/>
    <w:rsid w:val="00B13E09"/>
    <w:rsid w:val="00B34E1D"/>
    <w:rsid w:val="00B46BC9"/>
    <w:rsid w:val="00B51FB2"/>
    <w:rsid w:val="00B657FA"/>
    <w:rsid w:val="00B825AB"/>
    <w:rsid w:val="00B87765"/>
    <w:rsid w:val="00B87C56"/>
    <w:rsid w:val="00B93B4C"/>
    <w:rsid w:val="00BA1DA9"/>
    <w:rsid w:val="00BA4792"/>
    <w:rsid w:val="00BB63ED"/>
    <w:rsid w:val="00BC1913"/>
    <w:rsid w:val="00BC1C89"/>
    <w:rsid w:val="00BD4B73"/>
    <w:rsid w:val="00BF0568"/>
    <w:rsid w:val="00BF4692"/>
    <w:rsid w:val="00C10140"/>
    <w:rsid w:val="00C176F4"/>
    <w:rsid w:val="00C441F1"/>
    <w:rsid w:val="00C45708"/>
    <w:rsid w:val="00C61AA3"/>
    <w:rsid w:val="00C6238B"/>
    <w:rsid w:val="00C67258"/>
    <w:rsid w:val="00C712B9"/>
    <w:rsid w:val="00C8213F"/>
    <w:rsid w:val="00C86412"/>
    <w:rsid w:val="00C9199A"/>
    <w:rsid w:val="00C9216B"/>
    <w:rsid w:val="00C96348"/>
    <w:rsid w:val="00CA4008"/>
    <w:rsid w:val="00CC0D35"/>
    <w:rsid w:val="00CC3935"/>
    <w:rsid w:val="00CC3C04"/>
    <w:rsid w:val="00CE1AB9"/>
    <w:rsid w:val="00CE2C7D"/>
    <w:rsid w:val="00CE7AB1"/>
    <w:rsid w:val="00CF2116"/>
    <w:rsid w:val="00CF3F05"/>
    <w:rsid w:val="00D029B6"/>
    <w:rsid w:val="00D03AE8"/>
    <w:rsid w:val="00D14754"/>
    <w:rsid w:val="00D16C2D"/>
    <w:rsid w:val="00D218B5"/>
    <w:rsid w:val="00D21D1A"/>
    <w:rsid w:val="00D339AF"/>
    <w:rsid w:val="00D353D4"/>
    <w:rsid w:val="00D434DA"/>
    <w:rsid w:val="00D72DC9"/>
    <w:rsid w:val="00D75B3D"/>
    <w:rsid w:val="00D905D2"/>
    <w:rsid w:val="00D968CF"/>
    <w:rsid w:val="00D971FA"/>
    <w:rsid w:val="00DA3026"/>
    <w:rsid w:val="00DA64A5"/>
    <w:rsid w:val="00DC6436"/>
    <w:rsid w:val="00DF4CAF"/>
    <w:rsid w:val="00E02893"/>
    <w:rsid w:val="00E029E3"/>
    <w:rsid w:val="00E07924"/>
    <w:rsid w:val="00E22FFC"/>
    <w:rsid w:val="00E23901"/>
    <w:rsid w:val="00E36221"/>
    <w:rsid w:val="00E43CBE"/>
    <w:rsid w:val="00E465E9"/>
    <w:rsid w:val="00E56D57"/>
    <w:rsid w:val="00E648BF"/>
    <w:rsid w:val="00E80A1D"/>
    <w:rsid w:val="00E86B2C"/>
    <w:rsid w:val="00E91492"/>
    <w:rsid w:val="00E93D58"/>
    <w:rsid w:val="00E95643"/>
    <w:rsid w:val="00EA3E22"/>
    <w:rsid w:val="00EA743E"/>
    <w:rsid w:val="00ED6994"/>
    <w:rsid w:val="00F07EB3"/>
    <w:rsid w:val="00F36C92"/>
    <w:rsid w:val="00F4384D"/>
    <w:rsid w:val="00F652ED"/>
    <w:rsid w:val="00F81EB3"/>
    <w:rsid w:val="00F97423"/>
    <w:rsid w:val="00FA1574"/>
    <w:rsid w:val="00FC5F01"/>
    <w:rsid w:val="00FE4773"/>
    <w:rsid w:val="00FE7FDA"/>
    <w:rsid w:val="00FF1398"/>
    <w:rsid w:val="00FF64B9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9423D"/>
    <w:rsid w:val="000F05C0"/>
    <w:rsid w:val="003B0CAE"/>
    <w:rsid w:val="006F15B6"/>
    <w:rsid w:val="00756611"/>
    <w:rsid w:val="009E0F8A"/>
    <w:rsid w:val="00B61EB9"/>
    <w:rsid w:val="00DC691B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1FAC4-D8AB-4A55-8E0A-2E9420CE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Miracles</dc:title>
  <dc:subject>Series: Christmas Surprises</dc:subject>
  <dc:creator>Paul Sadler</dc:creator>
  <cp:keywords/>
  <dc:description/>
  <cp:lastModifiedBy>Paul Sadler</cp:lastModifiedBy>
  <cp:revision>110</cp:revision>
  <cp:lastPrinted>2017-12-06T19:26:00Z</cp:lastPrinted>
  <dcterms:created xsi:type="dcterms:W3CDTF">2019-12-05T20:37:00Z</dcterms:created>
  <dcterms:modified xsi:type="dcterms:W3CDTF">2019-12-05T21:16:00Z</dcterms:modified>
  <cp:category>Matthew 1:18-25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