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A1EA3" w14:textId="4C572008" w:rsidR="000958B9" w:rsidRPr="00715A49" w:rsidRDefault="00105BA3"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Pr="00105BA3">
            <w:rPr>
              <w:rStyle w:val="TitleChar"/>
              <w:sz w:val="32"/>
            </w:rPr>
            <w:t>Christmas Tears</w:t>
          </w:r>
        </w:sdtContent>
      </w:sdt>
      <w:r w:rsidR="00D905D2">
        <w:rPr>
          <w:rStyle w:val="TitleChar"/>
        </w:rPr>
        <w:tab/>
      </w:r>
      <w:r w:rsidR="008F2EA2">
        <w:rPr>
          <w:rFonts w:asciiTheme="majorHAnsi" w:hAnsiTheme="majorHAnsi"/>
          <w:sz w:val="28"/>
          <w:szCs w:val="28"/>
        </w:rPr>
        <w:t>December</w:t>
      </w:r>
      <w:r w:rsidR="00A60D88" w:rsidRPr="00A20CE8">
        <w:rPr>
          <w:rFonts w:asciiTheme="majorHAnsi" w:hAnsiTheme="majorHAnsi"/>
          <w:sz w:val="28"/>
          <w:szCs w:val="28"/>
        </w:rPr>
        <w:t xml:space="preserve"> </w:t>
      </w:r>
      <w:r w:rsidR="00874263" w:rsidRPr="00A20CE8">
        <w:rPr>
          <w:rFonts w:asciiTheme="majorHAnsi" w:hAnsiTheme="majorHAnsi"/>
          <w:sz w:val="28"/>
          <w:szCs w:val="28"/>
        </w:rPr>
        <w:t>1</w:t>
      </w:r>
      <w:r w:rsidR="001A5075">
        <w:rPr>
          <w:rFonts w:asciiTheme="majorHAnsi" w:hAnsiTheme="majorHAnsi"/>
          <w:sz w:val="28"/>
          <w:szCs w:val="28"/>
        </w:rPr>
        <w:t>5</w:t>
      </w:r>
      <w:r w:rsidR="000958B9" w:rsidRPr="00A20CE8">
        <w:rPr>
          <w:rFonts w:asciiTheme="majorHAnsi" w:hAnsiTheme="majorHAnsi"/>
          <w:sz w:val="28"/>
          <w:szCs w:val="28"/>
        </w:rPr>
        <w:t>,</w:t>
      </w:r>
      <w:r w:rsidR="00D353D4" w:rsidRPr="00A20CE8">
        <w:rPr>
          <w:rFonts w:asciiTheme="majorHAnsi" w:hAnsiTheme="majorHAnsi"/>
          <w:sz w:val="28"/>
          <w:szCs w:val="28"/>
        </w:rPr>
        <w:t xml:space="preserve"> </w:t>
      </w:r>
      <w:r w:rsidR="00AB0A76" w:rsidRPr="00A20CE8">
        <w:rPr>
          <w:rFonts w:asciiTheme="majorHAnsi" w:hAnsiTheme="majorHAnsi"/>
          <w:sz w:val="28"/>
          <w:szCs w:val="28"/>
        </w:rPr>
        <w:t>2019</w:t>
      </w:r>
    </w:p>
    <w:p w14:paraId="73562D33" w14:textId="60BC36DA" w:rsidR="00A62CD7" w:rsidRPr="00715A49" w:rsidRDefault="00667517" w:rsidP="00720F01">
      <w:pPr>
        <w:pStyle w:val="Header"/>
        <w:pBdr>
          <w:bottom w:val="single" w:sz="18" w:space="1" w:color="808080" w:themeColor="background1" w:themeShade="80"/>
        </w:pBdr>
        <w:tabs>
          <w:tab w:val="clear" w:pos="4680"/>
          <w:tab w:val="clear" w:pos="9360"/>
          <w:tab w:val="center" w:pos="252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Content>
          <w:r w:rsidRPr="00667517">
            <w:rPr>
              <w:rFonts w:asciiTheme="majorHAnsi" w:hAnsiTheme="majorHAnsi"/>
              <w:i/>
              <w:iCs/>
              <w:sz w:val="24"/>
              <w:szCs w:val="24"/>
            </w:rPr>
            <w:t>Matthew 2:13-23</w:t>
          </w:r>
        </w:sdtContent>
      </w:sdt>
      <w:r w:rsidR="00AF3FC8">
        <w:rPr>
          <w:rFonts w:asciiTheme="majorHAnsi" w:hAnsiTheme="majorHAnsi"/>
          <w:i/>
          <w:iCs/>
          <w:sz w:val="24"/>
          <w:szCs w:val="24"/>
        </w:rPr>
        <w:t xml:space="preserve">   </w:t>
      </w:r>
      <w:r w:rsidR="004A02F1">
        <w:rPr>
          <w:rFonts w:asciiTheme="majorHAnsi" w:hAnsiTheme="majorHAnsi"/>
          <w:i/>
          <w:iCs/>
          <w:sz w:val="24"/>
          <w:szCs w:val="24"/>
        </w:rPr>
        <w:tab/>
        <w:t xml:space="preserve"> </w:t>
      </w:r>
      <w:r w:rsidR="00AF3FC8">
        <w:rPr>
          <w:rFonts w:asciiTheme="majorHAnsi" w:hAnsiTheme="majorHAnsi"/>
          <w:i/>
          <w:iCs/>
          <w:sz w:val="24"/>
          <w:szCs w:val="24"/>
        </w:rPr>
        <w:t xml:space="preserve">  </w:t>
      </w:r>
      <w:r w:rsidR="002463C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257437" w:rsidRPr="00257437">
            <w:rPr>
              <w:rFonts w:asciiTheme="majorHAnsi" w:hAnsiTheme="majorHAnsi"/>
              <w:i/>
              <w:iCs/>
              <w:sz w:val="24"/>
              <w:szCs w:val="24"/>
            </w:rPr>
            <w:t xml:space="preserve">Series: </w:t>
          </w:r>
          <w:r w:rsidR="008F2EA2">
            <w:rPr>
              <w:rFonts w:asciiTheme="majorHAnsi" w:hAnsiTheme="majorHAnsi"/>
              <w:i/>
              <w:iCs/>
              <w:sz w:val="24"/>
              <w:szCs w:val="24"/>
            </w:rPr>
            <w:t>Christmas Surprises</w:t>
          </w:r>
        </w:sdtContent>
      </w:sdt>
    </w:p>
    <w:p w14:paraId="4C110380" w14:textId="701A94D9" w:rsidR="00FC5F01" w:rsidRDefault="00037B40" w:rsidP="00FC5F01">
      <w:pPr>
        <w:pStyle w:val="Quote"/>
      </w:pPr>
      <w:r w:rsidRPr="00037B40">
        <w:t>So joy to the world, and to every celebrating or grieving or hurting soul in it. The Lord has come. Let heaven and nature—and even those who stand watch with lighted candles in the land of the shadow of death—sing. – Leigh C. Bishop</w:t>
      </w:r>
      <w:r w:rsidR="00FC5F01">
        <w:t xml:space="preserve"> </w:t>
      </w:r>
    </w:p>
    <w:p w14:paraId="43C016A6" w14:textId="77777777" w:rsidR="00FC5F01" w:rsidRPr="00FC5F01" w:rsidRDefault="00FC5F01" w:rsidP="008F0DD1">
      <w:r>
        <w:t>Intro</w:t>
      </w:r>
      <w:r w:rsidR="00045B8A">
        <w:t xml:space="preserve">: </w:t>
      </w:r>
      <w:r w:rsidR="000E0533" w:rsidRPr="000E0533">
        <w:t>It’s Christmas Eve in Romania in 1989. What do you say?</w:t>
      </w:r>
    </w:p>
    <w:p w14:paraId="34B9EE99" w14:textId="38EB2976" w:rsidR="00E91916" w:rsidRDefault="00E91916" w:rsidP="006E7F60">
      <w:pPr>
        <w:pStyle w:val="GBC-H1"/>
        <w:jc w:val="left"/>
      </w:pPr>
      <w:r>
        <w:t>Jesus’ life begins in flight but promises deliverance</w:t>
      </w:r>
      <w:r w:rsidR="005B4AAA">
        <w:t>.</w:t>
      </w:r>
    </w:p>
    <w:p w14:paraId="5C03230B" w14:textId="6D7AC2CA" w:rsidR="00E91916" w:rsidRDefault="00E91916" w:rsidP="00E82E35">
      <w:pPr>
        <w:pStyle w:val="GBC-H2"/>
      </w:pPr>
      <w:r>
        <w:t>Jesus was hunted by a paranoid ruler.</w:t>
      </w:r>
    </w:p>
    <w:p w14:paraId="7F64576D" w14:textId="77777777" w:rsidR="00E91916" w:rsidRPr="006E7F60" w:rsidRDefault="00E91916" w:rsidP="00E82E35">
      <w:pPr>
        <w:pStyle w:val="GBC-List"/>
        <w:rPr>
          <w:i/>
          <w:iCs/>
        </w:rPr>
      </w:pPr>
      <w:r>
        <w:t xml:space="preserve">v. 13 </w:t>
      </w:r>
      <w:r w:rsidRPr="006E7F60">
        <w:rPr>
          <w:i/>
          <w:iCs/>
        </w:rPr>
        <w:t>Herod is about to search for the child, to destroy him.</w:t>
      </w:r>
    </w:p>
    <w:p w14:paraId="477AE928" w14:textId="1CD8EB62" w:rsidR="00E91916" w:rsidRDefault="00E91916" w:rsidP="00E82E35">
      <w:pPr>
        <w:pStyle w:val="GBC-H2"/>
      </w:pPr>
      <w:r>
        <w:t>God’s Word leads people through crisis.</w:t>
      </w:r>
    </w:p>
    <w:p w14:paraId="514F8769" w14:textId="5D004621" w:rsidR="00E91916" w:rsidRDefault="00E91916" w:rsidP="00E82E35">
      <w:pPr>
        <w:pStyle w:val="GBC-List"/>
      </w:pPr>
      <w:r>
        <w:t xml:space="preserve">v. 13 </w:t>
      </w:r>
      <w:r w:rsidRPr="006E7F60">
        <w:rPr>
          <w:i/>
          <w:iCs/>
        </w:rPr>
        <w:t>an angel of the Lord appeared to Joseph in a dream</w:t>
      </w:r>
    </w:p>
    <w:p w14:paraId="730AA5DA" w14:textId="77777777" w:rsidR="00E91916" w:rsidRDefault="00E91916" w:rsidP="00E82E35">
      <w:pPr>
        <w:pStyle w:val="GBC-List"/>
      </w:pPr>
      <w:r>
        <w:t xml:space="preserve">v. 13 </w:t>
      </w:r>
      <w:r w:rsidRPr="006E7F60">
        <w:rPr>
          <w:i/>
          <w:iCs/>
        </w:rPr>
        <w:t>Rise, take the child and his mother, and flee to Egypt, and remain there until I tell you …</w:t>
      </w:r>
    </w:p>
    <w:p w14:paraId="7A898CCF" w14:textId="7E25D180" w:rsidR="00E91916" w:rsidRDefault="00E91916" w:rsidP="00E82E35">
      <w:pPr>
        <w:pStyle w:val="GBC-H2"/>
      </w:pPr>
      <w:r>
        <w:t>In Jesus, God has brought about a new exodus.</w:t>
      </w:r>
    </w:p>
    <w:p w14:paraId="6503955F" w14:textId="4D7E7529" w:rsidR="00E22FFC" w:rsidRPr="00FC5F01" w:rsidRDefault="00E91916" w:rsidP="005B4AAA">
      <w:pPr>
        <w:pStyle w:val="GBC-List"/>
        <w:rPr>
          <w:rStyle w:val="eop"/>
        </w:rPr>
      </w:pPr>
      <w:r>
        <w:t xml:space="preserve">v. 15 </w:t>
      </w:r>
      <w:r w:rsidRPr="00FD1610">
        <w:rPr>
          <w:i/>
          <w:iCs/>
        </w:rPr>
        <w:t>This was to fulfill what the Lord had spoken by the prophet, “Out of Egypt I called my son.”</w:t>
      </w:r>
    </w:p>
    <w:p w14:paraId="5586436A" w14:textId="26CAB364" w:rsidR="00FC5F01" w:rsidRPr="00FC5F01" w:rsidRDefault="006637FD" w:rsidP="00FC5F01">
      <w:pPr>
        <w:pStyle w:val="GBC-Qbullet"/>
        <w:rPr>
          <w:rStyle w:val="eop"/>
        </w:rPr>
      </w:pPr>
      <w:r>
        <w:rPr>
          <w:rStyle w:val="eop"/>
        </w:rPr>
        <w:t>Why do</w:t>
      </w:r>
      <w:r w:rsidR="001524E7">
        <w:rPr>
          <w:rStyle w:val="eop"/>
        </w:rPr>
        <w:t>es this passage so seldom make it into our popular depictions of the Christmas story?</w:t>
      </w:r>
    </w:p>
    <w:p w14:paraId="6C7DD232" w14:textId="2879C663" w:rsidR="005C004A" w:rsidRDefault="002E4BBF" w:rsidP="00FC5F01">
      <w:pPr>
        <w:pStyle w:val="GBC-Qbullet"/>
        <w:rPr>
          <w:rStyle w:val="eop"/>
        </w:rPr>
      </w:pPr>
      <w:r>
        <w:rPr>
          <w:rStyle w:val="eop"/>
        </w:rPr>
        <w:t>How would Jesus’ life be shaped by beginning his life as a refugee</w:t>
      </w:r>
      <w:r w:rsidR="00C46A0E">
        <w:rPr>
          <w:rStyle w:val="eop"/>
        </w:rPr>
        <w:t>,</w:t>
      </w:r>
      <w:r w:rsidR="00D06917">
        <w:rPr>
          <w:rStyle w:val="eop"/>
        </w:rPr>
        <w:t xml:space="preserve"> unsafe in </w:t>
      </w:r>
      <w:r w:rsidR="00666225">
        <w:rPr>
          <w:rStyle w:val="eop"/>
        </w:rPr>
        <w:t>his own homeland</w:t>
      </w:r>
      <w:r>
        <w:rPr>
          <w:rStyle w:val="eop"/>
        </w:rPr>
        <w:t>?</w:t>
      </w:r>
    </w:p>
    <w:p w14:paraId="1AD5148C" w14:textId="33EED900" w:rsidR="00E22FFC" w:rsidRPr="00FC5F01" w:rsidRDefault="00835F2B"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In what way is it hopeful to see Jesus’ </w:t>
      </w:r>
      <w:r w:rsidR="00BE3C18">
        <w:rPr>
          <w:rStyle w:val="IntenseEmphasis"/>
          <w:rFonts w:ascii="Calibri Light" w:hAnsi="Calibri Light"/>
          <w:i w:val="0"/>
          <w:iCs w:val="0"/>
          <w:color w:val="auto"/>
          <w:sz w:val="24"/>
        </w:rPr>
        <w:t>deliverance and return from Egypt</w:t>
      </w:r>
      <w:r w:rsidR="00561F66">
        <w:rPr>
          <w:rStyle w:val="IntenseEmphasis"/>
          <w:rFonts w:ascii="Calibri Light" w:hAnsi="Calibri Light"/>
          <w:i w:val="0"/>
          <w:iCs w:val="0"/>
          <w:color w:val="auto"/>
          <w:sz w:val="24"/>
        </w:rPr>
        <w:t xml:space="preserve"> as patterned after </w:t>
      </w:r>
      <w:r w:rsidR="00C51403">
        <w:rPr>
          <w:rStyle w:val="IntenseEmphasis"/>
          <w:rFonts w:ascii="Calibri Light" w:hAnsi="Calibri Light"/>
          <w:i w:val="0"/>
          <w:iCs w:val="0"/>
          <w:color w:val="auto"/>
          <w:sz w:val="24"/>
        </w:rPr>
        <w:t>God’s deliverance of Moses and Israel from Egypt?</w:t>
      </w:r>
    </w:p>
    <w:p w14:paraId="425FC19E" w14:textId="77777777" w:rsidR="005B4AAA" w:rsidRDefault="005B4AAA">
      <w:pPr>
        <w:rPr>
          <w:rFonts w:ascii="Calibri Light" w:eastAsia="Times New Roman" w:hAnsi="Calibri Light" w:cstheme="majorBidi"/>
          <w:b/>
          <w:color w:val="000000" w:themeColor="text1"/>
          <w:sz w:val="24"/>
          <w:szCs w:val="32"/>
          <w:lang w:bidi="he-IL"/>
        </w:rPr>
      </w:pPr>
      <w:r>
        <w:br w:type="page"/>
      </w:r>
    </w:p>
    <w:p w14:paraId="7B820CEE" w14:textId="6981F043" w:rsidR="00FC5F01" w:rsidRDefault="00F45189" w:rsidP="00FC5F01">
      <w:pPr>
        <w:pStyle w:val="GBC-H1"/>
      </w:pPr>
      <w:r w:rsidRPr="00F45189">
        <w:lastRenderedPageBreak/>
        <w:t>Jesus’ life begins amidst murder but promises comfort</w:t>
      </w:r>
      <w:r w:rsidR="00672EAD">
        <w:t>.</w:t>
      </w:r>
    </w:p>
    <w:p w14:paraId="1506FB6E" w14:textId="688BC6F3" w:rsidR="00FA2653" w:rsidRDefault="00FA2653" w:rsidP="00FA2653">
      <w:pPr>
        <w:pStyle w:val="GBC-H2"/>
        <w:numPr>
          <w:ilvl w:val="0"/>
          <w:numId w:val="23"/>
        </w:numPr>
      </w:pPr>
      <w:r>
        <w:t>Jesus was born to a world desperately in need of a Saviour.</w:t>
      </w:r>
    </w:p>
    <w:p w14:paraId="47E873DE" w14:textId="77777777" w:rsidR="00FA2653" w:rsidRDefault="00FA2653" w:rsidP="00FA2653">
      <w:pPr>
        <w:pStyle w:val="GBC-List"/>
      </w:pPr>
      <w:r>
        <w:t xml:space="preserve">v. 16 </w:t>
      </w:r>
      <w:r w:rsidRPr="00FA2653">
        <w:rPr>
          <w:i/>
          <w:iCs/>
        </w:rPr>
        <w:t>Then Herod, when he saw that he had been tricked by the wise men, became furious …</w:t>
      </w:r>
    </w:p>
    <w:p w14:paraId="3BB1DB5F" w14:textId="77777777" w:rsidR="00FA2653" w:rsidRDefault="00FA2653" w:rsidP="00FA2653">
      <w:pPr>
        <w:pStyle w:val="GBC-List"/>
      </w:pPr>
      <w:r>
        <w:t xml:space="preserve">v. 16 </w:t>
      </w:r>
      <w:r w:rsidRPr="00FA2653">
        <w:rPr>
          <w:i/>
          <w:iCs/>
        </w:rPr>
        <w:t>he sent and killed all the male children in Bethlehem and in all that region who were two years old or under</w:t>
      </w:r>
    </w:p>
    <w:p w14:paraId="3139AF8B" w14:textId="37B48B27" w:rsidR="00FA2653" w:rsidRDefault="00FA2653" w:rsidP="00FA2653">
      <w:pPr>
        <w:pStyle w:val="GBC-H2"/>
        <w:numPr>
          <w:ilvl w:val="0"/>
          <w:numId w:val="23"/>
        </w:numPr>
      </w:pPr>
      <w:r>
        <w:t xml:space="preserve">In Jesus, God wipes our tears and offers </w:t>
      </w:r>
      <w:r>
        <w:t xml:space="preserve">the </w:t>
      </w:r>
      <w:r>
        <w:t>hope of a new covenant.</w:t>
      </w:r>
    </w:p>
    <w:p w14:paraId="0D102DC8" w14:textId="77777777" w:rsidR="00FA2653" w:rsidRPr="004F7D81" w:rsidRDefault="00FA2653" w:rsidP="004F7D81">
      <w:pPr>
        <w:pStyle w:val="GBC-List"/>
        <w:rPr>
          <w:i/>
          <w:iCs/>
        </w:rPr>
      </w:pPr>
      <w:r>
        <w:t xml:space="preserve">v. 18 </w:t>
      </w:r>
      <w:r w:rsidRPr="004F7D81">
        <w:rPr>
          <w:i/>
          <w:iCs/>
        </w:rPr>
        <w:t>“A voice was heard in Ramah, weeping and loud lamentation, Rachel weeping for her children; she refused to be comforted, because they are no more.”</w:t>
      </w:r>
    </w:p>
    <w:p w14:paraId="40B913AB" w14:textId="075BA073" w:rsidR="00FA2653" w:rsidRPr="004F7D81" w:rsidRDefault="00FA2653" w:rsidP="004F7D81">
      <w:pPr>
        <w:pStyle w:val="GBC-List"/>
        <w:rPr>
          <w:i/>
          <w:iCs/>
        </w:rPr>
      </w:pPr>
      <w:r>
        <w:t xml:space="preserve">Jeremiah 31:16 </w:t>
      </w:r>
      <w:r w:rsidRPr="004F7D81">
        <w:rPr>
          <w:i/>
          <w:iCs/>
        </w:rPr>
        <w:t xml:space="preserve">Thus says the </w:t>
      </w:r>
      <w:r w:rsidR="00922A37">
        <w:rPr>
          <w:i/>
          <w:iCs/>
        </w:rPr>
        <w:t>LORD</w:t>
      </w:r>
      <w:r w:rsidRPr="004F7D81">
        <w:rPr>
          <w:i/>
          <w:iCs/>
        </w:rPr>
        <w:t>: “Keep your voice from weeping, and your eyes from tears, for there is a reward for your work</w:t>
      </w:r>
      <w:r w:rsidR="004F7D81">
        <w:rPr>
          <w:i/>
          <w:iCs/>
        </w:rPr>
        <w:t xml:space="preserve"> …</w:t>
      </w:r>
    </w:p>
    <w:p w14:paraId="173461F0" w14:textId="31B5FD77" w:rsidR="00FA2653" w:rsidRDefault="00FA2653" w:rsidP="004F7D81">
      <w:pPr>
        <w:pStyle w:val="GBC-List"/>
      </w:pPr>
      <w:r>
        <w:t xml:space="preserve">Jeremiah 31:17 </w:t>
      </w:r>
      <w:r w:rsidRPr="004F7D81">
        <w:rPr>
          <w:i/>
          <w:iCs/>
        </w:rPr>
        <w:t xml:space="preserve">There is hope for your future, declares the </w:t>
      </w:r>
      <w:r w:rsidR="00922A37">
        <w:rPr>
          <w:i/>
          <w:iCs/>
        </w:rPr>
        <w:t>LORD</w:t>
      </w:r>
      <w:r w:rsidRPr="004F7D81">
        <w:rPr>
          <w:i/>
          <w:iCs/>
        </w:rPr>
        <w:t xml:space="preserve"> …</w:t>
      </w:r>
    </w:p>
    <w:p w14:paraId="737EE0D8" w14:textId="3F222C4D" w:rsidR="00FC5F01" w:rsidRDefault="00FA2653" w:rsidP="001770C0">
      <w:pPr>
        <w:pStyle w:val="GBC-List"/>
      </w:pPr>
      <w:r>
        <w:t xml:space="preserve">Jeremiah 31:31 </w:t>
      </w:r>
      <w:r w:rsidRPr="004F7D81">
        <w:rPr>
          <w:i/>
          <w:iCs/>
        </w:rPr>
        <w:t xml:space="preserve">Behold, the days are coming, declares the </w:t>
      </w:r>
      <w:r w:rsidR="00922A37">
        <w:rPr>
          <w:i/>
          <w:iCs/>
        </w:rPr>
        <w:t>LORD</w:t>
      </w:r>
      <w:bookmarkStart w:id="0" w:name="_GoBack"/>
      <w:bookmarkEnd w:id="0"/>
      <w:r w:rsidRPr="004F7D81">
        <w:rPr>
          <w:i/>
          <w:iCs/>
        </w:rPr>
        <w:t>, when I will make a new covenant …</w:t>
      </w:r>
    </w:p>
    <w:p w14:paraId="6584A711" w14:textId="2EFD05C3" w:rsidR="00FC5F01" w:rsidRPr="00715A49" w:rsidRDefault="006E15E1" w:rsidP="00FC5F01">
      <w:pPr>
        <w:pStyle w:val="GBC-Qbullet"/>
        <w:rPr>
          <w:rStyle w:val="eop"/>
        </w:rPr>
      </w:pPr>
      <w:r>
        <w:rPr>
          <w:rStyle w:val="eop"/>
        </w:rPr>
        <w:t xml:space="preserve">Instead of </w:t>
      </w:r>
      <w:r w:rsidR="002E350A">
        <w:rPr>
          <w:rStyle w:val="eop"/>
        </w:rPr>
        <w:t xml:space="preserve">bringing Jesus into this world, God could have just </w:t>
      </w:r>
      <w:r w:rsidR="00B47D26">
        <w:rPr>
          <w:rStyle w:val="eop"/>
        </w:rPr>
        <w:t>killed Herod</w:t>
      </w:r>
      <w:r w:rsidR="00657D0E">
        <w:rPr>
          <w:rStyle w:val="eop"/>
        </w:rPr>
        <w:t xml:space="preserve"> and avoided</w:t>
      </w:r>
      <w:r w:rsidR="00991F85">
        <w:rPr>
          <w:rStyle w:val="eop"/>
        </w:rPr>
        <w:t xml:space="preserve"> the massacre that he</w:t>
      </w:r>
      <w:r w:rsidR="00F11A8F">
        <w:rPr>
          <w:rStyle w:val="eop"/>
        </w:rPr>
        <w:t xml:space="preserve"> caused.</w:t>
      </w:r>
      <w:r w:rsidR="00171BA6">
        <w:rPr>
          <w:rStyle w:val="eop"/>
        </w:rPr>
        <w:t xml:space="preserve"> W</w:t>
      </w:r>
      <w:r w:rsidR="003348C9">
        <w:rPr>
          <w:rStyle w:val="eop"/>
        </w:rPr>
        <w:t xml:space="preserve">hy </w:t>
      </w:r>
      <w:r w:rsidR="00675424">
        <w:rPr>
          <w:rStyle w:val="eop"/>
        </w:rPr>
        <w:t xml:space="preserve">do </w:t>
      </w:r>
      <w:r w:rsidR="00E80E49">
        <w:rPr>
          <w:rStyle w:val="eop"/>
        </w:rPr>
        <w:t xml:space="preserve">you think </w:t>
      </w:r>
      <w:r w:rsidR="005E271A">
        <w:rPr>
          <w:rStyle w:val="eop"/>
        </w:rPr>
        <w:t>that</w:t>
      </w:r>
      <w:r w:rsidR="00D85994">
        <w:rPr>
          <w:rStyle w:val="eop"/>
        </w:rPr>
        <w:t xml:space="preserve"> God </w:t>
      </w:r>
      <w:r w:rsidR="00292CE7">
        <w:rPr>
          <w:rStyle w:val="eop"/>
        </w:rPr>
        <w:t>brought Jesus instead of killing Herod?</w:t>
      </w:r>
      <w:r w:rsidR="007715E2">
        <w:rPr>
          <w:rStyle w:val="eop"/>
        </w:rPr>
        <w:t xml:space="preserve"> What does that tell you about how God sometimes works in our lives?</w:t>
      </w:r>
    </w:p>
    <w:p w14:paraId="7982F25C" w14:textId="404B3176" w:rsidR="00FC5F01" w:rsidRPr="00516222" w:rsidRDefault="00617F61" w:rsidP="00516222">
      <w:pPr>
        <w:pStyle w:val="GBC-Qbullet"/>
        <w:rPr>
          <w:rStyle w:val="IntenseEmphasis"/>
          <w:rFonts w:ascii="Calibri Light" w:hAnsi="Calibri Light"/>
          <w:i w:val="0"/>
          <w:iCs w:val="0"/>
          <w:color w:val="auto"/>
          <w:sz w:val="24"/>
        </w:rPr>
      </w:pPr>
      <w:r>
        <w:rPr>
          <w:rStyle w:val="eop"/>
        </w:rPr>
        <w:t xml:space="preserve">In Jeremiah 31:15, which Matthew 2:18 quotes, </w:t>
      </w:r>
      <w:r w:rsidR="00A830DD">
        <w:rPr>
          <w:rStyle w:val="eop"/>
        </w:rPr>
        <w:t xml:space="preserve">Rachel </w:t>
      </w:r>
      <w:r w:rsidR="000F7773">
        <w:rPr>
          <w:rStyle w:val="eop"/>
        </w:rPr>
        <w:t>“refused to be comforted</w:t>
      </w:r>
      <w:r w:rsidR="007F25E4">
        <w:rPr>
          <w:rStyle w:val="eop"/>
        </w:rPr>
        <w:t>,</w:t>
      </w:r>
      <w:r w:rsidR="000F7773">
        <w:rPr>
          <w:rStyle w:val="eop"/>
        </w:rPr>
        <w:t>”</w:t>
      </w:r>
      <w:r w:rsidR="007F25E4">
        <w:rPr>
          <w:rStyle w:val="eop"/>
        </w:rPr>
        <w:t xml:space="preserve"> but in the next verse God </w:t>
      </w:r>
      <w:r w:rsidR="00E509C4">
        <w:rPr>
          <w:rStyle w:val="eop"/>
        </w:rPr>
        <w:t>urges her to do so</w:t>
      </w:r>
      <w:r w:rsidR="00D7591C">
        <w:rPr>
          <w:rStyle w:val="eop"/>
        </w:rPr>
        <w:t xml:space="preserve"> and offers hope (even though the painful circumstances aren’t immediately reversed).</w:t>
      </w:r>
      <w:r w:rsidR="00F7074E">
        <w:rPr>
          <w:rStyle w:val="eop"/>
        </w:rPr>
        <w:t xml:space="preserve"> </w:t>
      </w:r>
      <w:r w:rsidR="008D463D">
        <w:rPr>
          <w:rStyle w:val="eop"/>
        </w:rPr>
        <w:t>What does it take to</w:t>
      </w:r>
      <w:r w:rsidR="00127F60">
        <w:rPr>
          <w:rStyle w:val="eop"/>
        </w:rPr>
        <w:t xml:space="preserve"> receive God’s comfort when it feels like we</w:t>
      </w:r>
      <w:r w:rsidR="00B60994">
        <w:rPr>
          <w:rStyle w:val="eop"/>
        </w:rPr>
        <w:t>’re beyond comfort?</w:t>
      </w:r>
      <w:r w:rsidR="000F7773">
        <w:rPr>
          <w:rStyle w:val="eop"/>
        </w:rPr>
        <w:t xml:space="preserve"> </w:t>
      </w:r>
    </w:p>
    <w:p w14:paraId="5CFFD82E" w14:textId="77777777" w:rsidR="001770C0" w:rsidRDefault="001770C0">
      <w:pPr>
        <w:rPr>
          <w:rFonts w:ascii="Calibri Light" w:eastAsia="Times New Roman" w:hAnsi="Calibri Light" w:cstheme="majorBidi"/>
          <w:b/>
          <w:color w:val="000000" w:themeColor="text1"/>
          <w:sz w:val="24"/>
          <w:szCs w:val="32"/>
          <w:lang w:bidi="he-IL"/>
        </w:rPr>
      </w:pPr>
      <w:r>
        <w:br w:type="page"/>
      </w:r>
    </w:p>
    <w:p w14:paraId="2F98A517" w14:textId="341D0071" w:rsidR="00FC5F01" w:rsidRDefault="00571D66" w:rsidP="00FC5F01">
      <w:pPr>
        <w:pStyle w:val="GBC-H1"/>
      </w:pPr>
      <w:r w:rsidRPr="00571D66">
        <w:lastRenderedPageBreak/>
        <w:t>Jesus’ life begins amidst prejudice but promises peace</w:t>
      </w:r>
      <w:r>
        <w:t xml:space="preserve"> with God.</w:t>
      </w:r>
    </w:p>
    <w:p w14:paraId="39D42E39" w14:textId="217FB6D3" w:rsidR="000B59F4" w:rsidRDefault="000B59F4" w:rsidP="000B59F4">
      <w:pPr>
        <w:pStyle w:val="GBC-H2"/>
        <w:numPr>
          <w:ilvl w:val="0"/>
          <w:numId w:val="22"/>
        </w:numPr>
      </w:pPr>
      <w:r>
        <w:t>Jesus retreated to a town that would label Him as a loser.</w:t>
      </w:r>
    </w:p>
    <w:p w14:paraId="1BFE0951" w14:textId="77777777" w:rsidR="000B59F4" w:rsidRDefault="000B59F4" w:rsidP="000B59F4">
      <w:pPr>
        <w:pStyle w:val="GBC-List"/>
      </w:pPr>
      <w:r>
        <w:t xml:space="preserve">v. 22 </w:t>
      </w:r>
      <w:r w:rsidRPr="000B59F4">
        <w:rPr>
          <w:i/>
          <w:iCs/>
        </w:rPr>
        <w:t>when he heard that Archelaus was reigning over Judea in place of his father Herod, he was afraid to go there</w:t>
      </w:r>
    </w:p>
    <w:p w14:paraId="7BB81C46" w14:textId="77777777" w:rsidR="000B59F4" w:rsidRPr="000B59F4" w:rsidRDefault="000B59F4" w:rsidP="000B59F4">
      <w:pPr>
        <w:pStyle w:val="GBC-List"/>
        <w:rPr>
          <w:i/>
          <w:iCs/>
        </w:rPr>
      </w:pPr>
      <w:r>
        <w:t xml:space="preserve">v. 22 </w:t>
      </w:r>
      <w:r w:rsidRPr="000B59F4">
        <w:rPr>
          <w:i/>
          <w:iCs/>
        </w:rPr>
        <w:t>being warned in a dream he withdrew to the district of Galilee</w:t>
      </w:r>
    </w:p>
    <w:p w14:paraId="61219DF1" w14:textId="77777777" w:rsidR="000B59F4" w:rsidRPr="001A0FA5" w:rsidRDefault="000B59F4" w:rsidP="000B59F4">
      <w:pPr>
        <w:pStyle w:val="GBC-List"/>
        <w:rPr>
          <w:i/>
          <w:iCs/>
        </w:rPr>
      </w:pPr>
      <w:r>
        <w:t xml:space="preserve">v. 23 </w:t>
      </w:r>
      <w:r w:rsidRPr="001A0FA5">
        <w:rPr>
          <w:i/>
          <w:iCs/>
        </w:rPr>
        <w:t>And he went and lived in a city called Nazareth …</w:t>
      </w:r>
    </w:p>
    <w:p w14:paraId="59A65239" w14:textId="77777777" w:rsidR="00D84578" w:rsidRDefault="00D84578" w:rsidP="00D84578">
      <w:pPr>
        <w:pStyle w:val="GBC-List"/>
      </w:pPr>
      <w:r>
        <w:t xml:space="preserve">John 1:46 </w:t>
      </w:r>
      <w:r w:rsidRPr="001A0FA5">
        <w:rPr>
          <w:i/>
          <w:iCs/>
        </w:rPr>
        <w:t>Nathanael said to him, “Can anything good come out of Nazareth?” Philip said to him, “Come and see.”</w:t>
      </w:r>
    </w:p>
    <w:p w14:paraId="61B511C5" w14:textId="2828C2DC" w:rsidR="000B59F4" w:rsidRDefault="000B59F4" w:rsidP="000B59F4">
      <w:pPr>
        <w:pStyle w:val="GBC-H2"/>
        <w:numPr>
          <w:ilvl w:val="0"/>
          <w:numId w:val="22"/>
        </w:numPr>
      </w:pPr>
      <w:r>
        <w:t>Jesus went to a despised place so that He could become the despised One.</w:t>
      </w:r>
    </w:p>
    <w:p w14:paraId="7A77AFFE" w14:textId="77777777" w:rsidR="000B59F4" w:rsidRDefault="000B59F4" w:rsidP="001A0FA5">
      <w:pPr>
        <w:pStyle w:val="GBC-List"/>
      </w:pPr>
      <w:r>
        <w:t xml:space="preserve">v. 23 </w:t>
      </w:r>
      <w:r w:rsidRPr="001A0FA5">
        <w:rPr>
          <w:i/>
          <w:iCs/>
        </w:rPr>
        <w:t>so that what was spoken by the prophets might be fulfilled, that he would be called a Nazarene</w:t>
      </w:r>
    </w:p>
    <w:p w14:paraId="26990CAC" w14:textId="77777777" w:rsidR="000B59F4" w:rsidRPr="001A0FA5" w:rsidRDefault="000B59F4" w:rsidP="001A0FA5">
      <w:pPr>
        <w:pStyle w:val="GBC-List"/>
        <w:rPr>
          <w:i/>
          <w:iCs/>
        </w:rPr>
      </w:pPr>
      <w:r>
        <w:t xml:space="preserve">Isaiah 53:3 </w:t>
      </w:r>
      <w:r w:rsidRPr="001A0FA5">
        <w:rPr>
          <w:i/>
          <w:iCs/>
        </w:rPr>
        <w:t>He was despised and rejected by men; a man of sorrows, and acquainted with grief; and as one from whom men hide their faces he was despised, and we esteemed him not.</w:t>
      </w:r>
    </w:p>
    <w:p w14:paraId="5887E9D1" w14:textId="23AF3789" w:rsidR="000B59F4" w:rsidRDefault="000B59F4" w:rsidP="000B59F4">
      <w:pPr>
        <w:pStyle w:val="GBC-H2"/>
        <w:numPr>
          <w:ilvl w:val="0"/>
          <w:numId w:val="22"/>
        </w:numPr>
      </w:pPr>
      <w:r>
        <w:t>As the despised One, Jesus bore our sins</w:t>
      </w:r>
      <w:r w:rsidR="00536FBB">
        <w:t xml:space="preserve">, </w:t>
      </w:r>
      <w:r>
        <w:t>ma</w:t>
      </w:r>
      <w:r w:rsidR="00536FBB">
        <w:t>king</w:t>
      </w:r>
      <w:r>
        <w:t xml:space="preserve"> peace between us and God.</w:t>
      </w:r>
    </w:p>
    <w:p w14:paraId="387B37D0" w14:textId="5BA0F7AC" w:rsidR="00FC5F01" w:rsidRDefault="000B59F4" w:rsidP="00456B9C">
      <w:pPr>
        <w:pStyle w:val="GBC-List"/>
      </w:pPr>
      <w:r>
        <w:t xml:space="preserve">Isaiah 53:5 </w:t>
      </w:r>
      <w:r w:rsidRPr="00456B9C">
        <w:rPr>
          <w:i/>
          <w:iCs/>
        </w:rPr>
        <w:t>But he was pierced for our transgressions; he was crushed for our iniquities; upon him was the chastisement that brought us peace, and with his wounds we are healed.</w:t>
      </w:r>
    </w:p>
    <w:p w14:paraId="6A18FE9A" w14:textId="017593EC" w:rsidR="00FC5F01" w:rsidRPr="00715A49" w:rsidRDefault="00D60D75" w:rsidP="00FC5F01">
      <w:pPr>
        <w:pStyle w:val="GBC-Qbullet"/>
        <w:rPr>
          <w:rStyle w:val="eop"/>
        </w:rPr>
      </w:pPr>
      <w:r>
        <w:rPr>
          <w:rStyle w:val="eop"/>
        </w:rPr>
        <w:t xml:space="preserve">How would growing up in a </w:t>
      </w:r>
      <w:r w:rsidR="00220104">
        <w:rPr>
          <w:rStyle w:val="eop"/>
        </w:rPr>
        <w:t xml:space="preserve">town with such a </w:t>
      </w:r>
      <w:r w:rsidR="00540DC8">
        <w:rPr>
          <w:rStyle w:val="eop"/>
        </w:rPr>
        <w:t xml:space="preserve">poor reputation </w:t>
      </w:r>
      <w:r w:rsidR="00B97F3F">
        <w:rPr>
          <w:rStyle w:val="eop"/>
        </w:rPr>
        <w:t>affect Jesus?</w:t>
      </w:r>
    </w:p>
    <w:p w14:paraId="5BEC4431" w14:textId="53AE4503" w:rsidR="00FC5F01" w:rsidRDefault="00C95147" w:rsidP="00FC5F01">
      <w:pPr>
        <w:pStyle w:val="GBC-Qbullet"/>
        <w:rPr>
          <w:rStyle w:val="eop"/>
        </w:rPr>
      </w:pPr>
      <w:r>
        <w:rPr>
          <w:rStyle w:val="eop"/>
        </w:rPr>
        <w:t xml:space="preserve">The Father could have </w:t>
      </w:r>
      <w:r w:rsidR="00E854F0">
        <w:rPr>
          <w:rStyle w:val="eop"/>
        </w:rPr>
        <w:t xml:space="preserve">protected Jesus in such a way that He might have grown up in Jerusalem or Bethlehem and not faced the prejudice He did. What </w:t>
      </w:r>
      <w:r w:rsidR="00886E28">
        <w:rPr>
          <w:rStyle w:val="eop"/>
        </w:rPr>
        <w:t>do you think He didn’t?</w:t>
      </w:r>
    </w:p>
    <w:p w14:paraId="1200FB5F" w14:textId="614037A8" w:rsidR="00FC5F01" w:rsidRPr="00FC5F01" w:rsidRDefault="00784AEA" w:rsidP="00FC5F01">
      <w:pPr>
        <w:pStyle w:val="GBC-Qbullet"/>
        <w:rPr>
          <w:rStyle w:val="IntenseEmphasis"/>
          <w:rFonts w:ascii="Calibri Light" w:hAnsi="Calibri Light"/>
          <w:i w:val="0"/>
          <w:iCs w:val="0"/>
          <w:color w:val="auto"/>
          <w:sz w:val="24"/>
        </w:rPr>
      </w:pPr>
      <w:r>
        <w:rPr>
          <w:rStyle w:val="eop"/>
        </w:rPr>
        <w:t>Where do you most need prayer in applying this passage?</w:t>
      </w:r>
    </w:p>
    <w:p w14:paraId="1638B29C" w14:textId="77777777" w:rsidR="00080F9A" w:rsidRDefault="00080F9A">
      <w:pPr>
        <w:rPr>
          <w:lang w:bidi="he-IL"/>
        </w:rPr>
      </w:pPr>
    </w:p>
    <w:p w14:paraId="1828BE9A" w14:textId="2542FF23"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ED6D49" w:rsidRPr="00ED6D49">
        <w:rPr>
          <w:rFonts w:ascii="Calibri Light" w:hAnsi="Calibri Light" w:cs="Calibri Light"/>
        </w:rPr>
        <w:t>Matthew 2:1-12</w:t>
      </w:r>
      <w:r w:rsidR="00ED6D49">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even" r:id="rId11"/>
      <w:headerReference w:type="default" r:id="rId12"/>
      <w:footerReference w:type="even" r:id="rId13"/>
      <w:footerReference w:type="default" r:id="rId14"/>
      <w:headerReference w:type="first" r:id="rId15"/>
      <w:footerReference w:type="first" r:id="rId16"/>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C19E5" w14:textId="77777777" w:rsidR="002D1C35" w:rsidRDefault="002D1C35" w:rsidP="000958B9">
      <w:pPr>
        <w:spacing w:after="0" w:line="240" w:lineRule="auto"/>
      </w:pPr>
      <w:r>
        <w:separator/>
      </w:r>
    </w:p>
  </w:endnote>
  <w:endnote w:type="continuationSeparator" w:id="0">
    <w:p w14:paraId="2540098D" w14:textId="77777777" w:rsidR="002D1C35" w:rsidRDefault="002D1C35"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4BE8" w14:textId="77777777" w:rsidR="00A20CE8" w:rsidRDefault="00A20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6440C" w14:textId="77777777" w:rsidR="002D1C35" w:rsidRDefault="002D1C35" w:rsidP="000958B9">
      <w:pPr>
        <w:spacing w:after="0" w:line="240" w:lineRule="auto"/>
      </w:pPr>
      <w:r>
        <w:separator/>
      </w:r>
    </w:p>
  </w:footnote>
  <w:footnote w:type="continuationSeparator" w:id="0">
    <w:p w14:paraId="07B1677C" w14:textId="77777777" w:rsidR="002D1C35" w:rsidRDefault="002D1C35"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C4170" w14:textId="77777777" w:rsidR="00A20CE8" w:rsidRDefault="00A20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F247" w14:textId="3D5E0CC1" w:rsidR="000958B9" w:rsidRPr="000958B9" w:rsidRDefault="002D1C35" w:rsidP="00A20CE8">
    <w:pPr>
      <w:pStyle w:val="Header"/>
      <w:tabs>
        <w:tab w:val="clear" w:pos="4680"/>
        <w:tab w:val="clear" w:pos="9360"/>
        <w:tab w:val="center" w:pos="576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105BA3">
          <w:rPr>
            <w:rFonts w:ascii="Source Sans Pro" w:hAnsi="Source Sans Pro"/>
            <w:sz w:val="24"/>
            <w:szCs w:val="28"/>
          </w:rPr>
          <w:t>Christmas Tears</w:t>
        </w:r>
      </w:sdtContent>
    </w:sdt>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667517">
          <w:rPr>
            <w:rFonts w:asciiTheme="majorHAnsi" w:hAnsiTheme="majorHAnsi"/>
            <w:color w:val="808080" w:themeColor="background1" w:themeShade="80"/>
          </w:rPr>
          <w:t>Matthew 2:13-23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216AE"/>
    <w:rsid w:val="00037B40"/>
    <w:rsid w:val="00045B8A"/>
    <w:rsid w:val="00053E9D"/>
    <w:rsid w:val="00057026"/>
    <w:rsid w:val="00080F9A"/>
    <w:rsid w:val="00083B6D"/>
    <w:rsid w:val="000958B9"/>
    <w:rsid w:val="00096149"/>
    <w:rsid w:val="000A34A4"/>
    <w:rsid w:val="000A7701"/>
    <w:rsid w:val="000B59F4"/>
    <w:rsid w:val="000C3689"/>
    <w:rsid w:val="000C430E"/>
    <w:rsid w:val="000E0533"/>
    <w:rsid w:val="000E16A8"/>
    <w:rsid w:val="000F7773"/>
    <w:rsid w:val="00103835"/>
    <w:rsid w:val="00105BA3"/>
    <w:rsid w:val="0011108C"/>
    <w:rsid w:val="00127F60"/>
    <w:rsid w:val="00136B50"/>
    <w:rsid w:val="001431E4"/>
    <w:rsid w:val="00147DF0"/>
    <w:rsid w:val="001524E7"/>
    <w:rsid w:val="001660D8"/>
    <w:rsid w:val="00171BA6"/>
    <w:rsid w:val="001770C0"/>
    <w:rsid w:val="00181798"/>
    <w:rsid w:val="00186681"/>
    <w:rsid w:val="001A0FA5"/>
    <w:rsid w:val="001A5075"/>
    <w:rsid w:val="001A58A4"/>
    <w:rsid w:val="001B2308"/>
    <w:rsid w:val="001D229A"/>
    <w:rsid w:val="001E298D"/>
    <w:rsid w:val="001F4639"/>
    <w:rsid w:val="002034F5"/>
    <w:rsid w:val="002039BE"/>
    <w:rsid w:val="00220104"/>
    <w:rsid w:val="002463CE"/>
    <w:rsid w:val="00256A63"/>
    <w:rsid w:val="00257437"/>
    <w:rsid w:val="00263832"/>
    <w:rsid w:val="00266B8B"/>
    <w:rsid w:val="00267064"/>
    <w:rsid w:val="00280E4F"/>
    <w:rsid w:val="00287ED2"/>
    <w:rsid w:val="00292CE7"/>
    <w:rsid w:val="002942F0"/>
    <w:rsid w:val="002B058B"/>
    <w:rsid w:val="002D1C35"/>
    <w:rsid w:val="002E350A"/>
    <w:rsid w:val="002E4BBF"/>
    <w:rsid w:val="002F179A"/>
    <w:rsid w:val="002F68BC"/>
    <w:rsid w:val="00303FBE"/>
    <w:rsid w:val="00310FD6"/>
    <w:rsid w:val="003348C9"/>
    <w:rsid w:val="003465D1"/>
    <w:rsid w:val="00391C6A"/>
    <w:rsid w:val="003A0409"/>
    <w:rsid w:val="003A5EB8"/>
    <w:rsid w:val="003B57DB"/>
    <w:rsid w:val="003C380B"/>
    <w:rsid w:val="003C7628"/>
    <w:rsid w:val="003D6135"/>
    <w:rsid w:val="003E20E6"/>
    <w:rsid w:val="003E26AA"/>
    <w:rsid w:val="003E455F"/>
    <w:rsid w:val="003E7252"/>
    <w:rsid w:val="003F257C"/>
    <w:rsid w:val="00447904"/>
    <w:rsid w:val="00456B9C"/>
    <w:rsid w:val="00470BBC"/>
    <w:rsid w:val="004820F3"/>
    <w:rsid w:val="00490F76"/>
    <w:rsid w:val="004A02F1"/>
    <w:rsid w:val="004C477D"/>
    <w:rsid w:val="004D5F2A"/>
    <w:rsid w:val="004E08FA"/>
    <w:rsid w:val="004E4B7D"/>
    <w:rsid w:val="004F29C1"/>
    <w:rsid w:val="004F7D81"/>
    <w:rsid w:val="00510888"/>
    <w:rsid w:val="00516222"/>
    <w:rsid w:val="00536FBB"/>
    <w:rsid w:val="0053795E"/>
    <w:rsid w:val="00540DC8"/>
    <w:rsid w:val="00542390"/>
    <w:rsid w:val="00550B8F"/>
    <w:rsid w:val="00561F66"/>
    <w:rsid w:val="00571D66"/>
    <w:rsid w:val="00572E64"/>
    <w:rsid w:val="00582879"/>
    <w:rsid w:val="00584CD4"/>
    <w:rsid w:val="00584DAB"/>
    <w:rsid w:val="00586C8C"/>
    <w:rsid w:val="0059306E"/>
    <w:rsid w:val="005B439E"/>
    <w:rsid w:val="005B4AAA"/>
    <w:rsid w:val="005B5366"/>
    <w:rsid w:val="005B6838"/>
    <w:rsid w:val="005C004A"/>
    <w:rsid w:val="005C11A5"/>
    <w:rsid w:val="005C4EDB"/>
    <w:rsid w:val="005C596B"/>
    <w:rsid w:val="005D1D60"/>
    <w:rsid w:val="005E271A"/>
    <w:rsid w:val="00607128"/>
    <w:rsid w:val="00617F61"/>
    <w:rsid w:val="006254B2"/>
    <w:rsid w:val="00640CCA"/>
    <w:rsid w:val="00643762"/>
    <w:rsid w:val="00657D0E"/>
    <w:rsid w:val="006637FD"/>
    <w:rsid w:val="00666225"/>
    <w:rsid w:val="00667517"/>
    <w:rsid w:val="00672EAD"/>
    <w:rsid w:val="00675424"/>
    <w:rsid w:val="006768DB"/>
    <w:rsid w:val="00690713"/>
    <w:rsid w:val="006B03E0"/>
    <w:rsid w:val="006E15E1"/>
    <w:rsid w:val="006E4CAD"/>
    <w:rsid w:val="006E7F60"/>
    <w:rsid w:val="00715A49"/>
    <w:rsid w:val="00720F01"/>
    <w:rsid w:val="00723B30"/>
    <w:rsid w:val="00767EFB"/>
    <w:rsid w:val="007715E2"/>
    <w:rsid w:val="00784AEA"/>
    <w:rsid w:val="00791A82"/>
    <w:rsid w:val="007A2DAA"/>
    <w:rsid w:val="007A4F6C"/>
    <w:rsid w:val="007C1472"/>
    <w:rsid w:val="007C64B6"/>
    <w:rsid w:val="007D0A81"/>
    <w:rsid w:val="007F25E4"/>
    <w:rsid w:val="00814A55"/>
    <w:rsid w:val="008329D3"/>
    <w:rsid w:val="00835F2B"/>
    <w:rsid w:val="0084361A"/>
    <w:rsid w:val="00874263"/>
    <w:rsid w:val="00876DEF"/>
    <w:rsid w:val="00881981"/>
    <w:rsid w:val="00881FD6"/>
    <w:rsid w:val="00886E28"/>
    <w:rsid w:val="00887482"/>
    <w:rsid w:val="00895E61"/>
    <w:rsid w:val="008A2290"/>
    <w:rsid w:val="008A3484"/>
    <w:rsid w:val="008A58F1"/>
    <w:rsid w:val="008C06CA"/>
    <w:rsid w:val="008D0DCD"/>
    <w:rsid w:val="008D2502"/>
    <w:rsid w:val="008D463D"/>
    <w:rsid w:val="008F0DD1"/>
    <w:rsid w:val="008F2EA2"/>
    <w:rsid w:val="0090355A"/>
    <w:rsid w:val="00922A37"/>
    <w:rsid w:val="009311A7"/>
    <w:rsid w:val="009449D7"/>
    <w:rsid w:val="00962B44"/>
    <w:rsid w:val="00963D20"/>
    <w:rsid w:val="00983EC7"/>
    <w:rsid w:val="00991F85"/>
    <w:rsid w:val="00991FF2"/>
    <w:rsid w:val="009B6E68"/>
    <w:rsid w:val="009C3496"/>
    <w:rsid w:val="009D56D8"/>
    <w:rsid w:val="009D5D04"/>
    <w:rsid w:val="009D7C88"/>
    <w:rsid w:val="009E0E3A"/>
    <w:rsid w:val="00A04CBF"/>
    <w:rsid w:val="00A20CE8"/>
    <w:rsid w:val="00A607BA"/>
    <w:rsid w:val="00A60D88"/>
    <w:rsid w:val="00A830DD"/>
    <w:rsid w:val="00AA38D7"/>
    <w:rsid w:val="00AB0A76"/>
    <w:rsid w:val="00AC76DA"/>
    <w:rsid w:val="00AD270C"/>
    <w:rsid w:val="00AE7417"/>
    <w:rsid w:val="00AF3FC8"/>
    <w:rsid w:val="00B13E09"/>
    <w:rsid w:val="00B34E1D"/>
    <w:rsid w:val="00B46BC9"/>
    <w:rsid w:val="00B47D26"/>
    <w:rsid w:val="00B51FB2"/>
    <w:rsid w:val="00B60994"/>
    <w:rsid w:val="00B657FA"/>
    <w:rsid w:val="00B825AB"/>
    <w:rsid w:val="00B828F3"/>
    <w:rsid w:val="00B86BD9"/>
    <w:rsid w:val="00B87765"/>
    <w:rsid w:val="00B87C56"/>
    <w:rsid w:val="00B97F3F"/>
    <w:rsid w:val="00BA1DA9"/>
    <w:rsid w:val="00BA4792"/>
    <w:rsid w:val="00BE3C18"/>
    <w:rsid w:val="00BF4692"/>
    <w:rsid w:val="00C10140"/>
    <w:rsid w:val="00C46A0E"/>
    <w:rsid w:val="00C51403"/>
    <w:rsid w:val="00C60000"/>
    <w:rsid w:val="00C6238B"/>
    <w:rsid w:val="00C67258"/>
    <w:rsid w:val="00C712B9"/>
    <w:rsid w:val="00C86412"/>
    <w:rsid w:val="00C9216B"/>
    <w:rsid w:val="00C95147"/>
    <w:rsid w:val="00C96348"/>
    <w:rsid w:val="00CA4008"/>
    <w:rsid w:val="00CC3935"/>
    <w:rsid w:val="00CE1AB9"/>
    <w:rsid w:val="00CE2C7D"/>
    <w:rsid w:val="00CE7AB1"/>
    <w:rsid w:val="00CF3F05"/>
    <w:rsid w:val="00D029B6"/>
    <w:rsid w:val="00D03AE8"/>
    <w:rsid w:val="00D06917"/>
    <w:rsid w:val="00D16C2D"/>
    <w:rsid w:val="00D218B5"/>
    <w:rsid w:val="00D227CE"/>
    <w:rsid w:val="00D339AF"/>
    <w:rsid w:val="00D353D4"/>
    <w:rsid w:val="00D60D75"/>
    <w:rsid w:val="00D7591C"/>
    <w:rsid w:val="00D75B3D"/>
    <w:rsid w:val="00D84578"/>
    <w:rsid w:val="00D85994"/>
    <w:rsid w:val="00D905D2"/>
    <w:rsid w:val="00DA3026"/>
    <w:rsid w:val="00DA64A5"/>
    <w:rsid w:val="00DC6436"/>
    <w:rsid w:val="00E02893"/>
    <w:rsid w:val="00E029E3"/>
    <w:rsid w:val="00E07924"/>
    <w:rsid w:val="00E22FFC"/>
    <w:rsid w:val="00E465E9"/>
    <w:rsid w:val="00E509C4"/>
    <w:rsid w:val="00E648BF"/>
    <w:rsid w:val="00E80A1D"/>
    <w:rsid w:val="00E80E49"/>
    <w:rsid w:val="00E82E35"/>
    <w:rsid w:val="00E854F0"/>
    <w:rsid w:val="00E91492"/>
    <w:rsid w:val="00E91916"/>
    <w:rsid w:val="00E93D58"/>
    <w:rsid w:val="00EA3E22"/>
    <w:rsid w:val="00EA743E"/>
    <w:rsid w:val="00ED3ED3"/>
    <w:rsid w:val="00ED6D49"/>
    <w:rsid w:val="00F11A8F"/>
    <w:rsid w:val="00F4384D"/>
    <w:rsid w:val="00F45189"/>
    <w:rsid w:val="00F652ED"/>
    <w:rsid w:val="00F7074E"/>
    <w:rsid w:val="00F81EB3"/>
    <w:rsid w:val="00FA1574"/>
    <w:rsid w:val="00FA2653"/>
    <w:rsid w:val="00FC26CB"/>
    <w:rsid w:val="00FC5F01"/>
    <w:rsid w:val="00FD1610"/>
    <w:rsid w:val="00FE7FDA"/>
    <w:rsid w:val="00FF1398"/>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9423D"/>
    <w:rsid w:val="000F05C0"/>
    <w:rsid w:val="003B0CAE"/>
    <w:rsid w:val="006F15B6"/>
    <w:rsid w:val="00756611"/>
    <w:rsid w:val="009E0F8A"/>
    <w:rsid w:val="00B61EB9"/>
    <w:rsid w:val="00BA3BEB"/>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 w:type="paragraph" w:customStyle="1" w:styleId="E5C386E484A74C4AAC9398F729563564">
    <w:name w:val="E5C386E484A74C4AAC9398F729563564"/>
    <w:rsid w:val="00FD5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0786CFC9-6631-43DF-AECB-A7010CC2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46</TotalTime>
  <Pages>4</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Tears</dc:title>
  <dc:subject>Series: Christmas Surprises</dc:subject>
  <dc:creator>Paul Sadler</dc:creator>
  <cp:keywords/>
  <dc:description/>
  <cp:lastModifiedBy>Paul Sadler</cp:lastModifiedBy>
  <cp:revision>90</cp:revision>
  <cp:lastPrinted>2017-12-06T19:26:00Z</cp:lastPrinted>
  <dcterms:created xsi:type="dcterms:W3CDTF">2019-12-13T14:35:00Z</dcterms:created>
  <dcterms:modified xsi:type="dcterms:W3CDTF">2019-12-13T15:20:00Z</dcterms:modified>
  <cp:category>Matthew 2:13-23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