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4369171B" w:rsidR="000958B9" w:rsidRPr="00715A49" w:rsidRDefault="00D301C9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D301C9">
            <w:rPr>
              <w:rStyle w:val="TitleChar"/>
              <w:sz w:val="32"/>
            </w:rPr>
            <w:t>A Prayer for Disciples</w:t>
          </w:r>
        </w:sdtContent>
      </w:sdt>
      <w:r w:rsidR="00D905D2">
        <w:rPr>
          <w:rStyle w:val="TitleChar"/>
        </w:rPr>
        <w:tab/>
      </w:r>
      <w:r w:rsidR="004113D4">
        <w:rPr>
          <w:rFonts w:asciiTheme="majorHAnsi" w:hAnsiTheme="majorHAnsi"/>
          <w:sz w:val="28"/>
          <w:szCs w:val="28"/>
        </w:rPr>
        <w:t>Febr</w:t>
      </w:r>
      <w:r w:rsidR="00A048E0">
        <w:rPr>
          <w:rFonts w:asciiTheme="majorHAnsi" w:hAnsiTheme="majorHAnsi"/>
          <w:sz w:val="28"/>
          <w:szCs w:val="28"/>
        </w:rPr>
        <w:t>uary</w:t>
      </w:r>
      <w:r w:rsidR="00A60D88">
        <w:rPr>
          <w:rFonts w:asciiTheme="majorHAnsi" w:hAnsiTheme="majorHAnsi"/>
          <w:sz w:val="28"/>
          <w:szCs w:val="28"/>
        </w:rPr>
        <w:t xml:space="preserve"> </w:t>
      </w:r>
      <w:r w:rsidR="00DD00AE">
        <w:rPr>
          <w:rFonts w:asciiTheme="majorHAnsi" w:hAnsiTheme="majorHAnsi"/>
          <w:sz w:val="28"/>
          <w:szCs w:val="28"/>
        </w:rPr>
        <w:t>2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5CED6A7B" w:rsidR="00A62CD7" w:rsidRPr="00715A49" w:rsidRDefault="00A86D79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6956">
            <w:rPr>
              <w:rFonts w:asciiTheme="majorHAnsi" w:hAnsiTheme="majorHAnsi"/>
              <w:i/>
              <w:iCs/>
              <w:sz w:val="24"/>
              <w:szCs w:val="24"/>
            </w:rPr>
            <w:t>Matthew 6:9-13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16B0" w:rsidRPr="009016B0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3F2DA7">
            <w:rPr>
              <w:rFonts w:asciiTheme="majorHAnsi" w:hAnsiTheme="majorHAnsi"/>
              <w:i/>
              <w:iCs/>
              <w:sz w:val="24"/>
              <w:szCs w:val="24"/>
            </w:rPr>
            <w:t>Seeking the Face of God</w:t>
          </w:r>
        </w:sdtContent>
      </w:sdt>
    </w:p>
    <w:p w14:paraId="4C110380" w14:textId="2C5D98D5" w:rsidR="00FC5F01" w:rsidRDefault="00181A0B" w:rsidP="00140111">
      <w:pPr>
        <w:pStyle w:val="Quote"/>
      </w:pPr>
      <w:r w:rsidRPr="00181A0B">
        <w:t>We use prayer as a boatman uses a boat hook: to pull the boat to the shore and not to try to pull the shore to the boat.</w:t>
      </w:r>
      <w:r>
        <w:t xml:space="preserve"> – </w:t>
      </w:r>
      <w:r w:rsidRPr="00181A0B">
        <w:t>Ralph</w:t>
      </w:r>
      <w:r>
        <w:t xml:space="preserve"> </w:t>
      </w:r>
      <w:r w:rsidRPr="00181A0B">
        <w:t xml:space="preserve">W. </w:t>
      </w:r>
      <w:proofErr w:type="spellStart"/>
      <w:r w:rsidRPr="00181A0B">
        <w:t>Sockman</w:t>
      </w:r>
      <w:proofErr w:type="spellEnd"/>
    </w:p>
    <w:p w14:paraId="43C016A6" w14:textId="2210584C" w:rsidR="00FC5F01" w:rsidRPr="00FC5F01" w:rsidRDefault="00FC5F01" w:rsidP="008F0DD1">
      <w:r>
        <w:t>Intro</w:t>
      </w:r>
      <w:r w:rsidR="00045B8A">
        <w:t xml:space="preserve">: </w:t>
      </w:r>
      <w:r w:rsidR="00A260DE">
        <w:t>Where can I learn how to pray</w:t>
      </w:r>
      <w:r w:rsidR="00B447BE">
        <w:t>?</w:t>
      </w:r>
    </w:p>
    <w:p w14:paraId="3B31AD48" w14:textId="36D95A13" w:rsidR="002034F5" w:rsidRDefault="00792A97" w:rsidP="00080F9A">
      <w:pPr>
        <w:pStyle w:val="GBC-H1"/>
      </w:pPr>
      <w:r w:rsidRPr="00792A97">
        <w:t>Prayer is about me pursuing God’s agenda not Him pursuing mine.</w:t>
      </w:r>
    </w:p>
    <w:p w14:paraId="2E102746" w14:textId="02241744" w:rsidR="008C4FB6" w:rsidRDefault="008C4FB6" w:rsidP="008C4FB6">
      <w:pPr>
        <w:pStyle w:val="GBC-H2"/>
      </w:pPr>
      <w:r>
        <w:t xml:space="preserve">God’s </w:t>
      </w:r>
      <w:r w:rsidR="001A3FC3">
        <w:t xml:space="preserve">prayer </w:t>
      </w:r>
      <w:r>
        <w:t>agenda begins with Him not me.</w:t>
      </w:r>
    </w:p>
    <w:p w14:paraId="1AA79AB9" w14:textId="77777777" w:rsidR="008C4FB6" w:rsidRPr="00056EF4" w:rsidRDefault="008C4FB6" w:rsidP="008C4FB6">
      <w:pPr>
        <w:pStyle w:val="GBC-List"/>
        <w:rPr>
          <w:i/>
          <w:iCs/>
        </w:rPr>
      </w:pPr>
      <w:r>
        <w:t xml:space="preserve">v. 9 </w:t>
      </w:r>
      <w:r w:rsidRPr="00056EF4">
        <w:rPr>
          <w:i/>
          <w:iCs/>
        </w:rPr>
        <w:t>Pray then like this: “Our Father in heaven …”</w:t>
      </w:r>
    </w:p>
    <w:p w14:paraId="2AE76B46" w14:textId="0627F188" w:rsidR="008C4FB6" w:rsidRDefault="008C4FB6" w:rsidP="008C4FB6">
      <w:pPr>
        <w:pStyle w:val="GBC-List"/>
      </w:pPr>
      <w:r>
        <w:t xml:space="preserve">John 1:12 </w:t>
      </w:r>
      <w:r w:rsidRPr="00056EF4">
        <w:rPr>
          <w:i/>
          <w:iCs/>
        </w:rPr>
        <w:t>But to all who did receive him, who believed in his name, he gave the right to become children of God</w:t>
      </w:r>
      <w:r w:rsidR="00056EF4" w:rsidRPr="00056EF4">
        <w:rPr>
          <w:i/>
          <w:iCs/>
        </w:rPr>
        <w:t xml:space="preserve"> …</w:t>
      </w:r>
    </w:p>
    <w:p w14:paraId="56FC6F15" w14:textId="77C862F3" w:rsidR="008C4FB6" w:rsidRDefault="008C4FB6" w:rsidP="008C4FB6">
      <w:pPr>
        <w:pStyle w:val="GBC-H2"/>
      </w:pPr>
      <w:r>
        <w:t xml:space="preserve">God’s </w:t>
      </w:r>
      <w:r w:rsidR="001A3FC3">
        <w:t xml:space="preserve">prayer </w:t>
      </w:r>
      <w:r>
        <w:t>agenda is for His reputation.</w:t>
      </w:r>
    </w:p>
    <w:p w14:paraId="2D3E5A90" w14:textId="77777777" w:rsidR="008C4FB6" w:rsidRDefault="008C4FB6" w:rsidP="008C4FB6">
      <w:pPr>
        <w:pStyle w:val="GBC-List"/>
      </w:pPr>
      <w:r>
        <w:t xml:space="preserve">v. 9 </w:t>
      </w:r>
      <w:r w:rsidRPr="00467428">
        <w:rPr>
          <w:i/>
          <w:iCs/>
        </w:rPr>
        <w:t>hallowed be your name</w:t>
      </w:r>
    </w:p>
    <w:p w14:paraId="3E802038" w14:textId="2D8327E4" w:rsidR="000735FC" w:rsidRPr="000735FC" w:rsidRDefault="008C4FB6" w:rsidP="000735FC">
      <w:pPr>
        <w:pStyle w:val="GBC-List"/>
        <w:rPr>
          <w:i/>
          <w:iCs/>
        </w:rPr>
      </w:pPr>
      <w:r>
        <w:t xml:space="preserve">Isaiah 29:23 </w:t>
      </w:r>
      <w:r w:rsidR="008B313F">
        <w:rPr>
          <w:i/>
          <w:iCs/>
        </w:rPr>
        <w:t>…</w:t>
      </w:r>
      <w:r w:rsidRPr="00467428">
        <w:rPr>
          <w:i/>
          <w:iCs/>
        </w:rPr>
        <w:t xml:space="preserve"> they will sanctify my name; they will sanctify the Holy One of Jacob and will stand in awe of the God of Israel.</w:t>
      </w:r>
    </w:p>
    <w:p w14:paraId="1552A7FF" w14:textId="04A90A29" w:rsidR="008C4FB6" w:rsidRDefault="008C4FB6" w:rsidP="008C4FB6">
      <w:pPr>
        <w:pStyle w:val="GBC-H2"/>
      </w:pPr>
      <w:r>
        <w:t xml:space="preserve">God’s </w:t>
      </w:r>
      <w:r w:rsidR="001A3FC3">
        <w:t xml:space="preserve">prayer </w:t>
      </w:r>
      <w:r>
        <w:t>agenda is for His will.</w:t>
      </w:r>
    </w:p>
    <w:p w14:paraId="1F03A6A6" w14:textId="4211FE2E" w:rsidR="008C4FB6" w:rsidRDefault="008C4FB6" w:rsidP="008C4FB6">
      <w:pPr>
        <w:pStyle w:val="GBC-List"/>
      </w:pPr>
      <w:r>
        <w:t xml:space="preserve">v. 10 </w:t>
      </w:r>
      <w:r w:rsidRPr="00195AD3">
        <w:rPr>
          <w:i/>
          <w:iCs/>
        </w:rPr>
        <w:t>Your kingdom come</w:t>
      </w:r>
      <w:r w:rsidR="00195AD3">
        <w:rPr>
          <w:i/>
          <w:iCs/>
        </w:rPr>
        <w:t xml:space="preserve"> …</w:t>
      </w:r>
    </w:p>
    <w:p w14:paraId="38933170" w14:textId="7422919C" w:rsidR="00096149" w:rsidRPr="00ED5B95" w:rsidRDefault="008C4FB6" w:rsidP="00ED5B95">
      <w:pPr>
        <w:pStyle w:val="GBC-List"/>
        <w:rPr>
          <w:i/>
          <w:iCs/>
        </w:rPr>
      </w:pPr>
      <w:r>
        <w:t xml:space="preserve">v. 10 </w:t>
      </w:r>
      <w:r w:rsidRPr="00195AD3">
        <w:rPr>
          <w:i/>
          <w:iCs/>
        </w:rPr>
        <w:t>your will be done, on earth as it is in heaven</w:t>
      </w:r>
    </w:p>
    <w:p w14:paraId="6503955F" w14:textId="2BB0A787" w:rsidR="00DB4962" w:rsidRDefault="004A72E9" w:rsidP="00DB496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</w:t>
      </w:r>
      <w:r w:rsidR="002E536E">
        <w:rPr>
          <w:rStyle w:val="eop"/>
        </w:rPr>
        <w:t xml:space="preserve">hat’s wrong with prayer that’s always about </w:t>
      </w:r>
      <w:r w:rsidR="00B93DA6">
        <w:rPr>
          <w:rStyle w:val="eop"/>
        </w:rPr>
        <w:t>“me” and never about “Him</w:t>
      </w:r>
      <w:r w:rsidR="009B3773">
        <w:rPr>
          <w:rStyle w:val="eop"/>
        </w:rPr>
        <w:t>?</w:t>
      </w:r>
      <w:r w:rsidR="00B93DA6">
        <w:rPr>
          <w:rStyle w:val="eop"/>
        </w:rPr>
        <w:t>”</w:t>
      </w:r>
    </w:p>
    <w:p w14:paraId="1AD5148C" w14:textId="7301202D" w:rsidR="00E22FFC" w:rsidRDefault="00C75579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does it mean to pray, “hallowed be your name</w:t>
      </w:r>
      <w:r w:rsidR="0046786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”</w:t>
      </w:r>
      <w:r w:rsidR="009060C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How do we pray that other than just repeating those words?</w:t>
      </w:r>
    </w:p>
    <w:p w14:paraId="0D3C5FAD" w14:textId="2549F7D1" w:rsidR="00E51D47" w:rsidRPr="00FC5F01" w:rsidRDefault="00623469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7E3EA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hat kinds of requests would we make if </w:t>
      </w:r>
      <w:r w:rsidR="00BA1F8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we prayed seriously about God’s will being done?</w:t>
      </w:r>
    </w:p>
    <w:p w14:paraId="7B820CEE" w14:textId="355ADD17" w:rsidR="00FC5F01" w:rsidRDefault="00E40C75" w:rsidP="00FC5F01">
      <w:pPr>
        <w:pStyle w:val="GBC-H1"/>
      </w:pPr>
      <w:r w:rsidRPr="00E40C75">
        <w:lastRenderedPageBreak/>
        <w:t xml:space="preserve">Prayer is </w:t>
      </w:r>
      <w:r w:rsidR="00B703A0">
        <w:t xml:space="preserve">more </w:t>
      </w:r>
      <w:r w:rsidRPr="00E40C75">
        <w:t xml:space="preserve">about today’s needs </w:t>
      </w:r>
      <w:r w:rsidR="00B703A0">
        <w:t>than</w:t>
      </w:r>
      <w:r w:rsidRPr="00E40C75">
        <w:t xml:space="preserve"> tomorrow’s wants.</w:t>
      </w:r>
    </w:p>
    <w:p w14:paraId="3A321D72" w14:textId="77777777" w:rsidR="007E3A83" w:rsidRDefault="007E3A83" w:rsidP="007E3A83">
      <w:pPr>
        <w:pStyle w:val="GBC-H2"/>
        <w:numPr>
          <w:ilvl w:val="0"/>
          <w:numId w:val="23"/>
        </w:numPr>
      </w:pPr>
      <w:r>
        <w:t>We trust God for tomorrow when we just ask Him for today.</w:t>
      </w:r>
    </w:p>
    <w:p w14:paraId="2FA06EF7" w14:textId="77777777" w:rsidR="007E3A83" w:rsidRDefault="007E3A83" w:rsidP="00BB196D">
      <w:pPr>
        <w:pStyle w:val="GBC-List"/>
      </w:pPr>
      <w:r>
        <w:t xml:space="preserve">v. 11 </w:t>
      </w:r>
      <w:r w:rsidRPr="00BB196D">
        <w:rPr>
          <w:i/>
          <w:iCs/>
        </w:rPr>
        <w:t>Give us this day our daily bread …</w:t>
      </w:r>
    </w:p>
    <w:p w14:paraId="38CDB753" w14:textId="17217054" w:rsidR="007E3A83" w:rsidRPr="00BB196D" w:rsidRDefault="007E3A83" w:rsidP="00BB196D">
      <w:pPr>
        <w:pStyle w:val="GBC-List"/>
        <w:rPr>
          <w:i/>
          <w:iCs/>
        </w:rPr>
      </w:pPr>
      <w:r>
        <w:t xml:space="preserve">Exodus 16:4 </w:t>
      </w:r>
      <w:r w:rsidRPr="00BB196D">
        <w:rPr>
          <w:i/>
          <w:iCs/>
        </w:rPr>
        <w:t xml:space="preserve">Then the </w:t>
      </w:r>
      <w:r w:rsidR="00E6622A">
        <w:rPr>
          <w:i/>
          <w:iCs/>
        </w:rPr>
        <w:t>LORD</w:t>
      </w:r>
      <w:r w:rsidRPr="00BB196D">
        <w:rPr>
          <w:i/>
          <w:iCs/>
        </w:rPr>
        <w:t xml:space="preserve"> said to Moses, “Behold, I am about to rain bread from heaven for you, and the people shall go out and gather a day's portion every day, that I may test them, whether they will walk in my law or not.</w:t>
      </w:r>
      <w:r w:rsidR="00BB196D">
        <w:rPr>
          <w:i/>
          <w:iCs/>
        </w:rPr>
        <w:t>”</w:t>
      </w:r>
    </w:p>
    <w:p w14:paraId="32DE83BA" w14:textId="0271E712" w:rsidR="007E3A83" w:rsidRDefault="007E3A83" w:rsidP="001D30D9">
      <w:pPr>
        <w:pStyle w:val="GBC-List"/>
      </w:pPr>
      <w:r>
        <w:t xml:space="preserve">Matthew 6:34 </w:t>
      </w:r>
      <w:r w:rsidRPr="00BB196D">
        <w:rPr>
          <w:i/>
          <w:iCs/>
        </w:rPr>
        <w:t>Therefore do not be anxious about tomorrow, for tomorrow will be anxious for itself. Sufficient for the day is its own trouble.</w:t>
      </w:r>
    </w:p>
    <w:p w14:paraId="1D705103" w14:textId="77777777" w:rsidR="007E3A83" w:rsidRDefault="007E3A83" w:rsidP="007E3A83">
      <w:pPr>
        <w:pStyle w:val="GBC-H2"/>
        <w:numPr>
          <w:ilvl w:val="0"/>
          <w:numId w:val="23"/>
        </w:numPr>
      </w:pPr>
      <w:r>
        <w:t>We trust God when we pray about our physical needs.</w:t>
      </w:r>
    </w:p>
    <w:p w14:paraId="78E09CC7" w14:textId="77777777" w:rsidR="007E3A83" w:rsidRDefault="007E3A83" w:rsidP="001D30D9">
      <w:pPr>
        <w:pStyle w:val="GBC-List"/>
      </w:pPr>
      <w:r>
        <w:t xml:space="preserve">v. 11 </w:t>
      </w:r>
      <w:r w:rsidRPr="001D30D9">
        <w:rPr>
          <w:i/>
          <w:iCs/>
        </w:rPr>
        <w:t>Give us this day our daily bread …</w:t>
      </w:r>
    </w:p>
    <w:p w14:paraId="751E5758" w14:textId="77777777" w:rsidR="007E3A83" w:rsidRDefault="007E3A83" w:rsidP="001D30D9">
      <w:pPr>
        <w:pStyle w:val="GBC-List"/>
      </w:pPr>
      <w:r>
        <w:t xml:space="preserve">Proverbs 30:8-9  </w:t>
      </w:r>
      <w:r w:rsidRPr="001D30D9">
        <w:rPr>
          <w:i/>
          <w:iCs/>
        </w:rPr>
        <w:t>Remove far from me falsehood and lying; give me neither poverty nor riches; feed me with the food that is needful for me, lest I be full and deny you and say, “Who is the LORD?” or lest I be poor and steal and profane the name of my God.</w:t>
      </w:r>
    </w:p>
    <w:p w14:paraId="1B3A035B" w14:textId="77777777" w:rsidR="007E3A83" w:rsidRDefault="007E3A83" w:rsidP="007E3A83">
      <w:pPr>
        <w:pStyle w:val="GBC-H2"/>
        <w:numPr>
          <w:ilvl w:val="0"/>
          <w:numId w:val="23"/>
        </w:numPr>
      </w:pPr>
      <w:r>
        <w:t>We trust God when we pray about our spiritual needs.</w:t>
      </w:r>
    </w:p>
    <w:p w14:paraId="1B9F83F1" w14:textId="77777777" w:rsidR="007E3A83" w:rsidRDefault="007E3A83" w:rsidP="00A105B0">
      <w:pPr>
        <w:pStyle w:val="GBC-List"/>
      </w:pPr>
      <w:r>
        <w:t xml:space="preserve">v. 12 </w:t>
      </w:r>
      <w:r w:rsidRPr="00A105B0">
        <w:rPr>
          <w:i/>
          <w:iCs/>
        </w:rPr>
        <w:t>forgive us our debts</w:t>
      </w:r>
    </w:p>
    <w:p w14:paraId="51956BC6" w14:textId="155DE2CB" w:rsidR="007E3A83" w:rsidRDefault="007E3A83" w:rsidP="00A105B0">
      <w:pPr>
        <w:pStyle w:val="GBC-List"/>
      </w:pPr>
      <w:r>
        <w:t xml:space="preserve">v. 13 </w:t>
      </w:r>
      <w:r w:rsidRPr="00A105B0">
        <w:rPr>
          <w:i/>
          <w:iCs/>
        </w:rPr>
        <w:t>lead us not into temptation, but deliver us from evil</w:t>
      </w:r>
    </w:p>
    <w:p w14:paraId="737EE0D8" w14:textId="23B5ED50" w:rsidR="00FC5F01" w:rsidRPr="007E3A83" w:rsidRDefault="007E3A83" w:rsidP="00A105B0">
      <w:pPr>
        <w:pStyle w:val="GBC-List"/>
      </w:pPr>
      <w:r>
        <w:t xml:space="preserve">Matthew 26:41 </w:t>
      </w:r>
      <w:r w:rsidRPr="00A105B0">
        <w:rPr>
          <w:i/>
          <w:iCs/>
        </w:rPr>
        <w:t>Watch and pray that you may not enter into temptation. The spirit indeed is willing, but the flesh is weak.</w:t>
      </w:r>
    </w:p>
    <w:p w14:paraId="6584A711" w14:textId="611F57E4" w:rsidR="00C226C1" w:rsidRDefault="000B52AD" w:rsidP="00C226C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does prayer help us to </w:t>
      </w:r>
      <w:r w:rsidR="00C74FD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discern our needs from our wants?</w:t>
      </w:r>
    </w:p>
    <w:p w14:paraId="7982F25C" w14:textId="0EF216C0" w:rsidR="00FC5F01" w:rsidRDefault="006575B9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do we </w:t>
      </w:r>
      <w:r w:rsidR="00614BD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often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pray </w:t>
      </w:r>
      <w:r w:rsidR="00440D6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more about </w:t>
      </w:r>
      <w:r w:rsidR="006C272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our </w:t>
      </w:r>
      <w:r w:rsidR="00614BD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physical needs than </w:t>
      </w:r>
      <w:r w:rsidR="006C272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our </w:t>
      </w:r>
      <w:r w:rsidR="00614BD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spiritual needs</w:t>
      </w:r>
      <w:r w:rsidR="0014011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785F7187" w14:textId="7E3D1296" w:rsidR="006E1847" w:rsidRPr="00FC5F01" w:rsidRDefault="00230A97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kinds of </w:t>
      </w:r>
      <w:r w:rsidR="009828C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requests would we make of God if we </w:t>
      </w:r>
      <w:r w:rsidR="00FC04D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prayed about</w:t>
      </w:r>
      <w:r w:rsidR="00C7684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our spiritual debts</w:t>
      </w:r>
      <w:r w:rsidR="000B2C9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and</w:t>
      </w:r>
      <w:r w:rsidR="009E359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temptations?</w:t>
      </w:r>
      <w:r w:rsidR="00AA7CF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i.e.</w:t>
      </w:r>
      <w:r w:rsidR="001757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does</w:t>
      </w:r>
      <w:r w:rsidR="007F263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</w:t>
      </w:r>
      <w:r w:rsidR="001757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“forgive us our debts … lead us not into temptation” prayer look like?</w:t>
      </w:r>
      <w:bookmarkStart w:id="0" w:name="_GoBack"/>
      <w:bookmarkEnd w:id="0"/>
    </w:p>
    <w:p w14:paraId="6371FD03" w14:textId="77777777" w:rsidR="00070BDA" w:rsidRDefault="00070BDA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2F98A517" w14:textId="166F1BEF" w:rsidR="00FC5F01" w:rsidRDefault="00C36FA9" w:rsidP="00FC5F01">
      <w:pPr>
        <w:pStyle w:val="GBC-H1"/>
      </w:pPr>
      <w:r w:rsidRPr="00C36FA9">
        <w:lastRenderedPageBreak/>
        <w:t>Prayer is about giving grace the way we’ve received it.</w:t>
      </w:r>
    </w:p>
    <w:p w14:paraId="38D64B71" w14:textId="6745B1CE" w:rsidR="00101D9B" w:rsidRDefault="00101D9B" w:rsidP="00101D9B">
      <w:pPr>
        <w:pStyle w:val="GBC-H2"/>
        <w:numPr>
          <w:ilvl w:val="0"/>
          <w:numId w:val="22"/>
        </w:numPr>
      </w:pPr>
      <w:r>
        <w:t>Forgiven people forgive.</w:t>
      </w:r>
    </w:p>
    <w:p w14:paraId="101903FF" w14:textId="732BE952" w:rsidR="00101D9B" w:rsidRDefault="00101D9B" w:rsidP="00101D9B">
      <w:pPr>
        <w:pStyle w:val="GBC-List"/>
      </w:pPr>
      <w:r>
        <w:t xml:space="preserve">v. 12 </w:t>
      </w:r>
      <w:r w:rsidRPr="00B46BC6">
        <w:rPr>
          <w:i/>
          <w:iCs/>
        </w:rPr>
        <w:t>forgive us our debts</w:t>
      </w:r>
      <w:r w:rsidR="00B46BC6">
        <w:rPr>
          <w:i/>
          <w:iCs/>
        </w:rPr>
        <w:t xml:space="preserve"> … </w:t>
      </w:r>
      <w:r w:rsidRPr="00B46BC6">
        <w:rPr>
          <w:i/>
          <w:iCs/>
        </w:rPr>
        <w:t>we also have forgiven our debtors</w:t>
      </w:r>
    </w:p>
    <w:p w14:paraId="651D9093" w14:textId="63327D75" w:rsidR="00101D9B" w:rsidRDefault="00101D9B" w:rsidP="00101D9B">
      <w:pPr>
        <w:pStyle w:val="GBC-H2"/>
        <w:numPr>
          <w:ilvl w:val="0"/>
          <w:numId w:val="22"/>
        </w:numPr>
      </w:pPr>
      <w:r>
        <w:t>People extend grace to others to the extent that they’ve acknowledged God’s grace in their own lives.</w:t>
      </w:r>
    </w:p>
    <w:p w14:paraId="3A403883" w14:textId="77777777" w:rsidR="00101D9B" w:rsidRPr="00B46BC6" w:rsidRDefault="00101D9B" w:rsidP="00101D9B">
      <w:pPr>
        <w:pStyle w:val="GBC-List"/>
        <w:rPr>
          <w:i/>
          <w:iCs/>
        </w:rPr>
      </w:pPr>
      <w:r>
        <w:t xml:space="preserve">v. 12 </w:t>
      </w:r>
      <w:r w:rsidRPr="00B46BC6">
        <w:rPr>
          <w:i/>
          <w:iCs/>
        </w:rPr>
        <w:t>forgive us our debts, as we also have forgiven our debtors</w:t>
      </w:r>
    </w:p>
    <w:p w14:paraId="4CC4BCA6" w14:textId="52BD8E7D" w:rsidR="00101D9B" w:rsidRDefault="00101D9B" w:rsidP="00101D9B">
      <w:pPr>
        <w:pStyle w:val="GBC-List"/>
      </w:pPr>
      <w:r>
        <w:t xml:space="preserve">Luke 7:47 </w:t>
      </w:r>
      <w:r w:rsidRPr="00004C56">
        <w:rPr>
          <w:i/>
          <w:iCs/>
        </w:rPr>
        <w:t>Therefore I tell you, her sins, which are many, are forgiven—for she loved much. But he who is forgiven little, loves little.</w:t>
      </w:r>
    </w:p>
    <w:p w14:paraId="5DEB057A" w14:textId="10B271FD" w:rsidR="00101D9B" w:rsidRDefault="00101D9B" w:rsidP="00101D9B">
      <w:pPr>
        <w:pStyle w:val="GBC-H2"/>
        <w:numPr>
          <w:ilvl w:val="0"/>
          <w:numId w:val="22"/>
        </w:numPr>
      </w:pPr>
      <w:r>
        <w:t>Forgiven people pray about WE not ME.</w:t>
      </w:r>
    </w:p>
    <w:p w14:paraId="1C3E0F1C" w14:textId="77777777" w:rsidR="00101D9B" w:rsidRDefault="00101D9B" w:rsidP="00101D9B">
      <w:pPr>
        <w:pStyle w:val="GBC-List"/>
      </w:pPr>
      <w:r>
        <w:t xml:space="preserve">v. 9 </w:t>
      </w:r>
      <w:r w:rsidRPr="00637ABC">
        <w:rPr>
          <w:i/>
          <w:iCs/>
        </w:rPr>
        <w:t>Our Father</w:t>
      </w:r>
    </w:p>
    <w:p w14:paraId="13D66D55" w14:textId="77777777" w:rsidR="00101D9B" w:rsidRDefault="00101D9B" w:rsidP="00101D9B">
      <w:pPr>
        <w:pStyle w:val="GBC-List"/>
      </w:pPr>
      <w:r>
        <w:t xml:space="preserve">v. 11 </w:t>
      </w:r>
      <w:r w:rsidRPr="00637ABC">
        <w:rPr>
          <w:i/>
          <w:iCs/>
        </w:rPr>
        <w:t>our daily bread</w:t>
      </w:r>
    </w:p>
    <w:p w14:paraId="242D0649" w14:textId="77777777" w:rsidR="00101D9B" w:rsidRDefault="00101D9B" w:rsidP="00101D9B">
      <w:pPr>
        <w:pStyle w:val="GBC-List"/>
      </w:pPr>
      <w:r>
        <w:t xml:space="preserve">v. 12 </w:t>
      </w:r>
      <w:r w:rsidRPr="00637ABC">
        <w:rPr>
          <w:i/>
          <w:iCs/>
        </w:rPr>
        <w:t>our debts</w:t>
      </w:r>
    </w:p>
    <w:p w14:paraId="6E56DF08" w14:textId="77777777" w:rsidR="00101D9B" w:rsidRDefault="00101D9B" w:rsidP="00101D9B">
      <w:pPr>
        <w:pStyle w:val="GBC-List"/>
      </w:pPr>
      <w:r>
        <w:t xml:space="preserve">v. 12 </w:t>
      </w:r>
      <w:r w:rsidRPr="00637ABC">
        <w:rPr>
          <w:i/>
          <w:iCs/>
        </w:rPr>
        <w:t>our debtors</w:t>
      </w:r>
    </w:p>
    <w:p w14:paraId="15B71ECF" w14:textId="77777777" w:rsidR="00101D9B" w:rsidRDefault="00101D9B" w:rsidP="00101D9B">
      <w:pPr>
        <w:pStyle w:val="GBC-List"/>
      </w:pPr>
      <w:r>
        <w:t xml:space="preserve">v. 13 </w:t>
      </w:r>
      <w:r w:rsidRPr="00637ABC">
        <w:rPr>
          <w:i/>
          <w:iCs/>
        </w:rPr>
        <w:t>lead us not … deliver us</w:t>
      </w:r>
    </w:p>
    <w:p w14:paraId="6956F196" w14:textId="6CE830FB" w:rsidR="001F0220" w:rsidRPr="002D0296" w:rsidRDefault="00101D9B" w:rsidP="002D0296">
      <w:pPr>
        <w:pStyle w:val="GBC-List"/>
        <w:rPr>
          <w:i/>
          <w:iCs/>
        </w:rPr>
      </w:pPr>
      <w:r>
        <w:t xml:space="preserve">1 John 5:1 </w:t>
      </w:r>
      <w:r w:rsidRPr="002D0296">
        <w:rPr>
          <w:i/>
          <w:iCs/>
        </w:rPr>
        <w:t>Everyone who believes that Jesus is the Christ has been born of God, and everyone who loves the Father loves whoever has been born of him.</w:t>
      </w:r>
    </w:p>
    <w:p w14:paraId="6A18FE9A" w14:textId="3A3FE241" w:rsidR="002D0296" w:rsidRDefault="00CE399E" w:rsidP="002D0296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Jesus seems to be teaching that it’s </w:t>
      </w:r>
      <w:r w:rsidR="002E2D8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inappropriate </w:t>
      </w:r>
      <w:r w:rsidR="0052090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for</w:t>
      </w:r>
      <w:r w:rsidR="00811BA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an unforgiving person to keep </w:t>
      </w:r>
      <w:r w:rsidR="004855B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expecting forgiveness of God</w:t>
      </w:r>
      <w:r w:rsidR="00946AE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. Why?</w:t>
      </w:r>
      <w:r w:rsidR="00E6780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</w:p>
    <w:p w14:paraId="2E7A6351" w14:textId="0AD9C71A" w:rsidR="00A77FC4" w:rsidRDefault="00127FBC" w:rsidP="00A77FC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ways</w:t>
      </w:r>
      <w:r w:rsidR="00DB77C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that you’ve tried to </w:t>
      </w:r>
      <w:r w:rsidR="00A4578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pray </w:t>
      </w:r>
      <w:r w:rsidR="00AB5DF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as much about others as you pray about yourself</w:t>
      </w:r>
      <w:r w:rsidR="0014011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5FB7D695" w14:textId="1DA06FD7" w:rsidR="00A77FC4" w:rsidRPr="00A77FC4" w:rsidRDefault="00C13891" w:rsidP="00A77FC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In pairs, </w:t>
      </w:r>
      <w:r w:rsidR="003C3FF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pray through the </w:t>
      </w:r>
      <w:r w:rsidR="00B83D2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Lord’s Prayer</w:t>
      </w:r>
      <w:r w:rsidR="0075614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, </w:t>
      </w:r>
      <w:r w:rsidR="0085682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alternating each line as you personalize </w:t>
      </w:r>
      <w:r w:rsidR="00124D4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 requests</w:t>
      </w:r>
      <w:r w:rsidR="006819C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.</w:t>
      </w:r>
    </w:p>
    <w:p w14:paraId="1AB913BC" w14:textId="4936DA67" w:rsidR="00140111" w:rsidRDefault="00140111">
      <w:pPr>
        <w:rPr>
          <w:lang w:bidi="he-IL"/>
        </w:rPr>
      </w:pPr>
    </w:p>
    <w:p w14:paraId="5847DBCC" w14:textId="77777777" w:rsidR="00140111" w:rsidRDefault="00140111">
      <w:pPr>
        <w:rPr>
          <w:lang w:bidi="he-IL"/>
        </w:rPr>
      </w:pPr>
    </w:p>
    <w:p w14:paraId="1638B29C" w14:textId="77777777" w:rsidR="00080F9A" w:rsidRDefault="00080F9A">
      <w:pPr>
        <w:rPr>
          <w:lang w:bidi="he-IL"/>
        </w:rPr>
      </w:pPr>
    </w:p>
    <w:p w14:paraId="1828BE9A" w14:textId="439F418E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A12E7A" w:rsidRPr="00A12E7A">
        <w:rPr>
          <w:rFonts w:ascii="Calibri Light" w:hAnsi="Calibri Light" w:cs="Calibri Light"/>
        </w:rPr>
        <w:t>Luke 11:5-13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FE43" w14:textId="77777777" w:rsidR="00A86D79" w:rsidRDefault="00A86D79" w:rsidP="000958B9">
      <w:pPr>
        <w:spacing w:after="0" w:line="240" w:lineRule="auto"/>
      </w:pPr>
      <w:r>
        <w:separator/>
      </w:r>
    </w:p>
  </w:endnote>
  <w:endnote w:type="continuationSeparator" w:id="0">
    <w:p w14:paraId="5848155A" w14:textId="77777777" w:rsidR="00A86D79" w:rsidRDefault="00A86D7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69E1" w14:textId="77777777" w:rsidR="00A86D79" w:rsidRDefault="00A86D79" w:rsidP="000958B9">
      <w:pPr>
        <w:spacing w:after="0" w:line="240" w:lineRule="auto"/>
      </w:pPr>
      <w:r>
        <w:separator/>
      </w:r>
    </w:p>
  </w:footnote>
  <w:footnote w:type="continuationSeparator" w:id="0">
    <w:p w14:paraId="4063BAED" w14:textId="77777777" w:rsidR="00A86D79" w:rsidRDefault="00A86D7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71929D6A" w:rsidR="000958B9" w:rsidRPr="000958B9" w:rsidRDefault="00A86D79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01C9">
          <w:rPr>
            <w:rFonts w:ascii="Source Sans Pro" w:hAnsi="Source Sans Pro"/>
            <w:sz w:val="24"/>
            <w:szCs w:val="28"/>
          </w:rPr>
          <w:t>A Prayer for Disciples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86956">
          <w:rPr>
            <w:rFonts w:asciiTheme="majorHAnsi" w:hAnsiTheme="majorHAnsi"/>
            <w:color w:val="808080" w:themeColor="background1" w:themeShade="80"/>
          </w:rPr>
          <w:t>Matthew 6:9-13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216AE"/>
    <w:rsid w:val="00045B8A"/>
    <w:rsid w:val="000466A6"/>
    <w:rsid w:val="00053E9D"/>
    <w:rsid w:val="00056EF4"/>
    <w:rsid w:val="00057026"/>
    <w:rsid w:val="00065E1E"/>
    <w:rsid w:val="00070BDA"/>
    <w:rsid w:val="000735FC"/>
    <w:rsid w:val="00080F9A"/>
    <w:rsid w:val="00083B6D"/>
    <w:rsid w:val="000958B9"/>
    <w:rsid w:val="00096149"/>
    <w:rsid w:val="000A34A4"/>
    <w:rsid w:val="000A7701"/>
    <w:rsid w:val="000B2C96"/>
    <w:rsid w:val="000B52AD"/>
    <w:rsid w:val="000B78FA"/>
    <w:rsid w:val="000C3689"/>
    <w:rsid w:val="000C430E"/>
    <w:rsid w:val="000E16A8"/>
    <w:rsid w:val="00101D9B"/>
    <w:rsid w:val="0011108C"/>
    <w:rsid w:val="00124D40"/>
    <w:rsid w:val="00127FBC"/>
    <w:rsid w:val="00136B50"/>
    <w:rsid w:val="00140111"/>
    <w:rsid w:val="001431E4"/>
    <w:rsid w:val="00143708"/>
    <w:rsid w:val="0016320B"/>
    <w:rsid w:val="001660D8"/>
    <w:rsid w:val="00175713"/>
    <w:rsid w:val="00181798"/>
    <w:rsid w:val="00181A0B"/>
    <w:rsid w:val="00186681"/>
    <w:rsid w:val="00195AD3"/>
    <w:rsid w:val="001A3FC3"/>
    <w:rsid w:val="001A58A4"/>
    <w:rsid w:val="001B2308"/>
    <w:rsid w:val="001C5FB7"/>
    <w:rsid w:val="001C7406"/>
    <w:rsid w:val="001D229A"/>
    <w:rsid w:val="001D30D9"/>
    <w:rsid w:val="001E298D"/>
    <w:rsid w:val="001E5A08"/>
    <w:rsid w:val="001F0220"/>
    <w:rsid w:val="001F4639"/>
    <w:rsid w:val="002034F5"/>
    <w:rsid w:val="002039BE"/>
    <w:rsid w:val="00230A97"/>
    <w:rsid w:val="0023387F"/>
    <w:rsid w:val="002463CE"/>
    <w:rsid w:val="00256A63"/>
    <w:rsid w:val="00257437"/>
    <w:rsid w:val="00263832"/>
    <w:rsid w:val="00266B8B"/>
    <w:rsid w:val="00267064"/>
    <w:rsid w:val="00280E4F"/>
    <w:rsid w:val="00287ED2"/>
    <w:rsid w:val="002942F0"/>
    <w:rsid w:val="002948C3"/>
    <w:rsid w:val="002B058B"/>
    <w:rsid w:val="002D0296"/>
    <w:rsid w:val="002E2D8B"/>
    <w:rsid w:val="002E536E"/>
    <w:rsid w:val="002F179A"/>
    <w:rsid w:val="002F68BC"/>
    <w:rsid w:val="00301236"/>
    <w:rsid w:val="00310FD6"/>
    <w:rsid w:val="0032490C"/>
    <w:rsid w:val="00332352"/>
    <w:rsid w:val="003465D1"/>
    <w:rsid w:val="00375D35"/>
    <w:rsid w:val="00391C6A"/>
    <w:rsid w:val="003A10F3"/>
    <w:rsid w:val="003A5EB8"/>
    <w:rsid w:val="003B57DB"/>
    <w:rsid w:val="003C3FF0"/>
    <w:rsid w:val="003D6135"/>
    <w:rsid w:val="003E20E6"/>
    <w:rsid w:val="003E26AA"/>
    <w:rsid w:val="003E7252"/>
    <w:rsid w:val="003F257C"/>
    <w:rsid w:val="003F2DA7"/>
    <w:rsid w:val="004113D4"/>
    <w:rsid w:val="00440D6B"/>
    <w:rsid w:val="00467428"/>
    <w:rsid w:val="00467863"/>
    <w:rsid w:val="00470BBC"/>
    <w:rsid w:val="004855B0"/>
    <w:rsid w:val="00490F76"/>
    <w:rsid w:val="004A02F1"/>
    <w:rsid w:val="004A1AB2"/>
    <w:rsid w:val="004A72E9"/>
    <w:rsid w:val="004C477D"/>
    <w:rsid w:val="004D2070"/>
    <w:rsid w:val="004D5F2A"/>
    <w:rsid w:val="004E08FA"/>
    <w:rsid w:val="004F29C1"/>
    <w:rsid w:val="004F7536"/>
    <w:rsid w:val="00510888"/>
    <w:rsid w:val="0052090D"/>
    <w:rsid w:val="005365F0"/>
    <w:rsid w:val="0053795E"/>
    <w:rsid w:val="00542390"/>
    <w:rsid w:val="00550B8F"/>
    <w:rsid w:val="00572E64"/>
    <w:rsid w:val="00582879"/>
    <w:rsid w:val="00584CD4"/>
    <w:rsid w:val="00584DAB"/>
    <w:rsid w:val="00586956"/>
    <w:rsid w:val="00586C8C"/>
    <w:rsid w:val="0059306E"/>
    <w:rsid w:val="005B31A5"/>
    <w:rsid w:val="005B439E"/>
    <w:rsid w:val="005B5366"/>
    <w:rsid w:val="005B6838"/>
    <w:rsid w:val="005C11A5"/>
    <w:rsid w:val="005C4EDB"/>
    <w:rsid w:val="005C596B"/>
    <w:rsid w:val="005D1D60"/>
    <w:rsid w:val="005E60E8"/>
    <w:rsid w:val="00614BD1"/>
    <w:rsid w:val="00621830"/>
    <w:rsid w:val="00623469"/>
    <w:rsid w:val="00634A82"/>
    <w:rsid w:val="006352E1"/>
    <w:rsid w:val="00637ABC"/>
    <w:rsid w:val="00640CCA"/>
    <w:rsid w:val="006575B9"/>
    <w:rsid w:val="006761F4"/>
    <w:rsid w:val="006768DB"/>
    <w:rsid w:val="006819CE"/>
    <w:rsid w:val="00690713"/>
    <w:rsid w:val="006C2726"/>
    <w:rsid w:val="006D63BB"/>
    <w:rsid w:val="006E1847"/>
    <w:rsid w:val="006E21C8"/>
    <w:rsid w:val="006E4CAD"/>
    <w:rsid w:val="00715A49"/>
    <w:rsid w:val="00720F01"/>
    <w:rsid w:val="00723B30"/>
    <w:rsid w:val="00752701"/>
    <w:rsid w:val="0075614C"/>
    <w:rsid w:val="00792A97"/>
    <w:rsid w:val="007A2DAA"/>
    <w:rsid w:val="007A4F6C"/>
    <w:rsid w:val="007C1472"/>
    <w:rsid w:val="007C64B6"/>
    <w:rsid w:val="007D0A81"/>
    <w:rsid w:val="007E3A83"/>
    <w:rsid w:val="007E3EAA"/>
    <w:rsid w:val="007F2630"/>
    <w:rsid w:val="00811BAD"/>
    <w:rsid w:val="00814A55"/>
    <w:rsid w:val="00821E35"/>
    <w:rsid w:val="008329D3"/>
    <w:rsid w:val="0084361A"/>
    <w:rsid w:val="00844881"/>
    <w:rsid w:val="0085682C"/>
    <w:rsid w:val="00881981"/>
    <w:rsid w:val="00881FD6"/>
    <w:rsid w:val="0088748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F0DD1"/>
    <w:rsid w:val="009016B0"/>
    <w:rsid w:val="00903CCC"/>
    <w:rsid w:val="009060CD"/>
    <w:rsid w:val="009248C7"/>
    <w:rsid w:val="009311A7"/>
    <w:rsid w:val="009449D7"/>
    <w:rsid w:val="00946AE0"/>
    <w:rsid w:val="00962B44"/>
    <w:rsid w:val="00963D20"/>
    <w:rsid w:val="009828CD"/>
    <w:rsid w:val="00983652"/>
    <w:rsid w:val="00983EC7"/>
    <w:rsid w:val="009B2800"/>
    <w:rsid w:val="009B3773"/>
    <w:rsid w:val="009B6E68"/>
    <w:rsid w:val="009C3496"/>
    <w:rsid w:val="009D0AF5"/>
    <w:rsid w:val="009D56D8"/>
    <w:rsid w:val="009D5D04"/>
    <w:rsid w:val="009D7C88"/>
    <w:rsid w:val="009E0E3A"/>
    <w:rsid w:val="009E3596"/>
    <w:rsid w:val="00A048E0"/>
    <w:rsid w:val="00A04CBF"/>
    <w:rsid w:val="00A066C5"/>
    <w:rsid w:val="00A105B0"/>
    <w:rsid w:val="00A12E7A"/>
    <w:rsid w:val="00A1505E"/>
    <w:rsid w:val="00A175C6"/>
    <w:rsid w:val="00A24802"/>
    <w:rsid w:val="00A260DE"/>
    <w:rsid w:val="00A4578B"/>
    <w:rsid w:val="00A607BA"/>
    <w:rsid w:val="00A60D88"/>
    <w:rsid w:val="00A77FC4"/>
    <w:rsid w:val="00A86D79"/>
    <w:rsid w:val="00AA38D7"/>
    <w:rsid w:val="00AA7CF4"/>
    <w:rsid w:val="00AB0A76"/>
    <w:rsid w:val="00AB5D68"/>
    <w:rsid w:val="00AB5DF1"/>
    <w:rsid w:val="00AC76DA"/>
    <w:rsid w:val="00AD270C"/>
    <w:rsid w:val="00AE7417"/>
    <w:rsid w:val="00AF3FC8"/>
    <w:rsid w:val="00B13E09"/>
    <w:rsid w:val="00B34E1D"/>
    <w:rsid w:val="00B447BE"/>
    <w:rsid w:val="00B46BC6"/>
    <w:rsid w:val="00B46BC9"/>
    <w:rsid w:val="00B5189C"/>
    <w:rsid w:val="00B51FB2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4792"/>
    <w:rsid w:val="00BA7775"/>
    <w:rsid w:val="00BB196D"/>
    <w:rsid w:val="00BF4692"/>
    <w:rsid w:val="00C10140"/>
    <w:rsid w:val="00C13891"/>
    <w:rsid w:val="00C226C1"/>
    <w:rsid w:val="00C36FA9"/>
    <w:rsid w:val="00C6238B"/>
    <w:rsid w:val="00C67258"/>
    <w:rsid w:val="00C712B9"/>
    <w:rsid w:val="00C74FDA"/>
    <w:rsid w:val="00C75579"/>
    <w:rsid w:val="00C76847"/>
    <w:rsid w:val="00C86412"/>
    <w:rsid w:val="00C90CCC"/>
    <w:rsid w:val="00C9216B"/>
    <w:rsid w:val="00C92442"/>
    <w:rsid w:val="00C945B7"/>
    <w:rsid w:val="00C96348"/>
    <w:rsid w:val="00CA4008"/>
    <w:rsid w:val="00CC3935"/>
    <w:rsid w:val="00CE1AB9"/>
    <w:rsid w:val="00CE2C7D"/>
    <w:rsid w:val="00CE399E"/>
    <w:rsid w:val="00CE4BA6"/>
    <w:rsid w:val="00CE7AB1"/>
    <w:rsid w:val="00CF3F05"/>
    <w:rsid w:val="00D029B6"/>
    <w:rsid w:val="00D03AE8"/>
    <w:rsid w:val="00D16C2D"/>
    <w:rsid w:val="00D218B5"/>
    <w:rsid w:val="00D301C9"/>
    <w:rsid w:val="00D353D4"/>
    <w:rsid w:val="00D47D44"/>
    <w:rsid w:val="00D536B8"/>
    <w:rsid w:val="00D5455F"/>
    <w:rsid w:val="00D75B3D"/>
    <w:rsid w:val="00D905D2"/>
    <w:rsid w:val="00DA3026"/>
    <w:rsid w:val="00DA64A5"/>
    <w:rsid w:val="00DB4962"/>
    <w:rsid w:val="00DB77C1"/>
    <w:rsid w:val="00DC6436"/>
    <w:rsid w:val="00DD00AE"/>
    <w:rsid w:val="00E02893"/>
    <w:rsid w:val="00E029E3"/>
    <w:rsid w:val="00E07924"/>
    <w:rsid w:val="00E14A52"/>
    <w:rsid w:val="00E22FFC"/>
    <w:rsid w:val="00E40C75"/>
    <w:rsid w:val="00E465E9"/>
    <w:rsid w:val="00E50161"/>
    <w:rsid w:val="00E51D47"/>
    <w:rsid w:val="00E648BF"/>
    <w:rsid w:val="00E6622A"/>
    <w:rsid w:val="00E6780D"/>
    <w:rsid w:val="00E80A1D"/>
    <w:rsid w:val="00E91492"/>
    <w:rsid w:val="00E93D58"/>
    <w:rsid w:val="00EA3E22"/>
    <w:rsid w:val="00EA743E"/>
    <w:rsid w:val="00EC3597"/>
    <w:rsid w:val="00ED5B95"/>
    <w:rsid w:val="00F00F8A"/>
    <w:rsid w:val="00F402ED"/>
    <w:rsid w:val="00F4384D"/>
    <w:rsid w:val="00F652ED"/>
    <w:rsid w:val="00F81EB3"/>
    <w:rsid w:val="00FA1574"/>
    <w:rsid w:val="00FC04DD"/>
    <w:rsid w:val="00FC5F01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F05C0"/>
    <w:rsid w:val="003B0CAE"/>
    <w:rsid w:val="00670FDA"/>
    <w:rsid w:val="006F15B6"/>
    <w:rsid w:val="00756611"/>
    <w:rsid w:val="009E0F8A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C855F3-9341-427B-95B3-24CF4C84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57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Prayer for Disciples</dc:title>
  <dc:subject>Series: Seeking the Face of God</dc:subject>
  <dc:creator>Paul Sadler</dc:creator>
  <cp:keywords/>
  <dc:description/>
  <cp:lastModifiedBy>Paul Sadler</cp:lastModifiedBy>
  <cp:revision>114</cp:revision>
  <cp:lastPrinted>2017-12-06T19:26:00Z</cp:lastPrinted>
  <dcterms:created xsi:type="dcterms:W3CDTF">2020-01-31T09:47:00Z</dcterms:created>
  <dcterms:modified xsi:type="dcterms:W3CDTF">2020-01-31T10:58:00Z</dcterms:modified>
  <cp:category>Matthew 6:9-13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