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2A6FAAFB" w:rsidR="000958B9" w:rsidRPr="00715A49" w:rsidRDefault="00000000"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6"/>
            <w:szCs w:val="5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Content>
          <w:r w:rsidR="00B414B3" w:rsidRPr="00B414B3">
            <w:rPr>
              <w:rStyle w:val="TitleChar"/>
              <w:sz w:val="36"/>
              <w:szCs w:val="52"/>
            </w:rPr>
            <w:t>Rahab: Love for a Prostitute</w:t>
          </w:r>
        </w:sdtContent>
      </w:sdt>
      <w:r w:rsidR="00D905D2">
        <w:rPr>
          <w:rStyle w:val="TitleChar"/>
        </w:rPr>
        <w:tab/>
      </w:r>
      <w:r w:rsidR="008842D6">
        <w:rPr>
          <w:rFonts w:asciiTheme="majorHAnsi" w:hAnsiTheme="majorHAnsi"/>
          <w:sz w:val="28"/>
          <w:szCs w:val="28"/>
        </w:rPr>
        <w:t xml:space="preserve">December </w:t>
      </w:r>
      <w:r w:rsidR="00FA2E80">
        <w:rPr>
          <w:rFonts w:asciiTheme="majorHAnsi" w:hAnsiTheme="majorHAnsi"/>
          <w:sz w:val="28"/>
          <w:szCs w:val="28"/>
        </w:rPr>
        <w:t>11</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3F93A9FD" w:rsidR="00A62CD7" w:rsidRPr="00715A49" w:rsidRDefault="00000000" w:rsidP="00E3166D">
      <w:pPr>
        <w:pStyle w:val="Header"/>
        <w:pBdr>
          <w:bottom w:val="single" w:sz="18" w:space="1" w:color="808080" w:themeColor="background1" w:themeShade="80"/>
        </w:pBdr>
        <w:tabs>
          <w:tab w:val="clear" w:pos="4680"/>
          <w:tab w:val="clear" w:pos="9360"/>
          <w:tab w:val="center" w:pos="1134"/>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Content>
          <w:r w:rsidR="00FA2E80">
            <w:rPr>
              <w:rFonts w:asciiTheme="majorHAnsi" w:hAnsiTheme="majorHAnsi"/>
              <w:i/>
              <w:iCs/>
              <w:sz w:val="24"/>
              <w:szCs w:val="24"/>
            </w:rPr>
            <w:t>Joshua</w:t>
          </w:r>
          <w:r w:rsidR="00EC4F7F">
            <w:rPr>
              <w:rFonts w:asciiTheme="majorHAnsi" w:hAnsiTheme="majorHAnsi"/>
              <w:i/>
              <w:iCs/>
              <w:sz w:val="24"/>
              <w:szCs w:val="24"/>
            </w:rPr>
            <w:t xml:space="preserve"> </w:t>
          </w:r>
          <w:r w:rsidR="00FA2E80">
            <w:rPr>
              <w:rFonts w:asciiTheme="majorHAnsi" w:hAnsiTheme="majorHAnsi"/>
              <w:i/>
              <w:iCs/>
              <w:sz w:val="24"/>
              <w:szCs w:val="24"/>
            </w:rPr>
            <w:t>2</w:t>
          </w:r>
          <w:r w:rsidR="00EC4F7F">
            <w:rPr>
              <w:rFonts w:asciiTheme="majorHAnsi" w:hAnsiTheme="majorHAnsi"/>
              <w:i/>
              <w:iCs/>
              <w:sz w:val="24"/>
              <w:szCs w:val="24"/>
            </w:rPr>
            <w:t>:</w:t>
          </w:r>
          <w:r w:rsidR="00FA2E80">
            <w:rPr>
              <w:rFonts w:asciiTheme="majorHAnsi" w:hAnsiTheme="majorHAnsi"/>
              <w:i/>
              <w:iCs/>
              <w:sz w:val="24"/>
              <w:szCs w:val="24"/>
            </w:rPr>
            <w:t>1</w:t>
          </w:r>
          <w:r w:rsidR="00EC4F7F">
            <w:rPr>
              <w:rFonts w:asciiTheme="majorHAnsi" w:hAnsiTheme="majorHAnsi"/>
              <w:i/>
              <w:iCs/>
              <w:sz w:val="24"/>
              <w:szCs w:val="24"/>
            </w:rPr>
            <w:t>-</w:t>
          </w:r>
          <w:r w:rsidR="00FA2E80">
            <w:rPr>
              <w:rFonts w:asciiTheme="majorHAnsi" w:hAnsiTheme="majorHAnsi"/>
              <w:i/>
              <w:iCs/>
              <w:sz w:val="24"/>
              <w:szCs w:val="24"/>
            </w:rPr>
            <w:t>14</w:t>
          </w:r>
        </w:sdtContent>
      </w:sdt>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Content>
          <w:r w:rsidR="0082757F" w:rsidRPr="0082757F">
            <w:rPr>
              <w:rFonts w:asciiTheme="majorHAnsi" w:hAnsiTheme="majorHAnsi"/>
              <w:i/>
              <w:iCs/>
              <w:sz w:val="24"/>
              <w:szCs w:val="24"/>
            </w:rPr>
            <w:t>Series: God's Love Overcomes People’s Rejection</w:t>
          </w:r>
        </w:sdtContent>
      </w:sdt>
    </w:p>
    <w:p w14:paraId="4C110380" w14:textId="0156ECA1" w:rsidR="00FC5F01" w:rsidRDefault="0074431F" w:rsidP="00FC5F01">
      <w:pPr>
        <w:pStyle w:val="Quote"/>
      </w:pPr>
      <w:r w:rsidRPr="006B390E">
        <w:t xml:space="preserve">The central defect of evil is not the sin but </w:t>
      </w:r>
      <w:r w:rsidR="006B390E">
        <w:t xml:space="preserve">                        </w:t>
      </w:r>
      <w:r w:rsidRPr="006B390E">
        <w:t>the refusal to acknowledge it.</w:t>
      </w:r>
      <w:r w:rsidRPr="0074431F">
        <w:t xml:space="preserve"> – Scott Peck</w:t>
      </w:r>
    </w:p>
    <w:p w14:paraId="43C016A6" w14:textId="241309A6" w:rsidR="00FC5F01" w:rsidRPr="00FC5F01" w:rsidRDefault="00FC5F01" w:rsidP="008F0DD1">
      <w:r>
        <w:t>Intro</w:t>
      </w:r>
      <w:r w:rsidR="00B254E5">
        <w:t xml:space="preserve">: </w:t>
      </w:r>
      <w:r w:rsidR="001D5482">
        <w:t>There’s usually a back story.</w:t>
      </w:r>
    </w:p>
    <w:p w14:paraId="3B31AD48" w14:textId="3CB7CB34" w:rsidR="002034F5" w:rsidRPr="001E072D" w:rsidRDefault="001829EF" w:rsidP="00080F9A">
      <w:pPr>
        <w:pStyle w:val="GBC-H1"/>
      </w:pPr>
      <w:r w:rsidRPr="001829EF">
        <w:t>It wasn’t because of her morality</w:t>
      </w:r>
    </w:p>
    <w:p w14:paraId="7A95018F" w14:textId="77777777" w:rsidR="00455124" w:rsidRDefault="00455124" w:rsidP="00455124">
      <w:pPr>
        <w:pStyle w:val="GBC-H2"/>
      </w:pPr>
      <w:r>
        <w:t>Jericho was destined for judgment</w:t>
      </w:r>
    </w:p>
    <w:p w14:paraId="4169D411" w14:textId="668F3C71" w:rsidR="00455124" w:rsidRPr="00455124" w:rsidRDefault="00455124" w:rsidP="00455124">
      <w:pPr>
        <w:pStyle w:val="GBC-List"/>
        <w:rPr>
          <w:i/>
          <w:iCs/>
        </w:rPr>
      </w:pPr>
      <w:r>
        <w:t xml:space="preserve">Genesis 15:16 </w:t>
      </w:r>
      <w:r w:rsidRPr="00455124">
        <w:rPr>
          <w:i/>
          <w:iCs/>
        </w:rPr>
        <w:t>And they shall come back here in the fourth generation, for the iniquity of the Amorites is not yet complete.</w:t>
      </w:r>
    </w:p>
    <w:p w14:paraId="13F9799A" w14:textId="1105A128" w:rsidR="00455124" w:rsidRPr="0088531E" w:rsidRDefault="00455124" w:rsidP="00455124">
      <w:pPr>
        <w:pStyle w:val="GBC-List"/>
        <w:rPr>
          <w:i/>
          <w:iCs/>
        </w:rPr>
      </w:pPr>
      <w:r>
        <w:t xml:space="preserve">Deuteronomy 9:5 </w:t>
      </w:r>
      <w:r w:rsidRPr="0088531E">
        <w:rPr>
          <w:i/>
          <w:iCs/>
        </w:rPr>
        <w:t xml:space="preserve">because of the wickedness of these nations the LORD your God is driving them out </w:t>
      </w:r>
    </w:p>
    <w:p w14:paraId="64BAD239" w14:textId="095375D6" w:rsidR="00455124" w:rsidRDefault="00455124" w:rsidP="00455124">
      <w:pPr>
        <w:pStyle w:val="GBC-List"/>
      </w:pPr>
      <w:r>
        <w:t xml:space="preserve">Deuteronomy 20:17-18 </w:t>
      </w:r>
      <w:r w:rsidRPr="00027849">
        <w:rPr>
          <w:i/>
          <w:iCs/>
        </w:rPr>
        <w:t>you shall devote them to complete destruction</w:t>
      </w:r>
      <w:r w:rsidR="00027849" w:rsidRPr="00027849">
        <w:rPr>
          <w:i/>
          <w:iCs/>
        </w:rPr>
        <w:t xml:space="preserve"> …</w:t>
      </w:r>
      <w:r w:rsidRPr="00027849">
        <w:rPr>
          <w:i/>
          <w:iCs/>
        </w:rPr>
        <w:t xml:space="preserve"> that they may not teach you to do according to all their abominable practices that they have done for their gods, and so you sin against the LORD your God</w:t>
      </w:r>
    </w:p>
    <w:p w14:paraId="542C97DA" w14:textId="35EB1C19" w:rsidR="00455124" w:rsidRDefault="00455124" w:rsidP="00455124">
      <w:pPr>
        <w:pStyle w:val="GBC-H2"/>
      </w:pPr>
      <w:r>
        <w:t>Rahab was a prostitute</w:t>
      </w:r>
      <w:r w:rsidR="004731CD">
        <w:t xml:space="preserve"> </w:t>
      </w:r>
      <w:r w:rsidR="00A653FA">
        <w:t>trying to get by</w:t>
      </w:r>
    </w:p>
    <w:p w14:paraId="4DCA74B7" w14:textId="77777777" w:rsidR="00455124" w:rsidRDefault="00455124" w:rsidP="00027849">
      <w:pPr>
        <w:pStyle w:val="GBC-List"/>
      </w:pPr>
      <w:r>
        <w:t xml:space="preserve">v. 1 </w:t>
      </w:r>
      <w:r w:rsidRPr="00027849">
        <w:rPr>
          <w:i/>
          <w:iCs/>
        </w:rPr>
        <w:t>And they went and came into the house of a prostitute whose name was Rahab and lodged there.</w:t>
      </w:r>
    </w:p>
    <w:p w14:paraId="6AEC673F" w14:textId="642C4122" w:rsidR="00455124" w:rsidRPr="00027849" w:rsidRDefault="00455124" w:rsidP="00027849">
      <w:pPr>
        <w:pStyle w:val="GBC-List"/>
        <w:rPr>
          <w:i/>
          <w:iCs/>
        </w:rPr>
      </w:pPr>
      <w:r>
        <w:t xml:space="preserve">v. 15 </w:t>
      </w:r>
      <w:r w:rsidRPr="00027849">
        <w:rPr>
          <w:i/>
          <w:iCs/>
        </w:rPr>
        <w:t>her house was built into the city wall</w:t>
      </w:r>
    </w:p>
    <w:p w14:paraId="0A41C2C4" w14:textId="77777777" w:rsidR="00455124" w:rsidRPr="00027849" w:rsidRDefault="00455124" w:rsidP="00027849">
      <w:pPr>
        <w:pStyle w:val="GBC-List"/>
        <w:rPr>
          <w:i/>
          <w:iCs/>
        </w:rPr>
      </w:pPr>
      <w:r>
        <w:t xml:space="preserve">v. 12 </w:t>
      </w:r>
      <w:r w:rsidRPr="00027849">
        <w:rPr>
          <w:i/>
          <w:iCs/>
        </w:rPr>
        <w:t>deal kindly with my father's house</w:t>
      </w:r>
    </w:p>
    <w:p w14:paraId="598B3D14" w14:textId="36A7DD20" w:rsidR="009314CE" w:rsidRPr="00FD5923" w:rsidRDefault="00455124" w:rsidP="00FD5923">
      <w:pPr>
        <w:pStyle w:val="GBC-List"/>
        <w:rPr>
          <w:i/>
          <w:iCs/>
        </w:rPr>
      </w:pPr>
      <w:r>
        <w:t xml:space="preserve">v. 13 </w:t>
      </w:r>
      <w:r w:rsidRPr="00FD5923">
        <w:rPr>
          <w:i/>
          <w:iCs/>
        </w:rPr>
        <w:t>save alive my father and mother, my brothers and sisters, and all who belong to them</w:t>
      </w:r>
    </w:p>
    <w:p w14:paraId="46A28371" w14:textId="3AAC2DD1" w:rsidR="00FD5923" w:rsidRDefault="00515443" w:rsidP="00FC5F01">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Why was Rahab, in one sense, the least likely person </w:t>
      </w:r>
      <w:r w:rsidR="009B455A">
        <w:rPr>
          <w:rStyle w:val="IntenseEmphasis"/>
          <w:rFonts w:ascii="Calibri Light" w:hAnsi="Calibri Light"/>
          <w:i w:val="0"/>
          <w:iCs w:val="0"/>
          <w:color w:val="auto"/>
          <w:sz w:val="24"/>
        </w:rPr>
        <w:t>to be rescued from God’s judgment?</w:t>
      </w:r>
    </w:p>
    <w:p w14:paraId="1AD5148C" w14:textId="47163997" w:rsidR="00E22FFC" w:rsidRPr="00783616" w:rsidRDefault="0024278F" w:rsidP="0078361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does her story change how we think about </w:t>
      </w:r>
      <w:r w:rsidR="00783616">
        <w:rPr>
          <w:rStyle w:val="IntenseEmphasis"/>
          <w:rFonts w:ascii="Calibri Light" w:hAnsi="Calibri Light"/>
          <w:i w:val="0"/>
          <w:iCs w:val="0"/>
          <w:color w:val="auto"/>
          <w:sz w:val="24"/>
        </w:rPr>
        <w:t>the Israelites’ mission to drive out the Canaanites?</w:t>
      </w:r>
    </w:p>
    <w:p w14:paraId="646EE8B4" w14:textId="77777777" w:rsidR="00F02A78" w:rsidRDefault="00F02A78" w:rsidP="00F02A78">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How are believers to wage “holy war” today?</w:t>
      </w:r>
    </w:p>
    <w:p w14:paraId="14395AA6" w14:textId="5B0387CA" w:rsidR="00A03E43" w:rsidRDefault="00D2507C" w:rsidP="00FC5F01">
      <w:pPr>
        <w:pStyle w:val="GBC-H1"/>
      </w:pPr>
      <w:r w:rsidRPr="00D2507C">
        <w:lastRenderedPageBreak/>
        <w:t>It was because of her faith</w:t>
      </w:r>
    </w:p>
    <w:p w14:paraId="1A9FE0EB" w14:textId="77777777" w:rsidR="00C06DD5" w:rsidRDefault="00C06DD5" w:rsidP="00C06DD5">
      <w:pPr>
        <w:pStyle w:val="GBC-H2"/>
        <w:numPr>
          <w:ilvl w:val="0"/>
          <w:numId w:val="23"/>
        </w:numPr>
      </w:pPr>
      <w:r>
        <w:t>She believed in God’s promises</w:t>
      </w:r>
    </w:p>
    <w:p w14:paraId="028454D1" w14:textId="77777777" w:rsidR="00C06DD5" w:rsidRPr="00A363AB" w:rsidRDefault="00C06DD5" w:rsidP="00C06DD5">
      <w:pPr>
        <w:pStyle w:val="GBC-List"/>
        <w:rPr>
          <w:i/>
          <w:iCs/>
        </w:rPr>
      </w:pPr>
      <w:r>
        <w:t xml:space="preserve">v. 9 </w:t>
      </w:r>
      <w:r w:rsidRPr="00A363AB">
        <w:rPr>
          <w:i/>
          <w:iCs/>
        </w:rPr>
        <w:t>I know that the LORD has given you the land</w:t>
      </w:r>
    </w:p>
    <w:p w14:paraId="29B6874E" w14:textId="77777777" w:rsidR="00C06DD5" w:rsidRPr="00A363AB" w:rsidRDefault="00C06DD5" w:rsidP="00C06DD5">
      <w:pPr>
        <w:pStyle w:val="GBC-List"/>
        <w:rPr>
          <w:i/>
          <w:iCs/>
        </w:rPr>
      </w:pPr>
      <w:r>
        <w:t xml:space="preserve">Joshua 1:3 </w:t>
      </w:r>
      <w:r w:rsidRPr="00A363AB">
        <w:rPr>
          <w:i/>
          <w:iCs/>
        </w:rPr>
        <w:t>Every place that the sole of your foot will tread upon I have given to you, just as I promised to Moses.</w:t>
      </w:r>
    </w:p>
    <w:p w14:paraId="50BCFBCF" w14:textId="77777777" w:rsidR="00C06DD5" w:rsidRDefault="00C06DD5" w:rsidP="00C06DD5">
      <w:pPr>
        <w:pStyle w:val="GBC-H2"/>
        <w:numPr>
          <w:ilvl w:val="0"/>
          <w:numId w:val="23"/>
        </w:numPr>
      </w:pPr>
      <w:r>
        <w:t>She believed in God’s judgment</w:t>
      </w:r>
    </w:p>
    <w:p w14:paraId="7D15153A" w14:textId="77777777" w:rsidR="00C06DD5" w:rsidRPr="00A363AB" w:rsidRDefault="00C06DD5" w:rsidP="00C06DD5">
      <w:pPr>
        <w:pStyle w:val="GBC-List"/>
        <w:rPr>
          <w:i/>
          <w:iCs/>
        </w:rPr>
      </w:pPr>
      <w:r>
        <w:t xml:space="preserve">v. 9 </w:t>
      </w:r>
      <w:r w:rsidRPr="00A363AB">
        <w:rPr>
          <w:i/>
          <w:iCs/>
        </w:rPr>
        <w:t>the fear of you has fallen upon us</w:t>
      </w:r>
    </w:p>
    <w:p w14:paraId="2CDC5AE4" w14:textId="77777777" w:rsidR="00C06DD5" w:rsidRPr="00A363AB" w:rsidRDefault="00C06DD5" w:rsidP="00C06DD5">
      <w:pPr>
        <w:pStyle w:val="GBC-List"/>
        <w:rPr>
          <w:i/>
          <w:iCs/>
        </w:rPr>
      </w:pPr>
      <w:r>
        <w:t xml:space="preserve">v. 9 </w:t>
      </w:r>
      <w:r w:rsidRPr="00A363AB">
        <w:rPr>
          <w:i/>
          <w:iCs/>
        </w:rPr>
        <w:t>all the inhabitants of the land melt away before you</w:t>
      </w:r>
    </w:p>
    <w:p w14:paraId="1C97AA62" w14:textId="77777777" w:rsidR="00C06DD5" w:rsidRPr="00A363AB" w:rsidRDefault="00C06DD5" w:rsidP="00C06DD5">
      <w:pPr>
        <w:pStyle w:val="GBC-List"/>
        <w:rPr>
          <w:i/>
          <w:iCs/>
        </w:rPr>
      </w:pPr>
      <w:r>
        <w:t xml:space="preserve">v. 11 </w:t>
      </w:r>
      <w:r w:rsidRPr="00A363AB">
        <w:rPr>
          <w:i/>
          <w:iCs/>
        </w:rPr>
        <w:t>our hearts melted, and there was no spirit left in any man because of you</w:t>
      </w:r>
    </w:p>
    <w:p w14:paraId="01702502" w14:textId="77777777" w:rsidR="00C06DD5" w:rsidRPr="00A363AB" w:rsidRDefault="00C06DD5" w:rsidP="00C06DD5">
      <w:pPr>
        <w:pStyle w:val="GBC-List"/>
        <w:rPr>
          <w:i/>
          <w:iCs/>
        </w:rPr>
      </w:pPr>
      <w:r>
        <w:t xml:space="preserve">v. 10 </w:t>
      </w:r>
      <w:r w:rsidRPr="00A363AB">
        <w:rPr>
          <w:i/>
          <w:iCs/>
        </w:rPr>
        <w:t>what you did to the two kings of the Amorites who were beyond the Jordan, to Sihon and Og, whom you devoted to destruction</w:t>
      </w:r>
    </w:p>
    <w:p w14:paraId="61E703B0" w14:textId="77777777" w:rsidR="00C06DD5" w:rsidRDefault="00C06DD5" w:rsidP="00C06DD5">
      <w:pPr>
        <w:pStyle w:val="GBC-H2"/>
        <w:numPr>
          <w:ilvl w:val="0"/>
          <w:numId w:val="23"/>
        </w:numPr>
      </w:pPr>
      <w:r>
        <w:t>She believed in God’s deliverance</w:t>
      </w:r>
    </w:p>
    <w:p w14:paraId="76855040" w14:textId="77777777" w:rsidR="00C06DD5" w:rsidRDefault="00C06DD5" w:rsidP="00A363AB">
      <w:pPr>
        <w:pStyle w:val="GBC-List"/>
      </w:pPr>
      <w:r>
        <w:t xml:space="preserve">v. 10 </w:t>
      </w:r>
      <w:r w:rsidRPr="00A363AB">
        <w:rPr>
          <w:i/>
          <w:iCs/>
        </w:rPr>
        <w:t>we have heard how the LORD dried up the water of the Red Sea before you when you came out of Egypt</w:t>
      </w:r>
    </w:p>
    <w:p w14:paraId="736494DE" w14:textId="77777777" w:rsidR="00C06DD5" w:rsidRDefault="00C06DD5" w:rsidP="00A363AB">
      <w:pPr>
        <w:pStyle w:val="GBC-List"/>
      </w:pPr>
      <w:r>
        <w:t xml:space="preserve">v. 11 </w:t>
      </w:r>
      <w:r w:rsidRPr="00A363AB">
        <w:rPr>
          <w:i/>
          <w:iCs/>
        </w:rPr>
        <w:t>the LORD your God, he is God in the heavens above and on the earth beneath</w:t>
      </w:r>
    </w:p>
    <w:p w14:paraId="74AFFEF5" w14:textId="77777777" w:rsidR="00C06DD5" w:rsidRDefault="00C06DD5" w:rsidP="00A363AB">
      <w:pPr>
        <w:pStyle w:val="GBC-List"/>
      </w:pPr>
      <w:r>
        <w:t xml:space="preserve">v. 12 </w:t>
      </w:r>
      <w:r w:rsidRPr="00A363AB">
        <w:rPr>
          <w:i/>
          <w:iCs/>
        </w:rPr>
        <w:t>please swear to me by the LORD that, as I have dealt kindly with you, you also will deal kindly with my father's house</w:t>
      </w:r>
    </w:p>
    <w:p w14:paraId="5918A9D3" w14:textId="27CA5FBC" w:rsidR="002B3B0C" w:rsidRPr="00A363AB" w:rsidRDefault="00C06DD5" w:rsidP="00A363AB">
      <w:pPr>
        <w:pStyle w:val="GBC-List"/>
      </w:pPr>
      <w:r>
        <w:t xml:space="preserve">Hebrews 11:31 </w:t>
      </w:r>
      <w:r w:rsidRPr="00A363AB">
        <w:rPr>
          <w:i/>
          <w:iCs/>
        </w:rPr>
        <w:t>By faith Rahab the prostitute did not perish with those who were disobedient, because she had given a friendly welcome to the spies.</w:t>
      </w:r>
    </w:p>
    <w:p w14:paraId="7A296440" w14:textId="717BFCAD" w:rsidR="0067410F" w:rsidRDefault="00C2099C" w:rsidP="00DD62FB">
      <w:pPr>
        <w:pStyle w:val="GBC-Qbullet"/>
        <w:rPr>
          <w:rStyle w:val="eop"/>
        </w:rPr>
      </w:pPr>
      <w:r>
        <w:rPr>
          <w:rStyle w:val="eop"/>
        </w:rPr>
        <w:t xml:space="preserve">Rahab never </w:t>
      </w:r>
      <w:r w:rsidR="00A07562">
        <w:rPr>
          <w:rStyle w:val="eop"/>
        </w:rPr>
        <w:t>heard a sermon from Moses. How did she learn about the God of the Bible</w:t>
      </w:r>
      <w:r w:rsidR="00DE6584">
        <w:rPr>
          <w:rStyle w:val="eop"/>
        </w:rPr>
        <w:t xml:space="preserve"> and put her faith in Him</w:t>
      </w:r>
      <w:r w:rsidR="00A07562">
        <w:rPr>
          <w:rStyle w:val="eop"/>
        </w:rPr>
        <w:t>?</w:t>
      </w:r>
    </w:p>
    <w:p w14:paraId="5F28144E" w14:textId="0C643FEF" w:rsidR="0067410F" w:rsidRDefault="00A92931" w:rsidP="00DD62FB">
      <w:pPr>
        <w:pStyle w:val="GBC-Qbullet"/>
        <w:rPr>
          <w:rStyle w:val="eop"/>
        </w:rPr>
      </w:pPr>
      <w:r>
        <w:rPr>
          <w:rStyle w:val="eop"/>
        </w:rPr>
        <w:t xml:space="preserve">How might her unbelieving neighbours have </w:t>
      </w:r>
      <w:r w:rsidR="009F556C">
        <w:rPr>
          <w:rStyle w:val="eop"/>
        </w:rPr>
        <w:t>drawn different conclusions about the same information?</w:t>
      </w:r>
    </w:p>
    <w:p w14:paraId="7982F25C" w14:textId="2F983666" w:rsidR="00FC5F01" w:rsidRPr="00B70E12" w:rsidRDefault="00F85461" w:rsidP="00DD62FB">
      <w:pPr>
        <w:pStyle w:val="GBC-Qbullet"/>
        <w:rPr>
          <w:rStyle w:val="IntenseEmphasis"/>
          <w:rFonts w:ascii="Calibri Light" w:hAnsi="Calibri Light"/>
          <w:i w:val="0"/>
          <w:iCs w:val="0"/>
          <w:color w:val="auto"/>
          <w:sz w:val="24"/>
        </w:rPr>
      </w:pPr>
      <w:r>
        <w:rPr>
          <w:rStyle w:val="eop"/>
        </w:rPr>
        <w:t>Why</w:t>
      </w:r>
      <w:r w:rsidR="00B70E12">
        <w:rPr>
          <w:rStyle w:val="eop"/>
        </w:rPr>
        <w:t xml:space="preserve"> do you think Rahab was honoured in the “hall of faith” in Hebrew</w:t>
      </w:r>
      <w:r w:rsidR="004A02AE">
        <w:rPr>
          <w:rStyle w:val="eop"/>
        </w:rPr>
        <w:t>s</w:t>
      </w:r>
      <w:r w:rsidR="00B70E12">
        <w:rPr>
          <w:rStyle w:val="eop"/>
        </w:rPr>
        <w:t xml:space="preserve"> 11 alongside many other </w:t>
      </w:r>
      <w:r w:rsidR="005227C1">
        <w:rPr>
          <w:rStyle w:val="eop"/>
        </w:rPr>
        <w:t>heroes of the faith</w:t>
      </w:r>
      <w:r w:rsidR="00DD62FB">
        <w:rPr>
          <w:rStyle w:val="eop"/>
        </w:rPr>
        <w:t>?</w:t>
      </w:r>
    </w:p>
    <w:p w14:paraId="6D33AC3E" w14:textId="00067B8A" w:rsidR="007A39F7" w:rsidRDefault="00D101BE" w:rsidP="00FC5F01">
      <w:pPr>
        <w:pStyle w:val="GBC-H1"/>
      </w:pPr>
      <w:r w:rsidRPr="00D101BE">
        <w:t>It was because her faith could walk</w:t>
      </w:r>
    </w:p>
    <w:p w14:paraId="05105610" w14:textId="77777777" w:rsidR="00A35AF8" w:rsidRDefault="00A35AF8" w:rsidP="00A35AF8">
      <w:pPr>
        <w:pStyle w:val="GBC-H2"/>
        <w:numPr>
          <w:ilvl w:val="0"/>
          <w:numId w:val="22"/>
        </w:numPr>
      </w:pPr>
      <w:r>
        <w:t>She didn’t fear the king</w:t>
      </w:r>
    </w:p>
    <w:p w14:paraId="5EC258D2" w14:textId="77777777" w:rsidR="00A35AF8" w:rsidRPr="00C63D64" w:rsidRDefault="00A35AF8" w:rsidP="00C63D64">
      <w:pPr>
        <w:pStyle w:val="GBC-List"/>
        <w:rPr>
          <w:i/>
          <w:iCs/>
        </w:rPr>
      </w:pPr>
      <w:r>
        <w:t xml:space="preserve">v. 3 </w:t>
      </w:r>
      <w:r w:rsidRPr="00C63D64">
        <w:rPr>
          <w:i/>
          <w:iCs/>
        </w:rPr>
        <w:t>Then the king of Jericho sent to Rahab, saying, “Bring out the men who have come to you, who entered your house, for they have come to search out all the land.”</w:t>
      </w:r>
    </w:p>
    <w:p w14:paraId="1A44166A" w14:textId="3D2777DA" w:rsidR="00A35AF8" w:rsidRDefault="00A35AF8" w:rsidP="00C63D64">
      <w:pPr>
        <w:pStyle w:val="GBC-List"/>
      </w:pPr>
      <w:r>
        <w:t xml:space="preserve">v. 4 </w:t>
      </w:r>
      <w:r w:rsidRPr="00C63D64">
        <w:rPr>
          <w:i/>
          <w:iCs/>
        </w:rPr>
        <w:t>But the woman had taken the two men and hidden them. And she said, “True, the men came to me, but I did not know where they were from.</w:t>
      </w:r>
    </w:p>
    <w:p w14:paraId="025A25B8" w14:textId="77777777" w:rsidR="00A35AF8" w:rsidRDefault="00A35AF8" w:rsidP="00A35AF8">
      <w:pPr>
        <w:pStyle w:val="GBC-H2"/>
        <w:numPr>
          <w:ilvl w:val="0"/>
          <w:numId w:val="22"/>
        </w:numPr>
      </w:pPr>
      <w:r>
        <w:t>She joined the resistance</w:t>
      </w:r>
    </w:p>
    <w:p w14:paraId="5765C2B5" w14:textId="77777777" w:rsidR="00A35AF8" w:rsidRPr="00C50863" w:rsidRDefault="00A35AF8" w:rsidP="00C63D64">
      <w:pPr>
        <w:pStyle w:val="GBC-List"/>
        <w:rPr>
          <w:i/>
          <w:iCs/>
        </w:rPr>
      </w:pPr>
      <w:r>
        <w:t xml:space="preserve">v. 6 </w:t>
      </w:r>
      <w:r w:rsidRPr="00C50863">
        <w:rPr>
          <w:i/>
          <w:iCs/>
        </w:rPr>
        <w:t>But she had brought them up to the roof and hid them with the stalks of flax that she had laid in order on the roof.</w:t>
      </w:r>
    </w:p>
    <w:p w14:paraId="6705FCA3" w14:textId="77777777" w:rsidR="00A35AF8" w:rsidRDefault="00A35AF8" w:rsidP="00C63D64">
      <w:pPr>
        <w:pStyle w:val="GBC-List"/>
      </w:pPr>
      <w:r>
        <w:t xml:space="preserve">Exodus 1:19-20 </w:t>
      </w:r>
      <w:r w:rsidRPr="00C50863">
        <w:rPr>
          <w:i/>
          <w:iCs/>
        </w:rPr>
        <w:t>The midwives said to Pharaoh, “Because the Hebrew women are not like the Egyptian women, for they are vigorous and give birth before the midwife comes to them.” So God dealt well with the midwives.</w:t>
      </w:r>
    </w:p>
    <w:p w14:paraId="0D8DD41B" w14:textId="77777777" w:rsidR="00C63D64" w:rsidRDefault="00C63D64" w:rsidP="00C63D64">
      <w:pPr>
        <w:pStyle w:val="GBC-H2"/>
        <w:numPr>
          <w:ilvl w:val="0"/>
          <w:numId w:val="22"/>
        </w:numPr>
      </w:pPr>
      <w:r>
        <w:t>Her faith led her to act</w:t>
      </w:r>
    </w:p>
    <w:p w14:paraId="150ED7AB" w14:textId="77777777" w:rsidR="00C63D64" w:rsidRPr="00574EC0" w:rsidRDefault="00C63D64" w:rsidP="00574EC0">
      <w:pPr>
        <w:pStyle w:val="GBC-List"/>
        <w:rPr>
          <w:i/>
          <w:iCs/>
        </w:rPr>
      </w:pPr>
      <w:r>
        <w:t xml:space="preserve">James 2:25 </w:t>
      </w:r>
      <w:r w:rsidRPr="00574EC0">
        <w:rPr>
          <w:i/>
          <w:iCs/>
        </w:rPr>
        <w:t xml:space="preserve">And in the same way was not also Rahab the prostitute justified by works when she received the messengers and sent them out by another way? </w:t>
      </w:r>
    </w:p>
    <w:p w14:paraId="75747603" w14:textId="0864BD9E" w:rsidR="00C63D64" w:rsidRDefault="00C63D64" w:rsidP="00574EC0">
      <w:pPr>
        <w:pStyle w:val="GBC-List"/>
      </w:pPr>
      <w:r>
        <w:t xml:space="preserve">James 2:14 </w:t>
      </w:r>
      <w:r w:rsidRPr="00574EC0">
        <w:rPr>
          <w:i/>
          <w:iCs/>
        </w:rPr>
        <w:t>What good is it, my brothers, if someone says he has faith but does not have works? Can that faith save him?</w:t>
      </w:r>
    </w:p>
    <w:p w14:paraId="1C69CF47" w14:textId="2FBA2F17" w:rsidR="00CC2D38" w:rsidRPr="00C015B8" w:rsidRDefault="00C63D64" w:rsidP="004529D6">
      <w:pPr>
        <w:pStyle w:val="GBC-List"/>
      </w:pPr>
      <w:r>
        <w:t xml:space="preserve">Matthew 21:31 </w:t>
      </w:r>
      <w:r w:rsidRPr="004529D6">
        <w:rPr>
          <w:i/>
          <w:iCs/>
        </w:rPr>
        <w:t>Jesus said to them, “Truly, I say to you, the tax collectors and the prostitutes go into the kingdom of God before you.”</w:t>
      </w:r>
    </w:p>
    <w:p w14:paraId="5A3B120F" w14:textId="0CDBB5BE" w:rsidR="004529D6" w:rsidRDefault="00C94C13" w:rsidP="00900A29">
      <w:pPr>
        <w:pStyle w:val="GBC-Qbullet"/>
        <w:rPr>
          <w:rStyle w:val="eop"/>
        </w:rPr>
      </w:pPr>
      <w:r>
        <w:rPr>
          <w:rStyle w:val="eop"/>
        </w:rPr>
        <w:t>How does Rahab’s inclusion in Jesus’ genealogy change how you think about</w:t>
      </w:r>
      <w:r w:rsidR="00E550DF">
        <w:rPr>
          <w:rStyle w:val="eop"/>
        </w:rPr>
        <w:t xml:space="preserve"> Israelites, foreigners, and </w:t>
      </w:r>
      <w:r w:rsidR="00117689">
        <w:rPr>
          <w:rStyle w:val="eop"/>
        </w:rPr>
        <w:t xml:space="preserve">the heart of </w:t>
      </w:r>
      <w:r w:rsidR="00E550DF">
        <w:rPr>
          <w:rStyle w:val="eop"/>
        </w:rPr>
        <w:t>God?</w:t>
      </w:r>
    </w:p>
    <w:p w14:paraId="6C275FBB" w14:textId="24B087A6" w:rsidR="004529D6" w:rsidRDefault="00A46C15" w:rsidP="00900A29">
      <w:pPr>
        <w:pStyle w:val="GBC-Qbullet"/>
        <w:rPr>
          <w:rStyle w:val="eop"/>
        </w:rPr>
      </w:pPr>
      <w:r>
        <w:rPr>
          <w:rStyle w:val="eop"/>
        </w:rPr>
        <w:t>Did Rahab sin in lying to the king’s messengers? Why/why not?</w:t>
      </w:r>
    </w:p>
    <w:p w14:paraId="4AB830BF" w14:textId="579BA90F" w:rsidR="00FC5F01" w:rsidRDefault="00FE4A89" w:rsidP="00900A29">
      <w:pPr>
        <w:pStyle w:val="GBC-Qbullet"/>
        <w:rPr>
          <w:rStyle w:val="eop"/>
        </w:rPr>
      </w:pPr>
      <w:r>
        <w:rPr>
          <w:rStyle w:val="eop"/>
        </w:rPr>
        <w:t>What does it mean to be “justified by works” in James 2:25?</w:t>
      </w:r>
    </w:p>
    <w:p w14:paraId="09B17D65" w14:textId="1FA0664C" w:rsidR="007858AB" w:rsidRPr="00900A29" w:rsidRDefault="00164324" w:rsidP="00900A29">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What does it mean to love</w:t>
      </w:r>
      <w:r w:rsidR="005428D9">
        <w:rPr>
          <w:rStyle w:val="GBC-H1Char"/>
          <w:rFonts w:eastAsiaTheme="minorHAnsi" w:cstheme="minorBidi"/>
          <w:b w:val="0"/>
          <w:color w:val="auto"/>
          <w:szCs w:val="24"/>
          <w:lang w:bidi="ar-SA"/>
        </w:rPr>
        <w:t xml:space="preserve"> the Rahabs of the world today?</w:t>
      </w:r>
    </w:p>
    <w:p w14:paraId="3B4640CE" w14:textId="77777777" w:rsidR="00F34C00" w:rsidRDefault="00F34C00" w:rsidP="00FC5F01">
      <w:pPr>
        <w:jc w:val="right"/>
        <w:rPr>
          <w:rFonts w:ascii="Calibri Light" w:hAnsi="Calibri Light" w:cs="Calibri Light"/>
        </w:rPr>
      </w:pPr>
    </w:p>
    <w:p w14:paraId="1828BE9A" w14:textId="5B5998E2"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D47BA5" w:rsidRPr="00D47BA5">
        <w:rPr>
          <w:rFonts w:ascii="Calibri Light" w:hAnsi="Calibri Light" w:cs="Calibri Light"/>
        </w:rPr>
        <w:t>Ruth 1:1-18</w:t>
      </w:r>
    </w:p>
    <w:p w14:paraId="38A283A2" w14:textId="77777777" w:rsidR="00E029E3" w:rsidRDefault="00715A49" w:rsidP="00715A49">
      <w:pPr>
        <w:pStyle w:val="Title"/>
        <w:rPr>
          <w:lang w:bidi="he-IL"/>
        </w:rPr>
      </w:pPr>
      <w:r>
        <w:rPr>
          <w:lang w:bidi="he-IL"/>
        </w:rPr>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03268" w14:textId="77777777" w:rsidR="00B25100" w:rsidRDefault="00B25100" w:rsidP="000958B9">
      <w:pPr>
        <w:spacing w:after="0" w:line="240" w:lineRule="auto"/>
      </w:pPr>
      <w:r>
        <w:separator/>
      </w:r>
    </w:p>
  </w:endnote>
  <w:endnote w:type="continuationSeparator" w:id="0">
    <w:p w14:paraId="57D85547" w14:textId="77777777" w:rsidR="00B25100" w:rsidRDefault="00B25100"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91AD4" w14:textId="77777777" w:rsidR="00B25100" w:rsidRDefault="00B25100" w:rsidP="000958B9">
      <w:pPr>
        <w:spacing w:after="0" w:line="240" w:lineRule="auto"/>
      </w:pPr>
      <w:r>
        <w:separator/>
      </w:r>
    </w:p>
  </w:footnote>
  <w:footnote w:type="continuationSeparator" w:id="0">
    <w:p w14:paraId="3850D6B9" w14:textId="77777777" w:rsidR="00B25100" w:rsidRDefault="00B25100"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0C91704B" w:rsidR="000958B9" w:rsidRPr="000958B9" w:rsidRDefault="00000000"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Content>
        <w:r w:rsidR="0022532D">
          <w:rPr>
            <w:rFonts w:ascii="Source Sans Pro" w:hAnsi="Source Sans Pro"/>
            <w:sz w:val="32"/>
            <w:szCs w:val="32"/>
          </w:rPr>
          <w:t>Rahab: Love for a Prostitute</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Content>
        <w:r w:rsidR="00FA2E80">
          <w:rPr>
            <w:rFonts w:asciiTheme="majorHAnsi" w:hAnsiTheme="majorHAnsi"/>
            <w:color w:val="808080" w:themeColor="background1" w:themeShade="80"/>
          </w:rPr>
          <w:t>Joshua 2:1-14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27849"/>
    <w:rsid w:val="00053E9D"/>
    <w:rsid w:val="00057026"/>
    <w:rsid w:val="00066AEE"/>
    <w:rsid w:val="00080F9A"/>
    <w:rsid w:val="00083B6D"/>
    <w:rsid w:val="000958B9"/>
    <w:rsid w:val="000A34A4"/>
    <w:rsid w:val="000C1E2C"/>
    <w:rsid w:val="000C3689"/>
    <w:rsid w:val="000C64F7"/>
    <w:rsid w:val="000D22FA"/>
    <w:rsid w:val="000E65FE"/>
    <w:rsid w:val="00105D50"/>
    <w:rsid w:val="00117689"/>
    <w:rsid w:val="00117B7A"/>
    <w:rsid w:val="001214D5"/>
    <w:rsid w:val="00132267"/>
    <w:rsid w:val="00134B21"/>
    <w:rsid w:val="00136B50"/>
    <w:rsid w:val="001431E4"/>
    <w:rsid w:val="001572C5"/>
    <w:rsid w:val="00164324"/>
    <w:rsid w:val="001660D8"/>
    <w:rsid w:val="0016755D"/>
    <w:rsid w:val="00172190"/>
    <w:rsid w:val="00181798"/>
    <w:rsid w:val="001829EF"/>
    <w:rsid w:val="00186681"/>
    <w:rsid w:val="0019044D"/>
    <w:rsid w:val="00194ED4"/>
    <w:rsid w:val="00195D92"/>
    <w:rsid w:val="001A274E"/>
    <w:rsid w:val="001A58A4"/>
    <w:rsid w:val="001A73E5"/>
    <w:rsid w:val="001B2308"/>
    <w:rsid w:val="001D229A"/>
    <w:rsid w:val="001D5482"/>
    <w:rsid w:val="001E072D"/>
    <w:rsid w:val="001E298D"/>
    <w:rsid w:val="001E29C6"/>
    <w:rsid w:val="001E3BF9"/>
    <w:rsid w:val="001E5741"/>
    <w:rsid w:val="00202F74"/>
    <w:rsid w:val="002034F5"/>
    <w:rsid w:val="002039BE"/>
    <w:rsid w:val="002210C0"/>
    <w:rsid w:val="0022532D"/>
    <w:rsid w:val="00234386"/>
    <w:rsid w:val="0024278F"/>
    <w:rsid w:val="002539EA"/>
    <w:rsid w:val="002546B1"/>
    <w:rsid w:val="00254ECD"/>
    <w:rsid w:val="00256A63"/>
    <w:rsid w:val="002629EC"/>
    <w:rsid w:val="00263832"/>
    <w:rsid w:val="00266B8B"/>
    <w:rsid w:val="00267064"/>
    <w:rsid w:val="00280E4F"/>
    <w:rsid w:val="00287ED2"/>
    <w:rsid w:val="002942F0"/>
    <w:rsid w:val="002A2909"/>
    <w:rsid w:val="002B058B"/>
    <w:rsid w:val="002B3B0C"/>
    <w:rsid w:val="002D44A5"/>
    <w:rsid w:val="002E5E1C"/>
    <w:rsid w:val="002F179A"/>
    <w:rsid w:val="002F68BC"/>
    <w:rsid w:val="0030135A"/>
    <w:rsid w:val="00310FD6"/>
    <w:rsid w:val="00325AC9"/>
    <w:rsid w:val="00343286"/>
    <w:rsid w:val="00373EEC"/>
    <w:rsid w:val="00391C6A"/>
    <w:rsid w:val="003A5EB8"/>
    <w:rsid w:val="003B57DB"/>
    <w:rsid w:val="003E20E6"/>
    <w:rsid w:val="003E26AA"/>
    <w:rsid w:val="003E5D14"/>
    <w:rsid w:val="003E7252"/>
    <w:rsid w:val="003F257C"/>
    <w:rsid w:val="003F4364"/>
    <w:rsid w:val="00406710"/>
    <w:rsid w:val="00421003"/>
    <w:rsid w:val="00421867"/>
    <w:rsid w:val="00430D1D"/>
    <w:rsid w:val="0043293C"/>
    <w:rsid w:val="004440F8"/>
    <w:rsid w:val="00451492"/>
    <w:rsid w:val="004529D6"/>
    <w:rsid w:val="00455124"/>
    <w:rsid w:val="0046249B"/>
    <w:rsid w:val="004731CD"/>
    <w:rsid w:val="00474435"/>
    <w:rsid w:val="0047549F"/>
    <w:rsid w:val="00490F76"/>
    <w:rsid w:val="004A02AE"/>
    <w:rsid w:val="004B1BF3"/>
    <w:rsid w:val="004B337B"/>
    <w:rsid w:val="004B4887"/>
    <w:rsid w:val="004B7937"/>
    <w:rsid w:val="004C477D"/>
    <w:rsid w:val="004D2DDF"/>
    <w:rsid w:val="004E08FA"/>
    <w:rsid w:val="004E24E8"/>
    <w:rsid w:val="004E3176"/>
    <w:rsid w:val="004F29C1"/>
    <w:rsid w:val="00504445"/>
    <w:rsid w:val="00510888"/>
    <w:rsid w:val="00513EE7"/>
    <w:rsid w:val="00514FA1"/>
    <w:rsid w:val="00515443"/>
    <w:rsid w:val="005227C1"/>
    <w:rsid w:val="00526D5B"/>
    <w:rsid w:val="0053403B"/>
    <w:rsid w:val="0053795E"/>
    <w:rsid w:val="00542390"/>
    <w:rsid w:val="005428D9"/>
    <w:rsid w:val="0054375C"/>
    <w:rsid w:val="00550B8F"/>
    <w:rsid w:val="0055349F"/>
    <w:rsid w:val="00556086"/>
    <w:rsid w:val="005607B8"/>
    <w:rsid w:val="005610E4"/>
    <w:rsid w:val="00565214"/>
    <w:rsid w:val="00574EC0"/>
    <w:rsid w:val="00575313"/>
    <w:rsid w:val="00577C14"/>
    <w:rsid w:val="00584CD4"/>
    <w:rsid w:val="00584DAB"/>
    <w:rsid w:val="00586C8C"/>
    <w:rsid w:val="0059306E"/>
    <w:rsid w:val="00597555"/>
    <w:rsid w:val="005B07D7"/>
    <w:rsid w:val="005B439E"/>
    <w:rsid w:val="005B5366"/>
    <w:rsid w:val="005B6838"/>
    <w:rsid w:val="005C4EDB"/>
    <w:rsid w:val="005C596B"/>
    <w:rsid w:val="005D1D60"/>
    <w:rsid w:val="00612A2A"/>
    <w:rsid w:val="006221A3"/>
    <w:rsid w:val="006228A1"/>
    <w:rsid w:val="00630723"/>
    <w:rsid w:val="00640C66"/>
    <w:rsid w:val="00640CCA"/>
    <w:rsid w:val="0064547E"/>
    <w:rsid w:val="00645C80"/>
    <w:rsid w:val="00652F20"/>
    <w:rsid w:val="00663E28"/>
    <w:rsid w:val="0067410F"/>
    <w:rsid w:val="00685059"/>
    <w:rsid w:val="00686BF4"/>
    <w:rsid w:val="00690713"/>
    <w:rsid w:val="006955DA"/>
    <w:rsid w:val="006B390E"/>
    <w:rsid w:val="006C145E"/>
    <w:rsid w:val="006E1591"/>
    <w:rsid w:val="006E4CAD"/>
    <w:rsid w:val="006E7A40"/>
    <w:rsid w:val="006F33BC"/>
    <w:rsid w:val="006F746D"/>
    <w:rsid w:val="00715A49"/>
    <w:rsid w:val="00723B30"/>
    <w:rsid w:val="00733BB6"/>
    <w:rsid w:val="007341F1"/>
    <w:rsid w:val="007355B3"/>
    <w:rsid w:val="0074431F"/>
    <w:rsid w:val="00750B14"/>
    <w:rsid w:val="00751171"/>
    <w:rsid w:val="00783616"/>
    <w:rsid w:val="007858AB"/>
    <w:rsid w:val="007A39F7"/>
    <w:rsid w:val="007A4F6C"/>
    <w:rsid w:val="007C1472"/>
    <w:rsid w:val="007C1D88"/>
    <w:rsid w:val="007C40CF"/>
    <w:rsid w:val="007C64B6"/>
    <w:rsid w:val="007D0A81"/>
    <w:rsid w:val="007D2336"/>
    <w:rsid w:val="007D699D"/>
    <w:rsid w:val="007E24E8"/>
    <w:rsid w:val="007F173A"/>
    <w:rsid w:val="007F6847"/>
    <w:rsid w:val="00804D12"/>
    <w:rsid w:val="00810942"/>
    <w:rsid w:val="00814A55"/>
    <w:rsid w:val="00815165"/>
    <w:rsid w:val="00817F6A"/>
    <w:rsid w:val="00821696"/>
    <w:rsid w:val="0082757F"/>
    <w:rsid w:val="00831481"/>
    <w:rsid w:val="008329D3"/>
    <w:rsid w:val="00832FBB"/>
    <w:rsid w:val="0084361A"/>
    <w:rsid w:val="00851AD6"/>
    <w:rsid w:val="00865014"/>
    <w:rsid w:val="00881981"/>
    <w:rsid w:val="008842D6"/>
    <w:rsid w:val="0088531E"/>
    <w:rsid w:val="00887346"/>
    <w:rsid w:val="00887482"/>
    <w:rsid w:val="00895051"/>
    <w:rsid w:val="00897268"/>
    <w:rsid w:val="008A5224"/>
    <w:rsid w:val="008B10A0"/>
    <w:rsid w:val="008C06CA"/>
    <w:rsid w:val="008D0DCD"/>
    <w:rsid w:val="008E4EA2"/>
    <w:rsid w:val="008F0DD1"/>
    <w:rsid w:val="00900A29"/>
    <w:rsid w:val="009311A7"/>
    <w:rsid w:val="009314CE"/>
    <w:rsid w:val="00932AD0"/>
    <w:rsid w:val="009364C3"/>
    <w:rsid w:val="00946263"/>
    <w:rsid w:val="00962B44"/>
    <w:rsid w:val="00963D20"/>
    <w:rsid w:val="009711C6"/>
    <w:rsid w:val="009A49BC"/>
    <w:rsid w:val="009B455A"/>
    <w:rsid w:val="009C3496"/>
    <w:rsid w:val="009D29BF"/>
    <w:rsid w:val="009D5D04"/>
    <w:rsid w:val="009D7C88"/>
    <w:rsid w:val="009E0713"/>
    <w:rsid w:val="009E0E3A"/>
    <w:rsid w:val="009E66EE"/>
    <w:rsid w:val="009F556C"/>
    <w:rsid w:val="00A03E43"/>
    <w:rsid w:val="00A07562"/>
    <w:rsid w:val="00A21485"/>
    <w:rsid w:val="00A35AF8"/>
    <w:rsid w:val="00A363AB"/>
    <w:rsid w:val="00A42287"/>
    <w:rsid w:val="00A42F81"/>
    <w:rsid w:val="00A44696"/>
    <w:rsid w:val="00A46C15"/>
    <w:rsid w:val="00A57B7A"/>
    <w:rsid w:val="00A607BA"/>
    <w:rsid w:val="00A653FA"/>
    <w:rsid w:val="00A870D6"/>
    <w:rsid w:val="00A911E7"/>
    <w:rsid w:val="00A92931"/>
    <w:rsid w:val="00A96CA9"/>
    <w:rsid w:val="00AA1E93"/>
    <w:rsid w:val="00AA38D7"/>
    <w:rsid w:val="00AB0A76"/>
    <w:rsid w:val="00AB2D15"/>
    <w:rsid w:val="00AC76DA"/>
    <w:rsid w:val="00AD020A"/>
    <w:rsid w:val="00AD270C"/>
    <w:rsid w:val="00AE43C0"/>
    <w:rsid w:val="00AF5AC0"/>
    <w:rsid w:val="00B218EE"/>
    <w:rsid w:val="00B25100"/>
    <w:rsid w:val="00B254E5"/>
    <w:rsid w:val="00B3475C"/>
    <w:rsid w:val="00B414B3"/>
    <w:rsid w:val="00B43E1F"/>
    <w:rsid w:val="00B46BC9"/>
    <w:rsid w:val="00B46F2E"/>
    <w:rsid w:val="00B51FB2"/>
    <w:rsid w:val="00B657FA"/>
    <w:rsid w:val="00B65E8D"/>
    <w:rsid w:val="00B67574"/>
    <w:rsid w:val="00B70E12"/>
    <w:rsid w:val="00B7434F"/>
    <w:rsid w:val="00B812D5"/>
    <w:rsid w:val="00B825AB"/>
    <w:rsid w:val="00B85EDA"/>
    <w:rsid w:val="00B87C56"/>
    <w:rsid w:val="00BA0194"/>
    <w:rsid w:val="00BA1DA9"/>
    <w:rsid w:val="00BA204C"/>
    <w:rsid w:val="00BA4792"/>
    <w:rsid w:val="00BC781B"/>
    <w:rsid w:val="00BE1F2F"/>
    <w:rsid w:val="00BE2164"/>
    <w:rsid w:val="00BF4692"/>
    <w:rsid w:val="00BF5AD5"/>
    <w:rsid w:val="00C00162"/>
    <w:rsid w:val="00C015B8"/>
    <w:rsid w:val="00C0415A"/>
    <w:rsid w:val="00C0452E"/>
    <w:rsid w:val="00C06DD5"/>
    <w:rsid w:val="00C10140"/>
    <w:rsid w:val="00C104F6"/>
    <w:rsid w:val="00C2099C"/>
    <w:rsid w:val="00C2350E"/>
    <w:rsid w:val="00C50863"/>
    <w:rsid w:val="00C56873"/>
    <w:rsid w:val="00C6238B"/>
    <w:rsid w:val="00C63D64"/>
    <w:rsid w:val="00C67258"/>
    <w:rsid w:val="00C712B9"/>
    <w:rsid w:val="00C81509"/>
    <w:rsid w:val="00C85547"/>
    <w:rsid w:val="00C86412"/>
    <w:rsid w:val="00C90CD2"/>
    <w:rsid w:val="00C9216B"/>
    <w:rsid w:val="00C9322D"/>
    <w:rsid w:val="00C94C13"/>
    <w:rsid w:val="00CA4008"/>
    <w:rsid w:val="00CC1546"/>
    <w:rsid w:val="00CC2D38"/>
    <w:rsid w:val="00CC3935"/>
    <w:rsid w:val="00CE1AB9"/>
    <w:rsid w:val="00CE2C7D"/>
    <w:rsid w:val="00CE7A50"/>
    <w:rsid w:val="00D101BE"/>
    <w:rsid w:val="00D14B7B"/>
    <w:rsid w:val="00D16C2D"/>
    <w:rsid w:val="00D218B5"/>
    <w:rsid w:val="00D2507C"/>
    <w:rsid w:val="00D30B34"/>
    <w:rsid w:val="00D353D4"/>
    <w:rsid w:val="00D35430"/>
    <w:rsid w:val="00D37729"/>
    <w:rsid w:val="00D46F87"/>
    <w:rsid w:val="00D47BA5"/>
    <w:rsid w:val="00D566F3"/>
    <w:rsid w:val="00D644E8"/>
    <w:rsid w:val="00D714AC"/>
    <w:rsid w:val="00D73747"/>
    <w:rsid w:val="00D738F2"/>
    <w:rsid w:val="00D75B3D"/>
    <w:rsid w:val="00D825DF"/>
    <w:rsid w:val="00D905D2"/>
    <w:rsid w:val="00DA3026"/>
    <w:rsid w:val="00DA64A5"/>
    <w:rsid w:val="00DC6436"/>
    <w:rsid w:val="00DD62FB"/>
    <w:rsid w:val="00DE1F8B"/>
    <w:rsid w:val="00DE6584"/>
    <w:rsid w:val="00DF0057"/>
    <w:rsid w:val="00E02893"/>
    <w:rsid w:val="00E029E3"/>
    <w:rsid w:val="00E069C1"/>
    <w:rsid w:val="00E17272"/>
    <w:rsid w:val="00E22FFC"/>
    <w:rsid w:val="00E3166D"/>
    <w:rsid w:val="00E465E9"/>
    <w:rsid w:val="00E5124B"/>
    <w:rsid w:val="00E550DF"/>
    <w:rsid w:val="00E70528"/>
    <w:rsid w:val="00E91492"/>
    <w:rsid w:val="00E93D58"/>
    <w:rsid w:val="00E94BCA"/>
    <w:rsid w:val="00EA03CA"/>
    <w:rsid w:val="00EA3E22"/>
    <w:rsid w:val="00EA743E"/>
    <w:rsid w:val="00EB7BB3"/>
    <w:rsid w:val="00EC4F7F"/>
    <w:rsid w:val="00ED2A95"/>
    <w:rsid w:val="00ED60BE"/>
    <w:rsid w:val="00EF2343"/>
    <w:rsid w:val="00F02A78"/>
    <w:rsid w:val="00F101B8"/>
    <w:rsid w:val="00F143F9"/>
    <w:rsid w:val="00F21BE9"/>
    <w:rsid w:val="00F34C00"/>
    <w:rsid w:val="00F42B96"/>
    <w:rsid w:val="00F4384D"/>
    <w:rsid w:val="00F513B7"/>
    <w:rsid w:val="00F52B4B"/>
    <w:rsid w:val="00F577C9"/>
    <w:rsid w:val="00F703AA"/>
    <w:rsid w:val="00F70B49"/>
    <w:rsid w:val="00F81EB3"/>
    <w:rsid w:val="00F85461"/>
    <w:rsid w:val="00F90172"/>
    <w:rsid w:val="00F92E9B"/>
    <w:rsid w:val="00FA1574"/>
    <w:rsid w:val="00FA2B4D"/>
    <w:rsid w:val="00FA2E80"/>
    <w:rsid w:val="00FC5F01"/>
    <w:rsid w:val="00FD3A27"/>
    <w:rsid w:val="00FD4DCA"/>
    <w:rsid w:val="00FD5923"/>
    <w:rsid w:val="00FE4A89"/>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41308"/>
    <w:rsid w:val="0013359E"/>
    <w:rsid w:val="00170D50"/>
    <w:rsid w:val="003B0CAE"/>
    <w:rsid w:val="004A5E25"/>
    <w:rsid w:val="004C0910"/>
    <w:rsid w:val="006D0C5F"/>
    <w:rsid w:val="006F089E"/>
    <w:rsid w:val="008813BD"/>
    <w:rsid w:val="009D6792"/>
    <w:rsid w:val="00A014CA"/>
    <w:rsid w:val="00B61EB9"/>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79</TotalTime>
  <Pages>4</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Rahab: Love for a Prostitute</dc:title>
  <dc:subject>Series: God's Love Overcomes People’s Rejection</dc:subject>
  <dc:creator>Paul Sadler</dc:creator>
  <cp:keywords/>
  <dc:description/>
  <cp:lastModifiedBy>Lynn Keats</cp:lastModifiedBy>
  <cp:revision>63</cp:revision>
  <cp:lastPrinted>2017-12-06T19:26:00Z</cp:lastPrinted>
  <dcterms:created xsi:type="dcterms:W3CDTF">2022-12-09T12:16:00Z</dcterms:created>
  <dcterms:modified xsi:type="dcterms:W3CDTF">2022-12-09T18:07:00Z</dcterms:modified>
  <cp:category>Joshua 2:1-14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