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A1EA3" w14:textId="2275760E" w:rsidR="000958B9" w:rsidRPr="00715A49" w:rsidRDefault="00DF6CC0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28"/>
            <w:szCs w:val="44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A10189">
            <w:rPr>
              <w:rStyle w:val="TitleChar"/>
              <w:sz w:val="28"/>
              <w:szCs w:val="44"/>
            </w:rPr>
            <w:t>He</w:t>
          </w:r>
          <w:r w:rsidR="009F1D90" w:rsidRPr="009F1D90">
            <w:rPr>
              <w:rStyle w:val="TitleChar"/>
              <w:sz w:val="28"/>
              <w:szCs w:val="44"/>
            </w:rPr>
            <w:t xml:space="preserve"> Made His African Mother Proud</w:t>
          </w:r>
        </w:sdtContent>
      </w:sdt>
      <w:r w:rsidR="00D905D2">
        <w:rPr>
          <w:rStyle w:val="TitleChar"/>
        </w:rPr>
        <w:tab/>
      </w:r>
      <w:r w:rsidR="00112753">
        <w:rPr>
          <w:rFonts w:asciiTheme="majorHAnsi" w:hAnsiTheme="majorHAnsi"/>
          <w:sz w:val="28"/>
          <w:szCs w:val="28"/>
        </w:rPr>
        <w:t>Octo</w:t>
      </w:r>
      <w:r w:rsidR="001B3CC4">
        <w:rPr>
          <w:rFonts w:asciiTheme="majorHAnsi" w:hAnsiTheme="majorHAnsi"/>
          <w:sz w:val="28"/>
          <w:szCs w:val="28"/>
        </w:rPr>
        <w:t>ber</w:t>
      </w:r>
      <w:r w:rsidR="001D142B">
        <w:rPr>
          <w:rFonts w:asciiTheme="majorHAnsi" w:hAnsiTheme="majorHAnsi"/>
          <w:sz w:val="28"/>
          <w:szCs w:val="28"/>
        </w:rPr>
        <w:t xml:space="preserve"> </w:t>
      </w:r>
      <w:r w:rsidR="00112753">
        <w:rPr>
          <w:rFonts w:asciiTheme="majorHAnsi" w:hAnsiTheme="majorHAnsi"/>
          <w:sz w:val="28"/>
          <w:szCs w:val="28"/>
        </w:rPr>
        <w:t>4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</w:t>
      </w:r>
      <w:r w:rsidR="00A21485">
        <w:rPr>
          <w:rFonts w:asciiTheme="majorHAnsi" w:hAnsiTheme="majorHAnsi"/>
          <w:sz w:val="28"/>
          <w:szCs w:val="28"/>
        </w:rPr>
        <w:t>20</w:t>
      </w:r>
    </w:p>
    <w:p w14:paraId="73562D33" w14:textId="64E5B935" w:rsidR="00A62CD7" w:rsidRPr="00715A49" w:rsidRDefault="00DF6CC0" w:rsidP="00266B8B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324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12753" w:rsidRPr="00112753">
            <w:rPr>
              <w:rFonts w:asciiTheme="majorHAnsi" w:hAnsiTheme="majorHAnsi"/>
              <w:i/>
              <w:iCs/>
              <w:sz w:val="24"/>
              <w:szCs w:val="24"/>
            </w:rPr>
            <w:t>Numbers 25:1-13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083B6D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E66EE" w:rsidRPr="009E66EE">
            <w:rPr>
              <w:rFonts w:asciiTheme="majorHAnsi" w:hAnsiTheme="majorHAnsi"/>
              <w:i/>
              <w:iCs/>
              <w:sz w:val="24"/>
              <w:szCs w:val="24"/>
            </w:rPr>
            <w:t xml:space="preserve">Series: </w:t>
          </w:r>
          <w:r w:rsidR="001D142B">
            <w:rPr>
              <w:rFonts w:asciiTheme="majorHAnsi" w:hAnsiTheme="majorHAnsi"/>
              <w:i/>
              <w:iCs/>
              <w:sz w:val="24"/>
              <w:szCs w:val="24"/>
            </w:rPr>
            <w:t>Is God Racist?</w:t>
          </w:r>
        </w:sdtContent>
      </w:sdt>
    </w:p>
    <w:p w14:paraId="4C110380" w14:textId="15CCDA38" w:rsidR="00FC5F01" w:rsidRDefault="001F39B2" w:rsidP="00FC5F01">
      <w:pPr>
        <w:pStyle w:val="Quote"/>
      </w:pPr>
      <w:r w:rsidRPr="001F39B2">
        <w:t>I said</w:t>
      </w:r>
      <w:r w:rsidR="008E0A84">
        <w:t>, “</w:t>
      </w:r>
      <w:r w:rsidRPr="001F39B2">
        <w:t>Momma, when we die</w:t>
      </w:r>
      <w:r w:rsidR="008E0A84">
        <w:t>,</w:t>
      </w:r>
      <w:r w:rsidRPr="001F39B2">
        <w:t xml:space="preserve"> do we go to heaven?</w:t>
      </w:r>
      <w:r w:rsidR="008E0A84">
        <w:t>”</w:t>
      </w:r>
      <w:r w:rsidRPr="001F39B2">
        <w:t xml:space="preserve"> She said, “Naturally we go to heaven.” I said, “Well, what happened to all the black angels when they took the pictures?” – Muhammad Ali</w:t>
      </w:r>
    </w:p>
    <w:p w14:paraId="43C016A6" w14:textId="5C7CD252" w:rsidR="00FC5F01" w:rsidRPr="00FC5F01" w:rsidRDefault="00FC5F01" w:rsidP="008F0DD1">
      <w:r>
        <w:t>Intro</w:t>
      </w:r>
      <w:r w:rsidR="00B254E5">
        <w:t>:</w:t>
      </w:r>
      <w:r w:rsidR="00094A97">
        <w:t xml:space="preserve"> </w:t>
      </w:r>
      <w:r w:rsidR="00374B5D">
        <w:t xml:space="preserve">The shadow of </w:t>
      </w:r>
      <w:r w:rsidR="00A0001A" w:rsidRPr="00A0001A">
        <w:t xml:space="preserve">Warner </w:t>
      </w:r>
      <w:proofErr w:type="spellStart"/>
      <w:r w:rsidR="00A0001A" w:rsidRPr="00A0001A">
        <w:t>Sallman</w:t>
      </w:r>
      <w:r w:rsidR="00A0001A">
        <w:t>’s</w:t>
      </w:r>
      <w:proofErr w:type="spellEnd"/>
      <w:r w:rsidR="00A0001A">
        <w:t>, “Head of Christ</w:t>
      </w:r>
      <w:r w:rsidR="00BF30A6">
        <w:t>.</w:t>
      </w:r>
      <w:r w:rsidR="00A52D9A">
        <w:t>”</w:t>
      </w:r>
    </w:p>
    <w:p w14:paraId="5A538218" w14:textId="77777777" w:rsidR="00683C1C" w:rsidRDefault="00683C1C" w:rsidP="00080F9A">
      <w:pPr>
        <w:pStyle w:val="GBC-H1"/>
      </w:pPr>
      <w:r>
        <w:t>When the front door is locked, Satan comes in the side.</w:t>
      </w:r>
    </w:p>
    <w:p w14:paraId="67F8F21D" w14:textId="20CBB7E2" w:rsidR="001D4C7F" w:rsidRDefault="001D4C7F" w:rsidP="001D4C7F">
      <w:pPr>
        <w:pStyle w:val="GBC-H2"/>
      </w:pPr>
      <w:r>
        <w:t xml:space="preserve">God’s </w:t>
      </w:r>
      <w:r w:rsidR="00DD1D85">
        <w:t>blessing on</w:t>
      </w:r>
      <w:r>
        <w:t xml:space="preserve"> His people is </w:t>
      </w:r>
      <w:r w:rsidR="00C40F2B">
        <w:t>irreversible</w:t>
      </w:r>
      <w:r>
        <w:t>.</w:t>
      </w:r>
    </w:p>
    <w:p w14:paraId="546D33AD" w14:textId="77777777" w:rsidR="001D4C7F" w:rsidRPr="001D4C7F" w:rsidRDefault="001D4C7F" w:rsidP="001D4C7F">
      <w:pPr>
        <w:pStyle w:val="GBC-List"/>
        <w:rPr>
          <w:i/>
          <w:iCs/>
        </w:rPr>
      </w:pPr>
      <w:r>
        <w:t xml:space="preserve">Numbers 23:8 </w:t>
      </w:r>
      <w:r w:rsidRPr="001D4C7F">
        <w:rPr>
          <w:i/>
          <w:iCs/>
        </w:rPr>
        <w:t xml:space="preserve">How can I curse whom God has not cursed? </w:t>
      </w:r>
    </w:p>
    <w:p w14:paraId="309D583F" w14:textId="77777777" w:rsidR="001D4C7F" w:rsidRDefault="001D4C7F" w:rsidP="001D4C7F">
      <w:pPr>
        <w:pStyle w:val="GBC-List"/>
      </w:pPr>
      <w:r>
        <w:t xml:space="preserve">Numbers 23:20 </w:t>
      </w:r>
      <w:r w:rsidRPr="00286A19">
        <w:rPr>
          <w:i/>
          <w:iCs/>
        </w:rPr>
        <w:t>Behold, I received a command to bless: he has blessed, and I cannot revoke it.</w:t>
      </w:r>
    </w:p>
    <w:p w14:paraId="44B101C8" w14:textId="2847B631" w:rsidR="001D4C7F" w:rsidRDefault="001D4C7F" w:rsidP="001D4C7F">
      <w:pPr>
        <w:pStyle w:val="GBC-H2"/>
      </w:pPr>
      <w:r>
        <w:t>Satan’s attacks on God’s people are relentless.</w:t>
      </w:r>
    </w:p>
    <w:p w14:paraId="559E3DA8" w14:textId="7070F8FC" w:rsidR="001D4C7F" w:rsidRDefault="001D4C7F" w:rsidP="001D4C7F">
      <w:pPr>
        <w:pStyle w:val="GBC-List"/>
      </w:pPr>
      <w:r>
        <w:t xml:space="preserve">1 Peter 5:8 </w:t>
      </w:r>
      <w:r w:rsidRPr="00286A19">
        <w:rPr>
          <w:i/>
          <w:iCs/>
        </w:rPr>
        <w:t>Your adversary the devil prowls around like a roaring lion, seeking someone to devour.</w:t>
      </w:r>
    </w:p>
    <w:p w14:paraId="32B0345E" w14:textId="4C373D8C" w:rsidR="001D4C7F" w:rsidRPr="00286A19" w:rsidRDefault="001D4C7F" w:rsidP="001D4C7F">
      <w:pPr>
        <w:pStyle w:val="GBC-List"/>
        <w:rPr>
          <w:i/>
          <w:iCs/>
        </w:rPr>
      </w:pPr>
      <w:r>
        <w:t xml:space="preserve">Revelation 2:14 </w:t>
      </w:r>
      <w:r w:rsidRPr="00286A19">
        <w:rPr>
          <w:i/>
          <w:iCs/>
        </w:rPr>
        <w:t xml:space="preserve">you have some there who hold the teaching of Balaam, who taught </w:t>
      </w:r>
      <w:proofErr w:type="spellStart"/>
      <w:r w:rsidRPr="00286A19">
        <w:rPr>
          <w:i/>
          <w:iCs/>
        </w:rPr>
        <w:t>Balak</w:t>
      </w:r>
      <w:proofErr w:type="spellEnd"/>
      <w:r w:rsidRPr="00286A19">
        <w:rPr>
          <w:i/>
          <w:iCs/>
        </w:rPr>
        <w:t xml:space="preserve"> to put a stumbling block before the sons of Israel, so that they might eat food sacrificed to idols and practice sexual immorality</w:t>
      </w:r>
    </w:p>
    <w:p w14:paraId="2CD5C7ED" w14:textId="4DF0C463" w:rsidR="001D4C7F" w:rsidRDefault="001D4C7F" w:rsidP="001D4C7F">
      <w:pPr>
        <w:pStyle w:val="GBC-H2"/>
      </w:pPr>
      <w:r>
        <w:t>Sexual sin leads to religious sin.</w:t>
      </w:r>
    </w:p>
    <w:p w14:paraId="20639768" w14:textId="77777777" w:rsidR="001D4C7F" w:rsidRDefault="001D4C7F" w:rsidP="001D4C7F">
      <w:pPr>
        <w:pStyle w:val="GBC-List"/>
      </w:pPr>
      <w:r>
        <w:t xml:space="preserve">v. 1 </w:t>
      </w:r>
      <w:r w:rsidRPr="00286A19">
        <w:rPr>
          <w:i/>
          <w:iCs/>
        </w:rPr>
        <w:t>the people began to whore with the daughters of Moab</w:t>
      </w:r>
    </w:p>
    <w:p w14:paraId="27B42F20" w14:textId="77777777" w:rsidR="001D4C7F" w:rsidRDefault="001D4C7F" w:rsidP="001D4C7F">
      <w:pPr>
        <w:pStyle w:val="GBC-List"/>
      </w:pPr>
      <w:r>
        <w:t xml:space="preserve">v. 2 </w:t>
      </w:r>
      <w:r w:rsidRPr="00286A19">
        <w:rPr>
          <w:i/>
          <w:iCs/>
        </w:rPr>
        <w:t>These invited the people to the sacrifices of their gods …</w:t>
      </w:r>
    </w:p>
    <w:p w14:paraId="468096E5" w14:textId="77777777" w:rsidR="001D4C7F" w:rsidRPr="00286A19" w:rsidRDefault="001D4C7F" w:rsidP="001D4C7F">
      <w:pPr>
        <w:pStyle w:val="GBC-List"/>
        <w:rPr>
          <w:i/>
          <w:iCs/>
        </w:rPr>
      </w:pPr>
      <w:r>
        <w:t xml:space="preserve">v. 2 </w:t>
      </w:r>
      <w:r w:rsidRPr="00286A19">
        <w:rPr>
          <w:i/>
          <w:iCs/>
        </w:rPr>
        <w:t>the people ate and bowed down to their gods</w:t>
      </w:r>
    </w:p>
    <w:p w14:paraId="114CD8E2" w14:textId="18F1F377" w:rsidR="005B0111" w:rsidRPr="001E072D" w:rsidRDefault="001D4C7F" w:rsidP="00286A19">
      <w:pPr>
        <w:pStyle w:val="GBC-List"/>
      </w:pPr>
      <w:r>
        <w:t xml:space="preserve">v. 3 </w:t>
      </w:r>
      <w:r w:rsidRPr="00286A19">
        <w:rPr>
          <w:i/>
          <w:iCs/>
        </w:rPr>
        <w:t xml:space="preserve">So Israel yoked himself to Baal of </w:t>
      </w:r>
      <w:proofErr w:type="spellStart"/>
      <w:r w:rsidRPr="00286A19">
        <w:rPr>
          <w:i/>
          <w:iCs/>
        </w:rPr>
        <w:t>Peor</w:t>
      </w:r>
      <w:proofErr w:type="spellEnd"/>
      <w:r w:rsidRPr="00286A19">
        <w:rPr>
          <w:i/>
          <w:iCs/>
        </w:rPr>
        <w:t>.</w:t>
      </w:r>
    </w:p>
    <w:p w14:paraId="5AA3A555" w14:textId="16CCB429" w:rsidR="00F2584E" w:rsidRDefault="000E3446" w:rsidP="001E072D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What’s the big deal </w:t>
      </w:r>
      <w:r w:rsidR="00C66A46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with </w:t>
      </w:r>
      <w:r w:rsidR="002760C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portraying Jesus and the rest of the biblical characters</w:t>
      </w:r>
      <w:r w:rsidR="00DD1F93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as white Europeans? Does it really matter?</w:t>
      </w:r>
    </w:p>
    <w:p w14:paraId="4628400B" w14:textId="22DE8BD2" w:rsidR="00DD1F93" w:rsidRDefault="00C310CB" w:rsidP="001E072D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How did sexual sin </w:t>
      </w:r>
      <w:r w:rsidR="00254E7C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lead the Israelites to idolatry?</w:t>
      </w:r>
    </w:p>
    <w:p w14:paraId="377AB320" w14:textId="025CAC92" w:rsidR="00012870" w:rsidRDefault="00EE7EDE" w:rsidP="001E072D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</w:t>
      </w:r>
      <w:r w:rsidR="00AE6548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at does</w:t>
      </w:r>
      <w:r w:rsidR="00D04620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it mean that “Israel yoked himself to Baal”?</w:t>
      </w:r>
    </w:p>
    <w:p w14:paraId="1A2C2825" w14:textId="1A5C87CF" w:rsidR="00F2584E" w:rsidRPr="001E072D" w:rsidRDefault="000678BC" w:rsidP="00F2584E">
      <w:pPr>
        <w:pStyle w:val="GBC-H1"/>
      </w:pPr>
      <w:r w:rsidRPr="000678BC">
        <w:lastRenderedPageBreak/>
        <w:t>God’s anger isn’t turned back by half-measures.</w:t>
      </w:r>
    </w:p>
    <w:p w14:paraId="6526F549" w14:textId="5344AC2B" w:rsidR="00736FDF" w:rsidRDefault="00736FDF" w:rsidP="00736FDF">
      <w:pPr>
        <w:pStyle w:val="GBC-H2"/>
        <w:numPr>
          <w:ilvl w:val="0"/>
          <w:numId w:val="25"/>
        </w:numPr>
      </w:pPr>
      <w:r>
        <w:t>God wanted the leaders publicly hanged for refusing to confront the people’s sin.</w:t>
      </w:r>
    </w:p>
    <w:p w14:paraId="229CF03A" w14:textId="2034BC5F" w:rsidR="00736FDF" w:rsidRDefault="00736FDF" w:rsidP="00736FDF">
      <w:pPr>
        <w:pStyle w:val="GBC-List"/>
      </w:pPr>
      <w:r>
        <w:t xml:space="preserve">v. 4 </w:t>
      </w:r>
      <w:r w:rsidRPr="001D1212">
        <w:rPr>
          <w:i/>
          <w:iCs/>
        </w:rPr>
        <w:t xml:space="preserve">Take all the chiefs of the people and hang them in the sun before the </w:t>
      </w:r>
      <w:r w:rsidR="00DE0126">
        <w:rPr>
          <w:i/>
          <w:iCs/>
        </w:rPr>
        <w:t>LORD</w:t>
      </w:r>
      <w:r w:rsidRPr="001D1212">
        <w:rPr>
          <w:i/>
          <w:iCs/>
        </w:rPr>
        <w:t xml:space="preserve"> …</w:t>
      </w:r>
    </w:p>
    <w:p w14:paraId="79B89A76" w14:textId="25701D8B" w:rsidR="00736FDF" w:rsidRDefault="00736FDF" w:rsidP="00736FDF">
      <w:pPr>
        <w:pStyle w:val="GBC-H2"/>
        <w:numPr>
          <w:ilvl w:val="0"/>
          <w:numId w:val="25"/>
        </w:numPr>
      </w:pPr>
      <w:r>
        <w:t>Moses decided God was only worthy of half-measures.</w:t>
      </w:r>
    </w:p>
    <w:p w14:paraId="1FE6CCD1" w14:textId="22F063AA" w:rsidR="001D1212" w:rsidRDefault="00736FDF" w:rsidP="001D1212">
      <w:pPr>
        <w:pStyle w:val="GBC-List"/>
      </w:pPr>
      <w:r>
        <w:t xml:space="preserve">v. 5 </w:t>
      </w:r>
      <w:r w:rsidRPr="001D1212">
        <w:rPr>
          <w:i/>
          <w:iCs/>
        </w:rPr>
        <w:t xml:space="preserve">Moses said to the judges of Israel, “Each of you kill those of his men who have yoked themselves to Baal of </w:t>
      </w:r>
      <w:proofErr w:type="spellStart"/>
      <w:r w:rsidRPr="001D1212">
        <w:rPr>
          <w:i/>
          <w:iCs/>
        </w:rPr>
        <w:t>Peor</w:t>
      </w:r>
      <w:proofErr w:type="spellEnd"/>
      <w:r w:rsidRPr="001D1212">
        <w:rPr>
          <w:i/>
          <w:iCs/>
        </w:rPr>
        <w:t>.”</w:t>
      </w:r>
    </w:p>
    <w:p w14:paraId="6FD9F17F" w14:textId="4F59B5B7" w:rsidR="0026704C" w:rsidRDefault="0026704C" w:rsidP="0026704C">
      <w:pPr>
        <w:pStyle w:val="GBC-H2"/>
      </w:pPr>
      <w:r>
        <w:t xml:space="preserve">The people </w:t>
      </w:r>
      <w:r w:rsidR="00823C9D">
        <w:t>cry for mercy, imagining God to be too harsh.</w:t>
      </w:r>
    </w:p>
    <w:p w14:paraId="151098E8" w14:textId="7BE0884D" w:rsidR="00736FDF" w:rsidRDefault="00736FDF" w:rsidP="001D1212">
      <w:pPr>
        <w:pStyle w:val="GBC-List"/>
      </w:pPr>
      <w:r>
        <w:t xml:space="preserve">v. 6 </w:t>
      </w:r>
      <w:r w:rsidRPr="001D1212">
        <w:rPr>
          <w:i/>
          <w:iCs/>
        </w:rPr>
        <w:t>they were weeping in the entrance of the tent of meeting</w:t>
      </w:r>
    </w:p>
    <w:p w14:paraId="617711D8" w14:textId="03FBDE76" w:rsidR="00F2584E" w:rsidRDefault="00BB0C51" w:rsidP="00F2584E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Why </w:t>
      </w:r>
      <w:r w:rsidR="00F2584E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d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id God want the leaders of the people publicly hanged? </w:t>
      </w:r>
      <w:r w:rsidR="001C0B09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Wasn’t that overly harsh?</w:t>
      </w:r>
    </w:p>
    <w:p w14:paraId="7091FA41" w14:textId="70B1D472" w:rsidR="001C0B09" w:rsidRDefault="00F74187" w:rsidP="00F2584E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How did Moses</w:t>
      </w:r>
      <w:r w:rsidR="00576D73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’ actions differ from God’s command? Why </w:t>
      </w:r>
      <w:r w:rsidR="00243A13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didn’t </w:t>
      </w:r>
      <w:r w:rsidR="00576D73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he do </w:t>
      </w:r>
      <w:r w:rsidR="00243A13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what God said</w:t>
      </w:r>
      <w:r w:rsidR="00576D73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?</w:t>
      </w:r>
    </w:p>
    <w:p w14:paraId="7792E847" w14:textId="21CFC587" w:rsidR="00F8755B" w:rsidRDefault="00F8755B" w:rsidP="00F2584E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What are some half-measures that we </w:t>
      </w:r>
      <w:r w:rsidR="00FE4BF8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t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ake in </w:t>
      </w:r>
      <w:r w:rsidR="00FE4BF8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dealing with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sin in our lives?</w:t>
      </w:r>
      <w:r w:rsidR="00CE4495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What are some half-measures we take as parents?</w:t>
      </w:r>
    </w:p>
    <w:p w14:paraId="15CA0F86" w14:textId="46167E53" w:rsidR="00FE4BF8" w:rsidRDefault="00FE4BF8" w:rsidP="00F2584E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What do you imagine the people saying </w:t>
      </w:r>
      <w:r w:rsidR="00474158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to God 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as they’re weeping at the entrance of the tent of meeting?</w:t>
      </w:r>
      <w:r w:rsidR="00474158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What should they be saying instead?</w:t>
      </w:r>
    </w:p>
    <w:p w14:paraId="2FF4696E" w14:textId="77777777" w:rsidR="00F2584E" w:rsidRDefault="00F2584E" w:rsidP="00F2584E">
      <w:pPr>
        <w:pStyle w:val="GBC-H1"/>
        <w:numPr>
          <w:ilvl w:val="0"/>
          <w:numId w:val="0"/>
        </w:numPr>
      </w:pPr>
    </w:p>
    <w:p w14:paraId="4E7D7242" w14:textId="34D33FFD" w:rsidR="00F2584E" w:rsidRPr="001E072D" w:rsidRDefault="00DF0330" w:rsidP="00F2584E">
      <w:pPr>
        <w:pStyle w:val="GBC-H1"/>
      </w:pPr>
      <w:r w:rsidRPr="00DF0330">
        <w:t xml:space="preserve">Only someone </w:t>
      </w:r>
      <w:r>
        <w:t xml:space="preserve">as jealous for God’s honour </w:t>
      </w:r>
      <w:r w:rsidR="004F1474">
        <w:t xml:space="preserve">as He is can </w:t>
      </w:r>
      <w:r w:rsidRPr="00DF0330">
        <w:t>turn away His wrath.</w:t>
      </w:r>
    </w:p>
    <w:p w14:paraId="25691B5B" w14:textId="6D3149C7" w:rsidR="00C05ADD" w:rsidRDefault="00C05ADD" w:rsidP="00C05ADD">
      <w:pPr>
        <w:pStyle w:val="GBC-H2"/>
        <w:numPr>
          <w:ilvl w:val="0"/>
          <w:numId w:val="26"/>
        </w:numPr>
      </w:pPr>
      <w:r>
        <w:t>A man proudly parades his sin for all to see.</w:t>
      </w:r>
    </w:p>
    <w:p w14:paraId="4C4B3E99" w14:textId="77777777" w:rsidR="00C05ADD" w:rsidRDefault="00C05ADD" w:rsidP="00C05ADD">
      <w:pPr>
        <w:pStyle w:val="GBC-List"/>
      </w:pPr>
      <w:r>
        <w:t xml:space="preserve">v. 6 </w:t>
      </w:r>
      <w:r w:rsidRPr="00C05ADD">
        <w:rPr>
          <w:i/>
          <w:iCs/>
        </w:rPr>
        <w:t>one of the people of Israel came and brought a Midianite woman to his family</w:t>
      </w:r>
    </w:p>
    <w:p w14:paraId="7DAD4F2E" w14:textId="77777777" w:rsidR="00C05ADD" w:rsidRPr="00C05ADD" w:rsidRDefault="00C05ADD" w:rsidP="00C05ADD">
      <w:pPr>
        <w:pStyle w:val="GBC-List"/>
        <w:rPr>
          <w:i/>
          <w:iCs/>
        </w:rPr>
      </w:pPr>
      <w:r>
        <w:t xml:space="preserve">v. 6 </w:t>
      </w:r>
      <w:r w:rsidRPr="00C05ADD">
        <w:rPr>
          <w:i/>
          <w:iCs/>
        </w:rPr>
        <w:t>in the sight of Moses and in the sight of the whole congregation of the people of Israel</w:t>
      </w:r>
    </w:p>
    <w:p w14:paraId="7CC386E7" w14:textId="481EFD49" w:rsidR="00C05ADD" w:rsidRDefault="00C05ADD" w:rsidP="00C05ADD">
      <w:pPr>
        <w:pStyle w:val="GBC-H2"/>
        <w:numPr>
          <w:ilvl w:val="0"/>
          <w:numId w:val="26"/>
        </w:numPr>
      </w:pPr>
      <w:r>
        <w:lastRenderedPageBreak/>
        <w:t>Phinehas was as jealous for God’s glory as God is.</w:t>
      </w:r>
    </w:p>
    <w:p w14:paraId="741B3B09" w14:textId="6B8D927D" w:rsidR="00C05ADD" w:rsidRDefault="00C05ADD" w:rsidP="00C05ADD">
      <w:pPr>
        <w:pStyle w:val="GBC-List"/>
      </w:pPr>
      <w:r>
        <w:t xml:space="preserve">v. 7 </w:t>
      </w:r>
      <w:r w:rsidRPr="00C05ADD">
        <w:rPr>
          <w:i/>
          <w:iCs/>
        </w:rPr>
        <w:t>he rose and left the congregation and took a spear</w:t>
      </w:r>
    </w:p>
    <w:p w14:paraId="53B4B07E" w14:textId="77777777" w:rsidR="00C05ADD" w:rsidRDefault="00C05ADD" w:rsidP="00C05ADD">
      <w:pPr>
        <w:pStyle w:val="GBC-List"/>
      </w:pPr>
      <w:r>
        <w:t xml:space="preserve">v. 8 </w:t>
      </w:r>
      <w:r w:rsidRPr="004B793C">
        <w:rPr>
          <w:i/>
          <w:iCs/>
        </w:rPr>
        <w:t>went after the man of Israel into the chamber and pierced both of them</w:t>
      </w:r>
    </w:p>
    <w:p w14:paraId="55E3C516" w14:textId="2C757FAD" w:rsidR="00C05ADD" w:rsidRDefault="00C05ADD" w:rsidP="00C05ADD">
      <w:pPr>
        <w:pStyle w:val="GBC-H2"/>
        <w:numPr>
          <w:ilvl w:val="0"/>
          <w:numId w:val="26"/>
        </w:numPr>
      </w:pPr>
      <w:r>
        <w:t>As Phinehas reflected God’s hatred of sin, God turned away His wrath.</w:t>
      </w:r>
    </w:p>
    <w:p w14:paraId="1E0CCBBD" w14:textId="77777777" w:rsidR="00C05ADD" w:rsidRPr="004B793C" w:rsidRDefault="00C05ADD" w:rsidP="004B793C">
      <w:pPr>
        <w:pStyle w:val="GBC-List"/>
        <w:rPr>
          <w:i/>
          <w:iCs/>
        </w:rPr>
      </w:pPr>
      <w:r>
        <w:t xml:space="preserve">v. 8 </w:t>
      </w:r>
      <w:r w:rsidRPr="004B793C">
        <w:rPr>
          <w:i/>
          <w:iCs/>
        </w:rPr>
        <w:t>Thus the plague on the people of Israel was stopped.</w:t>
      </w:r>
    </w:p>
    <w:p w14:paraId="6BF0D6F7" w14:textId="77777777" w:rsidR="00C05ADD" w:rsidRDefault="00C05ADD" w:rsidP="004B793C">
      <w:pPr>
        <w:pStyle w:val="GBC-List"/>
      </w:pPr>
      <w:r>
        <w:t xml:space="preserve">v. 9 </w:t>
      </w:r>
      <w:r w:rsidRPr="004B793C">
        <w:rPr>
          <w:i/>
          <w:iCs/>
        </w:rPr>
        <w:t>Nevertheless, those who died by the plague were twenty-four thousand.</w:t>
      </w:r>
    </w:p>
    <w:p w14:paraId="1173C29C" w14:textId="3522649A" w:rsidR="00C05ADD" w:rsidRPr="004B793C" w:rsidRDefault="00C05ADD" w:rsidP="004B793C">
      <w:pPr>
        <w:pStyle w:val="GBC-List"/>
        <w:rPr>
          <w:i/>
          <w:iCs/>
        </w:rPr>
      </w:pPr>
      <w:r>
        <w:t xml:space="preserve">v. 11 </w:t>
      </w:r>
      <w:r w:rsidRPr="004B793C">
        <w:rPr>
          <w:i/>
          <w:iCs/>
        </w:rPr>
        <w:t>Phinehas … has turned back my wrath</w:t>
      </w:r>
    </w:p>
    <w:p w14:paraId="20FD9E56" w14:textId="77777777" w:rsidR="00C05ADD" w:rsidRDefault="00C05ADD" w:rsidP="004B793C">
      <w:pPr>
        <w:pStyle w:val="GBC-List"/>
      </w:pPr>
      <w:r>
        <w:t xml:space="preserve">v. 11 </w:t>
      </w:r>
      <w:r w:rsidRPr="004B793C">
        <w:rPr>
          <w:i/>
          <w:iCs/>
        </w:rPr>
        <w:t>he was jealous with my jealousy among them</w:t>
      </w:r>
    </w:p>
    <w:p w14:paraId="3CAFFD8B" w14:textId="650E2DA0" w:rsidR="00C05ADD" w:rsidRDefault="00C05ADD" w:rsidP="00C05ADD">
      <w:pPr>
        <w:pStyle w:val="GBC-H2"/>
        <w:numPr>
          <w:ilvl w:val="0"/>
          <w:numId w:val="26"/>
        </w:numPr>
      </w:pPr>
      <w:r>
        <w:t>Phinehas demonstrates how diverse Israel really was.</w:t>
      </w:r>
    </w:p>
    <w:p w14:paraId="469E8F18" w14:textId="77777777" w:rsidR="00C05ADD" w:rsidRDefault="00C05ADD" w:rsidP="004B793C">
      <w:pPr>
        <w:pStyle w:val="GBC-List"/>
      </w:pPr>
      <w:r>
        <w:t xml:space="preserve">Exodus 6:25 </w:t>
      </w:r>
      <w:r w:rsidRPr="004B793C">
        <w:rPr>
          <w:i/>
          <w:iCs/>
        </w:rPr>
        <w:t xml:space="preserve">Eleazar, Aaron's son, took as his wife one of the daughters of </w:t>
      </w:r>
      <w:proofErr w:type="spellStart"/>
      <w:r w:rsidRPr="004B793C">
        <w:rPr>
          <w:i/>
          <w:iCs/>
        </w:rPr>
        <w:t>Putiel</w:t>
      </w:r>
      <w:proofErr w:type="spellEnd"/>
      <w:r w:rsidRPr="004B793C">
        <w:rPr>
          <w:i/>
          <w:iCs/>
        </w:rPr>
        <w:t>, and she bore him Phinehas.</w:t>
      </w:r>
    </w:p>
    <w:p w14:paraId="4BE45E24" w14:textId="1F67F0B8" w:rsidR="00C05ADD" w:rsidRDefault="00C05ADD" w:rsidP="004B793C">
      <w:pPr>
        <w:pStyle w:val="GBC-List"/>
      </w:pPr>
      <w:proofErr w:type="spellStart"/>
      <w:r>
        <w:t>Putiel</w:t>
      </w:r>
      <w:proofErr w:type="spellEnd"/>
      <w:r>
        <w:t xml:space="preserve"> is an Egyptian name. Phinehas was an Egyptian name which meant “the Cushite</w:t>
      </w:r>
      <w:r w:rsidR="005A157F">
        <w:t>.</w:t>
      </w:r>
      <w:r>
        <w:t>”</w:t>
      </w:r>
    </w:p>
    <w:p w14:paraId="12FC5D6D" w14:textId="2B5E1A75" w:rsidR="00C05ADD" w:rsidRDefault="00C05ADD" w:rsidP="00C05ADD">
      <w:pPr>
        <w:pStyle w:val="GBC-H2"/>
        <w:numPr>
          <w:ilvl w:val="0"/>
          <w:numId w:val="26"/>
        </w:numPr>
      </w:pPr>
      <w:r>
        <w:t xml:space="preserve">We need a Saviour as jealous for God’s honour as He is </w:t>
      </w:r>
      <w:r w:rsidR="00772FDD">
        <w:t>to</w:t>
      </w:r>
      <w:r>
        <w:t xml:space="preserve"> turn away His wrath.</w:t>
      </w:r>
    </w:p>
    <w:p w14:paraId="6354EB51" w14:textId="77777777" w:rsidR="00C05ADD" w:rsidRDefault="00C05ADD" w:rsidP="004B793C">
      <w:pPr>
        <w:pStyle w:val="GBC-List"/>
      </w:pPr>
      <w:r>
        <w:t xml:space="preserve">John 2:17 </w:t>
      </w:r>
      <w:r w:rsidRPr="00855840">
        <w:rPr>
          <w:i/>
          <w:iCs/>
        </w:rPr>
        <w:t>His disciples remembered that it was written, “Zeal for your house will consume me.”</w:t>
      </w:r>
    </w:p>
    <w:p w14:paraId="51A58210" w14:textId="105EF08A" w:rsidR="00F2584E" w:rsidRPr="001E072D" w:rsidRDefault="00C05ADD" w:rsidP="00855840">
      <w:pPr>
        <w:pStyle w:val="GBC-List"/>
      </w:pPr>
      <w:r>
        <w:t xml:space="preserve">Jesus’ hatred of sin didn’t move Him to spear someone </w:t>
      </w:r>
      <w:r w:rsidR="00EA5368">
        <w:t xml:space="preserve">else </w:t>
      </w:r>
      <w:r>
        <w:t xml:space="preserve">as a sinner, but to be speared </w:t>
      </w:r>
      <w:r w:rsidR="00654AEF">
        <w:t xml:space="preserve">Himself </w:t>
      </w:r>
      <w:r>
        <w:t>on our behalf.</w:t>
      </w:r>
    </w:p>
    <w:p w14:paraId="6DFEC90F" w14:textId="484D65F7" w:rsidR="004A3D58" w:rsidRDefault="0019264A" w:rsidP="00F2584E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How is what Phinehas did righteous?</w:t>
      </w:r>
      <w:r w:rsidR="00C23402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Would we be justified in doing something similar today? Why/why not?</w:t>
      </w:r>
    </w:p>
    <w:p w14:paraId="5C4D8EDE" w14:textId="6604F8D4" w:rsidR="00B52466" w:rsidRDefault="00DA45EE" w:rsidP="00F2584E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How might </w:t>
      </w:r>
      <w:r w:rsidR="00BD6CB0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it have affected a North American slave-owner or segregationist</w:t>
      </w:r>
      <w:r w:rsidR="0015753B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to read that </w:t>
      </w:r>
      <w:r w:rsidR="00D72D35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all legitimate Israelite priests </w:t>
      </w:r>
      <w:r w:rsidR="00862F7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had to be descended from a man named </w:t>
      </w:r>
      <w:r w:rsidR="0015753B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“the </w:t>
      </w:r>
      <w:r w:rsidR="006F2040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Sudanese</w:t>
      </w:r>
      <w:r w:rsidR="0015753B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”</w:t>
      </w:r>
      <w:r w:rsidR="00862F7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?</w:t>
      </w:r>
    </w:p>
    <w:p w14:paraId="3CA2739C" w14:textId="32F302C5" w:rsidR="003E6A9D" w:rsidRPr="003E6A9D" w:rsidRDefault="00862F7D" w:rsidP="003E6A9D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How is Jesus similar to Phinehas? How is He different?</w:t>
      </w:r>
    </w:p>
    <w:p w14:paraId="19F04D03" w14:textId="77777777" w:rsidR="00EA5368" w:rsidRDefault="00EA5368" w:rsidP="00FC5F01">
      <w:pPr>
        <w:jc w:val="right"/>
        <w:rPr>
          <w:rFonts w:ascii="Calibri Light" w:hAnsi="Calibri Light" w:cs="Calibri Light"/>
        </w:rPr>
      </w:pPr>
    </w:p>
    <w:p w14:paraId="1828BE9A" w14:textId="76544537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>Next week, we’ll study</w:t>
      </w:r>
      <w:r w:rsidR="00F2584E">
        <w:rPr>
          <w:rFonts w:ascii="Calibri Light" w:hAnsi="Calibri Light" w:cs="Calibri Light"/>
        </w:rPr>
        <w:t xml:space="preserve"> </w:t>
      </w:r>
      <w:r w:rsidR="00695A4D" w:rsidRPr="00695A4D">
        <w:rPr>
          <w:rFonts w:ascii="Calibri Light" w:hAnsi="Calibri Light" w:cs="Calibri Light"/>
        </w:rPr>
        <w:t>Psalm 87</w:t>
      </w:r>
      <w:r w:rsidR="007E24E8">
        <w:rPr>
          <w:rFonts w:ascii="Calibri Light" w:hAnsi="Calibri Light" w:cs="Calibri Light"/>
        </w:rPr>
        <w:t>.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4CA31" w14:textId="77777777" w:rsidR="00DF6CC0" w:rsidRDefault="00DF6CC0" w:rsidP="000958B9">
      <w:pPr>
        <w:spacing w:after="0" w:line="240" w:lineRule="auto"/>
      </w:pPr>
      <w:r>
        <w:separator/>
      </w:r>
    </w:p>
  </w:endnote>
  <w:endnote w:type="continuationSeparator" w:id="0">
    <w:p w14:paraId="5253F170" w14:textId="77777777" w:rsidR="00DF6CC0" w:rsidRDefault="00DF6CC0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51BBA" w14:textId="77777777" w:rsidR="00DF6CC0" w:rsidRDefault="00DF6CC0" w:rsidP="000958B9">
      <w:pPr>
        <w:spacing w:after="0" w:line="240" w:lineRule="auto"/>
      </w:pPr>
      <w:r>
        <w:separator/>
      </w:r>
    </w:p>
  </w:footnote>
  <w:footnote w:type="continuationSeparator" w:id="0">
    <w:p w14:paraId="794DBAD7" w14:textId="77777777" w:rsidR="00DF6CC0" w:rsidRDefault="00DF6CC0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CF247" w14:textId="642022F2" w:rsidR="000958B9" w:rsidRPr="000958B9" w:rsidRDefault="00DF6CC0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8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10189">
          <w:rPr>
            <w:rFonts w:ascii="Source Sans Pro" w:hAnsi="Source Sans Pro"/>
            <w:sz w:val="28"/>
            <w:szCs w:val="28"/>
          </w:rPr>
          <w:t>He Made His African Mother Proud</w:t>
        </w:r>
      </w:sdtContent>
    </w:sdt>
    <w:r w:rsidR="000958B9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112753">
          <w:rPr>
            <w:rFonts w:asciiTheme="majorHAnsi" w:hAnsiTheme="majorHAnsi"/>
            <w:color w:val="808080" w:themeColor="background1" w:themeShade="80"/>
          </w:rPr>
          <w:t>Numbers 25:1-13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6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12870"/>
    <w:rsid w:val="000216AE"/>
    <w:rsid w:val="00043267"/>
    <w:rsid w:val="00053CBB"/>
    <w:rsid w:val="00053E9D"/>
    <w:rsid w:val="0005443A"/>
    <w:rsid w:val="00057026"/>
    <w:rsid w:val="000606F5"/>
    <w:rsid w:val="000678BC"/>
    <w:rsid w:val="000700A7"/>
    <w:rsid w:val="0007352C"/>
    <w:rsid w:val="00080F9A"/>
    <w:rsid w:val="00083B6D"/>
    <w:rsid w:val="00094A97"/>
    <w:rsid w:val="000958B9"/>
    <w:rsid w:val="000A34A4"/>
    <w:rsid w:val="000C3689"/>
    <w:rsid w:val="000C64F7"/>
    <w:rsid w:val="000E3446"/>
    <w:rsid w:val="00112753"/>
    <w:rsid w:val="001214D5"/>
    <w:rsid w:val="00136B50"/>
    <w:rsid w:val="001431E4"/>
    <w:rsid w:val="0015753B"/>
    <w:rsid w:val="001660D8"/>
    <w:rsid w:val="0016755D"/>
    <w:rsid w:val="00173A2A"/>
    <w:rsid w:val="00181798"/>
    <w:rsid w:val="00186681"/>
    <w:rsid w:val="0019264A"/>
    <w:rsid w:val="00194ED4"/>
    <w:rsid w:val="001A58A4"/>
    <w:rsid w:val="001B2308"/>
    <w:rsid w:val="001B3CC4"/>
    <w:rsid w:val="001C0B09"/>
    <w:rsid w:val="001D1212"/>
    <w:rsid w:val="001D142B"/>
    <w:rsid w:val="001D229A"/>
    <w:rsid w:val="001D4C7F"/>
    <w:rsid w:val="001E072D"/>
    <w:rsid w:val="001E298D"/>
    <w:rsid w:val="001E29C6"/>
    <w:rsid w:val="001E3BF9"/>
    <w:rsid w:val="001E5741"/>
    <w:rsid w:val="001F39B2"/>
    <w:rsid w:val="002034F5"/>
    <w:rsid w:val="002039BE"/>
    <w:rsid w:val="00243A13"/>
    <w:rsid w:val="002539EA"/>
    <w:rsid w:val="00253C07"/>
    <w:rsid w:val="00254E7C"/>
    <w:rsid w:val="00256A63"/>
    <w:rsid w:val="00263832"/>
    <w:rsid w:val="00266B8B"/>
    <w:rsid w:val="0026704C"/>
    <w:rsid w:val="00267064"/>
    <w:rsid w:val="00275BC1"/>
    <w:rsid w:val="002760CD"/>
    <w:rsid w:val="00280E4F"/>
    <w:rsid w:val="00286A19"/>
    <w:rsid w:val="00287ED2"/>
    <w:rsid w:val="002942F0"/>
    <w:rsid w:val="002B058B"/>
    <w:rsid w:val="002C7D71"/>
    <w:rsid w:val="002D44A5"/>
    <w:rsid w:val="002F179A"/>
    <w:rsid w:val="002F68BC"/>
    <w:rsid w:val="00310FD6"/>
    <w:rsid w:val="00325AC9"/>
    <w:rsid w:val="00343286"/>
    <w:rsid w:val="003747BF"/>
    <w:rsid w:val="00374B5D"/>
    <w:rsid w:val="00381B59"/>
    <w:rsid w:val="00391C6A"/>
    <w:rsid w:val="003A5EB8"/>
    <w:rsid w:val="003B57DB"/>
    <w:rsid w:val="003E01DE"/>
    <w:rsid w:val="003E20E6"/>
    <w:rsid w:val="003E26AA"/>
    <w:rsid w:val="003E5D14"/>
    <w:rsid w:val="003E6A9D"/>
    <w:rsid w:val="003E7252"/>
    <w:rsid w:val="003F257C"/>
    <w:rsid w:val="003F4364"/>
    <w:rsid w:val="003F555B"/>
    <w:rsid w:val="0040629B"/>
    <w:rsid w:val="00406710"/>
    <w:rsid w:val="00421794"/>
    <w:rsid w:val="00421867"/>
    <w:rsid w:val="00421D8C"/>
    <w:rsid w:val="004440F8"/>
    <w:rsid w:val="00457E01"/>
    <w:rsid w:val="0046249B"/>
    <w:rsid w:val="00472202"/>
    <w:rsid w:val="00474158"/>
    <w:rsid w:val="0047549F"/>
    <w:rsid w:val="00490F76"/>
    <w:rsid w:val="004A3D58"/>
    <w:rsid w:val="004B1BF3"/>
    <w:rsid w:val="004B25BF"/>
    <w:rsid w:val="004B793C"/>
    <w:rsid w:val="004C477D"/>
    <w:rsid w:val="004D2DDF"/>
    <w:rsid w:val="004D5132"/>
    <w:rsid w:val="004E08FA"/>
    <w:rsid w:val="004F1474"/>
    <w:rsid w:val="004F234D"/>
    <w:rsid w:val="004F29C1"/>
    <w:rsid w:val="00504445"/>
    <w:rsid w:val="00510888"/>
    <w:rsid w:val="00513EE7"/>
    <w:rsid w:val="0053403B"/>
    <w:rsid w:val="0053795E"/>
    <w:rsid w:val="0054175D"/>
    <w:rsid w:val="00542390"/>
    <w:rsid w:val="0054375C"/>
    <w:rsid w:val="00550B8F"/>
    <w:rsid w:val="00552881"/>
    <w:rsid w:val="0055349F"/>
    <w:rsid w:val="005607B8"/>
    <w:rsid w:val="00576D73"/>
    <w:rsid w:val="00581DAF"/>
    <w:rsid w:val="00584CD4"/>
    <w:rsid w:val="00584DAB"/>
    <w:rsid w:val="00586C8C"/>
    <w:rsid w:val="0059306E"/>
    <w:rsid w:val="005945D1"/>
    <w:rsid w:val="00594D11"/>
    <w:rsid w:val="005A157F"/>
    <w:rsid w:val="005B0111"/>
    <w:rsid w:val="005B439E"/>
    <w:rsid w:val="005B5366"/>
    <w:rsid w:val="005B6838"/>
    <w:rsid w:val="005C15C6"/>
    <w:rsid w:val="005C4EDB"/>
    <w:rsid w:val="005C596B"/>
    <w:rsid w:val="005D1D60"/>
    <w:rsid w:val="00640C66"/>
    <w:rsid w:val="00640CCA"/>
    <w:rsid w:val="00654AEF"/>
    <w:rsid w:val="006714FF"/>
    <w:rsid w:val="00683C1C"/>
    <w:rsid w:val="00686BF4"/>
    <w:rsid w:val="00690713"/>
    <w:rsid w:val="00695A4D"/>
    <w:rsid w:val="006E1591"/>
    <w:rsid w:val="006E4CAD"/>
    <w:rsid w:val="006E54A6"/>
    <w:rsid w:val="006F2040"/>
    <w:rsid w:val="007132B2"/>
    <w:rsid w:val="00715A49"/>
    <w:rsid w:val="00723B30"/>
    <w:rsid w:val="007341F1"/>
    <w:rsid w:val="007355B3"/>
    <w:rsid w:val="00736FDF"/>
    <w:rsid w:val="00740D83"/>
    <w:rsid w:val="00750B14"/>
    <w:rsid w:val="00751171"/>
    <w:rsid w:val="00757C39"/>
    <w:rsid w:val="00772FDD"/>
    <w:rsid w:val="007756B9"/>
    <w:rsid w:val="007A39F7"/>
    <w:rsid w:val="007A4F6C"/>
    <w:rsid w:val="007C1472"/>
    <w:rsid w:val="007C1D88"/>
    <w:rsid w:val="007C40CF"/>
    <w:rsid w:val="007C64B6"/>
    <w:rsid w:val="007D0A81"/>
    <w:rsid w:val="007D2336"/>
    <w:rsid w:val="007D6C65"/>
    <w:rsid w:val="007E24E8"/>
    <w:rsid w:val="007E42D3"/>
    <w:rsid w:val="00802A4C"/>
    <w:rsid w:val="008032E1"/>
    <w:rsid w:val="00804D12"/>
    <w:rsid w:val="00814A55"/>
    <w:rsid w:val="00815165"/>
    <w:rsid w:val="00817F6A"/>
    <w:rsid w:val="00821696"/>
    <w:rsid w:val="00823C9D"/>
    <w:rsid w:val="00831481"/>
    <w:rsid w:val="008329D3"/>
    <w:rsid w:val="0084361A"/>
    <w:rsid w:val="00855840"/>
    <w:rsid w:val="00862F7D"/>
    <w:rsid w:val="00881981"/>
    <w:rsid w:val="00887482"/>
    <w:rsid w:val="008A5224"/>
    <w:rsid w:val="008A5F1E"/>
    <w:rsid w:val="008C06CA"/>
    <w:rsid w:val="008D0DCD"/>
    <w:rsid w:val="008E0A84"/>
    <w:rsid w:val="008F0DD1"/>
    <w:rsid w:val="009220E6"/>
    <w:rsid w:val="009311A7"/>
    <w:rsid w:val="00932AD0"/>
    <w:rsid w:val="00934483"/>
    <w:rsid w:val="009364C3"/>
    <w:rsid w:val="00946263"/>
    <w:rsid w:val="00962B44"/>
    <w:rsid w:val="00963D20"/>
    <w:rsid w:val="00987AF8"/>
    <w:rsid w:val="009A49BC"/>
    <w:rsid w:val="009C3496"/>
    <w:rsid w:val="009D29BF"/>
    <w:rsid w:val="009D5D04"/>
    <w:rsid w:val="009D7C88"/>
    <w:rsid w:val="009E0E3A"/>
    <w:rsid w:val="009E24C1"/>
    <w:rsid w:val="009E66EE"/>
    <w:rsid w:val="009F1D90"/>
    <w:rsid w:val="00A0001A"/>
    <w:rsid w:val="00A10189"/>
    <w:rsid w:val="00A124DC"/>
    <w:rsid w:val="00A20CF6"/>
    <w:rsid w:val="00A2112E"/>
    <w:rsid w:val="00A21485"/>
    <w:rsid w:val="00A42287"/>
    <w:rsid w:val="00A42F81"/>
    <w:rsid w:val="00A52D9A"/>
    <w:rsid w:val="00A607BA"/>
    <w:rsid w:val="00A6375E"/>
    <w:rsid w:val="00A660B0"/>
    <w:rsid w:val="00A724B9"/>
    <w:rsid w:val="00A75544"/>
    <w:rsid w:val="00A870D6"/>
    <w:rsid w:val="00A911E7"/>
    <w:rsid w:val="00AA38D7"/>
    <w:rsid w:val="00AB0A76"/>
    <w:rsid w:val="00AB2D15"/>
    <w:rsid w:val="00AC76DA"/>
    <w:rsid w:val="00AD020A"/>
    <w:rsid w:val="00AD270C"/>
    <w:rsid w:val="00AE6548"/>
    <w:rsid w:val="00AF5AC0"/>
    <w:rsid w:val="00B254E5"/>
    <w:rsid w:val="00B3475C"/>
    <w:rsid w:val="00B41DC5"/>
    <w:rsid w:val="00B46BC9"/>
    <w:rsid w:val="00B51FB2"/>
    <w:rsid w:val="00B52466"/>
    <w:rsid w:val="00B657FA"/>
    <w:rsid w:val="00B67574"/>
    <w:rsid w:val="00B77D8C"/>
    <w:rsid w:val="00B812D5"/>
    <w:rsid w:val="00B825AB"/>
    <w:rsid w:val="00B84D57"/>
    <w:rsid w:val="00B87C56"/>
    <w:rsid w:val="00B969E2"/>
    <w:rsid w:val="00BA0194"/>
    <w:rsid w:val="00BA1DA9"/>
    <w:rsid w:val="00BA4792"/>
    <w:rsid w:val="00BB0C51"/>
    <w:rsid w:val="00BB466E"/>
    <w:rsid w:val="00BD6CB0"/>
    <w:rsid w:val="00BD7AFC"/>
    <w:rsid w:val="00BE09A7"/>
    <w:rsid w:val="00BE1F2F"/>
    <w:rsid w:val="00BF30A6"/>
    <w:rsid w:val="00BF4692"/>
    <w:rsid w:val="00C0415A"/>
    <w:rsid w:val="00C0583B"/>
    <w:rsid w:val="00C05ADD"/>
    <w:rsid w:val="00C10140"/>
    <w:rsid w:val="00C23402"/>
    <w:rsid w:val="00C310CB"/>
    <w:rsid w:val="00C40F2B"/>
    <w:rsid w:val="00C54918"/>
    <w:rsid w:val="00C6238B"/>
    <w:rsid w:val="00C66A46"/>
    <w:rsid w:val="00C67258"/>
    <w:rsid w:val="00C712B9"/>
    <w:rsid w:val="00C86412"/>
    <w:rsid w:val="00C9216B"/>
    <w:rsid w:val="00C955CE"/>
    <w:rsid w:val="00CA4008"/>
    <w:rsid w:val="00CC2D38"/>
    <w:rsid w:val="00CC3935"/>
    <w:rsid w:val="00CE1AB9"/>
    <w:rsid w:val="00CE2C7D"/>
    <w:rsid w:val="00CE4495"/>
    <w:rsid w:val="00CE7A50"/>
    <w:rsid w:val="00D04620"/>
    <w:rsid w:val="00D062CC"/>
    <w:rsid w:val="00D11A66"/>
    <w:rsid w:val="00D16C2D"/>
    <w:rsid w:val="00D218B5"/>
    <w:rsid w:val="00D30B34"/>
    <w:rsid w:val="00D353D4"/>
    <w:rsid w:val="00D46F87"/>
    <w:rsid w:val="00D52EDC"/>
    <w:rsid w:val="00D55DF3"/>
    <w:rsid w:val="00D644E8"/>
    <w:rsid w:val="00D72D35"/>
    <w:rsid w:val="00D73747"/>
    <w:rsid w:val="00D75B3D"/>
    <w:rsid w:val="00D905D2"/>
    <w:rsid w:val="00D95D00"/>
    <w:rsid w:val="00DA0724"/>
    <w:rsid w:val="00DA3026"/>
    <w:rsid w:val="00DA45EE"/>
    <w:rsid w:val="00DA64A5"/>
    <w:rsid w:val="00DC6436"/>
    <w:rsid w:val="00DD1D85"/>
    <w:rsid w:val="00DD1F93"/>
    <w:rsid w:val="00DE0126"/>
    <w:rsid w:val="00DE68D9"/>
    <w:rsid w:val="00DF0057"/>
    <w:rsid w:val="00DF0330"/>
    <w:rsid w:val="00DF6CC0"/>
    <w:rsid w:val="00E02893"/>
    <w:rsid w:val="00E029E3"/>
    <w:rsid w:val="00E069C1"/>
    <w:rsid w:val="00E17272"/>
    <w:rsid w:val="00E22FFC"/>
    <w:rsid w:val="00E465E9"/>
    <w:rsid w:val="00E5124B"/>
    <w:rsid w:val="00E70528"/>
    <w:rsid w:val="00E74B7A"/>
    <w:rsid w:val="00E91492"/>
    <w:rsid w:val="00E93D58"/>
    <w:rsid w:val="00EA3E22"/>
    <w:rsid w:val="00EA5368"/>
    <w:rsid w:val="00EA743E"/>
    <w:rsid w:val="00EE7EDE"/>
    <w:rsid w:val="00F0445D"/>
    <w:rsid w:val="00F101B8"/>
    <w:rsid w:val="00F143F9"/>
    <w:rsid w:val="00F173C7"/>
    <w:rsid w:val="00F2584E"/>
    <w:rsid w:val="00F35CB0"/>
    <w:rsid w:val="00F4384D"/>
    <w:rsid w:val="00F513B7"/>
    <w:rsid w:val="00F61560"/>
    <w:rsid w:val="00F703AA"/>
    <w:rsid w:val="00F74187"/>
    <w:rsid w:val="00F81EB3"/>
    <w:rsid w:val="00F8605E"/>
    <w:rsid w:val="00F8755B"/>
    <w:rsid w:val="00F92E9B"/>
    <w:rsid w:val="00FA1574"/>
    <w:rsid w:val="00FC5F01"/>
    <w:rsid w:val="00FD706A"/>
    <w:rsid w:val="00FE4BF8"/>
    <w:rsid w:val="00FE7FDA"/>
    <w:rsid w:val="00FF2915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0D7FAF"/>
    <w:rsid w:val="003B0CAE"/>
    <w:rsid w:val="00557441"/>
    <w:rsid w:val="00614969"/>
    <w:rsid w:val="006F089E"/>
    <w:rsid w:val="007014C7"/>
    <w:rsid w:val="00B61EB9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129CE0C78DC42B628A5BA28768B34" ma:contentTypeVersion="13" ma:contentTypeDescription="Create a new document." ma:contentTypeScope="" ma:versionID="8e5e58d644e58803829aabb5a3da7471">
  <xsd:schema xmlns:xsd="http://www.w3.org/2001/XMLSchema" xmlns:xs="http://www.w3.org/2001/XMLSchema" xmlns:p="http://schemas.microsoft.com/office/2006/metadata/properties" xmlns:ns3="dee80abf-7803-43b5-9305-72ceaab1fc36" xmlns:ns4="f9a11dae-ace7-47bc-ae61-f8e9fd366832" targetNamespace="http://schemas.microsoft.com/office/2006/metadata/properties" ma:root="true" ma:fieldsID="8ffa30967d7cd62142ecba900eeb6379" ns3:_="" ns4:_="">
    <xsd:import namespace="dee80abf-7803-43b5-9305-72ceaab1fc36"/>
    <xsd:import namespace="f9a11dae-ace7-47bc-ae61-f8e9fd366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80abf-7803-43b5-9305-72ceaab1f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1dae-ace7-47bc-ae61-f8e9fd366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8A1F33-0098-47FC-BE30-ACA996F31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80abf-7803-43b5-9305-72ceaab1fc36"/>
    <ds:schemaRef ds:uri="f9a11dae-ace7-47bc-ae61-f8e9fd366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F6EB18-D6C9-41A6-9743-29B8818FF3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0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 Made His African Mother Proud</dc:title>
  <dc:subject>Series: Is God Racist?</dc:subject>
  <dc:creator>Paul Sadler</dc:creator>
  <cp:keywords/>
  <dc:description/>
  <cp:lastModifiedBy>Lynn Keats</cp:lastModifiedBy>
  <cp:revision>2</cp:revision>
  <cp:lastPrinted>2017-12-06T19:26:00Z</cp:lastPrinted>
  <dcterms:created xsi:type="dcterms:W3CDTF">2020-10-02T17:13:00Z</dcterms:created>
  <dcterms:modified xsi:type="dcterms:W3CDTF">2020-10-02T17:13:00Z</dcterms:modified>
  <cp:category>Numbers 25:1-13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0x010100D6D129CE0C78DC42B628A5BA28768B34</vt:lpwstr>
  </property>
</Properties>
</file>