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A1EA3" w14:textId="2DFE2E86" w:rsidR="000958B9" w:rsidRPr="00715A49" w:rsidRDefault="00662B05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r>
        <w:rPr>
          <w:rStyle w:val="TitleChar"/>
          <w:sz w:val="32"/>
        </w:rPr>
        <w:t>.000</w:t>
      </w:r>
      <w:r w:rsidR="00D86F64">
        <w:rPr>
          <w:rStyle w:val="TitleChar"/>
          <w:sz w:val="32"/>
        </w:rPr>
        <w:t>0</w:t>
      </w: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86F64">
            <w:rPr>
              <w:rStyle w:val="TitleChar"/>
              <w:sz w:val="32"/>
            </w:rPr>
            <w:t>0</w:t>
          </w:r>
          <w:r w:rsidR="006C06C9" w:rsidRPr="006C06C9">
            <w:rPr>
              <w:rStyle w:val="TitleChar"/>
              <w:sz w:val="32"/>
            </w:rPr>
            <w:t>Finding Your Confidence in God</w:t>
          </w:r>
        </w:sdtContent>
      </w:sdt>
      <w:r w:rsidR="00D905D2">
        <w:rPr>
          <w:rStyle w:val="TitleChar"/>
        </w:rPr>
        <w:tab/>
      </w:r>
      <w:r w:rsidR="00166ECC">
        <w:rPr>
          <w:rFonts w:asciiTheme="majorHAnsi" w:hAnsiTheme="majorHAnsi"/>
          <w:sz w:val="28"/>
          <w:szCs w:val="28"/>
        </w:rPr>
        <w:t xml:space="preserve">March </w:t>
      </w:r>
      <w:r w:rsidR="00725331">
        <w:rPr>
          <w:rFonts w:asciiTheme="majorHAnsi" w:hAnsiTheme="majorHAnsi"/>
          <w:sz w:val="28"/>
          <w:szCs w:val="28"/>
        </w:rPr>
        <w:t>15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20</w:t>
      </w:r>
    </w:p>
    <w:p w14:paraId="73562D33" w14:textId="5C916870" w:rsidR="00A62CD7" w:rsidRPr="00715A49" w:rsidRDefault="00366876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36888">
            <w:rPr>
              <w:rFonts w:asciiTheme="majorHAnsi" w:hAnsiTheme="majorHAnsi"/>
              <w:i/>
              <w:iCs/>
              <w:sz w:val="24"/>
              <w:szCs w:val="24"/>
            </w:rPr>
            <w:t xml:space="preserve">Psalm </w:t>
          </w:r>
          <w:r w:rsidR="00725331">
            <w:rPr>
              <w:rFonts w:asciiTheme="majorHAnsi" w:hAnsiTheme="majorHAnsi"/>
              <w:i/>
              <w:iCs/>
              <w:sz w:val="24"/>
              <w:szCs w:val="24"/>
            </w:rPr>
            <w:t>27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74C0" w:rsidRPr="003D74C0">
            <w:rPr>
              <w:rFonts w:asciiTheme="majorHAnsi" w:hAnsiTheme="majorHAnsi"/>
              <w:i/>
              <w:iCs/>
              <w:sz w:val="24"/>
              <w:szCs w:val="24"/>
            </w:rPr>
            <w:t>Series: Hope from Israel’s Oldest Playlist</w:t>
          </w:r>
        </w:sdtContent>
      </w:sdt>
    </w:p>
    <w:p w14:paraId="4C110380" w14:textId="789E5864" w:rsidR="00FC5F01" w:rsidRDefault="007C7AE5" w:rsidP="000C3F25">
      <w:pPr>
        <w:pStyle w:val="Quote"/>
      </w:pPr>
      <w:r w:rsidRPr="007C7AE5">
        <w:t xml:space="preserve">The beginning of anxiety is the end of faith, and </w:t>
      </w:r>
      <w:bookmarkStart w:id="0" w:name="_Hlk35007677"/>
      <w:r w:rsidRPr="007C7AE5">
        <w:t>the beginning of true faith is the end of anxiety</w:t>
      </w:r>
      <w:bookmarkEnd w:id="0"/>
      <w:r w:rsidRPr="007C7AE5">
        <w:t xml:space="preserve">. </w:t>
      </w:r>
      <w:r>
        <w:t xml:space="preserve">                </w:t>
      </w:r>
      <w:r w:rsidRPr="007C7AE5">
        <w:t>– George Mu</w:t>
      </w:r>
      <w:r w:rsidR="00363CAC">
        <w:t>e</w:t>
      </w:r>
      <w:r w:rsidRPr="007C7AE5">
        <w:t>ller</w:t>
      </w:r>
    </w:p>
    <w:p w14:paraId="43C016A6" w14:textId="4E88D479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49457D" w:rsidRPr="0049457D">
        <w:t>God is greater than more toilet paper.</w:t>
      </w:r>
    </w:p>
    <w:p w14:paraId="3B31AD48" w14:textId="178C804E" w:rsidR="002034F5" w:rsidRDefault="00343BFA" w:rsidP="00080F9A">
      <w:pPr>
        <w:pStyle w:val="GBC-H1"/>
      </w:pPr>
      <w:r w:rsidRPr="00343BFA">
        <w:t>Find confidence by trusting in God’s protection.</w:t>
      </w:r>
    </w:p>
    <w:p w14:paraId="247C2BE9" w14:textId="7572BBA8" w:rsidR="0046007E" w:rsidRDefault="0046007E" w:rsidP="0046007E">
      <w:pPr>
        <w:pStyle w:val="GBC-H2"/>
        <w:numPr>
          <w:ilvl w:val="0"/>
          <w:numId w:val="25"/>
        </w:numPr>
      </w:pPr>
      <w:r>
        <w:t>You would otherwise throw up a white flag.</w:t>
      </w:r>
    </w:p>
    <w:p w14:paraId="4AAD448A" w14:textId="77777777" w:rsidR="0046007E" w:rsidRDefault="0046007E" w:rsidP="0046007E">
      <w:pPr>
        <w:pStyle w:val="GBC-List"/>
      </w:pPr>
      <w:r>
        <w:t xml:space="preserve">v. 2 </w:t>
      </w:r>
      <w:r w:rsidRPr="0046007E">
        <w:rPr>
          <w:i/>
          <w:iCs/>
        </w:rPr>
        <w:t>evildoers assail me to eat up my flesh</w:t>
      </w:r>
    </w:p>
    <w:p w14:paraId="742B3321" w14:textId="77777777" w:rsidR="0046007E" w:rsidRDefault="0046007E" w:rsidP="0046007E">
      <w:pPr>
        <w:pStyle w:val="GBC-List"/>
      </w:pPr>
      <w:r>
        <w:t xml:space="preserve">v. 2 </w:t>
      </w:r>
      <w:r w:rsidRPr="0046007E">
        <w:rPr>
          <w:i/>
          <w:iCs/>
        </w:rPr>
        <w:t>my adversaries and foes</w:t>
      </w:r>
    </w:p>
    <w:p w14:paraId="38556064" w14:textId="77777777" w:rsidR="0046007E" w:rsidRDefault="0046007E" w:rsidP="0046007E">
      <w:pPr>
        <w:pStyle w:val="GBC-List"/>
      </w:pPr>
      <w:r>
        <w:t xml:space="preserve">v. 3 </w:t>
      </w:r>
      <w:r w:rsidRPr="0046007E">
        <w:rPr>
          <w:i/>
          <w:iCs/>
        </w:rPr>
        <w:t>an army encamp against me</w:t>
      </w:r>
    </w:p>
    <w:p w14:paraId="3E5FA948" w14:textId="77777777" w:rsidR="0046007E" w:rsidRPr="0046007E" w:rsidRDefault="0046007E" w:rsidP="0046007E">
      <w:pPr>
        <w:pStyle w:val="GBC-List"/>
        <w:rPr>
          <w:i/>
          <w:iCs/>
        </w:rPr>
      </w:pPr>
      <w:r>
        <w:t xml:space="preserve">v. 3 </w:t>
      </w:r>
      <w:r w:rsidRPr="0046007E">
        <w:rPr>
          <w:i/>
          <w:iCs/>
        </w:rPr>
        <w:t>war arise against me</w:t>
      </w:r>
    </w:p>
    <w:p w14:paraId="76EDF789" w14:textId="32592031" w:rsidR="0046007E" w:rsidRDefault="0046007E" w:rsidP="0046007E">
      <w:pPr>
        <w:pStyle w:val="GBC-H2"/>
        <w:numPr>
          <w:ilvl w:val="0"/>
          <w:numId w:val="25"/>
        </w:numPr>
      </w:pPr>
      <w:r>
        <w:t>Affirming your trust strengthens your confidence.</w:t>
      </w:r>
    </w:p>
    <w:p w14:paraId="223E2E72" w14:textId="77777777" w:rsidR="0046007E" w:rsidRPr="00120797" w:rsidRDefault="0046007E" w:rsidP="0046007E">
      <w:pPr>
        <w:pStyle w:val="GBC-List"/>
        <w:rPr>
          <w:i/>
          <w:iCs/>
        </w:rPr>
      </w:pPr>
      <w:r>
        <w:t xml:space="preserve">v. 1 </w:t>
      </w:r>
      <w:r w:rsidRPr="00120797">
        <w:rPr>
          <w:i/>
          <w:iCs/>
        </w:rPr>
        <w:t>The LORD is my light and my salvation; whom shall I fear?</w:t>
      </w:r>
    </w:p>
    <w:p w14:paraId="7D958134" w14:textId="77777777" w:rsidR="0046007E" w:rsidRPr="00120797" w:rsidRDefault="0046007E" w:rsidP="0046007E">
      <w:pPr>
        <w:pStyle w:val="GBC-List"/>
        <w:rPr>
          <w:i/>
          <w:iCs/>
        </w:rPr>
      </w:pPr>
      <w:r>
        <w:t xml:space="preserve">v. 1 </w:t>
      </w:r>
      <w:r w:rsidRPr="00120797">
        <w:rPr>
          <w:i/>
          <w:iCs/>
        </w:rPr>
        <w:t>The LORD is the stronghold of my life; of whom shall I be afraid?</w:t>
      </w:r>
    </w:p>
    <w:p w14:paraId="6B8AA4CB" w14:textId="77777777" w:rsidR="0046007E" w:rsidRPr="00120797" w:rsidRDefault="0046007E" w:rsidP="0046007E">
      <w:pPr>
        <w:pStyle w:val="GBC-List"/>
        <w:rPr>
          <w:i/>
          <w:iCs/>
        </w:rPr>
      </w:pPr>
      <w:r>
        <w:t xml:space="preserve">v. 2 </w:t>
      </w:r>
      <w:r w:rsidRPr="00120797">
        <w:rPr>
          <w:i/>
          <w:iCs/>
        </w:rPr>
        <w:t>it is they who stumble and fall</w:t>
      </w:r>
    </w:p>
    <w:p w14:paraId="40E0F828" w14:textId="77777777" w:rsidR="0046007E" w:rsidRDefault="0046007E" w:rsidP="0046007E">
      <w:pPr>
        <w:pStyle w:val="GBC-List"/>
      </w:pPr>
      <w:r>
        <w:t xml:space="preserve">v. 3 </w:t>
      </w:r>
      <w:r w:rsidRPr="00120797">
        <w:rPr>
          <w:i/>
          <w:iCs/>
        </w:rPr>
        <w:t>my heart shall not fear</w:t>
      </w:r>
    </w:p>
    <w:p w14:paraId="119CEC7A" w14:textId="77777777" w:rsidR="0046007E" w:rsidRPr="00120797" w:rsidRDefault="0046007E" w:rsidP="0046007E">
      <w:pPr>
        <w:pStyle w:val="GBC-List"/>
        <w:rPr>
          <w:i/>
          <w:iCs/>
        </w:rPr>
      </w:pPr>
      <w:r>
        <w:t xml:space="preserve">v. 3 </w:t>
      </w:r>
      <w:r w:rsidRPr="00120797">
        <w:rPr>
          <w:i/>
          <w:iCs/>
        </w:rPr>
        <w:t>yet I will be confident</w:t>
      </w:r>
    </w:p>
    <w:p w14:paraId="4C28C4E8" w14:textId="6394A33F" w:rsidR="0046007E" w:rsidRPr="00120797" w:rsidRDefault="0046007E" w:rsidP="0046007E">
      <w:pPr>
        <w:pStyle w:val="GBC-List"/>
        <w:rPr>
          <w:i/>
          <w:iCs/>
        </w:rPr>
      </w:pPr>
      <w:r>
        <w:t xml:space="preserve">v. 13 </w:t>
      </w:r>
      <w:r w:rsidRPr="00120797">
        <w:rPr>
          <w:i/>
          <w:iCs/>
        </w:rPr>
        <w:t>I shall look upon the goodness of the LORD</w:t>
      </w:r>
    </w:p>
    <w:p w14:paraId="5316E826" w14:textId="729A3045" w:rsidR="0046007E" w:rsidRDefault="0046007E" w:rsidP="0046007E">
      <w:pPr>
        <w:pStyle w:val="GBC-H2"/>
        <w:numPr>
          <w:ilvl w:val="0"/>
          <w:numId w:val="25"/>
        </w:numPr>
      </w:pPr>
      <w:r>
        <w:t>Your trust needs resolve when you have to wait.</w:t>
      </w:r>
    </w:p>
    <w:p w14:paraId="30D4DAEA" w14:textId="77777777" w:rsidR="0046007E" w:rsidRDefault="0046007E" w:rsidP="0046007E">
      <w:pPr>
        <w:pStyle w:val="GBC-List"/>
      </w:pPr>
      <w:r>
        <w:t xml:space="preserve">v. 14 </w:t>
      </w:r>
      <w:r w:rsidRPr="00C102C1">
        <w:rPr>
          <w:i/>
          <w:iCs/>
        </w:rPr>
        <w:t>Wait for the LORD … wait for the LORD! </w:t>
      </w:r>
    </w:p>
    <w:p w14:paraId="70DF0611" w14:textId="77777777" w:rsidR="0046007E" w:rsidRDefault="0046007E" w:rsidP="0046007E">
      <w:pPr>
        <w:pStyle w:val="GBC-List"/>
      </w:pPr>
      <w:r>
        <w:t xml:space="preserve">v. 14 </w:t>
      </w:r>
      <w:r w:rsidRPr="00C102C1">
        <w:rPr>
          <w:i/>
          <w:iCs/>
        </w:rPr>
        <w:t>be strong, and let your heart take courage</w:t>
      </w:r>
    </w:p>
    <w:p w14:paraId="56BDC88F" w14:textId="377F3344" w:rsidR="00F23C3B" w:rsidRPr="009034FE" w:rsidRDefault="0046007E" w:rsidP="009034FE">
      <w:pPr>
        <w:pStyle w:val="GBC-List"/>
        <w:rPr>
          <w:i/>
          <w:iCs/>
        </w:rPr>
      </w:pPr>
      <w:r>
        <w:t xml:space="preserve">Joshua 1:9 </w:t>
      </w:r>
      <w:r w:rsidRPr="00C102C1">
        <w:rPr>
          <w:i/>
          <w:iCs/>
        </w:rPr>
        <w:t>Have I not commanded you? Be strong and courageous. Do not be frightened, and do not be dismayed, for the LORD your God is with you wherever you go.</w:t>
      </w:r>
    </w:p>
    <w:p w14:paraId="6C974F53" w14:textId="77777777" w:rsidR="0028756F" w:rsidRDefault="00363CAC" w:rsidP="00854DC7">
      <w:pPr>
        <w:pStyle w:val="GBC-Qbullet"/>
        <w:rPr>
          <w:rStyle w:val="eop"/>
        </w:rPr>
      </w:pPr>
      <w:r>
        <w:rPr>
          <w:rStyle w:val="eop"/>
        </w:rPr>
        <w:lastRenderedPageBreak/>
        <w:t xml:space="preserve">George Mueller </w:t>
      </w:r>
      <w:r w:rsidR="00E40445">
        <w:rPr>
          <w:rStyle w:val="eop"/>
        </w:rPr>
        <w:t>said that, “</w:t>
      </w:r>
      <w:r w:rsidR="00E40445" w:rsidRPr="00E40445">
        <w:rPr>
          <w:rStyle w:val="eop"/>
        </w:rPr>
        <w:t>the beginning of true faith is the end of anxiety</w:t>
      </w:r>
      <w:r w:rsidR="0028756F">
        <w:rPr>
          <w:rStyle w:val="eop"/>
        </w:rPr>
        <w:t xml:space="preserve">.” Do you agree or disagree? </w:t>
      </w:r>
      <w:r w:rsidR="00A9311B">
        <w:rPr>
          <w:rStyle w:val="eop"/>
        </w:rPr>
        <w:t>W</w:t>
      </w:r>
      <w:r w:rsidR="00185395">
        <w:rPr>
          <w:rStyle w:val="eop"/>
        </w:rPr>
        <w:t>hy</w:t>
      </w:r>
      <w:r w:rsidR="0028756F">
        <w:rPr>
          <w:rStyle w:val="eop"/>
        </w:rPr>
        <w:t>?</w:t>
      </w:r>
    </w:p>
    <w:p w14:paraId="0AB2A785" w14:textId="1306623A" w:rsidR="009C0A41" w:rsidRDefault="004E0A31" w:rsidP="00854DC7">
      <w:pPr>
        <w:pStyle w:val="GBC-Qbullet"/>
        <w:rPr>
          <w:rStyle w:val="eop"/>
        </w:rPr>
      </w:pPr>
      <w:r>
        <w:rPr>
          <w:rStyle w:val="eop"/>
        </w:rPr>
        <w:t>What</w:t>
      </w:r>
      <w:r w:rsidR="006966DE">
        <w:rPr>
          <w:rStyle w:val="eop"/>
        </w:rPr>
        <w:t xml:space="preserve"> is it about </w:t>
      </w:r>
      <w:r w:rsidR="009C0A41">
        <w:rPr>
          <w:rStyle w:val="eop"/>
        </w:rPr>
        <w:t>expressing our trust in prayer that gives us confidence?</w:t>
      </w:r>
    </w:p>
    <w:p w14:paraId="1EF8D62A" w14:textId="1E924E31" w:rsidR="00EB44BA" w:rsidRPr="00AA1FF4" w:rsidRDefault="00DC55AA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Why does waiting for God</w:t>
      </w:r>
      <w:r w:rsidR="00245519">
        <w:rPr>
          <w:rStyle w:val="eop"/>
        </w:rPr>
        <w:t xml:space="preserve"> require such strength and courage?</w:t>
      </w:r>
      <w:r w:rsidR="00741E0D">
        <w:rPr>
          <w:rStyle w:val="eop"/>
        </w:rPr>
        <w:t xml:space="preserve"> </w:t>
      </w:r>
    </w:p>
    <w:p w14:paraId="7B820CEE" w14:textId="23720795" w:rsidR="00FC5F01" w:rsidRPr="0035461E" w:rsidRDefault="000E1741" w:rsidP="00FC5F01">
      <w:pPr>
        <w:pStyle w:val="GBC-H1"/>
      </w:pPr>
      <w:r w:rsidRPr="000E1741">
        <w:t xml:space="preserve">Find confidence by seeking God’s presence. </w:t>
      </w:r>
    </w:p>
    <w:p w14:paraId="265D8303" w14:textId="0A5F51A8" w:rsidR="00444938" w:rsidRDefault="00444938" w:rsidP="00444938">
      <w:pPr>
        <w:pStyle w:val="GBC-H2"/>
        <w:numPr>
          <w:ilvl w:val="0"/>
          <w:numId w:val="23"/>
        </w:numPr>
      </w:pPr>
      <w:r>
        <w:t>God is everywhere but His nearness must be sought.</w:t>
      </w:r>
    </w:p>
    <w:p w14:paraId="6C77D7CA" w14:textId="3780631C" w:rsidR="00444938" w:rsidRPr="00444938" w:rsidRDefault="00444938" w:rsidP="00444938">
      <w:pPr>
        <w:pStyle w:val="GBC-List"/>
        <w:rPr>
          <w:i/>
          <w:iCs/>
        </w:rPr>
      </w:pPr>
      <w:r>
        <w:t xml:space="preserve">v. 4 </w:t>
      </w:r>
      <w:r w:rsidRPr="00444938">
        <w:rPr>
          <w:i/>
          <w:iCs/>
        </w:rPr>
        <w:t>One thing have I asked of the LORD, that will I seek …</w:t>
      </w:r>
    </w:p>
    <w:p w14:paraId="4C9E4815" w14:textId="77777777" w:rsidR="00444938" w:rsidRPr="00444938" w:rsidRDefault="00444938" w:rsidP="00444938">
      <w:pPr>
        <w:pStyle w:val="GBC-List"/>
        <w:rPr>
          <w:i/>
          <w:iCs/>
        </w:rPr>
      </w:pPr>
      <w:r>
        <w:t xml:space="preserve">v. 4 </w:t>
      </w:r>
      <w:r w:rsidRPr="00444938">
        <w:rPr>
          <w:i/>
          <w:iCs/>
        </w:rPr>
        <w:t>that I may dwell in the house of the LORD all the days of my life</w:t>
      </w:r>
    </w:p>
    <w:p w14:paraId="6F403673" w14:textId="77777777" w:rsidR="00444938" w:rsidRPr="00444938" w:rsidRDefault="00444938" w:rsidP="00444938">
      <w:pPr>
        <w:pStyle w:val="GBC-List"/>
        <w:rPr>
          <w:i/>
          <w:iCs/>
        </w:rPr>
      </w:pPr>
      <w:r>
        <w:t xml:space="preserve">v. 8 </w:t>
      </w:r>
      <w:r w:rsidRPr="00444938">
        <w:rPr>
          <w:i/>
          <w:iCs/>
        </w:rPr>
        <w:t xml:space="preserve">You have said, “Seek my face.” </w:t>
      </w:r>
    </w:p>
    <w:p w14:paraId="0D75DE67" w14:textId="77777777" w:rsidR="00444938" w:rsidRPr="00444938" w:rsidRDefault="00444938" w:rsidP="00444938">
      <w:pPr>
        <w:pStyle w:val="GBC-List"/>
        <w:rPr>
          <w:i/>
          <w:iCs/>
        </w:rPr>
      </w:pPr>
      <w:r>
        <w:t xml:space="preserve">v. 8 </w:t>
      </w:r>
      <w:r w:rsidRPr="00444938">
        <w:rPr>
          <w:i/>
          <w:iCs/>
        </w:rPr>
        <w:t>My heart says to you, “Your face, LORD, do I seek.”</w:t>
      </w:r>
    </w:p>
    <w:p w14:paraId="7DE1DC5F" w14:textId="2FCDB3F0" w:rsidR="00444938" w:rsidRDefault="00444938" w:rsidP="00444938">
      <w:pPr>
        <w:pStyle w:val="GBC-H2"/>
        <w:numPr>
          <w:ilvl w:val="0"/>
          <w:numId w:val="23"/>
        </w:numPr>
      </w:pPr>
      <w:r>
        <w:t>God meets us as we seek His presence.</w:t>
      </w:r>
    </w:p>
    <w:p w14:paraId="5CD0293D" w14:textId="77777777" w:rsidR="00444938" w:rsidRDefault="00444938" w:rsidP="006C5593">
      <w:pPr>
        <w:pStyle w:val="GBC-List"/>
      </w:pPr>
      <w:r>
        <w:t>We feel wonder. v. 4</w:t>
      </w:r>
    </w:p>
    <w:p w14:paraId="38CAE566" w14:textId="77777777" w:rsidR="00444938" w:rsidRDefault="00444938" w:rsidP="006C5593">
      <w:pPr>
        <w:pStyle w:val="GBC-List"/>
      </w:pPr>
      <w:r>
        <w:t>We feel safe. v. 5</w:t>
      </w:r>
    </w:p>
    <w:p w14:paraId="5ACF4488" w14:textId="77777777" w:rsidR="00444938" w:rsidRDefault="00444938" w:rsidP="006C5593">
      <w:pPr>
        <w:pStyle w:val="GBC-List"/>
      </w:pPr>
      <w:r>
        <w:t>We feel hope. v. 6</w:t>
      </w:r>
    </w:p>
    <w:p w14:paraId="5D11C875" w14:textId="1D242E88" w:rsidR="00CB0CBA" w:rsidRPr="006C5593" w:rsidRDefault="00444938" w:rsidP="006C5593">
      <w:pPr>
        <w:pStyle w:val="GBC-List"/>
      </w:pPr>
      <w:r>
        <w:t>We feel assurance. v. 10</w:t>
      </w:r>
    </w:p>
    <w:p w14:paraId="2A7DBE43" w14:textId="77777777" w:rsidR="006C5593" w:rsidRDefault="006C5593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 God is everywhere, what does it mean to seek Him?</w:t>
      </w:r>
    </w:p>
    <w:p w14:paraId="6DE30749" w14:textId="77777777" w:rsidR="00405FC1" w:rsidRDefault="00405FC1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did David particularly expect to experience the nearness of God?</w:t>
      </w:r>
    </w:p>
    <w:p w14:paraId="206B726C" w14:textId="77777777" w:rsidR="0054178B" w:rsidRDefault="00DC159E" w:rsidP="00854DC7">
      <w:pPr>
        <w:pStyle w:val="GBC-Qbullet"/>
      </w:pPr>
      <w:r>
        <w:t xml:space="preserve">Why </w:t>
      </w:r>
      <w:r w:rsidR="00864DDD">
        <w:t xml:space="preserve">does time spent in God’s presence </w:t>
      </w:r>
      <w:r w:rsidR="00F419A2">
        <w:t>have such a powerful influence on us?</w:t>
      </w:r>
    </w:p>
    <w:p w14:paraId="6371FD03" w14:textId="3F5A539F" w:rsidR="00070BDA" w:rsidRPr="007A700B" w:rsidRDefault="0054178B" w:rsidP="00854DC7">
      <w:pPr>
        <w:pStyle w:val="GBC-Qbullet"/>
      </w:pPr>
      <w:r>
        <w:t>What are some ways that you need to grow in your pursuit of God’s presence</w:t>
      </w:r>
      <w:r w:rsidR="00306233">
        <w:t>?</w:t>
      </w:r>
      <w:r w:rsidR="00070BDA">
        <w:br w:type="page"/>
      </w:r>
    </w:p>
    <w:p w14:paraId="2F98A517" w14:textId="10F0A9AB" w:rsidR="00FC5F01" w:rsidRDefault="007D1988" w:rsidP="00FC5F01">
      <w:pPr>
        <w:pStyle w:val="GBC-H1"/>
      </w:pPr>
      <w:r w:rsidRPr="007D1988">
        <w:lastRenderedPageBreak/>
        <w:t>Find confidence by pursuing God’s will.</w:t>
      </w:r>
    </w:p>
    <w:p w14:paraId="1CC95784" w14:textId="5D6A6880" w:rsidR="00B405C8" w:rsidRDefault="00B405C8" w:rsidP="00B405C8">
      <w:pPr>
        <w:pStyle w:val="GBC-H2"/>
        <w:numPr>
          <w:ilvl w:val="0"/>
          <w:numId w:val="22"/>
        </w:numPr>
      </w:pPr>
      <w:r>
        <w:t>We’re vulnerable when those who should guide us don’t.</w:t>
      </w:r>
    </w:p>
    <w:p w14:paraId="732F3705" w14:textId="77777777" w:rsidR="00B405C8" w:rsidRDefault="00B405C8" w:rsidP="00B405C8">
      <w:pPr>
        <w:pStyle w:val="GBC-List"/>
      </w:pPr>
      <w:r>
        <w:t xml:space="preserve">v. 10 </w:t>
      </w:r>
      <w:r w:rsidRPr="003C2F52">
        <w:rPr>
          <w:i/>
          <w:iCs/>
        </w:rPr>
        <w:t>my father and my mother have forsaken me</w:t>
      </w:r>
    </w:p>
    <w:p w14:paraId="755EB360" w14:textId="34F8BAB8" w:rsidR="00B405C8" w:rsidRDefault="00B405C8" w:rsidP="00B405C8">
      <w:pPr>
        <w:pStyle w:val="GBC-H2"/>
        <w:numPr>
          <w:ilvl w:val="0"/>
          <w:numId w:val="22"/>
        </w:numPr>
      </w:pPr>
      <w:r>
        <w:t>We’re vulnerable when we face stress, opposition and misinformation.</w:t>
      </w:r>
    </w:p>
    <w:p w14:paraId="4D144DC1" w14:textId="5637D50F" w:rsidR="00B405C8" w:rsidRDefault="00B405C8" w:rsidP="00B405C8">
      <w:pPr>
        <w:pStyle w:val="GBC-List"/>
      </w:pPr>
      <w:r>
        <w:t xml:space="preserve">v. 12 </w:t>
      </w:r>
      <w:r w:rsidRPr="003C2F52">
        <w:rPr>
          <w:i/>
          <w:iCs/>
        </w:rPr>
        <w:t>false witnesses have risen against me, and they breathe out violence</w:t>
      </w:r>
    </w:p>
    <w:p w14:paraId="1EF7C3E6" w14:textId="7554A8E3" w:rsidR="00B405C8" w:rsidRDefault="00B405C8" w:rsidP="00B405C8">
      <w:pPr>
        <w:pStyle w:val="GBC-H2"/>
        <w:numPr>
          <w:ilvl w:val="0"/>
          <w:numId w:val="22"/>
        </w:numPr>
      </w:pPr>
      <w:r>
        <w:t>There’s no security outside of the will of God.</w:t>
      </w:r>
    </w:p>
    <w:p w14:paraId="22231FC7" w14:textId="77777777" w:rsidR="00B405C8" w:rsidRDefault="00B405C8" w:rsidP="00B405C8">
      <w:pPr>
        <w:pStyle w:val="GBC-List"/>
      </w:pPr>
      <w:r>
        <w:t xml:space="preserve">v. 11 </w:t>
      </w:r>
      <w:r w:rsidRPr="003C2F52">
        <w:rPr>
          <w:i/>
          <w:iCs/>
        </w:rPr>
        <w:t>Teach me your way, O LORD, and lead me on a level path because of my enemies.</w:t>
      </w:r>
    </w:p>
    <w:p w14:paraId="492C6BE6" w14:textId="2A11959A" w:rsidR="009A3F10" w:rsidRPr="003C2F52" w:rsidRDefault="00B405C8" w:rsidP="003C2F52">
      <w:pPr>
        <w:pStyle w:val="GBC-List"/>
        <w:rPr>
          <w:i/>
          <w:iCs/>
        </w:rPr>
      </w:pPr>
      <w:r>
        <w:t xml:space="preserve">Psalm 86:11 </w:t>
      </w:r>
      <w:r w:rsidRPr="003C2F52">
        <w:rPr>
          <w:i/>
          <w:iCs/>
        </w:rPr>
        <w:t>Teach me your way, O LORD, that I may walk in your truth; unite my heart to fear your name.</w:t>
      </w:r>
      <w:r w:rsidR="009A3F10" w:rsidRPr="003C2F52">
        <w:rPr>
          <w:i/>
          <w:iCs/>
        </w:rPr>
        <w:t xml:space="preserve"> </w:t>
      </w:r>
    </w:p>
    <w:p w14:paraId="08A3D6C7" w14:textId="77777777" w:rsidR="006C4249" w:rsidRDefault="00FC31F0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</w:t>
      </w:r>
      <w:r w:rsidR="00DC00D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hat is it about </w:t>
      </w:r>
      <w:r w:rsidR="00FE60A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trials that </w:t>
      </w:r>
      <w:r w:rsidR="0034261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make </w:t>
      </w:r>
      <w:r w:rsidR="00160C13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us more susceptible to </w:t>
      </w:r>
      <w:r w:rsidR="006C424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temptations and foolish decisions?</w:t>
      </w:r>
    </w:p>
    <w:p w14:paraId="236639B7" w14:textId="0EFD4D7F" w:rsidR="00881CF8" w:rsidRDefault="006412A0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Should a lack of obedience to God affect our confidence in </w:t>
      </w:r>
      <w:r w:rsidR="00F06DB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the midst of trial and difficulties?</w:t>
      </w:r>
    </w:p>
    <w:p w14:paraId="0C73DABB" w14:textId="1F5727F6" w:rsidR="00160C13" w:rsidRPr="009D05A0" w:rsidRDefault="00F06DB6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</w:t>
      </w:r>
      <w:r w:rsidR="00E35C17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do you most need God’s help in applying this message?</w:t>
      </w:r>
    </w:p>
    <w:p w14:paraId="1638B29C" w14:textId="592012A7" w:rsidR="00080F9A" w:rsidRDefault="00080F9A">
      <w:pPr>
        <w:rPr>
          <w:lang w:bidi="he-IL"/>
        </w:rPr>
      </w:pPr>
    </w:p>
    <w:p w14:paraId="3E78693C" w14:textId="2C6A081A" w:rsidR="00AA0253" w:rsidRDefault="00AA0253">
      <w:pPr>
        <w:rPr>
          <w:lang w:bidi="he-IL"/>
        </w:rPr>
      </w:pPr>
    </w:p>
    <w:p w14:paraId="7AC59719" w14:textId="09428921" w:rsidR="00AA0253" w:rsidRDefault="00AA0253">
      <w:pPr>
        <w:rPr>
          <w:lang w:bidi="he-IL"/>
        </w:rPr>
      </w:pPr>
    </w:p>
    <w:p w14:paraId="589371F5" w14:textId="2B879BF9" w:rsidR="00AA0253" w:rsidRDefault="00AA0253">
      <w:pPr>
        <w:rPr>
          <w:lang w:bidi="he-IL"/>
        </w:rPr>
      </w:pPr>
    </w:p>
    <w:p w14:paraId="0C775C61" w14:textId="5A1F9C33" w:rsidR="00AA0253" w:rsidRDefault="00AA0253">
      <w:pPr>
        <w:rPr>
          <w:lang w:bidi="he-IL"/>
        </w:rPr>
      </w:pPr>
    </w:p>
    <w:p w14:paraId="09B83BC1" w14:textId="5B7FA093" w:rsidR="00AA0253" w:rsidRDefault="00AA0253">
      <w:pPr>
        <w:rPr>
          <w:lang w:bidi="he-IL"/>
        </w:rPr>
      </w:pPr>
    </w:p>
    <w:p w14:paraId="4A400CB5" w14:textId="16344569" w:rsidR="001E35C8" w:rsidRDefault="001E35C8">
      <w:pPr>
        <w:rPr>
          <w:lang w:bidi="he-IL"/>
        </w:rPr>
      </w:pPr>
    </w:p>
    <w:p w14:paraId="6E5795D3" w14:textId="311BA0D6" w:rsidR="001E35C8" w:rsidRDefault="001E35C8">
      <w:pPr>
        <w:rPr>
          <w:lang w:bidi="he-IL"/>
        </w:rPr>
      </w:pPr>
    </w:p>
    <w:p w14:paraId="0BF5FBDA" w14:textId="77777777" w:rsidR="001E35C8" w:rsidRDefault="001E35C8">
      <w:pPr>
        <w:rPr>
          <w:lang w:bidi="he-IL"/>
        </w:rPr>
      </w:pPr>
    </w:p>
    <w:p w14:paraId="1828BE9A" w14:textId="5F911280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854DC7">
        <w:rPr>
          <w:rFonts w:ascii="Calibri Light" w:hAnsi="Calibri Light" w:cs="Calibri Light"/>
        </w:rPr>
        <w:t xml:space="preserve">Psalm </w:t>
      </w:r>
      <w:r w:rsidR="001E35C8">
        <w:rPr>
          <w:rFonts w:ascii="Calibri Light" w:hAnsi="Calibri Light" w:cs="Calibri Light"/>
        </w:rPr>
        <w:t>135.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6D3D6" w14:textId="77777777" w:rsidR="00366876" w:rsidRDefault="00366876" w:rsidP="000958B9">
      <w:pPr>
        <w:spacing w:after="0" w:line="240" w:lineRule="auto"/>
      </w:pPr>
      <w:r>
        <w:separator/>
      </w:r>
    </w:p>
  </w:endnote>
  <w:endnote w:type="continuationSeparator" w:id="0">
    <w:p w14:paraId="78B8E955" w14:textId="77777777" w:rsidR="00366876" w:rsidRDefault="00366876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B9477" w14:textId="77777777" w:rsidR="00366876" w:rsidRDefault="00366876" w:rsidP="000958B9">
      <w:pPr>
        <w:spacing w:after="0" w:line="240" w:lineRule="auto"/>
      </w:pPr>
      <w:r>
        <w:separator/>
      </w:r>
    </w:p>
  </w:footnote>
  <w:footnote w:type="continuationSeparator" w:id="0">
    <w:p w14:paraId="099299F5" w14:textId="77777777" w:rsidR="00366876" w:rsidRDefault="00366876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6C641CFB" w:rsidR="000958B9" w:rsidRPr="000958B9" w:rsidRDefault="00366876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86F64">
          <w:rPr>
            <w:rFonts w:ascii="Source Sans Pro" w:hAnsi="Source Sans Pro"/>
            <w:sz w:val="24"/>
            <w:szCs w:val="28"/>
          </w:rPr>
          <w:t>0Finding Your Confidence in God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725331">
          <w:rPr>
            <w:rFonts w:asciiTheme="majorHAnsi" w:hAnsiTheme="majorHAnsi"/>
            <w:color w:val="808080" w:themeColor="background1" w:themeShade="80"/>
          </w:rPr>
          <w:t>Psalm 27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1741"/>
    <w:rsid w:val="000E2439"/>
    <w:rsid w:val="000E3B36"/>
    <w:rsid w:val="00101D9B"/>
    <w:rsid w:val="001030FD"/>
    <w:rsid w:val="00104FD1"/>
    <w:rsid w:val="0011108C"/>
    <w:rsid w:val="00113EFE"/>
    <w:rsid w:val="00115903"/>
    <w:rsid w:val="0011737F"/>
    <w:rsid w:val="00120797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0C13"/>
    <w:rsid w:val="00161529"/>
    <w:rsid w:val="0016320B"/>
    <w:rsid w:val="001660D8"/>
    <w:rsid w:val="00166ECC"/>
    <w:rsid w:val="00171B9F"/>
    <w:rsid w:val="001729FA"/>
    <w:rsid w:val="00175713"/>
    <w:rsid w:val="00181798"/>
    <w:rsid w:val="00181A0B"/>
    <w:rsid w:val="00185395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35C8"/>
    <w:rsid w:val="001E45CF"/>
    <w:rsid w:val="001E5A08"/>
    <w:rsid w:val="001E6B0C"/>
    <w:rsid w:val="001E71DF"/>
    <w:rsid w:val="001F0220"/>
    <w:rsid w:val="001F4639"/>
    <w:rsid w:val="002034F5"/>
    <w:rsid w:val="002039BE"/>
    <w:rsid w:val="00222426"/>
    <w:rsid w:val="0022490B"/>
    <w:rsid w:val="002258C4"/>
    <w:rsid w:val="00227EF2"/>
    <w:rsid w:val="00230A97"/>
    <w:rsid w:val="0023387F"/>
    <w:rsid w:val="002450B8"/>
    <w:rsid w:val="00245519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56F"/>
    <w:rsid w:val="00287ED2"/>
    <w:rsid w:val="002942F0"/>
    <w:rsid w:val="002948C3"/>
    <w:rsid w:val="002A0FF8"/>
    <w:rsid w:val="002A10B4"/>
    <w:rsid w:val="002A2FAB"/>
    <w:rsid w:val="002B058B"/>
    <w:rsid w:val="002B0AF8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06233"/>
    <w:rsid w:val="00310FD6"/>
    <w:rsid w:val="00316591"/>
    <w:rsid w:val="0032019C"/>
    <w:rsid w:val="0032490C"/>
    <w:rsid w:val="00332352"/>
    <w:rsid w:val="00342610"/>
    <w:rsid w:val="00343BFA"/>
    <w:rsid w:val="00344CB1"/>
    <w:rsid w:val="003465D1"/>
    <w:rsid w:val="003474D8"/>
    <w:rsid w:val="0035461E"/>
    <w:rsid w:val="00356C29"/>
    <w:rsid w:val="003634FE"/>
    <w:rsid w:val="00363CAC"/>
    <w:rsid w:val="00366876"/>
    <w:rsid w:val="00375D35"/>
    <w:rsid w:val="00377583"/>
    <w:rsid w:val="0038378C"/>
    <w:rsid w:val="00391C6A"/>
    <w:rsid w:val="00393CF0"/>
    <w:rsid w:val="003A10F3"/>
    <w:rsid w:val="003A5EB8"/>
    <w:rsid w:val="003B57DB"/>
    <w:rsid w:val="003C2F52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05FC1"/>
    <w:rsid w:val="004113D4"/>
    <w:rsid w:val="00414C9B"/>
    <w:rsid w:val="00421E4A"/>
    <w:rsid w:val="00426A07"/>
    <w:rsid w:val="00440D6B"/>
    <w:rsid w:val="00444938"/>
    <w:rsid w:val="004560F8"/>
    <w:rsid w:val="00456BEB"/>
    <w:rsid w:val="0046007E"/>
    <w:rsid w:val="00460D1E"/>
    <w:rsid w:val="00467428"/>
    <w:rsid w:val="00467863"/>
    <w:rsid w:val="00470BBC"/>
    <w:rsid w:val="00476CA2"/>
    <w:rsid w:val="004855B0"/>
    <w:rsid w:val="00490F76"/>
    <w:rsid w:val="00492444"/>
    <w:rsid w:val="00494060"/>
    <w:rsid w:val="0049457D"/>
    <w:rsid w:val="004A02F1"/>
    <w:rsid w:val="004A14F6"/>
    <w:rsid w:val="004A1AB2"/>
    <w:rsid w:val="004A72E9"/>
    <w:rsid w:val="004B0360"/>
    <w:rsid w:val="004C477D"/>
    <w:rsid w:val="004D2070"/>
    <w:rsid w:val="004D57FE"/>
    <w:rsid w:val="004D5F2A"/>
    <w:rsid w:val="004D7ECC"/>
    <w:rsid w:val="004E08FA"/>
    <w:rsid w:val="004E0A31"/>
    <w:rsid w:val="004F29C1"/>
    <w:rsid w:val="004F7536"/>
    <w:rsid w:val="00510888"/>
    <w:rsid w:val="0052090D"/>
    <w:rsid w:val="005261EA"/>
    <w:rsid w:val="00527C09"/>
    <w:rsid w:val="0053213B"/>
    <w:rsid w:val="005365F0"/>
    <w:rsid w:val="0053795E"/>
    <w:rsid w:val="0054178B"/>
    <w:rsid w:val="00542390"/>
    <w:rsid w:val="00550B8F"/>
    <w:rsid w:val="0055119C"/>
    <w:rsid w:val="005719DB"/>
    <w:rsid w:val="00572E64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53C5"/>
    <w:rsid w:val="005B6838"/>
    <w:rsid w:val="005C11A5"/>
    <w:rsid w:val="005C2681"/>
    <w:rsid w:val="005C4EDB"/>
    <w:rsid w:val="005C596B"/>
    <w:rsid w:val="005D1D60"/>
    <w:rsid w:val="005D4CFF"/>
    <w:rsid w:val="005E60E8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412A0"/>
    <w:rsid w:val="006575B9"/>
    <w:rsid w:val="00662B05"/>
    <w:rsid w:val="00664913"/>
    <w:rsid w:val="006761F4"/>
    <w:rsid w:val="006768DB"/>
    <w:rsid w:val="00677A29"/>
    <w:rsid w:val="006819CE"/>
    <w:rsid w:val="00690713"/>
    <w:rsid w:val="00691F36"/>
    <w:rsid w:val="006966DE"/>
    <w:rsid w:val="006C06C9"/>
    <w:rsid w:val="006C2726"/>
    <w:rsid w:val="006C3912"/>
    <w:rsid w:val="006C4249"/>
    <w:rsid w:val="006C5593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25331"/>
    <w:rsid w:val="00733909"/>
    <w:rsid w:val="00740057"/>
    <w:rsid w:val="00740F63"/>
    <w:rsid w:val="00741E0D"/>
    <w:rsid w:val="00752701"/>
    <w:rsid w:val="00753826"/>
    <w:rsid w:val="0075614C"/>
    <w:rsid w:val="00764E95"/>
    <w:rsid w:val="00772110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AE5"/>
    <w:rsid w:val="007D0A81"/>
    <w:rsid w:val="007D1988"/>
    <w:rsid w:val="007D3D65"/>
    <w:rsid w:val="007D4632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4DDD"/>
    <w:rsid w:val="00873633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E5B4A"/>
    <w:rsid w:val="008F0DD1"/>
    <w:rsid w:val="00901654"/>
    <w:rsid w:val="009016B0"/>
    <w:rsid w:val="009034FE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E68"/>
    <w:rsid w:val="009C0A41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75C6"/>
    <w:rsid w:val="00A20BC9"/>
    <w:rsid w:val="00A24802"/>
    <w:rsid w:val="00A260DE"/>
    <w:rsid w:val="00A30D28"/>
    <w:rsid w:val="00A30F10"/>
    <w:rsid w:val="00A4578B"/>
    <w:rsid w:val="00A51D96"/>
    <w:rsid w:val="00A607BA"/>
    <w:rsid w:val="00A60D88"/>
    <w:rsid w:val="00A73BC2"/>
    <w:rsid w:val="00A77FC4"/>
    <w:rsid w:val="00A86D79"/>
    <w:rsid w:val="00A9311B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13E09"/>
    <w:rsid w:val="00B212B0"/>
    <w:rsid w:val="00B21C3E"/>
    <w:rsid w:val="00B307D6"/>
    <w:rsid w:val="00B34BB1"/>
    <w:rsid w:val="00B34E1D"/>
    <w:rsid w:val="00B405C8"/>
    <w:rsid w:val="00B42B30"/>
    <w:rsid w:val="00B4380E"/>
    <w:rsid w:val="00B447BE"/>
    <w:rsid w:val="00B46BC6"/>
    <w:rsid w:val="00B46BC9"/>
    <w:rsid w:val="00B5189C"/>
    <w:rsid w:val="00B51FB2"/>
    <w:rsid w:val="00B5474B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F4692"/>
    <w:rsid w:val="00BF5A11"/>
    <w:rsid w:val="00C10140"/>
    <w:rsid w:val="00C102C1"/>
    <w:rsid w:val="00C13891"/>
    <w:rsid w:val="00C15CAF"/>
    <w:rsid w:val="00C226C1"/>
    <w:rsid w:val="00C264DB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68A"/>
    <w:rsid w:val="00D613FF"/>
    <w:rsid w:val="00D62893"/>
    <w:rsid w:val="00D70902"/>
    <w:rsid w:val="00D72C16"/>
    <w:rsid w:val="00D74FEA"/>
    <w:rsid w:val="00D75B3D"/>
    <w:rsid w:val="00D86F64"/>
    <w:rsid w:val="00D876FD"/>
    <w:rsid w:val="00D905D2"/>
    <w:rsid w:val="00DA3026"/>
    <w:rsid w:val="00DA5767"/>
    <w:rsid w:val="00DA64A5"/>
    <w:rsid w:val="00DB4962"/>
    <w:rsid w:val="00DB77C1"/>
    <w:rsid w:val="00DC00D0"/>
    <w:rsid w:val="00DC159E"/>
    <w:rsid w:val="00DC55AA"/>
    <w:rsid w:val="00DC6436"/>
    <w:rsid w:val="00DD00AE"/>
    <w:rsid w:val="00DE3753"/>
    <w:rsid w:val="00DE3943"/>
    <w:rsid w:val="00DF0A35"/>
    <w:rsid w:val="00DF5075"/>
    <w:rsid w:val="00E02893"/>
    <w:rsid w:val="00E029E3"/>
    <w:rsid w:val="00E063CB"/>
    <w:rsid w:val="00E07924"/>
    <w:rsid w:val="00E14A52"/>
    <w:rsid w:val="00E22FFC"/>
    <w:rsid w:val="00E321D6"/>
    <w:rsid w:val="00E34BE3"/>
    <w:rsid w:val="00E35C17"/>
    <w:rsid w:val="00E40445"/>
    <w:rsid w:val="00E40C75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91492"/>
    <w:rsid w:val="00E91E60"/>
    <w:rsid w:val="00E93D5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F00F8A"/>
    <w:rsid w:val="00F06DB6"/>
    <w:rsid w:val="00F1323A"/>
    <w:rsid w:val="00F16EE9"/>
    <w:rsid w:val="00F23C3B"/>
    <w:rsid w:val="00F402ED"/>
    <w:rsid w:val="00F40804"/>
    <w:rsid w:val="00F419A2"/>
    <w:rsid w:val="00F4384D"/>
    <w:rsid w:val="00F57DDC"/>
    <w:rsid w:val="00F652ED"/>
    <w:rsid w:val="00F7046F"/>
    <w:rsid w:val="00F7247C"/>
    <w:rsid w:val="00F81EB3"/>
    <w:rsid w:val="00F85E98"/>
    <w:rsid w:val="00F86265"/>
    <w:rsid w:val="00FA1574"/>
    <w:rsid w:val="00FA56B9"/>
    <w:rsid w:val="00FA6A64"/>
    <w:rsid w:val="00FB204D"/>
    <w:rsid w:val="00FB3586"/>
    <w:rsid w:val="00FC04DD"/>
    <w:rsid w:val="00FC06B0"/>
    <w:rsid w:val="00FC31F0"/>
    <w:rsid w:val="00FC5F01"/>
    <w:rsid w:val="00FD6B15"/>
    <w:rsid w:val="00FE60A1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B0CAE"/>
    <w:rsid w:val="004279B3"/>
    <w:rsid w:val="00670FDA"/>
    <w:rsid w:val="006F15B6"/>
    <w:rsid w:val="00756611"/>
    <w:rsid w:val="007A081C"/>
    <w:rsid w:val="009E0F8A"/>
    <w:rsid w:val="00B339C2"/>
    <w:rsid w:val="00B61EB9"/>
    <w:rsid w:val="00DA3D66"/>
    <w:rsid w:val="00DB6777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70044-DB51-4AE6-A74F-39435F2F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20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0Finding Your Confidence in God</dc:title>
  <dc:subject>Series: Hope from Israel’s Oldest Playlist</dc:subject>
  <dc:creator>Paul Sadler</dc:creator>
  <cp:keywords/>
  <dc:description/>
  <cp:lastModifiedBy>Lynn Keats</cp:lastModifiedBy>
  <cp:revision>52</cp:revision>
  <cp:lastPrinted>2020-03-13T20:17:00Z</cp:lastPrinted>
  <dcterms:created xsi:type="dcterms:W3CDTF">2020-03-13T19:53:00Z</dcterms:created>
  <dcterms:modified xsi:type="dcterms:W3CDTF">2020-03-13T20:18:00Z</dcterms:modified>
  <cp:category>Psalm 27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