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72DCEC3B" w:rsidR="000958B9" w:rsidRPr="00715A49" w:rsidRDefault="00733CE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33CE0">
            <w:rPr>
              <w:rStyle w:val="TitleChar"/>
              <w:sz w:val="36"/>
              <w:szCs w:val="52"/>
            </w:rPr>
            <w:t>What do the 7 Bowls Mean?</w:t>
          </w:r>
        </w:sdtContent>
      </w:sdt>
      <w:r w:rsidR="00D905D2">
        <w:rPr>
          <w:rStyle w:val="TitleChar"/>
        </w:rPr>
        <w:tab/>
      </w:r>
      <w:r>
        <w:rPr>
          <w:rFonts w:asciiTheme="majorHAnsi" w:hAnsiTheme="majorHAnsi"/>
          <w:sz w:val="28"/>
          <w:szCs w:val="28"/>
        </w:rPr>
        <w:t>April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 w:rsidR="005B787F">
        <w:rPr>
          <w:rFonts w:asciiTheme="majorHAnsi" w:hAnsiTheme="majorHAnsi"/>
          <w:sz w:val="28"/>
          <w:szCs w:val="28"/>
        </w:rPr>
        <w:t>10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7AF10DCB" w:rsidR="00A62CD7" w:rsidRPr="00715A49" w:rsidRDefault="00063B13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610E4" w:rsidRPr="005610E4">
            <w:rPr>
              <w:rFonts w:asciiTheme="majorHAnsi" w:hAnsiTheme="majorHAnsi"/>
              <w:i/>
              <w:iCs/>
              <w:sz w:val="24"/>
              <w:szCs w:val="24"/>
            </w:rPr>
            <w:t>R</w:t>
          </w:r>
          <w:r w:rsidR="00A96CA9">
            <w:rPr>
              <w:rFonts w:asciiTheme="majorHAnsi" w:hAnsiTheme="majorHAnsi"/>
              <w:i/>
              <w:iCs/>
              <w:sz w:val="24"/>
              <w:szCs w:val="24"/>
            </w:rPr>
            <w:t xml:space="preserve">evelation </w:t>
          </w:r>
          <w:r w:rsidR="005B787F">
            <w:rPr>
              <w:rFonts w:asciiTheme="majorHAnsi" w:hAnsiTheme="majorHAnsi"/>
              <w:i/>
              <w:iCs/>
              <w:sz w:val="24"/>
              <w:szCs w:val="24"/>
            </w:rPr>
            <w:t>16</w:t>
          </w:r>
          <w:r w:rsidR="00565214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5B787F">
            <w:rPr>
              <w:rFonts w:asciiTheme="majorHAnsi" w:hAnsiTheme="majorHAnsi"/>
              <w:i/>
              <w:iCs/>
              <w:sz w:val="24"/>
              <w:szCs w:val="24"/>
            </w:rPr>
            <w:t>1-21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E2164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A96CA9">
            <w:rPr>
              <w:rFonts w:asciiTheme="majorHAnsi" w:hAnsiTheme="majorHAnsi"/>
              <w:i/>
              <w:iCs/>
              <w:sz w:val="24"/>
              <w:szCs w:val="24"/>
            </w:rPr>
            <w:t>Understanding the Book of Revelation</w:t>
          </w:r>
        </w:sdtContent>
      </w:sdt>
    </w:p>
    <w:p w14:paraId="4C110380" w14:textId="28BDB539" w:rsidR="00FC5F01" w:rsidRDefault="00F117ED" w:rsidP="00FC5F01">
      <w:pPr>
        <w:pStyle w:val="Quote"/>
      </w:pPr>
      <w:r w:rsidRPr="00F117ED">
        <w:t>God’s wrath is not a cranky explosion, but his settled opposition to the cancer</w:t>
      </w:r>
      <w:r>
        <w:t xml:space="preserve"> … </w:t>
      </w:r>
      <w:r w:rsidRPr="00F117ED">
        <w:t xml:space="preserve">which is eating out the insides of </w:t>
      </w:r>
      <w:proofErr w:type="gramStart"/>
      <w:r w:rsidRPr="00F117ED">
        <w:t>the human race</w:t>
      </w:r>
      <w:proofErr w:type="gramEnd"/>
      <w:r w:rsidRPr="00F117ED">
        <w:t xml:space="preserve"> he loves with his whole being. – Becky Pippert</w:t>
      </w:r>
    </w:p>
    <w:p w14:paraId="43C016A6" w14:textId="634CCD5E" w:rsidR="00FC5F01" w:rsidRPr="00FC5F01" w:rsidRDefault="00FC5F01" w:rsidP="008F0DD1">
      <w:r>
        <w:t>Intro</w:t>
      </w:r>
      <w:r w:rsidR="00B254E5">
        <w:t xml:space="preserve">: </w:t>
      </w:r>
      <w:r w:rsidR="00C67C89" w:rsidRPr="00C67C89">
        <w:t>I thought it would be a judgment-free zone!</w:t>
      </w:r>
    </w:p>
    <w:p w14:paraId="3B31AD48" w14:textId="262667ED" w:rsidR="002034F5" w:rsidRPr="001E072D" w:rsidRDefault="001350D8" w:rsidP="00080F9A">
      <w:pPr>
        <w:pStyle w:val="GBC-H1"/>
      </w:pPr>
      <w:r w:rsidRPr="001350D8">
        <w:t>God’s judgments are fair because the punishment fits the crime</w:t>
      </w:r>
    </w:p>
    <w:p w14:paraId="7C504AF2" w14:textId="77777777" w:rsidR="0094388B" w:rsidRDefault="0094388B" w:rsidP="0094388B">
      <w:pPr>
        <w:pStyle w:val="GBC-H2"/>
      </w:pPr>
      <w:r>
        <w:t>Bowl #1: Painful sores for those marked by the world</w:t>
      </w:r>
    </w:p>
    <w:p w14:paraId="2F582F09" w14:textId="504CCC0D" w:rsidR="0094388B" w:rsidRDefault="0094388B" w:rsidP="0094388B">
      <w:pPr>
        <w:pStyle w:val="GBC-List"/>
      </w:pPr>
      <w:r>
        <w:t xml:space="preserve">v. 2 </w:t>
      </w:r>
      <w:r w:rsidRPr="0094388B">
        <w:rPr>
          <w:i/>
          <w:iCs/>
        </w:rPr>
        <w:t>harmful and painful sores</w:t>
      </w:r>
      <w:r w:rsidR="00F411D4">
        <w:rPr>
          <w:i/>
          <w:iCs/>
        </w:rPr>
        <w:t xml:space="preserve"> came upon the people</w:t>
      </w:r>
      <w:r w:rsidR="00781A5A" w:rsidRPr="00781A5A">
        <w:rPr>
          <w:i/>
          <w:iCs/>
        </w:rPr>
        <w:t xml:space="preserve"> </w:t>
      </w:r>
      <w:r w:rsidR="00781A5A" w:rsidRPr="00781A5A">
        <w:rPr>
          <w:i/>
          <w:iCs/>
        </w:rPr>
        <w:t>who bore the mark of the beast and worshiped its image</w:t>
      </w:r>
    </w:p>
    <w:p w14:paraId="65112F54" w14:textId="55F31C30" w:rsidR="0094388B" w:rsidRDefault="0094388B" w:rsidP="0094388B">
      <w:pPr>
        <w:pStyle w:val="GBC-List"/>
      </w:pPr>
      <w:r>
        <w:t xml:space="preserve">Exodus 9:10 </w:t>
      </w:r>
      <w:r w:rsidRPr="00F411D4">
        <w:rPr>
          <w:i/>
          <w:iCs/>
        </w:rPr>
        <w:t>Moses threw it in the air, and it became boils breaking out in sores on man and beast.</w:t>
      </w:r>
    </w:p>
    <w:p w14:paraId="5F519928" w14:textId="1E2DF0F6" w:rsidR="0094388B" w:rsidRPr="00F411D4" w:rsidRDefault="0094388B" w:rsidP="0094388B">
      <w:pPr>
        <w:pStyle w:val="GBC-List"/>
        <w:rPr>
          <w:i/>
          <w:iCs/>
        </w:rPr>
      </w:pPr>
      <w:r>
        <w:t xml:space="preserve">Job 2:7 </w:t>
      </w:r>
      <w:r w:rsidRPr="00F411D4">
        <w:rPr>
          <w:i/>
          <w:iCs/>
        </w:rPr>
        <w:t xml:space="preserve">So Satan </w:t>
      </w:r>
      <w:r w:rsidR="00F411D4">
        <w:rPr>
          <w:i/>
          <w:iCs/>
        </w:rPr>
        <w:t xml:space="preserve">… </w:t>
      </w:r>
      <w:r w:rsidRPr="00F411D4">
        <w:rPr>
          <w:i/>
          <w:iCs/>
        </w:rPr>
        <w:t>struck Job with loathsome sores from the sole of his foot to the crown of his head.</w:t>
      </w:r>
    </w:p>
    <w:p w14:paraId="29240F62" w14:textId="77777777" w:rsidR="0094388B" w:rsidRDefault="0094388B" w:rsidP="0094388B">
      <w:pPr>
        <w:pStyle w:val="GBC-H2"/>
      </w:pPr>
      <w:r>
        <w:t>Bowl #2 &amp; #3: Blood in the water for those who shed blood</w:t>
      </w:r>
    </w:p>
    <w:p w14:paraId="676EF971" w14:textId="77777777" w:rsidR="0094388B" w:rsidRDefault="0094388B" w:rsidP="00781A5A">
      <w:pPr>
        <w:pStyle w:val="GBC-List"/>
      </w:pPr>
      <w:r>
        <w:t xml:space="preserve">v. 3 </w:t>
      </w:r>
      <w:r w:rsidRPr="00781A5A">
        <w:rPr>
          <w:i/>
          <w:iCs/>
        </w:rPr>
        <w:t>[the sea] became like the blood of a corpse, and every living thing died that was in the sea</w:t>
      </w:r>
    </w:p>
    <w:p w14:paraId="276451E6" w14:textId="37B68C5F" w:rsidR="0094388B" w:rsidRDefault="0094388B" w:rsidP="00781A5A">
      <w:pPr>
        <w:pStyle w:val="GBC-List"/>
      </w:pPr>
      <w:r>
        <w:t xml:space="preserve">Exodus 7:17 </w:t>
      </w:r>
      <w:r w:rsidRPr="006F5B3F">
        <w:rPr>
          <w:i/>
          <w:iCs/>
        </w:rPr>
        <w:t>with the staff that is in my hand I will strike the water that is in the Nile, and it shall turn into blood</w:t>
      </w:r>
    </w:p>
    <w:p w14:paraId="4EA6A2F8" w14:textId="7133F6EB" w:rsidR="0094388B" w:rsidRPr="006F5B3F" w:rsidRDefault="0094388B" w:rsidP="00781A5A">
      <w:pPr>
        <w:pStyle w:val="GBC-List"/>
        <w:rPr>
          <w:i/>
          <w:iCs/>
        </w:rPr>
      </w:pPr>
      <w:r>
        <w:t xml:space="preserve">v. 4 </w:t>
      </w:r>
      <w:r w:rsidRPr="006F5B3F">
        <w:rPr>
          <w:i/>
          <w:iCs/>
        </w:rPr>
        <w:t>the rivers and the springs of water … became blood</w:t>
      </w:r>
    </w:p>
    <w:p w14:paraId="69C6E9B2" w14:textId="77777777" w:rsidR="0094388B" w:rsidRPr="006F5B3F" w:rsidRDefault="0094388B" w:rsidP="00781A5A">
      <w:pPr>
        <w:pStyle w:val="GBC-List"/>
        <w:rPr>
          <w:i/>
          <w:iCs/>
        </w:rPr>
      </w:pPr>
      <w:r>
        <w:t xml:space="preserve">v. 6 </w:t>
      </w:r>
      <w:r w:rsidRPr="006F5B3F">
        <w:rPr>
          <w:i/>
          <w:iCs/>
        </w:rPr>
        <w:t>… they have shed the blood of saints and prophets, and you have given them blood to drink. It is what they deserve!</w:t>
      </w:r>
    </w:p>
    <w:p w14:paraId="1652315D" w14:textId="77777777" w:rsidR="0094388B" w:rsidRDefault="0094388B" w:rsidP="0094388B">
      <w:pPr>
        <w:pStyle w:val="GBC-H2"/>
      </w:pPr>
      <w:r>
        <w:t>God’s judgments are deemed true and just</w:t>
      </w:r>
    </w:p>
    <w:p w14:paraId="6A3C791A" w14:textId="77777777" w:rsidR="0094388B" w:rsidRPr="003E15CC" w:rsidRDefault="0094388B" w:rsidP="00781A5A">
      <w:pPr>
        <w:pStyle w:val="GBC-List"/>
        <w:rPr>
          <w:i/>
          <w:iCs/>
        </w:rPr>
      </w:pPr>
      <w:r>
        <w:t xml:space="preserve">v. 5 </w:t>
      </w:r>
      <w:r w:rsidRPr="003E15CC">
        <w:rPr>
          <w:i/>
          <w:iCs/>
        </w:rPr>
        <w:t>Just are you, O Holy One, who is and who was, for you brought these judgments.</w:t>
      </w:r>
    </w:p>
    <w:p w14:paraId="2CFEBCC1" w14:textId="77777777" w:rsidR="0094388B" w:rsidRDefault="0094388B" w:rsidP="00781A5A">
      <w:pPr>
        <w:pStyle w:val="GBC-List"/>
      </w:pPr>
      <w:r>
        <w:t xml:space="preserve">v. 7 </w:t>
      </w:r>
      <w:r w:rsidRPr="003E15CC">
        <w:rPr>
          <w:i/>
          <w:iCs/>
        </w:rPr>
        <w:t xml:space="preserve">I heard the altar saying, “Yes, Lord God the Almighty, </w:t>
      </w:r>
      <w:proofErr w:type="gramStart"/>
      <w:r w:rsidRPr="003E15CC">
        <w:rPr>
          <w:i/>
          <w:iCs/>
        </w:rPr>
        <w:t>true</w:t>
      </w:r>
      <w:proofErr w:type="gramEnd"/>
      <w:r w:rsidRPr="003E15CC">
        <w:rPr>
          <w:i/>
          <w:iCs/>
        </w:rPr>
        <w:t xml:space="preserve"> and just are your judgments!”</w:t>
      </w:r>
    </w:p>
    <w:p w14:paraId="1AD5148C" w14:textId="0563D524" w:rsidR="00E22FFC" w:rsidRDefault="0041074A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>When do people want God to ‘do something’</w:t>
      </w:r>
      <w:r w:rsidR="00066AE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  <w:r w:rsidR="00B460A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Why do they also complain about the idea of His wrath, then?</w:t>
      </w:r>
    </w:p>
    <w:p w14:paraId="61F47BF3" w14:textId="17EB46C9" w:rsidR="001575C0" w:rsidRDefault="009E2CA0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Knowing what comes after this life, h</w:t>
      </w:r>
      <w:r w:rsidR="00A535A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ow is </w:t>
      </w:r>
      <w:r w:rsidR="00D1311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it </w:t>
      </w:r>
      <w:r w:rsidR="00A535A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merciful for God to </w:t>
      </w:r>
      <w:r w:rsidR="00D1311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make life painful for those who reject Him?</w:t>
      </w:r>
    </w:p>
    <w:p w14:paraId="6B0FE49D" w14:textId="6F109F83" w:rsidR="00CF7074" w:rsidRPr="001E072D" w:rsidRDefault="00A677D7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Do you struggle to believe that God’s judgments are just?</w:t>
      </w:r>
    </w:p>
    <w:p w14:paraId="14395AA6" w14:textId="5C34B91B" w:rsidR="00A03E43" w:rsidRDefault="00817DE7" w:rsidP="00FC5F01">
      <w:pPr>
        <w:pStyle w:val="GBC-H1"/>
      </w:pPr>
      <w:r w:rsidRPr="00817DE7">
        <w:t>God’s judgments are fair because people express no remorse</w:t>
      </w:r>
    </w:p>
    <w:p w14:paraId="3E6E996F" w14:textId="1A6B378B" w:rsidR="00385090" w:rsidRDefault="00385090" w:rsidP="00385090">
      <w:pPr>
        <w:pStyle w:val="GBC-H2"/>
        <w:numPr>
          <w:ilvl w:val="0"/>
          <w:numId w:val="23"/>
        </w:numPr>
      </w:pPr>
      <w:r>
        <w:t xml:space="preserve">Bowl #4: </w:t>
      </w:r>
      <w:r>
        <w:t>Scorching</w:t>
      </w:r>
      <w:r>
        <w:t xml:space="preserve"> heat brings cursing instead of repentance</w:t>
      </w:r>
    </w:p>
    <w:p w14:paraId="3400FB83" w14:textId="77777777" w:rsidR="00385090" w:rsidRPr="00385090" w:rsidRDefault="00385090" w:rsidP="00385090">
      <w:pPr>
        <w:pStyle w:val="GBC-List"/>
        <w:rPr>
          <w:i/>
          <w:iCs/>
        </w:rPr>
      </w:pPr>
      <w:r>
        <w:t xml:space="preserve">v. 8 </w:t>
      </w:r>
      <w:r w:rsidRPr="00385090">
        <w:rPr>
          <w:i/>
          <w:iCs/>
        </w:rPr>
        <w:t xml:space="preserve">the sun … was allowed to scorch people with fire </w:t>
      </w:r>
    </w:p>
    <w:p w14:paraId="24BD8F4F" w14:textId="77777777" w:rsidR="00385090" w:rsidRDefault="00385090" w:rsidP="00385090">
      <w:pPr>
        <w:pStyle w:val="GBC-List"/>
      </w:pPr>
      <w:r>
        <w:t xml:space="preserve">v. 9 </w:t>
      </w:r>
      <w:r w:rsidRPr="00385090">
        <w:rPr>
          <w:i/>
          <w:iCs/>
        </w:rPr>
        <w:t>They were scorched by the fierce heat …</w:t>
      </w:r>
    </w:p>
    <w:p w14:paraId="1412D6D3" w14:textId="14BA36B9" w:rsidR="00385090" w:rsidRPr="00385090" w:rsidRDefault="00385090" w:rsidP="00385090">
      <w:pPr>
        <w:pStyle w:val="GBC-List"/>
        <w:rPr>
          <w:i/>
          <w:iCs/>
        </w:rPr>
      </w:pPr>
      <w:r>
        <w:t xml:space="preserve">v. 9 </w:t>
      </w:r>
      <w:r w:rsidR="005C4F5A" w:rsidRPr="005C4F5A">
        <w:rPr>
          <w:i/>
          <w:iCs/>
        </w:rPr>
        <w:t xml:space="preserve">… </w:t>
      </w:r>
      <w:r w:rsidRPr="00385090">
        <w:rPr>
          <w:i/>
          <w:iCs/>
        </w:rPr>
        <w:t>they cursed the name of God who had power over these plagues</w:t>
      </w:r>
      <w:r w:rsidR="005C4F5A">
        <w:rPr>
          <w:i/>
          <w:iCs/>
        </w:rPr>
        <w:t xml:space="preserve">. </w:t>
      </w:r>
      <w:r w:rsidRPr="00385090">
        <w:rPr>
          <w:i/>
          <w:iCs/>
        </w:rPr>
        <w:t>They did not repent and give him glory …</w:t>
      </w:r>
    </w:p>
    <w:p w14:paraId="640E28ED" w14:textId="3902E81A" w:rsidR="00385090" w:rsidRDefault="00385090" w:rsidP="00385090">
      <w:pPr>
        <w:pStyle w:val="GBC-H2"/>
        <w:numPr>
          <w:ilvl w:val="0"/>
          <w:numId w:val="23"/>
        </w:numPr>
      </w:pPr>
      <w:r>
        <w:t xml:space="preserve">Bowl #5: Darkness over the seat of power brings </w:t>
      </w:r>
      <w:r w:rsidR="00B4175B">
        <w:t xml:space="preserve">more </w:t>
      </w:r>
      <w:r>
        <w:t>cursing</w:t>
      </w:r>
    </w:p>
    <w:p w14:paraId="0E44E8B6" w14:textId="77777777" w:rsidR="00385090" w:rsidRDefault="00385090" w:rsidP="005C4F5A">
      <w:pPr>
        <w:pStyle w:val="GBC-List"/>
      </w:pPr>
      <w:r>
        <w:t xml:space="preserve">v. 10 </w:t>
      </w:r>
      <w:r w:rsidRPr="00D44B4B">
        <w:rPr>
          <w:i/>
          <w:iCs/>
        </w:rPr>
        <w:t>its kingdom was plunged into darkness</w:t>
      </w:r>
    </w:p>
    <w:p w14:paraId="04A05514" w14:textId="6E98B65E" w:rsidR="00385090" w:rsidRDefault="00385090" w:rsidP="005C4F5A">
      <w:pPr>
        <w:pStyle w:val="GBC-List"/>
      </w:pPr>
      <w:r>
        <w:t xml:space="preserve">Exodus 10:22 </w:t>
      </w:r>
      <w:r w:rsidRPr="00B4175B">
        <w:rPr>
          <w:i/>
          <w:iCs/>
        </w:rPr>
        <w:t xml:space="preserve">So Moses stretched out his hand </w:t>
      </w:r>
      <w:r w:rsidR="00B4175B" w:rsidRPr="00B4175B">
        <w:rPr>
          <w:i/>
          <w:iCs/>
        </w:rPr>
        <w:t>…</w:t>
      </w:r>
      <w:r w:rsidRPr="00B4175B">
        <w:rPr>
          <w:i/>
          <w:iCs/>
        </w:rPr>
        <w:t xml:space="preserve"> and there was pitch darkness in all the land of Egypt three days.</w:t>
      </w:r>
    </w:p>
    <w:p w14:paraId="15EC9445" w14:textId="77777777" w:rsidR="00385090" w:rsidRPr="00B4175B" w:rsidRDefault="00385090" w:rsidP="005C4F5A">
      <w:pPr>
        <w:pStyle w:val="GBC-List"/>
        <w:rPr>
          <w:i/>
          <w:iCs/>
        </w:rPr>
      </w:pPr>
      <w:r>
        <w:t xml:space="preserve">v. 10 </w:t>
      </w:r>
      <w:r w:rsidRPr="00B4175B">
        <w:rPr>
          <w:i/>
          <w:iCs/>
        </w:rPr>
        <w:t xml:space="preserve">People gnawed their tongues in anguish </w:t>
      </w:r>
    </w:p>
    <w:p w14:paraId="3000D0CB" w14:textId="77777777" w:rsidR="00385090" w:rsidRDefault="00385090" w:rsidP="005C4F5A">
      <w:pPr>
        <w:pStyle w:val="GBC-List"/>
      </w:pPr>
      <w:r>
        <w:t xml:space="preserve">v. 11 </w:t>
      </w:r>
      <w:r w:rsidRPr="00B4175B">
        <w:rPr>
          <w:i/>
          <w:iCs/>
        </w:rPr>
        <w:t>[they] cursed the God of heaven for their pain and sores</w:t>
      </w:r>
      <w:r>
        <w:t xml:space="preserve"> </w:t>
      </w:r>
    </w:p>
    <w:p w14:paraId="2A56B84A" w14:textId="77777777" w:rsidR="00385090" w:rsidRPr="00B4175B" w:rsidRDefault="00385090" w:rsidP="005C4F5A">
      <w:pPr>
        <w:pStyle w:val="GBC-List"/>
        <w:rPr>
          <w:i/>
          <w:iCs/>
        </w:rPr>
      </w:pPr>
      <w:r>
        <w:t xml:space="preserve">v. 11 </w:t>
      </w:r>
      <w:r w:rsidRPr="00B4175B">
        <w:rPr>
          <w:i/>
          <w:iCs/>
        </w:rPr>
        <w:t>They did not repent of their deeds.</w:t>
      </w:r>
    </w:p>
    <w:p w14:paraId="0F3F16E2" w14:textId="15C645A7" w:rsidR="00385090" w:rsidRDefault="00385090" w:rsidP="00385090">
      <w:pPr>
        <w:pStyle w:val="GBC-H2"/>
        <w:numPr>
          <w:ilvl w:val="0"/>
          <w:numId w:val="23"/>
        </w:numPr>
      </w:pPr>
      <w:r>
        <w:t xml:space="preserve">Bowl #6: Drying up the </w:t>
      </w:r>
      <w:r w:rsidR="001556E0">
        <w:t>great river</w:t>
      </w:r>
      <w:r>
        <w:t xml:space="preserve"> brings a</w:t>
      </w:r>
      <w:r w:rsidR="00FD5FF1">
        <w:t xml:space="preserve"> global</w:t>
      </w:r>
      <w:r>
        <w:t xml:space="preserve"> uprising</w:t>
      </w:r>
    </w:p>
    <w:p w14:paraId="025DA875" w14:textId="77777777" w:rsidR="00385090" w:rsidRDefault="00385090" w:rsidP="005C4F5A">
      <w:pPr>
        <w:pStyle w:val="GBC-List"/>
      </w:pPr>
      <w:r>
        <w:t xml:space="preserve">v. 12 </w:t>
      </w:r>
      <w:r w:rsidRPr="00FD5FF1">
        <w:rPr>
          <w:i/>
          <w:iCs/>
        </w:rPr>
        <w:t>its water was dried up, to prepare the way for the kings from the east</w:t>
      </w:r>
    </w:p>
    <w:p w14:paraId="0820C3D1" w14:textId="6DD152C3" w:rsidR="00385090" w:rsidRPr="005427A9" w:rsidRDefault="00385090" w:rsidP="005C4F5A">
      <w:pPr>
        <w:pStyle w:val="GBC-List"/>
        <w:rPr>
          <w:i/>
          <w:iCs/>
        </w:rPr>
      </w:pPr>
      <w:r>
        <w:t xml:space="preserve">v. 14 </w:t>
      </w:r>
      <w:r w:rsidRPr="005427A9">
        <w:rPr>
          <w:i/>
          <w:iCs/>
        </w:rPr>
        <w:t>demonic spirits, performing signs … go abroad to the kings of the whole world, to assemble them for battle</w:t>
      </w:r>
    </w:p>
    <w:p w14:paraId="5918A9D3" w14:textId="620D6D9A" w:rsidR="002B3B0C" w:rsidRPr="005427A9" w:rsidRDefault="00385090" w:rsidP="005427A9">
      <w:pPr>
        <w:pStyle w:val="GBC-List"/>
      </w:pPr>
      <w:r>
        <w:t>v. 16</w:t>
      </w:r>
      <w:r w:rsidRPr="005427A9">
        <w:rPr>
          <w:i/>
          <w:iCs/>
        </w:rPr>
        <w:t xml:space="preserve"> they assembled them at the place that in Hebrew is called Armageddon</w:t>
      </w:r>
    </w:p>
    <w:p w14:paraId="7982F25C" w14:textId="5BFEE0B9" w:rsidR="00FC5F01" w:rsidRDefault="00E33185" w:rsidP="00DD62FB">
      <w:pPr>
        <w:pStyle w:val="GBC-Qbullet"/>
        <w:rPr>
          <w:rStyle w:val="eop"/>
        </w:rPr>
      </w:pPr>
      <w:r>
        <w:rPr>
          <w:rStyle w:val="eop"/>
        </w:rPr>
        <w:t xml:space="preserve">How can believers cling to their confidence in God’s goodness when </w:t>
      </w:r>
      <w:r w:rsidR="000153B6">
        <w:rPr>
          <w:rStyle w:val="eop"/>
        </w:rPr>
        <w:t>everyone</w:t>
      </w:r>
      <w:r>
        <w:rPr>
          <w:rStyle w:val="eop"/>
        </w:rPr>
        <w:t xml:space="preserve"> is </w:t>
      </w:r>
      <w:r w:rsidR="000859FE">
        <w:rPr>
          <w:rStyle w:val="eop"/>
        </w:rPr>
        <w:t>cursing God for what He does in the world</w:t>
      </w:r>
      <w:r w:rsidR="00DD62FB">
        <w:rPr>
          <w:rStyle w:val="eop"/>
        </w:rPr>
        <w:t>?</w:t>
      </w:r>
    </w:p>
    <w:p w14:paraId="72EF3493" w14:textId="4636EDB3" w:rsidR="000859FE" w:rsidRDefault="00E5170A" w:rsidP="00DD62FB">
      <w:pPr>
        <w:pStyle w:val="GBC-Qbullet"/>
        <w:rPr>
          <w:rStyle w:val="eop"/>
        </w:rPr>
      </w:pPr>
      <w:r>
        <w:rPr>
          <w:rStyle w:val="eop"/>
        </w:rPr>
        <w:t xml:space="preserve">Why are judges </w:t>
      </w:r>
      <w:r w:rsidR="008E132D">
        <w:rPr>
          <w:rStyle w:val="eop"/>
        </w:rPr>
        <w:t>l</w:t>
      </w:r>
      <w:r>
        <w:rPr>
          <w:rStyle w:val="eop"/>
        </w:rPr>
        <w:t>enient on defendants who show remorse?</w:t>
      </w:r>
    </w:p>
    <w:p w14:paraId="0E789DB8" w14:textId="5465E485" w:rsidR="00B527BC" w:rsidRPr="00DD62FB" w:rsidRDefault="004F69D5" w:rsidP="00DD62F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is the battle at Armageddon </w:t>
      </w:r>
      <w:proofErr w:type="gram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similar to</w:t>
      </w:r>
      <w:proofErr w:type="gram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003E9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‘battle’ between the Egyptians and the Israelites at the Red Sea?</w:t>
      </w:r>
    </w:p>
    <w:p w14:paraId="6D33AC3E" w14:textId="72CCF603" w:rsidR="007A39F7" w:rsidRDefault="008434BC" w:rsidP="00FC5F01">
      <w:pPr>
        <w:pStyle w:val="GBC-H1"/>
      </w:pPr>
      <w:r w:rsidRPr="008434BC">
        <w:lastRenderedPageBreak/>
        <w:t xml:space="preserve">God’s judgments are fair because they answer the </w:t>
      </w:r>
      <w:r>
        <w:t xml:space="preserve">victims’ </w:t>
      </w:r>
      <w:r w:rsidRPr="008434BC">
        <w:t>cries</w:t>
      </w:r>
    </w:p>
    <w:p w14:paraId="33474636" w14:textId="77777777" w:rsidR="008C46D6" w:rsidRDefault="008C46D6" w:rsidP="008C46D6">
      <w:pPr>
        <w:pStyle w:val="GBC-H2"/>
        <w:numPr>
          <w:ilvl w:val="0"/>
          <w:numId w:val="22"/>
        </w:numPr>
      </w:pPr>
      <w:r>
        <w:t>Eventually, the cries for justice will be answered</w:t>
      </w:r>
    </w:p>
    <w:p w14:paraId="505D55DD" w14:textId="2FCBEA18" w:rsidR="008C46D6" w:rsidRDefault="008C46D6" w:rsidP="004540F5">
      <w:pPr>
        <w:pStyle w:val="GBC-List"/>
      </w:pPr>
      <w:r>
        <w:t xml:space="preserve">Revelation 6:10 </w:t>
      </w:r>
      <w:r w:rsidRPr="002759BB">
        <w:rPr>
          <w:i/>
          <w:iCs/>
        </w:rPr>
        <w:t>O Sovereign Lord, holy and true, how long before you will judge and avenge our blood on those who dwell on the earth?</w:t>
      </w:r>
    </w:p>
    <w:p w14:paraId="27B3EDBB" w14:textId="7FA8B996" w:rsidR="008C46D6" w:rsidRPr="002759BB" w:rsidRDefault="008C46D6" w:rsidP="004540F5">
      <w:pPr>
        <w:pStyle w:val="GBC-List"/>
        <w:rPr>
          <w:i/>
          <w:iCs/>
        </w:rPr>
      </w:pPr>
      <w:r>
        <w:t xml:space="preserve">Genesis 4:10 </w:t>
      </w:r>
      <w:r w:rsidRPr="002759BB">
        <w:rPr>
          <w:i/>
          <w:iCs/>
        </w:rPr>
        <w:t>The voice of your brother's blood is crying to me from the ground.</w:t>
      </w:r>
    </w:p>
    <w:p w14:paraId="5DDA66EE" w14:textId="77777777" w:rsidR="008C46D6" w:rsidRDefault="008C46D6" w:rsidP="004540F5">
      <w:pPr>
        <w:pStyle w:val="GBC-List"/>
      </w:pPr>
      <w:r>
        <w:t xml:space="preserve">Psalm 119:84 </w:t>
      </w:r>
      <w:r w:rsidRPr="002759BB">
        <w:rPr>
          <w:i/>
          <w:iCs/>
        </w:rPr>
        <w:t>How long must your servant endure? When will you judge those who persecute me?</w:t>
      </w:r>
      <w:r>
        <w:t xml:space="preserve"> </w:t>
      </w:r>
    </w:p>
    <w:p w14:paraId="394BCC4C" w14:textId="77777777" w:rsidR="008C46D6" w:rsidRDefault="008C46D6" w:rsidP="008C46D6">
      <w:pPr>
        <w:pStyle w:val="GBC-H2"/>
        <w:numPr>
          <w:ilvl w:val="0"/>
          <w:numId w:val="22"/>
        </w:numPr>
      </w:pPr>
      <w:r>
        <w:t>Eventually, it will be too late</w:t>
      </w:r>
    </w:p>
    <w:p w14:paraId="2BE956E7" w14:textId="77777777" w:rsidR="008C46D6" w:rsidRPr="002759BB" w:rsidRDefault="008C46D6" w:rsidP="00B02A85">
      <w:pPr>
        <w:pStyle w:val="GBC-List"/>
        <w:rPr>
          <w:i/>
          <w:iCs/>
        </w:rPr>
      </w:pPr>
      <w:r>
        <w:t xml:space="preserve">v. 17 </w:t>
      </w:r>
      <w:r w:rsidRPr="002759BB">
        <w:rPr>
          <w:i/>
          <w:iCs/>
        </w:rPr>
        <w:t>The seventh angel poured out his bowl into the air, and a loud voice came out of the temple, from the throne, saying, “It is done!”</w:t>
      </w:r>
    </w:p>
    <w:p w14:paraId="31B7A6D9" w14:textId="1A8E7E7E" w:rsidR="008C46D6" w:rsidRDefault="008C46D6" w:rsidP="00B02A85">
      <w:pPr>
        <w:pStyle w:val="GBC-List"/>
      </w:pPr>
      <w:r>
        <w:t xml:space="preserve">v. 18 </w:t>
      </w:r>
      <w:r w:rsidRPr="002759BB">
        <w:rPr>
          <w:i/>
          <w:iCs/>
        </w:rPr>
        <w:t>there were flashes of lightning, rumblings, peals of thunder, and a great earthquake such as there had never been since man was on the earth</w:t>
      </w:r>
    </w:p>
    <w:p w14:paraId="6D889EE2" w14:textId="239F28A1" w:rsidR="008C46D6" w:rsidRDefault="008C46D6" w:rsidP="00B02A85">
      <w:pPr>
        <w:pStyle w:val="GBC-List"/>
      </w:pPr>
      <w:r>
        <w:t>v. 20</w:t>
      </w:r>
      <w:r w:rsidRPr="008D7352">
        <w:rPr>
          <w:i/>
          <w:iCs/>
        </w:rPr>
        <w:t xml:space="preserve"> every island fled </w:t>
      </w:r>
      <w:r w:rsidR="006F699D">
        <w:rPr>
          <w:i/>
          <w:iCs/>
        </w:rPr>
        <w:t xml:space="preserve">… </w:t>
      </w:r>
      <w:r w:rsidRPr="008D7352">
        <w:rPr>
          <w:i/>
          <w:iCs/>
        </w:rPr>
        <w:t>and no mountains were to be found</w:t>
      </w:r>
    </w:p>
    <w:p w14:paraId="2B570031" w14:textId="0754046D" w:rsidR="008C46D6" w:rsidRDefault="008C46D6" w:rsidP="00B02A85">
      <w:pPr>
        <w:pStyle w:val="GBC-List"/>
      </w:pPr>
      <w:r>
        <w:t xml:space="preserve">v. 21 </w:t>
      </w:r>
      <w:r w:rsidRPr="006F699D">
        <w:rPr>
          <w:i/>
          <w:iCs/>
        </w:rPr>
        <w:t>And great hailstones, about one hundred pounds each, fell from heaven on people; and they cursed God for the plague of the hail, because the plague was so severe.</w:t>
      </w:r>
    </w:p>
    <w:p w14:paraId="0BABD0CA" w14:textId="77777777" w:rsidR="004540F5" w:rsidRDefault="004540F5" w:rsidP="004540F5">
      <w:pPr>
        <w:pStyle w:val="GBC-H2"/>
        <w:numPr>
          <w:ilvl w:val="0"/>
          <w:numId w:val="22"/>
        </w:numPr>
      </w:pPr>
      <w:r>
        <w:t>Now is the time of salvation</w:t>
      </w:r>
    </w:p>
    <w:p w14:paraId="1C69CF47" w14:textId="40FC3530" w:rsidR="00CC2D38" w:rsidRPr="00C015B8" w:rsidRDefault="004540F5" w:rsidP="002759BB">
      <w:pPr>
        <w:pStyle w:val="GBC-List"/>
      </w:pPr>
      <w:r>
        <w:t xml:space="preserve">Revelation 16:15 </w:t>
      </w:r>
      <w:r w:rsidRPr="002759BB">
        <w:rPr>
          <w:i/>
          <w:iCs/>
        </w:rPr>
        <w:t>Behold, I am coming like a thief! Blessed is the one who stays awake, keeping his garments on, that he may not go about naked and be seen exposed!</w:t>
      </w:r>
    </w:p>
    <w:p w14:paraId="4AB830BF" w14:textId="7C84042A" w:rsidR="00FC5F01" w:rsidRDefault="00EA67F4" w:rsidP="00900A29">
      <w:pPr>
        <w:pStyle w:val="GBC-Qbullet"/>
        <w:rPr>
          <w:rStyle w:val="eop"/>
        </w:rPr>
      </w:pPr>
      <w:r>
        <w:rPr>
          <w:rStyle w:val="eop"/>
        </w:rPr>
        <w:t xml:space="preserve">How would you think differently about God if </w:t>
      </w:r>
      <w:r w:rsidR="00F504B2">
        <w:rPr>
          <w:rStyle w:val="eop"/>
        </w:rPr>
        <w:t xml:space="preserve">He never judged </w:t>
      </w:r>
      <w:r w:rsidR="00E171D1">
        <w:rPr>
          <w:rStyle w:val="eop"/>
        </w:rPr>
        <w:t xml:space="preserve">unrepentant </w:t>
      </w:r>
      <w:r w:rsidR="00F504B2">
        <w:rPr>
          <w:rStyle w:val="eop"/>
        </w:rPr>
        <w:t>sinners?</w:t>
      </w:r>
    </w:p>
    <w:p w14:paraId="62794BE6" w14:textId="2FB5B230" w:rsidR="00F504B2" w:rsidRDefault="00312500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How should God’s judgments comfort </w:t>
      </w:r>
      <w:r w:rsidR="002954F9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Hi</w:t>
      </w: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s people?</w:t>
      </w:r>
    </w:p>
    <w:p w14:paraId="6881B640" w14:textId="2F561E7F" w:rsidR="002954F9" w:rsidRPr="00900A29" w:rsidRDefault="00A53406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What does it mean to “stay awake” and “keep your garments on”? How does the vision of the bowls help you do that?</w:t>
      </w: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37653E47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674915">
        <w:rPr>
          <w:rFonts w:ascii="Calibri Light" w:hAnsi="Calibri Light" w:cs="Calibri Light"/>
        </w:rPr>
        <w:t>Mark 16:1-8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2E15" w14:textId="77777777" w:rsidR="00063B13" w:rsidRDefault="00063B13" w:rsidP="000958B9">
      <w:pPr>
        <w:spacing w:after="0" w:line="240" w:lineRule="auto"/>
      </w:pPr>
      <w:r>
        <w:separator/>
      </w:r>
    </w:p>
  </w:endnote>
  <w:endnote w:type="continuationSeparator" w:id="0">
    <w:p w14:paraId="1E935D87" w14:textId="77777777" w:rsidR="00063B13" w:rsidRDefault="00063B1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B2E3" w14:textId="77777777" w:rsidR="00063B13" w:rsidRDefault="00063B13" w:rsidP="000958B9">
      <w:pPr>
        <w:spacing w:after="0" w:line="240" w:lineRule="auto"/>
      </w:pPr>
      <w:r>
        <w:separator/>
      </w:r>
    </w:p>
  </w:footnote>
  <w:footnote w:type="continuationSeparator" w:id="0">
    <w:p w14:paraId="20C58024" w14:textId="77777777" w:rsidR="00063B13" w:rsidRDefault="00063B1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D8FC633" w:rsidR="000958B9" w:rsidRPr="000958B9" w:rsidRDefault="00063B1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3CE0">
          <w:rPr>
            <w:rFonts w:ascii="Source Sans Pro" w:hAnsi="Source Sans Pro"/>
            <w:sz w:val="32"/>
            <w:szCs w:val="32"/>
          </w:rPr>
          <w:t>What do the 7 Bowls Mean?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B787F">
          <w:rPr>
            <w:rFonts w:asciiTheme="majorHAnsi" w:hAnsiTheme="majorHAnsi"/>
            <w:color w:val="808080" w:themeColor="background1" w:themeShade="80"/>
          </w:rPr>
          <w:t>Revelation 16:1-21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28327">
    <w:abstractNumId w:val="7"/>
  </w:num>
  <w:num w:numId="2" w16cid:durableId="1309020508">
    <w:abstractNumId w:val="2"/>
  </w:num>
  <w:num w:numId="3" w16cid:durableId="160390007">
    <w:abstractNumId w:val="0"/>
  </w:num>
  <w:num w:numId="4" w16cid:durableId="1801223196">
    <w:abstractNumId w:val="3"/>
  </w:num>
  <w:num w:numId="5" w16cid:durableId="493692149">
    <w:abstractNumId w:val="5"/>
  </w:num>
  <w:num w:numId="6" w16cid:durableId="1887715030">
    <w:abstractNumId w:val="1"/>
  </w:num>
  <w:num w:numId="7" w16cid:durableId="1447459679">
    <w:abstractNumId w:val="4"/>
  </w:num>
  <w:num w:numId="8" w16cid:durableId="684401515">
    <w:abstractNumId w:val="4"/>
    <w:lvlOverride w:ilvl="0">
      <w:startOverride w:val="1"/>
    </w:lvlOverride>
  </w:num>
  <w:num w:numId="9" w16cid:durableId="1536576349">
    <w:abstractNumId w:val="1"/>
    <w:lvlOverride w:ilvl="0">
      <w:startOverride w:val="1"/>
    </w:lvlOverride>
  </w:num>
  <w:num w:numId="10" w16cid:durableId="1499466696">
    <w:abstractNumId w:val="9"/>
  </w:num>
  <w:num w:numId="11" w16cid:durableId="173032429">
    <w:abstractNumId w:val="1"/>
    <w:lvlOverride w:ilvl="0">
      <w:startOverride w:val="1"/>
    </w:lvlOverride>
  </w:num>
  <w:num w:numId="12" w16cid:durableId="1773433683">
    <w:abstractNumId w:val="8"/>
  </w:num>
  <w:num w:numId="13" w16cid:durableId="374157399">
    <w:abstractNumId w:val="1"/>
    <w:lvlOverride w:ilvl="0">
      <w:startOverride w:val="1"/>
    </w:lvlOverride>
  </w:num>
  <w:num w:numId="14" w16cid:durableId="255939726">
    <w:abstractNumId w:val="4"/>
    <w:lvlOverride w:ilvl="0">
      <w:startOverride w:val="1"/>
    </w:lvlOverride>
  </w:num>
  <w:num w:numId="15" w16cid:durableId="786197487">
    <w:abstractNumId w:val="1"/>
    <w:lvlOverride w:ilvl="0">
      <w:startOverride w:val="1"/>
    </w:lvlOverride>
  </w:num>
  <w:num w:numId="16" w16cid:durableId="1749689647">
    <w:abstractNumId w:val="6"/>
  </w:num>
  <w:num w:numId="17" w16cid:durableId="1869485077">
    <w:abstractNumId w:val="1"/>
    <w:lvlOverride w:ilvl="0">
      <w:startOverride w:val="1"/>
    </w:lvlOverride>
  </w:num>
  <w:num w:numId="18" w16cid:durableId="1346395376">
    <w:abstractNumId w:val="1"/>
    <w:lvlOverride w:ilvl="0">
      <w:startOverride w:val="1"/>
    </w:lvlOverride>
  </w:num>
  <w:num w:numId="19" w16cid:durableId="1871068429">
    <w:abstractNumId w:val="1"/>
    <w:lvlOverride w:ilvl="0">
      <w:startOverride w:val="1"/>
    </w:lvlOverride>
  </w:num>
  <w:num w:numId="20" w16cid:durableId="1423063207">
    <w:abstractNumId w:val="1"/>
    <w:lvlOverride w:ilvl="0">
      <w:startOverride w:val="1"/>
    </w:lvlOverride>
  </w:num>
  <w:num w:numId="21" w16cid:durableId="1538202602">
    <w:abstractNumId w:val="1"/>
    <w:lvlOverride w:ilvl="0">
      <w:startOverride w:val="1"/>
    </w:lvlOverride>
  </w:num>
  <w:num w:numId="22" w16cid:durableId="1159493352">
    <w:abstractNumId w:val="1"/>
    <w:lvlOverride w:ilvl="0">
      <w:startOverride w:val="1"/>
    </w:lvlOverride>
  </w:num>
  <w:num w:numId="23" w16cid:durableId="1425808276">
    <w:abstractNumId w:val="1"/>
    <w:lvlOverride w:ilvl="0">
      <w:startOverride w:val="1"/>
    </w:lvlOverride>
  </w:num>
  <w:num w:numId="24" w16cid:durableId="13330258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E9A"/>
    <w:rsid w:val="000153B6"/>
    <w:rsid w:val="000216AE"/>
    <w:rsid w:val="00026440"/>
    <w:rsid w:val="00053E9D"/>
    <w:rsid w:val="00057026"/>
    <w:rsid w:val="00063B13"/>
    <w:rsid w:val="00066AEE"/>
    <w:rsid w:val="00080F9A"/>
    <w:rsid w:val="00083B6D"/>
    <w:rsid w:val="000859FE"/>
    <w:rsid w:val="000958B9"/>
    <w:rsid w:val="000A34A4"/>
    <w:rsid w:val="000C1E2C"/>
    <w:rsid w:val="000C3689"/>
    <w:rsid w:val="000C64F7"/>
    <w:rsid w:val="000D22FA"/>
    <w:rsid w:val="000E65FE"/>
    <w:rsid w:val="00105D50"/>
    <w:rsid w:val="001214D5"/>
    <w:rsid w:val="001350D8"/>
    <w:rsid w:val="00136B50"/>
    <w:rsid w:val="001431E4"/>
    <w:rsid w:val="001556E0"/>
    <w:rsid w:val="001572C5"/>
    <w:rsid w:val="001575C0"/>
    <w:rsid w:val="001660D8"/>
    <w:rsid w:val="0016755D"/>
    <w:rsid w:val="00181798"/>
    <w:rsid w:val="00186681"/>
    <w:rsid w:val="0019044D"/>
    <w:rsid w:val="00194ED4"/>
    <w:rsid w:val="00195D92"/>
    <w:rsid w:val="001A274E"/>
    <w:rsid w:val="001A58A4"/>
    <w:rsid w:val="001B2308"/>
    <w:rsid w:val="001D229A"/>
    <w:rsid w:val="001D70F8"/>
    <w:rsid w:val="001E072D"/>
    <w:rsid w:val="001E298D"/>
    <w:rsid w:val="001E29C6"/>
    <w:rsid w:val="001E3BF9"/>
    <w:rsid w:val="001E5741"/>
    <w:rsid w:val="00202F74"/>
    <w:rsid w:val="002034F5"/>
    <w:rsid w:val="002039BE"/>
    <w:rsid w:val="002210C0"/>
    <w:rsid w:val="002539EA"/>
    <w:rsid w:val="00254ECD"/>
    <w:rsid w:val="00256A63"/>
    <w:rsid w:val="002629EC"/>
    <w:rsid w:val="00262BC8"/>
    <w:rsid w:val="00263832"/>
    <w:rsid w:val="00266B8B"/>
    <w:rsid w:val="00267064"/>
    <w:rsid w:val="002759BB"/>
    <w:rsid w:val="00280E4F"/>
    <w:rsid w:val="00287ED2"/>
    <w:rsid w:val="002942F0"/>
    <w:rsid w:val="002954F9"/>
    <w:rsid w:val="002B058B"/>
    <w:rsid w:val="002B3B0C"/>
    <w:rsid w:val="002D44A5"/>
    <w:rsid w:val="002E5E1C"/>
    <w:rsid w:val="002F179A"/>
    <w:rsid w:val="002F68BC"/>
    <w:rsid w:val="0030135A"/>
    <w:rsid w:val="00310FD6"/>
    <w:rsid w:val="00312500"/>
    <w:rsid w:val="00325AC9"/>
    <w:rsid w:val="00343286"/>
    <w:rsid w:val="00373EEC"/>
    <w:rsid w:val="00385090"/>
    <w:rsid w:val="00391C6A"/>
    <w:rsid w:val="003A5EB8"/>
    <w:rsid w:val="003B57DB"/>
    <w:rsid w:val="003E15CC"/>
    <w:rsid w:val="003E20E6"/>
    <w:rsid w:val="003E26AA"/>
    <w:rsid w:val="003E5D14"/>
    <w:rsid w:val="003E7252"/>
    <w:rsid w:val="003F257C"/>
    <w:rsid w:val="003F4364"/>
    <w:rsid w:val="00406710"/>
    <w:rsid w:val="0041074A"/>
    <w:rsid w:val="00421867"/>
    <w:rsid w:val="00430D1D"/>
    <w:rsid w:val="004440F8"/>
    <w:rsid w:val="004540F5"/>
    <w:rsid w:val="0046249B"/>
    <w:rsid w:val="0047549F"/>
    <w:rsid w:val="00490F76"/>
    <w:rsid w:val="004B1BF3"/>
    <w:rsid w:val="004C477D"/>
    <w:rsid w:val="004D2DDF"/>
    <w:rsid w:val="004E08FA"/>
    <w:rsid w:val="004E3176"/>
    <w:rsid w:val="004F29C1"/>
    <w:rsid w:val="004F69D5"/>
    <w:rsid w:val="00504445"/>
    <w:rsid w:val="00510888"/>
    <w:rsid w:val="00513EE7"/>
    <w:rsid w:val="0053403B"/>
    <w:rsid w:val="0053795E"/>
    <w:rsid w:val="00542390"/>
    <w:rsid w:val="005427A9"/>
    <w:rsid w:val="0054375C"/>
    <w:rsid w:val="00550B8F"/>
    <w:rsid w:val="0055349F"/>
    <w:rsid w:val="00556086"/>
    <w:rsid w:val="005607B8"/>
    <w:rsid w:val="005610E4"/>
    <w:rsid w:val="00565214"/>
    <w:rsid w:val="00575313"/>
    <w:rsid w:val="00584CD4"/>
    <w:rsid w:val="00584DAB"/>
    <w:rsid w:val="00586C8C"/>
    <w:rsid w:val="0059306E"/>
    <w:rsid w:val="005A605E"/>
    <w:rsid w:val="005B439E"/>
    <w:rsid w:val="005B5366"/>
    <w:rsid w:val="005B6838"/>
    <w:rsid w:val="005B787F"/>
    <w:rsid w:val="005C4EDB"/>
    <w:rsid w:val="005C4F5A"/>
    <w:rsid w:val="005C596B"/>
    <w:rsid w:val="005D1D60"/>
    <w:rsid w:val="00612A2A"/>
    <w:rsid w:val="006221A3"/>
    <w:rsid w:val="006228A1"/>
    <w:rsid w:val="00640C66"/>
    <w:rsid w:val="00640CCA"/>
    <w:rsid w:val="0064547E"/>
    <w:rsid w:val="00645C80"/>
    <w:rsid w:val="00652F20"/>
    <w:rsid w:val="00674915"/>
    <w:rsid w:val="00686BF4"/>
    <w:rsid w:val="00690713"/>
    <w:rsid w:val="006C145E"/>
    <w:rsid w:val="006E1591"/>
    <w:rsid w:val="006E4CAD"/>
    <w:rsid w:val="006E7A40"/>
    <w:rsid w:val="006F33BC"/>
    <w:rsid w:val="006F5B3F"/>
    <w:rsid w:val="006F699D"/>
    <w:rsid w:val="00715A49"/>
    <w:rsid w:val="00723B30"/>
    <w:rsid w:val="00733BB6"/>
    <w:rsid w:val="00733CE0"/>
    <w:rsid w:val="007341F1"/>
    <w:rsid w:val="007355B3"/>
    <w:rsid w:val="00750B14"/>
    <w:rsid w:val="00751171"/>
    <w:rsid w:val="00781A5A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6847"/>
    <w:rsid w:val="00804D12"/>
    <w:rsid w:val="00814A55"/>
    <w:rsid w:val="00815165"/>
    <w:rsid w:val="00817DE7"/>
    <w:rsid w:val="00817F6A"/>
    <w:rsid w:val="00821696"/>
    <w:rsid w:val="00831481"/>
    <w:rsid w:val="008329D3"/>
    <w:rsid w:val="00832FBB"/>
    <w:rsid w:val="008434BC"/>
    <w:rsid w:val="0084361A"/>
    <w:rsid w:val="00851AD6"/>
    <w:rsid w:val="00865014"/>
    <w:rsid w:val="00881981"/>
    <w:rsid w:val="00887346"/>
    <w:rsid w:val="00887482"/>
    <w:rsid w:val="00887D09"/>
    <w:rsid w:val="00895051"/>
    <w:rsid w:val="008A5224"/>
    <w:rsid w:val="008B10A0"/>
    <w:rsid w:val="008C06CA"/>
    <w:rsid w:val="008C1699"/>
    <w:rsid w:val="008C46D6"/>
    <w:rsid w:val="008D0DCD"/>
    <w:rsid w:val="008D7352"/>
    <w:rsid w:val="008E132D"/>
    <w:rsid w:val="008E4EA2"/>
    <w:rsid w:val="008F0DD1"/>
    <w:rsid w:val="00900A29"/>
    <w:rsid w:val="009311A7"/>
    <w:rsid w:val="00932AD0"/>
    <w:rsid w:val="009364C3"/>
    <w:rsid w:val="0094388B"/>
    <w:rsid w:val="00946263"/>
    <w:rsid w:val="00962B44"/>
    <w:rsid w:val="00963D20"/>
    <w:rsid w:val="009711C6"/>
    <w:rsid w:val="00976AFB"/>
    <w:rsid w:val="009A49BC"/>
    <w:rsid w:val="009C3496"/>
    <w:rsid w:val="009D29BF"/>
    <w:rsid w:val="009D5D04"/>
    <w:rsid w:val="009D7C88"/>
    <w:rsid w:val="009E0E3A"/>
    <w:rsid w:val="009E2CA0"/>
    <w:rsid w:val="009E66EE"/>
    <w:rsid w:val="00A03E43"/>
    <w:rsid w:val="00A21485"/>
    <w:rsid w:val="00A42287"/>
    <w:rsid w:val="00A42F81"/>
    <w:rsid w:val="00A44696"/>
    <w:rsid w:val="00A53406"/>
    <w:rsid w:val="00A535A5"/>
    <w:rsid w:val="00A57B7A"/>
    <w:rsid w:val="00A607BA"/>
    <w:rsid w:val="00A677D7"/>
    <w:rsid w:val="00A870D6"/>
    <w:rsid w:val="00A911E7"/>
    <w:rsid w:val="00A96CA9"/>
    <w:rsid w:val="00AA38D7"/>
    <w:rsid w:val="00AB0A76"/>
    <w:rsid w:val="00AB2D15"/>
    <w:rsid w:val="00AC76DA"/>
    <w:rsid w:val="00AD020A"/>
    <w:rsid w:val="00AD270C"/>
    <w:rsid w:val="00AE43C0"/>
    <w:rsid w:val="00AF5AC0"/>
    <w:rsid w:val="00B02A85"/>
    <w:rsid w:val="00B218EE"/>
    <w:rsid w:val="00B254E5"/>
    <w:rsid w:val="00B3475C"/>
    <w:rsid w:val="00B4175B"/>
    <w:rsid w:val="00B43E1F"/>
    <w:rsid w:val="00B460AE"/>
    <w:rsid w:val="00B46BC9"/>
    <w:rsid w:val="00B51FB2"/>
    <w:rsid w:val="00B527BC"/>
    <w:rsid w:val="00B657FA"/>
    <w:rsid w:val="00B65E8D"/>
    <w:rsid w:val="00B67574"/>
    <w:rsid w:val="00B812D5"/>
    <w:rsid w:val="00B825AB"/>
    <w:rsid w:val="00B85EDA"/>
    <w:rsid w:val="00B87C56"/>
    <w:rsid w:val="00BA0194"/>
    <w:rsid w:val="00BA1DA9"/>
    <w:rsid w:val="00BA4792"/>
    <w:rsid w:val="00BC781B"/>
    <w:rsid w:val="00BE1F2F"/>
    <w:rsid w:val="00BE2164"/>
    <w:rsid w:val="00BF4692"/>
    <w:rsid w:val="00BF5AD5"/>
    <w:rsid w:val="00C015B8"/>
    <w:rsid w:val="00C0415A"/>
    <w:rsid w:val="00C10140"/>
    <w:rsid w:val="00C2350E"/>
    <w:rsid w:val="00C56873"/>
    <w:rsid w:val="00C6238B"/>
    <w:rsid w:val="00C67258"/>
    <w:rsid w:val="00C67C89"/>
    <w:rsid w:val="00C712B9"/>
    <w:rsid w:val="00C86412"/>
    <w:rsid w:val="00C9216B"/>
    <w:rsid w:val="00CA4008"/>
    <w:rsid w:val="00CC1546"/>
    <w:rsid w:val="00CC2D38"/>
    <w:rsid w:val="00CC3935"/>
    <w:rsid w:val="00CE1AB9"/>
    <w:rsid w:val="00CE2C7D"/>
    <w:rsid w:val="00CE7A50"/>
    <w:rsid w:val="00CF7074"/>
    <w:rsid w:val="00D13112"/>
    <w:rsid w:val="00D16C2D"/>
    <w:rsid w:val="00D218B5"/>
    <w:rsid w:val="00D30B34"/>
    <w:rsid w:val="00D353D4"/>
    <w:rsid w:val="00D35430"/>
    <w:rsid w:val="00D37729"/>
    <w:rsid w:val="00D44B4B"/>
    <w:rsid w:val="00D46F87"/>
    <w:rsid w:val="00D644E8"/>
    <w:rsid w:val="00D714AC"/>
    <w:rsid w:val="00D73747"/>
    <w:rsid w:val="00D738F2"/>
    <w:rsid w:val="00D75B3D"/>
    <w:rsid w:val="00D905D2"/>
    <w:rsid w:val="00D97944"/>
    <w:rsid w:val="00DA3026"/>
    <w:rsid w:val="00DA64A5"/>
    <w:rsid w:val="00DC6436"/>
    <w:rsid w:val="00DD62FB"/>
    <w:rsid w:val="00DF0057"/>
    <w:rsid w:val="00E02893"/>
    <w:rsid w:val="00E029E3"/>
    <w:rsid w:val="00E069C1"/>
    <w:rsid w:val="00E171D1"/>
    <w:rsid w:val="00E17272"/>
    <w:rsid w:val="00E22FFC"/>
    <w:rsid w:val="00E33185"/>
    <w:rsid w:val="00E465E9"/>
    <w:rsid w:val="00E5124B"/>
    <w:rsid w:val="00E5170A"/>
    <w:rsid w:val="00E70528"/>
    <w:rsid w:val="00E91492"/>
    <w:rsid w:val="00E93D58"/>
    <w:rsid w:val="00EA3E22"/>
    <w:rsid w:val="00EA67F4"/>
    <w:rsid w:val="00EA743E"/>
    <w:rsid w:val="00EB7BB3"/>
    <w:rsid w:val="00ED60BE"/>
    <w:rsid w:val="00F101B8"/>
    <w:rsid w:val="00F117ED"/>
    <w:rsid w:val="00F143F9"/>
    <w:rsid w:val="00F21BE9"/>
    <w:rsid w:val="00F34C00"/>
    <w:rsid w:val="00F411D4"/>
    <w:rsid w:val="00F42B96"/>
    <w:rsid w:val="00F4384D"/>
    <w:rsid w:val="00F504B2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C5F01"/>
    <w:rsid w:val="00FD3A27"/>
    <w:rsid w:val="00FD4DCA"/>
    <w:rsid w:val="00FD5FF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4A5E25"/>
    <w:rsid w:val="006F089E"/>
    <w:rsid w:val="00770D99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the 7 Bowls Mean?</dc:title>
  <dc:subject>Series: Understanding the Book of Revelation</dc:subject>
  <dc:creator>Paul Sadler</dc:creator>
  <cp:keywords/>
  <dc:description/>
  <cp:lastModifiedBy>Paul Sadler</cp:lastModifiedBy>
  <cp:revision>57</cp:revision>
  <cp:lastPrinted>2017-12-06T19:26:00Z</cp:lastPrinted>
  <dcterms:created xsi:type="dcterms:W3CDTF">2022-04-08T14:51:00Z</dcterms:created>
  <dcterms:modified xsi:type="dcterms:W3CDTF">2022-04-08T15:44:00Z</dcterms:modified>
  <cp:category>Revelation 16:1-21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