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5AF35069" w:rsidR="000958B9" w:rsidRPr="00715A49" w:rsidRDefault="00E34296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4"/>
            <w:szCs w:val="3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F401C8" w:rsidRPr="00F401C8">
            <w:rPr>
              <w:rStyle w:val="TitleChar"/>
              <w:sz w:val="34"/>
              <w:szCs w:val="34"/>
            </w:rPr>
            <w:t>Temptation Had Its Tires Slashed</w:t>
          </w:r>
        </w:sdtContent>
      </w:sdt>
      <w:r w:rsidR="00D905D2">
        <w:rPr>
          <w:rStyle w:val="TitleChar"/>
        </w:rPr>
        <w:tab/>
      </w:r>
      <w:r w:rsidR="002B7B56">
        <w:rPr>
          <w:rFonts w:asciiTheme="majorHAnsi" w:hAnsiTheme="majorHAnsi"/>
          <w:sz w:val="28"/>
          <w:szCs w:val="28"/>
        </w:rPr>
        <w:t>January</w:t>
      </w:r>
      <w:r w:rsidR="000958B9" w:rsidRPr="00715A49">
        <w:rPr>
          <w:rFonts w:asciiTheme="majorHAnsi" w:hAnsiTheme="majorHAnsi"/>
          <w:sz w:val="28"/>
          <w:szCs w:val="28"/>
        </w:rPr>
        <w:t xml:space="preserve"> </w:t>
      </w:r>
      <w:r w:rsidR="00A21485">
        <w:rPr>
          <w:rFonts w:asciiTheme="majorHAnsi" w:hAnsiTheme="majorHAnsi"/>
          <w:sz w:val="28"/>
          <w:szCs w:val="28"/>
        </w:rPr>
        <w:t>1</w:t>
      </w:r>
      <w:r w:rsidR="002C2FA7">
        <w:rPr>
          <w:rFonts w:asciiTheme="majorHAnsi" w:hAnsiTheme="majorHAnsi"/>
          <w:sz w:val="28"/>
          <w:szCs w:val="28"/>
        </w:rPr>
        <w:t>7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2B7B56">
        <w:rPr>
          <w:rFonts w:asciiTheme="majorHAnsi" w:hAnsiTheme="majorHAnsi"/>
          <w:sz w:val="28"/>
          <w:szCs w:val="28"/>
        </w:rPr>
        <w:t>1</w:t>
      </w:r>
      <w:proofErr w:type="gramEnd"/>
    </w:p>
    <w:p w14:paraId="73562D33" w14:textId="7568927E" w:rsidR="00A62CD7" w:rsidRPr="00715A49" w:rsidRDefault="00E34296" w:rsidP="002B7B5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119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B7B56">
            <w:rPr>
              <w:rFonts w:asciiTheme="majorHAnsi" w:hAnsiTheme="majorHAnsi"/>
              <w:i/>
              <w:iCs/>
              <w:sz w:val="24"/>
              <w:szCs w:val="24"/>
            </w:rPr>
            <w:t>Romans</w:t>
          </w:r>
          <w:r w:rsidR="00B812D5" w:rsidRPr="00B812D5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F401C8">
            <w:rPr>
              <w:rFonts w:asciiTheme="majorHAnsi" w:hAnsiTheme="majorHAnsi"/>
              <w:i/>
              <w:iCs/>
              <w:sz w:val="24"/>
              <w:szCs w:val="24"/>
            </w:rPr>
            <w:t>6</w:t>
          </w:r>
          <w:r w:rsidR="00B812D5" w:rsidRPr="00B812D5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F401C8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B812D5" w:rsidRPr="00B812D5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F401C8">
            <w:rPr>
              <w:rFonts w:asciiTheme="majorHAnsi" w:hAnsiTheme="majorHAnsi"/>
              <w:i/>
              <w:iCs/>
              <w:sz w:val="24"/>
              <w:szCs w:val="24"/>
            </w:rPr>
            <w:t>14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2A17" w:rsidRPr="009E66E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9E66EE" w:rsidRPr="009E66EE">
            <w:rPr>
              <w:rFonts w:asciiTheme="majorHAnsi" w:hAnsiTheme="majorHAnsi"/>
              <w:i/>
              <w:iCs/>
              <w:sz w:val="24"/>
              <w:szCs w:val="24"/>
            </w:rPr>
            <w:t xml:space="preserve">How </w:t>
          </w:r>
          <w:r w:rsidR="002C2A17">
            <w:rPr>
              <w:rFonts w:asciiTheme="majorHAnsi" w:hAnsiTheme="majorHAnsi"/>
              <w:i/>
              <w:iCs/>
              <w:sz w:val="24"/>
              <w:szCs w:val="24"/>
            </w:rPr>
            <w:t>God Helps Us Change</w:t>
          </w:r>
        </w:sdtContent>
      </w:sdt>
    </w:p>
    <w:p w14:paraId="3A4EDF74" w14:textId="6F253B10" w:rsidR="006A751E" w:rsidRDefault="006A751E" w:rsidP="00FC5F01">
      <w:pPr>
        <w:pStyle w:val="Quote"/>
      </w:pPr>
      <w:r w:rsidRPr="006A751E">
        <w:t>It is my opinion that thousands would escape from slavery, who now remain, but for the strong cords of affection that bind them to their friends.</w:t>
      </w:r>
      <w:r w:rsidR="001C049B">
        <w:t xml:space="preserve">                       – Frederick Douglass</w:t>
      </w:r>
    </w:p>
    <w:p w14:paraId="43C016A6" w14:textId="332EB596" w:rsidR="00FC5F01" w:rsidRPr="00FC5F01" w:rsidRDefault="00FC5F01" w:rsidP="008F0DD1">
      <w:r>
        <w:t>Intro</w:t>
      </w:r>
      <w:r w:rsidR="00B254E5">
        <w:t>:</w:t>
      </w:r>
      <w:r w:rsidR="002B7B56">
        <w:t xml:space="preserve"> </w:t>
      </w:r>
      <w:r w:rsidR="00E53749">
        <w:t>President Business vs</w:t>
      </w:r>
      <w:r w:rsidR="005C77E3">
        <w:t>. Cloud Cuckoo Land?</w:t>
      </w:r>
    </w:p>
    <w:p w14:paraId="3B31AD48" w14:textId="72354261" w:rsidR="002034F5" w:rsidRPr="001E072D" w:rsidRDefault="00C92D81" w:rsidP="00080F9A">
      <w:pPr>
        <w:pStyle w:val="GBC-H1"/>
      </w:pPr>
      <w:r w:rsidRPr="00C92D81">
        <w:t xml:space="preserve">Your old life is dead. </w:t>
      </w:r>
      <w:proofErr w:type="gramStart"/>
      <w:r w:rsidRPr="00C92D81">
        <w:t>Don’t</w:t>
      </w:r>
      <w:proofErr w:type="gramEnd"/>
      <w:r w:rsidRPr="00C92D81">
        <w:t xml:space="preserve"> open the coffin.</w:t>
      </w:r>
    </w:p>
    <w:p w14:paraId="69884E03" w14:textId="45F02F7A" w:rsidR="00BE0DD9" w:rsidRDefault="00BE0DD9" w:rsidP="00BE0DD9">
      <w:pPr>
        <w:pStyle w:val="GBC-H2"/>
      </w:pPr>
      <w:r>
        <w:t>When you trusted in Jesus, His death became yours</w:t>
      </w:r>
    </w:p>
    <w:p w14:paraId="2D25AADF" w14:textId="77777777" w:rsidR="00BE0DD9" w:rsidRPr="00003A39" w:rsidRDefault="00BE0DD9" w:rsidP="00CF30D6">
      <w:pPr>
        <w:pStyle w:val="GBC-List"/>
        <w:rPr>
          <w:i/>
          <w:iCs/>
        </w:rPr>
      </w:pPr>
      <w:r>
        <w:t xml:space="preserve">v. 2 </w:t>
      </w:r>
      <w:r w:rsidRPr="00003A39">
        <w:rPr>
          <w:i/>
          <w:iCs/>
        </w:rPr>
        <w:t xml:space="preserve">we who died to </w:t>
      </w:r>
      <w:proofErr w:type="gramStart"/>
      <w:r w:rsidRPr="00003A39">
        <w:rPr>
          <w:i/>
          <w:iCs/>
        </w:rPr>
        <w:t>sin</w:t>
      </w:r>
      <w:proofErr w:type="gramEnd"/>
    </w:p>
    <w:p w14:paraId="1919086D" w14:textId="77777777" w:rsidR="00BE0DD9" w:rsidRPr="00003A39" w:rsidRDefault="00BE0DD9" w:rsidP="00CF30D6">
      <w:pPr>
        <w:pStyle w:val="GBC-List"/>
        <w:rPr>
          <w:i/>
          <w:iCs/>
        </w:rPr>
      </w:pPr>
      <w:r>
        <w:t xml:space="preserve">v. 3 </w:t>
      </w:r>
      <w:r w:rsidRPr="00003A39">
        <w:rPr>
          <w:i/>
          <w:iCs/>
        </w:rPr>
        <w:t xml:space="preserve">all of us who have been baptized into Christ Jesus were baptized into his </w:t>
      </w:r>
      <w:proofErr w:type="gramStart"/>
      <w:r w:rsidRPr="00003A39">
        <w:rPr>
          <w:i/>
          <w:iCs/>
        </w:rPr>
        <w:t>death</w:t>
      </w:r>
      <w:proofErr w:type="gramEnd"/>
    </w:p>
    <w:p w14:paraId="70650826" w14:textId="77777777" w:rsidR="00BE0DD9" w:rsidRPr="00003A39" w:rsidRDefault="00BE0DD9" w:rsidP="00CF30D6">
      <w:pPr>
        <w:pStyle w:val="GBC-List"/>
        <w:rPr>
          <w:i/>
          <w:iCs/>
        </w:rPr>
      </w:pPr>
      <w:r>
        <w:t xml:space="preserve">v. 4 </w:t>
      </w:r>
      <w:r w:rsidRPr="00003A39">
        <w:rPr>
          <w:i/>
          <w:iCs/>
        </w:rPr>
        <w:t>We were buried therefore with him by baptism into death …</w:t>
      </w:r>
    </w:p>
    <w:p w14:paraId="6EF68FBD" w14:textId="77777777" w:rsidR="00BE0DD9" w:rsidRPr="00003A39" w:rsidRDefault="00BE0DD9" w:rsidP="00CF30D6">
      <w:pPr>
        <w:pStyle w:val="GBC-List"/>
        <w:rPr>
          <w:i/>
          <w:iCs/>
        </w:rPr>
      </w:pPr>
      <w:r>
        <w:t xml:space="preserve">v. 5 </w:t>
      </w:r>
      <w:r w:rsidRPr="00003A39">
        <w:rPr>
          <w:i/>
          <w:iCs/>
        </w:rPr>
        <w:t>we have been united with him in a death like his</w:t>
      </w:r>
    </w:p>
    <w:p w14:paraId="03F54245" w14:textId="77777777" w:rsidR="00BE0DD9" w:rsidRDefault="00BE0DD9" w:rsidP="00CF30D6">
      <w:pPr>
        <w:pStyle w:val="GBC-List"/>
      </w:pPr>
      <w:r>
        <w:t xml:space="preserve">v. 10 </w:t>
      </w:r>
      <w:r w:rsidRPr="00003A39">
        <w:rPr>
          <w:i/>
          <w:iCs/>
        </w:rPr>
        <w:t xml:space="preserve">the death he died he died to sin, once for </w:t>
      </w:r>
      <w:proofErr w:type="gramStart"/>
      <w:r w:rsidRPr="00003A39">
        <w:rPr>
          <w:i/>
          <w:iCs/>
        </w:rPr>
        <w:t>all</w:t>
      </w:r>
      <w:proofErr w:type="gramEnd"/>
    </w:p>
    <w:p w14:paraId="0D3270C5" w14:textId="26321C7C" w:rsidR="001E072D" w:rsidRPr="001E072D" w:rsidRDefault="00BE0DD9" w:rsidP="00CF30D6">
      <w:pPr>
        <w:pStyle w:val="GBC-List"/>
      </w:pPr>
      <w:r>
        <w:t xml:space="preserve">v. 6 </w:t>
      </w:r>
      <w:r w:rsidRPr="00003A39">
        <w:rPr>
          <w:i/>
          <w:iCs/>
        </w:rPr>
        <w:t xml:space="preserve">our old self was crucified with </w:t>
      </w:r>
      <w:proofErr w:type="gramStart"/>
      <w:r w:rsidRPr="00003A39">
        <w:rPr>
          <w:i/>
          <w:iCs/>
        </w:rPr>
        <w:t>him</w:t>
      </w:r>
      <w:proofErr w:type="gramEnd"/>
    </w:p>
    <w:p w14:paraId="4533A587" w14:textId="652DC5B6" w:rsidR="00CF30D6" w:rsidRDefault="00CF30D6" w:rsidP="00CF30D6">
      <w:pPr>
        <w:pStyle w:val="GBC-H2"/>
      </w:pPr>
      <w:r>
        <w:t xml:space="preserve">Come to terms with the death of your old </w:t>
      </w:r>
      <w:proofErr w:type="gramStart"/>
      <w:r>
        <w:t>self</w:t>
      </w:r>
      <w:proofErr w:type="gramEnd"/>
    </w:p>
    <w:p w14:paraId="49C9FD34" w14:textId="389EC593" w:rsidR="00FC5F01" w:rsidRPr="001E072D" w:rsidRDefault="00CF30D6" w:rsidP="00CF30D6">
      <w:pPr>
        <w:pStyle w:val="GBC-List"/>
      </w:pPr>
      <w:r>
        <w:t xml:space="preserve">v. 11 </w:t>
      </w:r>
      <w:r w:rsidRPr="00003A39">
        <w:rPr>
          <w:i/>
          <w:iCs/>
        </w:rPr>
        <w:t xml:space="preserve">you also must consider yourselves dead to </w:t>
      </w:r>
      <w:proofErr w:type="gramStart"/>
      <w:r w:rsidRPr="00003A39">
        <w:rPr>
          <w:i/>
          <w:iCs/>
        </w:rPr>
        <w:t>sin</w:t>
      </w:r>
      <w:proofErr w:type="gramEnd"/>
    </w:p>
    <w:p w14:paraId="6503955F" w14:textId="0E2160C9" w:rsidR="001E072D" w:rsidRDefault="000A3188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Have</w:t>
      </w:r>
      <w:r w:rsidR="00CF047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you ever felt that grace is an incentive to sin? Why?</w:t>
      </w:r>
    </w:p>
    <w:p w14:paraId="318ABA70" w14:textId="436193BA" w:rsidR="002A7D02" w:rsidRDefault="00A35355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what sense have we died</w:t>
      </w:r>
      <w:r w:rsidR="00DF3D7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 What does that mean?</w:t>
      </w:r>
    </w:p>
    <w:p w14:paraId="116D2535" w14:textId="31060A97" w:rsidR="00DF3D7A" w:rsidRPr="001E072D" w:rsidRDefault="002A08E4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 you </w:t>
      </w:r>
      <w:r w:rsidR="00A51F9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“consider” yourself dead to sin?</w:t>
      </w:r>
      <w:r w:rsidR="001D2A9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are </w:t>
      </w:r>
      <w:r w:rsidR="00190B0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some ways that we can do that</w:t>
      </w:r>
      <w:r w:rsidR="001D2A9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1AD5148C" w14:textId="4727BCBD" w:rsidR="00E22FFC" w:rsidRPr="001E072D" w:rsidRDefault="001D2A9D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does considering yourself dead to sin help deal with </w:t>
      </w:r>
      <w:r w:rsidR="00BB00A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temptation</w:t>
      </w:r>
      <w:r w:rsidR="007C1D88" w:rsidRPr="001E072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0621DE1E" w14:textId="77777777" w:rsidR="00815FAC" w:rsidRDefault="00815FAC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7B820CEE" w14:textId="0380FACB" w:rsidR="00FC5F01" w:rsidRPr="001E072D" w:rsidRDefault="00A23C23" w:rsidP="00FC5F01">
      <w:pPr>
        <w:pStyle w:val="GBC-H1"/>
      </w:pPr>
      <w:r w:rsidRPr="00A23C23">
        <w:lastRenderedPageBreak/>
        <w:t>Your new life has begun. Celebrate the birth.</w:t>
      </w:r>
    </w:p>
    <w:p w14:paraId="7DFB388F" w14:textId="2AE9E25B" w:rsidR="00F54AAB" w:rsidRDefault="00F54AAB" w:rsidP="00F54AAB">
      <w:pPr>
        <w:pStyle w:val="GBC-H2"/>
        <w:numPr>
          <w:ilvl w:val="0"/>
          <w:numId w:val="23"/>
        </w:numPr>
      </w:pPr>
      <w:r>
        <w:t>When you trusted in Jesus, His resurrection became yours</w:t>
      </w:r>
    </w:p>
    <w:p w14:paraId="29B5BC30" w14:textId="77777777" w:rsidR="00F54AAB" w:rsidRDefault="00F54AAB" w:rsidP="00815FAC">
      <w:pPr>
        <w:pStyle w:val="GBC-List"/>
      </w:pPr>
      <w:r>
        <w:t xml:space="preserve">v. 5 </w:t>
      </w:r>
      <w:r w:rsidRPr="00815FAC">
        <w:rPr>
          <w:i/>
          <w:iCs/>
        </w:rPr>
        <w:t>we shall certainly be united with him in a resurrection like his</w:t>
      </w:r>
    </w:p>
    <w:p w14:paraId="3C014931" w14:textId="77777777" w:rsidR="00F54AAB" w:rsidRDefault="00F54AAB" w:rsidP="00815FAC">
      <w:pPr>
        <w:pStyle w:val="GBC-List"/>
      </w:pPr>
      <w:r>
        <w:t xml:space="preserve">v. 8 </w:t>
      </w:r>
      <w:r w:rsidRPr="00815FAC">
        <w:rPr>
          <w:i/>
          <w:iCs/>
        </w:rPr>
        <w:t xml:space="preserve">we believe that we will also live with </w:t>
      </w:r>
      <w:proofErr w:type="gramStart"/>
      <w:r w:rsidRPr="00815FAC">
        <w:rPr>
          <w:i/>
          <w:iCs/>
        </w:rPr>
        <w:t>him</w:t>
      </w:r>
      <w:proofErr w:type="gramEnd"/>
    </w:p>
    <w:p w14:paraId="1FE8D384" w14:textId="1861A8C8" w:rsidR="001E072D" w:rsidRPr="00815FAC" w:rsidRDefault="00F54AAB" w:rsidP="00815FAC">
      <w:pPr>
        <w:pStyle w:val="GBC-List"/>
        <w:rPr>
          <w:i/>
          <w:iCs/>
        </w:rPr>
      </w:pPr>
      <w:r>
        <w:t xml:space="preserve">v. 4 </w:t>
      </w:r>
      <w:r w:rsidRPr="00815FAC">
        <w:rPr>
          <w:i/>
          <w:iCs/>
        </w:rPr>
        <w:t xml:space="preserve">just as Christ was raised from the dead by the glory of the Father, we too might walk in newness of </w:t>
      </w:r>
      <w:proofErr w:type="gramStart"/>
      <w:r w:rsidRPr="00815FAC">
        <w:rPr>
          <w:i/>
          <w:iCs/>
        </w:rPr>
        <w:t>life</w:t>
      </w:r>
      <w:proofErr w:type="gramEnd"/>
    </w:p>
    <w:p w14:paraId="7B74685F" w14:textId="77777777" w:rsidR="007276F7" w:rsidRPr="00272434" w:rsidRDefault="007276F7" w:rsidP="007276F7">
      <w:pPr>
        <w:pStyle w:val="GBC-List"/>
        <w:rPr>
          <w:i/>
          <w:iCs/>
        </w:rPr>
      </w:pPr>
      <w:r w:rsidRPr="00272434">
        <w:t xml:space="preserve">2 Corinthians 5:17 </w:t>
      </w:r>
      <w:r w:rsidRPr="00272434">
        <w:rPr>
          <w:i/>
          <w:iCs/>
        </w:rPr>
        <w:t>Therefore, if anyone is in Christ, he is a new creation. The old has passed away; behold, the new has come.</w:t>
      </w:r>
    </w:p>
    <w:p w14:paraId="4A118475" w14:textId="699D73FB" w:rsidR="00815FAC" w:rsidRDefault="00815FAC" w:rsidP="00815FAC">
      <w:pPr>
        <w:pStyle w:val="GBC-H2"/>
      </w:pPr>
      <w:r>
        <w:t>Come to terms with the birth of your new self</w:t>
      </w:r>
    </w:p>
    <w:p w14:paraId="6CAD454B" w14:textId="294C9FF4" w:rsidR="00C0415A" w:rsidRDefault="00815FAC" w:rsidP="00815FAC">
      <w:pPr>
        <w:pStyle w:val="GBC-List"/>
        <w:rPr>
          <w:i/>
          <w:iCs/>
        </w:rPr>
      </w:pPr>
      <w:r>
        <w:t xml:space="preserve">v. 11 </w:t>
      </w:r>
      <w:r w:rsidRPr="00815FAC">
        <w:rPr>
          <w:i/>
          <w:iCs/>
        </w:rPr>
        <w:t>So you also must consider yourselves … alive to God in Christ Jesus.</w:t>
      </w:r>
    </w:p>
    <w:p w14:paraId="6584A711" w14:textId="6FC1BD70" w:rsidR="001E072D" w:rsidRDefault="001A4746" w:rsidP="001E072D">
      <w:pPr>
        <w:pStyle w:val="GBC-Qbullet"/>
        <w:rPr>
          <w:rStyle w:val="eop"/>
        </w:rPr>
      </w:pPr>
      <w:r>
        <w:rPr>
          <w:rStyle w:val="eop"/>
        </w:rPr>
        <w:t xml:space="preserve">In what sense </w:t>
      </w:r>
      <w:r w:rsidR="007276F7">
        <w:rPr>
          <w:rStyle w:val="eop"/>
        </w:rPr>
        <w:t>are our lives new in Christ?</w:t>
      </w:r>
    </w:p>
    <w:p w14:paraId="768D69B8" w14:textId="551BE384" w:rsidR="00314767" w:rsidRDefault="00111B41" w:rsidP="001E072D">
      <w:pPr>
        <w:pStyle w:val="GBC-Qbullet"/>
        <w:rPr>
          <w:rStyle w:val="eop"/>
        </w:rPr>
      </w:pPr>
      <w:r>
        <w:rPr>
          <w:rStyle w:val="eop"/>
        </w:rPr>
        <w:t>The Bible says that we are a new creation, but what is still “old” about us?</w:t>
      </w:r>
      <w:r w:rsidR="005F32CA">
        <w:rPr>
          <w:rStyle w:val="eop"/>
        </w:rPr>
        <w:t xml:space="preserve"> i.e. In what sense are we not quite new?</w:t>
      </w:r>
    </w:p>
    <w:p w14:paraId="7982F25C" w14:textId="23CCB89A" w:rsidR="00FC5F01" w:rsidRDefault="007E238A" w:rsidP="003E5D14">
      <w:pPr>
        <w:pStyle w:val="GBC-Qbullet"/>
        <w:rPr>
          <w:rStyle w:val="eop"/>
        </w:rPr>
      </w:pPr>
      <w:r>
        <w:rPr>
          <w:rStyle w:val="eop"/>
        </w:rPr>
        <w:t>What are some ways that you can “consider” yourself “alive to God”</w:t>
      </w:r>
      <w:r w:rsidR="00F92E9B">
        <w:rPr>
          <w:rStyle w:val="eop"/>
        </w:rPr>
        <w:t>?</w:t>
      </w:r>
    </w:p>
    <w:p w14:paraId="7FD2A76F" w14:textId="02677035" w:rsidR="00475CD2" w:rsidRPr="003E5D14" w:rsidRDefault="00475CD2" w:rsidP="003E5D1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How does considering yourself alive to God help deal with temptation?</w:t>
      </w:r>
    </w:p>
    <w:p w14:paraId="121A775F" w14:textId="77777777" w:rsidR="00BE2E4A" w:rsidRDefault="00BE2E4A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0CD63E23" w:rsidR="007A39F7" w:rsidRDefault="00240EEB" w:rsidP="00FC5F01">
      <w:pPr>
        <w:pStyle w:val="GBC-H1"/>
      </w:pPr>
      <w:r w:rsidRPr="00240EEB">
        <w:lastRenderedPageBreak/>
        <w:t>Sin’s control over you is broken. Live like it.</w:t>
      </w:r>
    </w:p>
    <w:p w14:paraId="657B7C2C" w14:textId="40778232" w:rsidR="00E11F73" w:rsidRDefault="00E11F73" w:rsidP="00E11F73">
      <w:pPr>
        <w:pStyle w:val="GBC-H2"/>
        <w:numPr>
          <w:ilvl w:val="0"/>
          <w:numId w:val="22"/>
        </w:numPr>
      </w:pPr>
      <w:r>
        <w:t xml:space="preserve">The death of the old you broke sin’s control over </w:t>
      </w:r>
      <w:proofErr w:type="gramStart"/>
      <w:r>
        <w:t>you</w:t>
      </w:r>
      <w:proofErr w:type="gramEnd"/>
    </w:p>
    <w:p w14:paraId="4D579799" w14:textId="77777777" w:rsidR="00E11F73" w:rsidRPr="00EE527F" w:rsidRDefault="00E11F73" w:rsidP="00E11F73">
      <w:pPr>
        <w:pStyle w:val="GBC-List"/>
        <w:rPr>
          <w:i/>
          <w:iCs/>
        </w:rPr>
      </w:pPr>
      <w:r>
        <w:t xml:space="preserve">v. 6 </w:t>
      </w:r>
      <w:r w:rsidRPr="00EE527F">
        <w:rPr>
          <w:i/>
          <w:iCs/>
        </w:rPr>
        <w:t xml:space="preserve">in order that the body of sin might be brought to </w:t>
      </w:r>
      <w:proofErr w:type="gramStart"/>
      <w:r w:rsidRPr="00EE527F">
        <w:rPr>
          <w:i/>
          <w:iCs/>
        </w:rPr>
        <w:t>nothing</w:t>
      </w:r>
      <w:proofErr w:type="gramEnd"/>
    </w:p>
    <w:p w14:paraId="345FACD6" w14:textId="77777777" w:rsidR="00E11F73" w:rsidRDefault="00E11F73" w:rsidP="00E11F73">
      <w:pPr>
        <w:pStyle w:val="GBC-List"/>
      </w:pPr>
      <w:r>
        <w:t xml:space="preserve">v. 6 </w:t>
      </w:r>
      <w:r w:rsidRPr="00EE527F">
        <w:rPr>
          <w:i/>
          <w:iCs/>
        </w:rPr>
        <w:t xml:space="preserve">so that we would no longer be enslaved to </w:t>
      </w:r>
      <w:proofErr w:type="gramStart"/>
      <w:r w:rsidRPr="00EE527F">
        <w:rPr>
          <w:i/>
          <w:iCs/>
        </w:rPr>
        <w:t>sin</w:t>
      </w:r>
      <w:proofErr w:type="gramEnd"/>
    </w:p>
    <w:p w14:paraId="557668EE" w14:textId="77777777" w:rsidR="00E11F73" w:rsidRDefault="00E11F73" w:rsidP="00E11F73">
      <w:pPr>
        <w:pStyle w:val="GBC-List"/>
      </w:pPr>
      <w:r>
        <w:t xml:space="preserve">v. 7 </w:t>
      </w:r>
      <w:r w:rsidRPr="00EE527F">
        <w:rPr>
          <w:i/>
          <w:iCs/>
        </w:rPr>
        <w:t>For one who has died has been set free from sin.</w:t>
      </w:r>
    </w:p>
    <w:p w14:paraId="3AA44E79" w14:textId="77777777" w:rsidR="00E11F73" w:rsidRPr="00EE527F" w:rsidRDefault="00E11F73" w:rsidP="00E11F73">
      <w:pPr>
        <w:pStyle w:val="GBC-List"/>
        <w:rPr>
          <w:i/>
          <w:iCs/>
        </w:rPr>
      </w:pPr>
      <w:r>
        <w:t xml:space="preserve">v. 9 </w:t>
      </w:r>
      <w:r w:rsidRPr="00EE527F">
        <w:rPr>
          <w:i/>
          <w:iCs/>
        </w:rPr>
        <w:t>Christ, being raised from the dead, will never die again; death no longer has dominion over him.</w:t>
      </w:r>
    </w:p>
    <w:p w14:paraId="58A8C62D" w14:textId="593CC9A4" w:rsidR="00CC2D38" w:rsidRPr="00EE527F" w:rsidRDefault="00E11F73" w:rsidP="00E11F73">
      <w:pPr>
        <w:pStyle w:val="GBC-List"/>
        <w:rPr>
          <w:i/>
          <w:iCs/>
        </w:rPr>
      </w:pPr>
      <w:r>
        <w:t xml:space="preserve">v. 14 </w:t>
      </w:r>
      <w:r w:rsidRPr="00EE527F">
        <w:rPr>
          <w:i/>
          <w:iCs/>
        </w:rPr>
        <w:t xml:space="preserve">For sin will have no dominion over </w:t>
      </w:r>
      <w:proofErr w:type="gramStart"/>
      <w:r w:rsidRPr="00EE527F">
        <w:rPr>
          <w:i/>
          <w:iCs/>
        </w:rPr>
        <w:t>you, since</w:t>
      </w:r>
      <w:proofErr w:type="gramEnd"/>
      <w:r w:rsidRPr="00EE527F">
        <w:rPr>
          <w:i/>
          <w:iCs/>
        </w:rPr>
        <w:t xml:space="preserve"> you are not under law but under grace.</w:t>
      </w:r>
    </w:p>
    <w:p w14:paraId="5F75E4FB" w14:textId="76261C15" w:rsidR="004516D0" w:rsidRDefault="004516D0" w:rsidP="00EE527F">
      <w:pPr>
        <w:pStyle w:val="GBC-H2"/>
      </w:pPr>
      <w:r>
        <w:t xml:space="preserve">Don’t give yourself to your old </w:t>
      </w:r>
      <w:proofErr w:type="gramStart"/>
      <w:r>
        <w:t>masters</w:t>
      </w:r>
      <w:proofErr w:type="gramEnd"/>
    </w:p>
    <w:p w14:paraId="48DE604D" w14:textId="77777777" w:rsidR="004516D0" w:rsidRPr="00EE527F" w:rsidRDefault="004516D0" w:rsidP="004516D0">
      <w:pPr>
        <w:pStyle w:val="GBC-List"/>
        <w:rPr>
          <w:i/>
          <w:iCs/>
        </w:rPr>
      </w:pPr>
      <w:r>
        <w:t xml:space="preserve">v. 12 </w:t>
      </w:r>
      <w:r w:rsidRPr="00EE527F">
        <w:rPr>
          <w:i/>
          <w:iCs/>
        </w:rPr>
        <w:t>Let not sin therefore reign in your mortal body, to make you obey its passions.</w:t>
      </w:r>
    </w:p>
    <w:p w14:paraId="1C69CF47" w14:textId="17585B89" w:rsidR="00CC2D38" w:rsidRPr="00EE527F" w:rsidRDefault="004516D0" w:rsidP="004516D0">
      <w:pPr>
        <w:pStyle w:val="GBC-List"/>
        <w:rPr>
          <w:i/>
          <w:iCs/>
        </w:rPr>
      </w:pPr>
      <w:r>
        <w:t xml:space="preserve">v. 13 </w:t>
      </w:r>
      <w:r w:rsidRPr="00EE527F">
        <w:rPr>
          <w:i/>
          <w:iCs/>
        </w:rPr>
        <w:t>Do not present your members to sin as instruments for unrighteousness …</w:t>
      </w:r>
    </w:p>
    <w:p w14:paraId="5D9167FA" w14:textId="521E5F55" w:rsidR="00EE527F" w:rsidRDefault="00EE527F" w:rsidP="00EE527F">
      <w:pPr>
        <w:pStyle w:val="GBC-H2"/>
      </w:pPr>
      <w:r>
        <w:t xml:space="preserve">Give yourself to </w:t>
      </w:r>
      <w:proofErr w:type="gramStart"/>
      <w:r>
        <w:t>God</w:t>
      </w:r>
      <w:proofErr w:type="gramEnd"/>
    </w:p>
    <w:p w14:paraId="2E4ECB8C" w14:textId="77777777" w:rsidR="00EE527F" w:rsidRPr="00EE527F" w:rsidRDefault="00EE527F" w:rsidP="00EE527F">
      <w:pPr>
        <w:pStyle w:val="GBC-List"/>
        <w:rPr>
          <w:i/>
          <w:iCs/>
        </w:rPr>
      </w:pPr>
      <w:r>
        <w:t xml:space="preserve">v. 13 </w:t>
      </w:r>
      <w:r w:rsidRPr="00EE527F">
        <w:rPr>
          <w:i/>
          <w:iCs/>
        </w:rPr>
        <w:t>present yourselves to God</w:t>
      </w:r>
    </w:p>
    <w:p w14:paraId="33BC5C4E" w14:textId="07CC76C9" w:rsidR="004516D0" w:rsidRDefault="00EE527F" w:rsidP="00EE527F">
      <w:pPr>
        <w:pStyle w:val="GBC-List"/>
        <w:rPr>
          <w:i/>
          <w:iCs/>
        </w:rPr>
      </w:pPr>
      <w:r>
        <w:t xml:space="preserve">v. 13 </w:t>
      </w:r>
      <w:r w:rsidRPr="00EE527F">
        <w:rPr>
          <w:i/>
          <w:iCs/>
        </w:rPr>
        <w:t>present … your members to God as instruments for righteousness</w:t>
      </w:r>
    </w:p>
    <w:p w14:paraId="78B01D24" w14:textId="1D12D44B" w:rsidR="008936BC" w:rsidRPr="008936BC" w:rsidRDefault="008936BC" w:rsidP="008936BC">
      <w:pPr>
        <w:pStyle w:val="GBC-List"/>
        <w:rPr>
          <w:i/>
          <w:iCs/>
        </w:rPr>
      </w:pPr>
      <w:r w:rsidRPr="008936BC">
        <w:t xml:space="preserve">2 Corinthians 5:14–15 </w:t>
      </w:r>
      <w:r w:rsidRPr="008936BC">
        <w:rPr>
          <w:i/>
          <w:iCs/>
        </w:rPr>
        <w:t>For the love of Christ controls us, because we have concluded this: that one has died for all, therefore all have died; and he died for all, that those who live might no longer live for themselves but for him who for their sake died and was raised.</w:t>
      </w:r>
    </w:p>
    <w:p w14:paraId="4AB830BF" w14:textId="30E4BC84" w:rsidR="00FC5F01" w:rsidRDefault="007B4BCB" w:rsidP="001E29C6">
      <w:pPr>
        <w:pStyle w:val="GBC-Qbullet"/>
        <w:rPr>
          <w:rStyle w:val="eop"/>
        </w:rPr>
      </w:pPr>
      <w:r>
        <w:rPr>
          <w:rStyle w:val="eop"/>
        </w:rPr>
        <w:t>In what sense has every believer been “set free from sin”</w:t>
      </w:r>
      <w:r w:rsidR="001E29C6">
        <w:rPr>
          <w:rStyle w:val="eop"/>
        </w:rPr>
        <w:t>?</w:t>
      </w:r>
    </w:p>
    <w:p w14:paraId="5220DA76" w14:textId="6772E96E" w:rsidR="00C77CC4" w:rsidRDefault="00C77CC4" w:rsidP="001E29C6">
      <w:pPr>
        <w:pStyle w:val="GBC-Qbullet"/>
        <w:rPr>
          <w:rStyle w:val="eop"/>
        </w:rPr>
      </w:pPr>
      <w:r>
        <w:rPr>
          <w:rStyle w:val="eop"/>
        </w:rPr>
        <w:t>What does it mean that sin no longer has dominion over us?</w:t>
      </w:r>
    </w:p>
    <w:p w14:paraId="3E71FC00" w14:textId="1D95CF62" w:rsidR="00C77CC4" w:rsidRDefault="00C77CC4" w:rsidP="001E29C6">
      <w:pPr>
        <w:pStyle w:val="GBC-Qbullet"/>
        <w:rPr>
          <w:rStyle w:val="eop"/>
        </w:rPr>
      </w:pPr>
      <w:r>
        <w:rPr>
          <w:rStyle w:val="eop"/>
        </w:rPr>
        <w:t xml:space="preserve">What place does sin </w:t>
      </w:r>
      <w:r w:rsidR="00EC0DD0">
        <w:rPr>
          <w:rStyle w:val="eop"/>
        </w:rPr>
        <w:t>still have in the life of a believer?</w:t>
      </w:r>
    </w:p>
    <w:p w14:paraId="1741A97D" w14:textId="51636816" w:rsidR="00EC0DD0" w:rsidRDefault="008D1676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What are some ways you can</w:t>
      </w:r>
      <w:r w:rsidR="00CA2F8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</w:t>
      </w:r>
      <w:r w:rsidR="00531BF6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pres</w:t>
      </w: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ent yourself to God?</w:t>
      </w:r>
    </w:p>
    <w:p w14:paraId="2A2CE77D" w14:textId="6A56A096" w:rsidR="008D1676" w:rsidRPr="001E29C6" w:rsidRDefault="008D1676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How has this passage changed how you see </w:t>
      </w:r>
      <w:r w:rsidR="00461757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your motivation to turn from sin and pursue holiness as a believer?</w:t>
      </w:r>
    </w:p>
    <w:p w14:paraId="4571F626" w14:textId="77777777" w:rsidR="00EB545F" w:rsidRPr="00EB545F" w:rsidRDefault="00EB545F" w:rsidP="00FC5F01">
      <w:pPr>
        <w:jc w:val="right"/>
        <w:rPr>
          <w:rFonts w:ascii="Calibri Light" w:hAnsi="Calibri Light" w:cs="Calibri Light"/>
          <w:sz w:val="18"/>
          <w:szCs w:val="18"/>
        </w:rPr>
      </w:pPr>
    </w:p>
    <w:p w14:paraId="1828BE9A" w14:textId="4B16D18D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</w:t>
      </w:r>
      <w:proofErr w:type="gramStart"/>
      <w:r>
        <w:rPr>
          <w:rFonts w:ascii="Calibri Light" w:hAnsi="Calibri Light" w:cs="Calibri Light"/>
        </w:rPr>
        <w:t>we’ll</w:t>
      </w:r>
      <w:proofErr w:type="gramEnd"/>
      <w:r>
        <w:rPr>
          <w:rFonts w:ascii="Calibri Light" w:hAnsi="Calibri Light" w:cs="Calibri Light"/>
        </w:rPr>
        <w:t xml:space="preserve"> study </w:t>
      </w:r>
      <w:r w:rsidR="002B7B56">
        <w:rPr>
          <w:rFonts w:ascii="Calibri Light" w:hAnsi="Calibri Light" w:cs="Calibri Light"/>
        </w:rPr>
        <w:t>Romans</w:t>
      </w:r>
      <w:r w:rsidR="0016755D">
        <w:rPr>
          <w:rFonts w:ascii="Calibri Light" w:hAnsi="Calibri Light" w:cs="Calibri Light"/>
        </w:rPr>
        <w:t xml:space="preserve"> </w:t>
      </w:r>
      <w:r w:rsidR="008D1154">
        <w:rPr>
          <w:rFonts w:ascii="Calibri Light" w:hAnsi="Calibri Light" w:cs="Calibri Light"/>
        </w:rPr>
        <w:t>6</w:t>
      </w:r>
      <w:r w:rsidR="0016755D" w:rsidRPr="0016755D">
        <w:rPr>
          <w:rFonts w:ascii="Calibri Light" w:hAnsi="Calibri Light" w:cs="Calibri Light"/>
        </w:rPr>
        <w:t>:</w:t>
      </w:r>
      <w:r w:rsidR="008D1154">
        <w:rPr>
          <w:rFonts w:ascii="Calibri Light" w:hAnsi="Calibri Light" w:cs="Calibri Light"/>
        </w:rPr>
        <w:t>15</w:t>
      </w:r>
      <w:r w:rsidR="00F826F6">
        <w:rPr>
          <w:rFonts w:ascii="Calibri Light" w:hAnsi="Calibri Light" w:cs="Calibri Light"/>
        </w:rPr>
        <w:t>-</w:t>
      </w:r>
      <w:r w:rsidR="008D1154">
        <w:rPr>
          <w:rFonts w:ascii="Calibri Light" w:hAnsi="Calibri Light" w:cs="Calibri Light"/>
        </w:rPr>
        <w:t>23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DA03" w14:textId="77777777" w:rsidR="00E34296" w:rsidRDefault="00E34296" w:rsidP="000958B9">
      <w:pPr>
        <w:spacing w:after="0" w:line="240" w:lineRule="auto"/>
      </w:pPr>
      <w:r>
        <w:separator/>
      </w:r>
    </w:p>
  </w:endnote>
  <w:endnote w:type="continuationSeparator" w:id="0">
    <w:p w14:paraId="61EB092C" w14:textId="77777777" w:rsidR="00E34296" w:rsidRDefault="00E34296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06D41" w14:textId="77777777" w:rsidR="00E34296" w:rsidRDefault="00E34296" w:rsidP="000958B9">
      <w:pPr>
        <w:spacing w:after="0" w:line="240" w:lineRule="auto"/>
      </w:pPr>
      <w:r>
        <w:separator/>
      </w:r>
    </w:p>
  </w:footnote>
  <w:footnote w:type="continuationSeparator" w:id="0">
    <w:p w14:paraId="55E50645" w14:textId="77777777" w:rsidR="00E34296" w:rsidRDefault="00E34296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00CCD643" w:rsidR="000958B9" w:rsidRPr="000958B9" w:rsidRDefault="00E34296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01C8">
          <w:rPr>
            <w:rFonts w:ascii="Source Sans Pro" w:hAnsi="Source Sans Pro"/>
            <w:sz w:val="32"/>
            <w:szCs w:val="32"/>
          </w:rPr>
          <w:t>Temptation Had Its Tires Slashed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401C8">
          <w:rPr>
            <w:rFonts w:asciiTheme="majorHAnsi" w:hAnsiTheme="majorHAnsi"/>
            <w:color w:val="808080" w:themeColor="background1" w:themeShade="80"/>
          </w:rPr>
          <w:t>Romans 6:1-14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3A39"/>
    <w:rsid w:val="000216AE"/>
    <w:rsid w:val="00053E9D"/>
    <w:rsid w:val="00057026"/>
    <w:rsid w:val="00080F9A"/>
    <w:rsid w:val="00083B6D"/>
    <w:rsid w:val="000958B9"/>
    <w:rsid w:val="000A3188"/>
    <w:rsid w:val="000A34A4"/>
    <w:rsid w:val="000C3689"/>
    <w:rsid w:val="000C64F7"/>
    <w:rsid w:val="00111B41"/>
    <w:rsid w:val="001214D5"/>
    <w:rsid w:val="00136B50"/>
    <w:rsid w:val="001431E4"/>
    <w:rsid w:val="001660D8"/>
    <w:rsid w:val="0016755D"/>
    <w:rsid w:val="00181798"/>
    <w:rsid w:val="00186681"/>
    <w:rsid w:val="00190B03"/>
    <w:rsid w:val="00194ED4"/>
    <w:rsid w:val="001A4746"/>
    <w:rsid w:val="001A58A4"/>
    <w:rsid w:val="001B2308"/>
    <w:rsid w:val="001C049B"/>
    <w:rsid w:val="001D229A"/>
    <w:rsid w:val="001D2A9D"/>
    <w:rsid w:val="001E072D"/>
    <w:rsid w:val="001E298D"/>
    <w:rsid w:val="001E29C6"/>
    <w:rsid w:val="001E3BF9"/>
    <w:rsid w:val="001E5741"/>
    <w:rsid w:val="002034F5"/>
    <w:rsid w:val="002039BE"/>
    <w:rsid w:val="00240EEB"/>
    <w:rsid w:val="002539EA"/>
    <w:rsid w:val="00256A63"/>
    <w:rsid w:val="00263832"/>
    <w:rsid w:val="00266B8B"/>
    <w:rsid w:val="00267064"/>
    <w:rsid w:val="00272434"/>
    <w:rsid w:val="00280E4F"/>
    <w:rsid w:val="00287ED2"/>
    <w:rsid w:val="002942F0"/>
    <w:rsid w:val="002A08E4"/>
    <w:rsid w:val="002A7D02"/>
    <w:rsid w:val="002B058B"/>
    <w:rsid w:val="002B7B56"/>
    <w:rsid w:val="002C2A17"/>
    <w:rsid w:val="002C2FA7"/>
    <w:rsid w:val="002D44A5"/>
    <w:rsid w:val="002F179A"/>
    <w:rsid w:val="002F68BC"/>
    <w:rsid w:val="00310FD6"/>
    <w:rsid w:val="00314767"/>
    <w:rsid w:val="00325AC9"/>
    <w:rsid w:val="00343286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440F8"/>
    <w:rsid w:val="00450516"/>
    <w:rsid w:val="004516D0"/>
    <w:rsid w:val="00461757"/>
    <w:rsid w:val="0046249B"/>
    <w:rsid w:val="0047549F"/>
    <w:rsid w:val="00475CD2"/>
    <w:rsid w:val="00490F76"/>
    <w:rsid w:val="004B1BF3"/>
    <w:rsid w:val="004B5B66"/>
    <w:rsid w:val="004C477D"/>
    <w:rsid w:val="004D2DDF"/>
    <w:rsid w:val="004E08FA"/>
    <w:rsid w:val="004F29C1"/>
    <w:rsid w:val="00504445"/>
    <w:rsid w:val="00510888"/>
    <w:rsid w:val="00513EE7"/>
    <w:rsid w:val="00521E65"/>
    <w:rsid w:val="00531BF6"/>
    <w:rsid w:val="0053403B"/>
    <w:rsid w:val="0053795E"/>
    <w:rsid w:val="00542390"/>
    <w:rsid w:val="0054375C"/>
    <w:rsid w:val="00550B8F"/>
    <w:rsid w:val="0055349F"/>
    <w:rsid w:val="005607B8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C77E3"/>
    <w:rsid w:val="005D1D60"/>
    <w:rsid w:val="005F32CA"/>
    <w:rsid w:val="00640C66"/>
    <w:rsid w:val="00640CCA"/>
    <w:rsid w:val="0067251F"/>
    <w:rsid w:val="00686BF4"/>
    <w:rsid w:val="00690713"/>
    <w:rsid w:val="006A751E"/>
    <w:rsid w:val="006E1591"/>
    <w:rsid w:val="006E4CAD"/>
    <w:rsid w:val="00715A49"/>
    <w:rsid w:val="00723B30"/>
    <w:rsid w:val="007276F7"/>
    <w:rsid w:val="007306DB"/>
    <w:rsid w:val="007341F1"/>
    <w:rsid w:val="007355B3"/>
    <w:rsid w:val="00750B14"/>
    <w:rsid w:val="00751171"/>
    <w:rsid w:val="007A39F7"/>
    <w:rsid w:val="007A4F6C"/>
    <w:rsid w:val="007B4BCB"/>
    <w:rsid w:val="007C1472"/>
    <w:rsid w:val="007C1D88"/>
    <w:rsid w:val="007C40CF"/>
    <w:rsid w:val="007C64B6"/>
    <w:rsid w:val="007D0A81"/>
    <w:rsid w:val="007D2336"/>
    <w:rsid w:val="007E238A"/>
    <w:rsid w:val="007E24E8"/>
    <w:rsid w:val="00804D12"/>
    <w:rsid w:val="00814A55"/>
    <w:rsid w:val="00815165"/>
    <w:rsid w:val="00815FAC"/>
    <w:rsid w:val="00817F6A"/>
    <w:rsid w:val="00821696"/>
    <w:rsid w:val="00831481"/>
    <w:rsid w:val="008329D3"/>
    <w:rsid w:val="0084361A"/>
    <w:rsid w:val="00870EB8"/>
    <w:rsid w:val="00881981"/>
    <w:rsid w:val="00887482"/>
    <w:rsid w:val="008936BC"/>
    <w:rsid w:val="008A5224"/>
    <w:rsid w:val="008C06CA"/>
    <w:rsid w:val="008D0DCD"/>
    <w:rsid w:val="008D1154"/>
    <w:rsid w:val="008D1676"/>
    <w:rsid w:val="008F0DD1"/>
    <w:rsid w:val="009311A7"/>
    <w:rsid w:val="00932AD0"/>
    <w:rsid w:val="009364C3"/>
    <w:rsid w:val="00946263"/>
    <w:rsid w:val="00962B44"/>
    <w:rsid w:val="00963D20"/>
    <w:rsid w:val="009A49BC"/>
    <w:rsid w:val="009C3496"/>
    <w:rsid w:val="009D29BF"/>
    <w:rsid w:val="009D5D04"/>
    <w:rsid w:val="009D7C88"/>
    <w:rsid w:val="009E0E3A"/>
    <w:rsid w:val="009E66EE"/>
    <w:rsid w:val="00A21485"/>
    <w:rsid w:val="00A23C23"/>
    <w:rsid w:val="00A35355"/>
    <w:rsid w:val="00A42287"/>
    <w:rsid w:val="00A42F81"/>
    <w:rsid w:val="00A51F9E"/>
    <w:rsid w:val="00A607BA"/>
    <w:rsid w:val="00A731E9"/>
    <w:rsid w:val="00A870D6"/>
    <w:rsid w:val="00A911E7"/>
    <w:rsid w:val="00AA38D7"/>
    <w:rsid w:val="00AB0A76"/>
    <w:rsid w:val="00AB2D15"/>
    <w:rsid w:val="00AC76DA"/>
    <w:rsid w:val="00AD020A"/>
    <w:rsid w:val="00AD270C"/>
    <w:rsid w:val="00AF5AC0"/>
    <w:rsid w:val="00B254E5"/>
    <w:rsid w:val="00B3475C"/>
    <w:rsid w:val="00B46BC9"/>
    <w:rsid w:val="00B51FB2"/>
    <w:rsid w:val="00B657FA"/>
    <w:rsid w:val="00B67574"/>
    <w:rsid w:val="00B812D5"/>
    <w:rsid w:val="00B825AB"/>
    <w:rsid w:val="00B87C56"/>
    <w:rsid w:val="00BA0194"/>
    <w:rsid w:val="00BA1DA9"/>
    <w:rsid w:val="00BA4792"/>
    <w:rsid w:val="00BB00AE"/>
    <w:rsid w:val="00BE0DD9"/>
    <w:rsid w:val="00BE1F2F"/>
    <w:rsid w:val="00BE2E4A"/>
    <w:rsid w:val="00BF4692"/>
    <w:rsid w:val="00C0415A"/>
    <w:rsid w:val="00C10140"/>
    <w:rsid w:val="00C6238B"/>
    <w:rsid w:val="00C67258"/>
    <w:rsid w:val="00C712B9"/>
    <w:rsid w:val="00C77CC4"/>
    <w:rsid w:val="00C86412"/>
    <w:rsid w:val="00C9216B"/>
    <w:rsid w:val="00C92D81"/>
    <w:rsid w:val="00CA2F86"/>
    <w:rsid w:val="00CA4008"/>
    <w:rsid w:val="00CC2D38"/>
    <w:rsid w:val="00CC3935"/>
    <w:rsid w:val="00CE1AB9"/>
    <w:rsid w:val="00CE2C7D"/>
    <w:rsid w:val="00CE7A50"/>
    <w:rsid w:val="00CF047E"/>
    <w:rsid w:val="00CF30D6"/>
    <w:rsid w:val="00D16C2D"/>
    <w:rsid w:val="00D218B5"/>
    <w:rsid w:val="00D30B34"/>
    <w:rsid w:val="00D353D4"/>
    <w:rsid w:val="00D46F87"/>
    <w:rsid w:val="00D644E8"/>
    <w:rsid w:val="00D73747"/>
    <w:rsid w:val="00D74C7F"/>
    <w:rsid w:val="00D75B3D"/>
    <w:rsid w:val="00D905D2"/>
    <w:rsid w:val="00DA3026"/>
    <w:rsid w:val="00DA64A5"/>
    <w:rsid w:val="00DB7C62"/>
    <w:rsid w:val="00DC6436"/>
    <w:rsid w:val="00DD6DD1"/>
    <w:rsid w:val="00DF0057"/>
    <w:rsid w:val="00DF3D7A"/>
    <w:rsid w:val="00E02893"/>
    <w:rsid w:val="00E029E3"/>
    <w:rsid w:val="00E069C1"/>
    <w:rsid w:val="00E11F73"/>
    <w:rsid w:val="00E17272"/>
    <w:rsid w:val="00E22FFC"/>
    <w:rsid w:val="00E34296"/>
    <w:rsid w:val="00E465E9"/>
    <w:rsid w:val="00E5124B"/>
    <w:rsid w:val="00E53749"/>
    <w:rsid w:val="00E64D90"/>
    <w:rsid w:val="00E70528"/>
    <w:rsid w:val="00E91492"/>
    <w:rsid w:val="00E93D58"/>
    <w:rsid w:val="00EA3E22"/>
    <w:rsid w:val="00EA743E"/>
    <w:rsid w:val="00EB545F"/>
    <w:rsid w:val="00EC0DD0"/>
    <w:rsid w:val="00EE527F"/>
    <w:rsid w:val="00F101B8"/>
    <w:rsid w:val="00F143F9"/>
    <w:rsid w:val="00F21BE9"/>
    <w:rsid w:val="00F401C8"/>
    <w:rsid w:val="00F4384D"/>
    <w:rsid w:val="00F513B7"/>
    <w:rsid w:val="00F54AAB"/>
    <w:rsid w:val="00F66DF9"/>
    <w:rsid w:val="00F703AA"/>
    <w:rsid w:val="00F81EB3"/>
    <w:rsid w:val="00F826F6"/>
    <w:rsid w:val="00F92E9B"/>
    <w:rsid w:val="00FA1574"/>
    <w:rsid w:val="00FC5F01"/>
    <w:rsid w:val="00FE7FDA"/>
    <w:rsid w:val="00FF21BE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285960"/>
    <w:rsid w:val="003B0CAE"/>
    <w:rsid w:val="006F089E"/>
    <w:rsid w:val="0074059D"/>
    <w:rsid w:val="007858E0"/>
    <w:rsid w:val="00B61EB9"/>
    <w:rsid w:val="00CB73A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Temptation Had Its Tires Slashed</dc:title>
  <dc:subject>Series: How God Helps Us Change</dc:subject>
  <dc:creator>Paul Sadler</dc:creator>
  <cp:keywords/>
  <dc:description/>
  <cp:lastModifiedBy>Lynn Keats</cp:lastModifiedBy>
  <cp:revision>2</cp:revision>
  <cp:lastPrinted>2017-12-06T19:26:00Z</cp:lastPrinted>
  <dcterms:created xsi:type="dcterms:W3CDTF">2021-01-15T17:16:00Z</dcterms:created>
  <dcterms:modified xsi:type="dcterms:W3CDTF">2021-01-15T17:16:00Z</dcterms:modified>
  <cp:category>Romans 6:1-14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