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1C6649DA" w:rsidR="000958B9" w:rsidRPr="00715A49" w:rsidRDefault="00DE50DA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484E22">
            <w:rPr>
              <w:rStyle w:val="TitleChar"/>
              <w:sz w:val="32"/>
            </w:rPr>
            <w:t>Who Is Like Our God?</w:t>
          </w:r>
        </w:sdtContent>
      </w:sdt>
      <w:r w:rsidR="00D905D2">
        <w:rPr>
          <w:rStyle w:val="TitleChar"/>
        </w:rPr>
        <w:tab/>
      </w:r>
      <w:r w:rsidR="00FA5005">
        <w:rPr>
          <w:rFonts w:asciiTheme="majorHAnsi" w:hAnsiTheme="majorHAnsi"/>
          <w:sz w:val="28"/>
          <w:szCs w:val="28"/>
        </w:rPr>
        <w:t xml:space="preserve">August </w:t>
      </w:r>
      <w:r w:rsidR="00484E22">
        <w:rPr>
          <w:rFonts w:asciiTheme="majorHAnsi" w:hAnsiTheme="majorHAnsi"/>
          <w:sz w:val="28"/>
          <w:szCs w:val="28"/>
        </w:rPr>
        <w:t>21</w:t>
      </w:r>
      <w:r w:rsidR="004A19C9">
        <w:rPr>
          <w:rFonts w:asciiTheme="majorHAnsi" w:hAnsiTheme="majorHAnsi"/>
          <w:sz w:val="28"/>
          <w:szCs w:val="28"/>
        </w:rPr>
        <w:t>, 2022</w:t>
      </w:r>
    </w:p>
    <w:p w14:paraId="771E893F" w14:textId="5B17945D" w:rsidR="00EE074C" w:rsidRPr="00EE074C" w:rsidRDefault="00DE50DA" w:rsidP="00EE074C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B3550">
            <w:rPr>
              <w:rFonts w:asciiTheme="majorHAnsi" w:hAnsiTheme="majorHAnsi"/>
              <w:i/>
              <w:iCs/>
              <w:sz w:val="24"/>
              <w:szCs w:val="24"/>
            </w:rPr>
            <w:t>Micah 7:18-2</w:t>
          </w:r>
          <w:r w:rsidR="00B14FDC">
            <w:rPr>
              <w:rFonts w:asciiTheme="majorHAnsi" w:hAnsiTheme="majorHAnsi"/>
              <w:i/>
              <w:iCs/>
              <w:sz w:val="24"/>
              <w:szCs w:val="24"/>
            </w:rPr>
            <w:t>0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13BC9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484E22">
            <w:rPr>
              <w:rFonts w:asciiTheme="majorHAnsi" w:hAnsiTheme="majorHAnsi"/>
              <w:i/>
              <w:iCs/>
              <w:sz w:val="24"/>
              <w:szCs w:val="24"/>
            </w:rPr>
            <w:t>Osmond Jerome</w:t>
          </w:r>
        </w:sdtContent>
      </w:sdt>
    </w:p>
    <w:p w14:paraId="47118788" w14:textId="47073906" w:rsidR="007307F3" w:rsidRDefault="008B3550" w:rsidP="00FC5F01">
      <w:pPr>
        <w:pStyle w:val="GBC-H1"/>
        <w:rPr>
          <w:b w:val="0"/>
          <w:bCs/>
        </w:rPr>
      </w:pPr>
      <w:r>
        <w:rPr>
          <w:b w:val="0"/>
          <w:bCs/>
        </w:rPr>
        <w:t>How would you describe God?</w:t>
      </w:r>
    </w:p>
    <w:p w14:paraId="1193DF8D" w14:textId="75B5F3BB" w:rsidR="00467239" w:rsidRDefault="00467239" w:rsidP="00467239">
      <w:pPr>
        <w:pStyle w:val="NoSpacing"/>
      </w:pPr>
      <w:r>
        <w:t xml:space="preserve">       ________________________________________________________</w:t>
      </w:r>
    </w:p>
    <w:p w14:paraId="6054359B" w14:textId="4517C7BD" w:rsidR="00B83326" w:rsidRDefault="00B83326" w:rsidP="00467239">
      <w:pPr>
        <w:pStyle w:val="NoSpacing"/>
      </w:pPr>
      <w:r>
        <w:t xml:space="preserve">       </w:t>
      </w:r>
    </w:p>
    <w:p w14:paraId="3C567DCB" w14:textId="240D4B63" w:rsidR="00B83326" w:rsidRDefault="00B83326" w:rsidP="00467239">
      <w:pPr>
        <w:pStyle w:val="NoSpacing"/>
      </w:pPr>
      <w:r>
        <w:t xml:space="preserve">       ________________________________________________________</w:t>
      </w:r>
    </w:p>
    <w:p w14:paraId="2D11DBD9" w14:textId="73769252" w:rsidR="009414EB" w:rsidRDefault="009414EB" w:rsidP="00467239">
      <w:pPr>
        <w:pStyle w:val="NoSpacing"/>
      </w:pPr>
    </w:p>
    <w:p w14:paraId="26D84E86" w14:textId="05E97D61" w:rsidR="009414EB" w:rsidRDefault="009414EB" w:rsidP="00467239">
      <w:pPr>
        <w:pStyle w:val="NoSpacing"/>
      </w:pPr>
      <w:r>
        <w:t xml:space="preserve">       ________________________________________________________</w:t>
      </w:r>
    </w:p>
    <w:p w14:paraId="697BB8D2" w14:textId="77777777" w:rsidR="009414EB" w:rsidRDefault="009414EB" w:rsidP="00467239">
      <w:pPr>
        <w:pStyle w:val="NoSpacing"/>
      </w:pPr>
    </w:p>
    <w:p w14:paraId="73604E0E" w14:textId="43847972" w:rsidR="00865DD5" w:rsidRDefault="008B3550" w:rsidP="008E2F8E">
      <w:pPr>
        <w:pStyle w:val="GBC-H1"/>
        <w:rPr>
          <w:b w:val="0"/>
          <w:bCs/>
        </w:rPr>
      </w:pPr>
      <w:r>
        <w:rPr>
          <w:b w:val="0"/>
          <w:bCs/>
        </w:rPr>
        <w:t>Name as many attributes (chara</w:t>
      </w:r>
      <w:r w:rsidR="009414EB">
        <w:rPr>
          <w:b w:val="0"/>
          <w:bCs/>
        </w:rPr>
        <w:t>cteristics) of God as you can.</w:t>
      </w:r>
    </w:p>
    <w:p w14:paraId="508DA29D" w14:textId="1E72DEE0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7DD0441" w14:textId="34F8F307" w:rsidR="00B83326" w:rsidRDefault="00B83326" w:rsidP="00467239">
      <w:pPr>
        <w:pStyle w:val="NoSpacing"/>
      </w:pPr>
    </w:p>
    <w:p w14:paraId="4D901CF9" w14:textId="4A6E2E2D" w:rsidR="00B83326" w:rsidRDefault="00454A33" w:rsidP="00467239">
      <w:pPr>
        <w:pStyle w:val="NoSpacing"/>
      </w:pPr>
      <w:r>
        <w:t xml:space="preserve">       ________________________________________________________</w:t>
      </w:r>
    </w:p>
    <w:p w14:paraId="7FEE3EAC" w14:textId="71E753E1" w:rsidR="009414EB" w:rsidRDefault="009414EB" w:rsidP="00467239">
      <w:pPr>
        <w:pStyle w:val="NoSpacing"/>
      </w:pPr>
    </w:p>
    <w:p w14:paraId="5289C145" w14:textId="11723604" w:rsidR="009414EB" w:rsidRDefault="009414EB" w:rsidP="00467239">
      <w:pPr>
        <w:pStyle w:val="NoSpacing"/>
      </w:pPr>
      <w:r>
        <w:t xml:space="preserve">       ________________________________________________________</w:t>
      </w:r>
    </w:p>
    <w:p w14:paraId="658EE1EF" w14:textId="77777777" w:rsidR="009414EB" w:rsidRPr="008E2F8E" w:rsidRDefault="009414EB" w:rsidP="00467239">
      <w:pPr>
        <w:pStyle w:val="NoSpacing"/>
      </w:pPr>
    </w:p>
    <w:p w14:paraId="5AC9AB95" w14:textId="73D8E9C9" w:rsidR="00865DD5" w:rsidRDefault="009414EB" w:rsidP="00DF60D2">
      <w:pPr>
        <w:pStyle w:val="GBC-H1"/>
        <w:rPr>
          <w:b w:val="0"/>
          <w:bCs/>
        </w:rPr>
      </w:pPr>
      <w:r>
        <w:rPr>
          <w:b w:val="0"/>
          <w:bCs/>
        </w:rPr>
        <w:t>How can God be just and merciful at the same time?</w:t>
      </w:r>
    </w:p>
    <w:p w14:paraId="2F6A05EB" w14:textId="3824DC67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9282EE3" w14:textId="159BA1A5" w:rsidR="00454A33" w:rsidRDefault="00454A33" w:rsidP="00467239">
      <w:pPr>
        <w:pStyle w:val="NoSpacing"/>
      </w:pPr>
    </w:p>
    <w:p w14:paraId="0E94EF11" w14:textId="378D56A9" w:rsidR="00454A33" w:rsidRDefault="00454A33" w:rsidP="00467239">
      <w:pPr>
        <w:pStyle w:val="NoSpacing"/>
      </w:pPr>
      <w:r>
        <w:t xml:space="preserve">       ________________________________________________________</w:t>
      </w:r>
    </w:p>
    <w:p w14:paraId="44426337" w14:textId="41E51C4F" w:rsidR="00137DA7" w:rsidRDefault="00137DA7" w:rsidP="00467239">
      <w:pPr>
        <w:pStyle w:val="NoSpacing"/>
      </w:pPr>
    </w:p>
    <w:p w14:paraId="0D7BC8B0" w14:textId="2D178446" w:rsidR="00137DA7" w:rsidRDefault="00137DA7" w:rsidP="00467239">
      <w:pPr>
        <w:pStyle w:val="NoSpacing"/>
      </w:pPr>
      <w:r>
        <w:t xml:space="preserve">       ________________________________________________________</w:t>
      </w:r>
    </w:p>
    <w:p w14:paraId="7A3A4772" w14:textId="77777777" w:rsidR="00853966" w:rsidRDefault="00853966" w:rsidP="00467239">
      <w:pPr>
        <w:pStyle w:val="NoSpacing"/>
      </w:pPr>
    </w:p>
    <w:p w14:paraId="050840D7" w14:textId="67E7008F" w:rsidR="00DF60D2" w:rsidRDefault="009414EB" w:rsidP="00DF60D2">
      <w:pPr>
        <w:pStyle w:val="GBC-H1"/>
        <w:rPr>
          <w:b w:val="0"/>
          <w:bCs/>
        </w:rPr>
      </w:pPr>
      <w:r>
        <w:rPr>
          <w:b w:val="0"/>
          <w:bCs/>
        </w:rPr>
        <w:t>List a few reasons why it is so hard to forgive and forget.</w:t>
      </w:r>
    </w:p>
    <w:p w14:paraId="4EF4965B" w14:textId="40228608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077CA6AB" w14:textId="5412A5B8" w:rsidR="00454A33" w:rsidRDefault="00454A33" w:rsidP="00467239">
      <w:pPr>
        <w:pStyle w:val="NoSpacing"/>
      </w:pPr>
    </w:p>
    <w:p w14:paraId="36FA9B85" w14:textId="55732AD5" w:rsidR="00EE074C" w:rsidRDefault="004B7FBA" w:rsidP="00467239">
      <w:pPr>
        <w:pStyle w:val="NoSpacing"/>
      </w:pPr>
      <w:r>
        <w:t xml:space="preserve">       ________________________________________________________</w:t>
      </w:r>
    </w:p>
    <w:p w14:paraId="3E3F1827" w14:textId="158E63CA" w:rsidR="00137DA7" w:rsidRDefault="00137DA7" w:rsidP="00467239">
      <w:pPr>
        <w:pStyle w:val="NoSpacing"/>
      </w:pPr>
    </w:p>
    <w:p w14:paraId="12970B23" w14:textId="439EA0D8" w:rsidR="00137DA7" w:rsidRDefault="00137DA7" w:rsidP="00467239">
      <w:pPr>
        <w:pStyle w:val="NoSpacing"/>
      </w:pPr>
      <w:r>
        <w:t xml:space="preserve">       ________________________________________________________</w:t>
      </w:r>
    </w:p>
    <w:p w14:paraId="2873A47B" w14:textId="77777777" w:rsidR="00EE074C" w:rsidRDefault="00EE074C" w:rsidP="00467239">
      <w:pPr>
        <w:pStyle w:val="NoSpacing"/>
      </w:pPr>
    </w:p>
    <w:p w14:paraId="3CD0BBAB" w14:textId="014BCF86" w:rsidR="000152DE" w:rsidRDefault="00032FA6" w:rsidP="00DF60D2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 xml:space="preserve">What </w:t>
      </w:r>
      <w:r w:rsidR="00853966">
        <w:rPr>
          <w:b w:val="0"/>
          <w:bCs/>
        </w:rPr>
        <w:t>does God require from you? From His church?</w:t>
      </w:r>
    </w:p>
    <w:p w14:paraId="5643F54C" w14:textId="0156F01B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45E3F7" w14:textId="024D2860" w:rsidR="00906AF5" w:rsidRDefault="00EE074C" w:rsidP="00467239">
      <w:pPr>
        <w:pStyle w:val="NoSpacing"/>
      </w:pPr>
      <w:r>
        <w:t xml:space="preserve">    </w:t>
      </w:r>
    </w:p>
    <w:p w14:paraId="6512A88A" w14:textId="5464E773" w:rsidR="00EE074C" w:rsidRDefault="00EE074C" w:rsidP="00467239">
      <w:pPr>
        <w:pStyle w:val="NoSpacing"/>
      </w:pPr>
      <w:r>
        <w:t xml:space="preserve">        _______________________________________________________</w:t>
      </w:r>
    </w:p>
    <w:p w14:paraId="3E100138" w14:textId="070B8981" w:rsidR="00853966" w:rsidRDefault="00853966" w:rsidP="00467239">
      <w:pPr>
        <w:pStyle w:val="NoSpacing"/>
      </w:pPr>
    </w:p>
    <w:p w14:paraId="299BC62B" w14:textId="6D9A5B2C" w:rsidR="00853966" w:rsidRDefault="00853966" w:rsidP="00467239">
      <w:pPr>
        <w:pStyle w:val="NoSpacing"/>
      </w:pPr>
      <w:r>
        <w:t xml:space="preserve">        _______________________________________________________</w:t>
      </w:r>
    </w:p>
    <w:p w14:paraId="1574A1B7" w14:textId="4D922B54" w:rsidR="004B7FBA" w:rsidRDefault="004B7FBA" w:rsidP="00467239">
      <w:pPr>
        <w:pStyle w:val="NoSpacing"/>
      </w:pPr>
      <w:r>
        <w:t xml:space="preserve"> </w:t>
      </w:r>
    </w:p>
    <w:p w14:paraId="45CF983A" w14:textId="240B2EE1" w:rsidR="00DC17A2" w:rsidRDefault="00032FA6" w:rsidP="00DF60D2">
      <w:pPr>
        <w:pStyle w:val="GBC-H1"/>
        <w:rPr>
          <w:b w:val="0"/>
          <w:bCs/>
        </w:rPr>
      </w:pPr>
      <w:r>
        <w:rPr>
          <w:b w:val="0"/>
          <w:bCs/>
        </w:rPr>
        <w:t xml:space="preserve">What </w:t>
      </w:r>
      <w:r w:rsidR="007C6246">
        <w:rPr>
          <w:b w:val="0"/>
          <w:bCs/>
        </w:rPr>
        <w:t>is true and acceptable worship</w:t>
      </w:r>
      <w:r w:rsidR="00005B00">
        <w:rPr>
          <w:b w:val="0"/>
          <w:bCs/>
        </w:rPr>
        <w:t>?</w:t>
      </w:r>
      <w:r w:rsidR="00DC17A2">
        <w:rPr>
          <w:b w:val="0"/>
          <w:bCs/>
        </w:rPr>
        <w:t xml:space="preserve"> </w:t>
      </w:r>
    </w:p>
    <w:p w14:paraId="25E15CF6" w14:textId="1EDF24B0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18F32BA" w14:textId="1D99EBA7" w:rsidR="009F73A8" w:rsidRDefault="009F73A8" w:rsidP="00467239">
      <w:pPr>
        <w:pStyle w:val="NoSpacing"/>
      </w:pPr>
    </w:p>
    <w:p w14:paraId="34F236AB" w14:textId="5C123B4A" w:rsidR="009F73A8" w:rsidRDefault="009F73A8" w:rsidP="00467239">
      <w:pPr>
        <w:pStyle w:val="NoSpacing"/>
      </w:pPr>
      <w:r>
        <w:t xml:space="preserve">       ________________________________________________________</w:t>
      </w:r>
    </w:p>
    <w:p w14:paraId="42795FA6" w14:textId="45572E02" w:rsidR="007C6246" w:rsidRDefault="007C6246" w:rsidP="00467239">
      <w:pPr>
        <w:pStyle w:val="NoSpacing"/>
      </w:pPr>
    </w:p>
    <w:p w14:paraId="3C8CE03D" w14:textId="375DE6C1" w:rsidR="007C6246" w:rsidRDefault="007C6246" w:rsidP="00467239">
      <w:pPr>
        <w:pStyle w:val="NoSpacing"/>
      </w:pPr>
      <w:r>
        <w:t xml:space="preserve">       ________________________________________________________</w:t>
      </w:r>
    </w:p>
    <w:p w14:paraId="6BC68E25" w14:textId="3B481E1F" w:rsidR="009F73A8" w:rsidRDefault="009F73A8" w:rsidP="00467239">
      <w:pPr>
        <w:pStyle w:val="NoSpacing"/>
      </w:pPr>
    </w:p>
    <w:p w14:paraId="4E5F1BE9" w14:textId="76F46D94" w:rsidR="00214635" w:rsidRPr="00DE50DA" w:rsidRDefault="009F73A8" w:rsidP="008B3550">
      <w:pPr>
        <w:pStyle w:val="NoSpacing"/>
        <w:rPr>
          <w:sz w:val="24"/>
          <w:szCs w:val="24"/>
        </w:rPr>
      </w:pPr>
      <w:r w:rsidRPr="00DE50DA">
        <w:rPr>
          <w:sz w:val="24"/>
          <w:szCs w:val="24"/>
        </w:rPr>
        <w:t>Notes:</w:t>
      </w:r>
    </w:p>
    <w:p w14:paraId="771E6E5D" w14:textId="657CD3C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24046" w14:textId="286A3BAD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E803338" w14:textId="673996E0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275DFDAC" w14:textId="5BD97158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3FDE3035" w14:textId="49EC4908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08BA8157" w14:textId="76009A61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102F68C9" w14:textId="05D3B014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2516A691" w14:textId="7100BE19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4489B27A" w14:textId="5EC28EBD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68EADFF2" w14:textId="77777777" w:rsidR="00DE50DA" w:rsidRDefault="00DE50DA" w:rsidP="00614600">
      <w:pPr>
        <w:pStyle w:val="GBC-List"/>
        <w:numPr>
          <w:ilvl w:val="0"/>
          <w:numId w:val="0"/>
        </w:numPr>
        <w:ind w:left="720"/>
      </w:pPr>
    </w:p>
    <w:p w14:paraId="5C1485A2" w14:textId="1A577B49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51BFD603" w14:textId="4782066F" w:rsidR="007C6246" w:rsidRDefault="007C6246" w:rsidP="00DE50DA">
      <w:pPr>
        <w:pStyle w:val="GBC-List"/>
        <w:numPr>
          <w:ilvl w:val="0"/>
          <w:numId w:val="0"/>
        </w:numPr>
      </w:pPr>
    </w:p>
    <w:p w14:paraId="623DA5E4" w14:textId="7212064C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38889615" w14:textId="77777777" w:rsidR="007C6246" w:rsidRDefault="007C6246" w:rsidP="00614600">
      <w:pPr>
        <w:pStyle w:val="GBC-List"/>
        <w:numPr>
          <w:ilvl w:val="0"/>
          <w:numId w:val="0"/>
        </w:numPr>
        <w:ind w:left="720"/>
      </w:pPr>
    </w:p>
    <w:p w14:paraId="6280661C" w14:textId="72DA26A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C073D" w14:textId="77777777" w:rsidR="00F931C5" w:rsidRDefault="00F931C5" w:rsidP="00F931C5">
      <w:pPr>
        <w:jc w:val="right"/>
        <w:rPr>
          <w:rFonts w:ascii="Calibri Light" w:hAnsi="Calibri Light" w:cs="Calibri Light"/>
        </w:rPr>
      </w:pPr>
    </w:p>
    <w:p w14:paraId="544F3005" w14:textId="57944996" w:rsidR="00614600" w:rsidRPr="00F13BC9" w:rsidRDefault="00F931C5" w:rsidP="00F13BC9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In our next study in Colossians, we’ll look at </w:t>
      </w:r>
      <w:r w:rsidRPr="003963E0">
        <w:rPr>
          <w:rFonts w:ascii="Calibri Light" w:hAnsi="Calibri Light" w:cs="Calibri Light"/>
        </w:rPr>
        <w:t>3:18-4:1</w:t>
      </w:r>
    </w:p>
    <w:sectPr w:rsidR="00614600" w:rsidRPr="00F13BC9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7596" w14:textId="77777777" w:rsidR="00224448" w:rsidRDefault="00224448" w:rsidP="000958B9">
      <w:pPr>
        <w:spacing w:after="0" w:line="240" w:lineRule="auto"/>
      </w:pPr>
      <w:r>
        <w:separator/>
      </w:r>
    </w:p>
  </w:endnote>
  <w:endnote w:type="continuationSeparator" w:id="0">
    <w:p w14:paraId="7A109C8E" w14:textId="77777777" w:rsidR="00224448" w:rsidRDefault="00224448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3471" w14:textId="77777777" w:rsidR="00224448" w:rsidRDefault="00224448" w:rsidP="000958B9">
      <w:pPr>
        <w:spacing w:after="0" w:line="240" w:lineRule="auto"/>
      </w:pPr>
      <w:r>
        <w:separator/>
      </w:r>
    </w:p>
  </w:footnote>
  <w:footnote w:type="continuationSeparator" w:id="0">
    <w:p w14:paraId="5E18926C" w14:textId="77777777" w:rsidR="00224448" w:rsidRDefault="00224448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4A9F00B7" w:rsidR="000958B9" w:rsidRPr="000958B9" w:rsidRDefault="00DE50DA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84E22">
          <w:rPr>
            <w:rFonts w:ascii="Source Sans Pro" w:hAnsi="Source Sans Pro"/>
            <w:sz w:val="24"/>
            <w:szCs w:val="28"/>
          </w:rPr>
          <w:t>Who Is Like Our God?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B3550">
          <w:rPr>
            <w:rFonts w:asciiTheme="majorHAnsi" w:hAnsiTheme="majorHAnsi"/>
            <w:color w:val="808080" w:themeColor="background1" w:themeShade="80"/>
          </w:rPr>
          <w:t>Micah 7:18-20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0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5B00"/>
    <w:rsid w:val="00007282"/>
    <w:rsid w:val="000152DE"/>
    <w:rsid w:val="000216AE"/>
    <w:rsid w:val="000277BC"/>
    <w:rsid w:val="00032FA6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3D7"/>
    <w:rsid w:val="000643A6"/>
    <w:rsid w:val="00065949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37DA7"/>
    <w:rsid w:val="00140111"/>
    <w:rsid w:val="00141CD2"/>
    <w:rsid w:val="00142147"/>
    <w:rsid w:val="001431E4"/>
    <w:rsid w:val="00143708"/>
    <w:rsid w:val="00147BC1"/>
    <w:rsid w:val="001507E7"/>
    <w:rsid w:val="0015363D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6C2E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D5460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14635"/>
    <w:rsid w:val="00222426"/>
    <w:rsid w:val="00224448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951BF"/>
    <w:rsid w:val="002A0EF4"/>
    <w:rsid w:val="002A0FF8"/>
    <w:rsid w:val="002A10B4"/>
    <w:rsid w:val="002A2FAB"/>
    <w:rsid w:val="002B058B"/>
    <w:rsid w:val="002B70C5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0DDB"/>
    <w:rsid w:val="00332352"/>
    <w:rsid w:val="00335B63"/>
    <w:rsid w:val="00344CB1"/>
    <w:rsid w:val="003465D1"/>
    <w:rsid w:val="003474D8"/>
    <w:rsid w:val="0035461E"/>
    <w:rsid w:val="00356C29"/>
    <w:rsid w:val="00360190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4544"/>
    <w:rsid w:val="003A5EB8"/>
    <w:rsid w:val="003B0683"/>
    <w:rsid w:val="003B57DB"/>
    <w:rsid w:val="003C0E7C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02BC7"/>
    <w:rsid w:val="004113D4"/>
    <w:rsid w:val="00414C9B"/>
    <w:rsid w:val="00421E4A"/>
    <w:rsid w:val="00426A07"/>
    <w:rsid w:val="00440D6B"/>
    <w:rsid w:val="00454A33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4E22"/>
    <w:rsid w:val="004855B0"/>
    <w:rsid w:val="00490F76"/>
    <w:rsid w:val="00492444"/>
    <w:rsid w:val="00494060"/>
    <w:rsid w:val="004A02F1"/>
    <w:rsid w:val="004A14F6"/>
    <w:rsid w:val="004A19C9"/>
    <w:rsid w:val="004A1AB2"/>
    <w:rsid w:val="004A72E9"/>
    <w:rsid w:val="004B0360"/>
    <w:rsid w:val="004B7FBA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F29C1"/>
    <w:rsid w:val="004F7536"/>
    <w:rsid w:val="00510888"/>
    <w:rsid w:val="0052090D"/>
    <w:rsid w:val="00522B3B"/>
    <w:rsid w:val="005261EA"/>
    <w:rsid w:val="00527C09"/>
    <w:rsid w:val="00530DE8"/>
    <w:rsid w:val="0053213B"/>
    <w:rsid w:val="005321EC"/>
    <w:rsid w:val="005365F0"/>
    <w:rsid w:val="0053795E"/>
    <w:rsid w:val="00542390"/>
    <w:rsid w:val="005425ED"/>
    <w:rsid w:val="00550B8F"/>
    <w:rsid w:val="005558CC"/>
    <w:rsid w:val="005719DB"/>
    <w:rsid w:val="00572E64"/>
    <w:rsid w:val="00577FD0"/>
    <w:rsid w:val="005802E6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397C"/>
    <w:rsid w:val="005D4CFF"/>
    <w:rsid w:val="005E00E8"/>
    <w:rsid w:val="005E30EE"/>
    <w:rsid w:val="005E60E8"/>
    <w:rsid w:val="005F4377"/>
    <w:rsid w:val="006026A5"/>
    <w:rsid w:val="00614600"/>
    <w:rsid w:val="00614BD1"/>
    <w:rsid w:val="00620CBE"/>
    <w:rsid w:val="00621830"/>
    <w:rsid w:val="00623469"/>
    <w:rsid w:val="00624CBE"/>
    <w:rsid w:val="00625F13"/>
    <w:rsid w:val="006316F3"/>
    <w:rsid w:val="00634A82"/>
    <w:rsid w:val="006352E1"/>
    <w:rsid w:val="00637ABC"/>
    <w:rsid w:val="00640CCA"/>
    <w:rsid w:val="006575B9"/>
    <w:rsid w:val="00663670"/>
    <w:rsid w:val="00664913"/>
    <w:rsid w:val="006649A1"/>
    <w:rsid w:val="006761F4"/>
    <w:rsid w:val="006768DB"/>
    <w:rsid w:val="00677A29"/>
    <w:rsid w:val="006819CE"/>
    <w:rsid w:val="00690713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07F3"/>
    <w:rsid w:val="0073268E"/>
    <w:rsid w:val="00733909"/>
    <w:rsid w:val="00736F33"/>
    <w:rsid w:val="00740057"/>
    <w:rsid w:val="00740E1A"/>
    <w:rsid w:val="00740F63"/>
    <w:rsid w:val="00743DF4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246"/>
    <w:rsid w:val="007C64B6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06B2"/>
    <w:rsid w:val="0081182E"/>
    <w:rsid w:val="00811BAD"/>
    <w:rsid w:val="00814A55"/>
    <w:rsid w:val="00821E35"/>
    <w:rsid w:val="00823A24"/>
    <w:rsid w:val="008329D3"/>
    <w:rsid w:val="00842D00"/>
    <w:rsid w:val="00843277"/>
    <w:rsid w:val="0084361A"/>
    <w:rsid w:val="00844881"/>
    <w:rsid w:val="00853966"/>
    <w:rsid w:val="008542CA"/>
    <w:rsid w:val="00854DC7"/>
    <w:rsid w:val="0085682C"/>
    <w:rsid w:val="00865DD5"/>
    <w:rsid w:val="00870548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B3550"/>
    <w:rsid w:val="008C06CA"/>
    <w:rsid w:val="008C4FB6"/>
    <w:rsid w:val="008D0DCD"/>
    <w:rsid w:val="008D1E95"/>
    <w:rsid w:val="008D2502"/>
    <w:rsid w:val="008E2F8E"/>
    <w:rsid w:val="008E5B4A"/>
    <w:rsid w:val="008F0DD1"/>
    <w:rsid w:val="00901654"/>
    <w:rsid w:val="009016B0"/>
    <w:rsid w:val="00903CCC"/>
    <w:rsid w:val="009060CD"/>
    <w:rsid w:val="00906AF5"/>
    <w:rsid w:val="00911A10"/>
    <w:rsid w:val="009248C7"/>
    <w:rsid w:val="00930B1D"/>
    <w:rsid w:val="009311A7"/>
    <w:rsid w:val="00936975"/>
    <w:rsid w:val="009414EB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3A8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1D96"/>
    <w:rsid w:val="00A607BA"/>
    <w:rsid w:val="00A60D88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42F9"/>
    <w:rsid w:val="00AD58CD"/>
    <w:rsid w:val="00AE0815"/>
    <w:rsid w:val="00AE482D"/>
    <w:rsid w:val="00AE5FE0"/>
    <w:rsid w:val="00AE7417"/>
    <w:rsid w:val="00AE7692"/>
    <w:rsid w:val="00AF1584"/>
    <w:rsid w:val="00AF3FC8"/>
    <w:rsid w:val="00B00277"/>
    <w:rsid w:val="00B13E09"/>
    <w:rsid w:val="00B13FB0"/>
    <w:rsid w:val="00B14FDC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703A0"/>
    <w:rsid w:val="00B825AB"/>
    <w:rsid w:val="00B83326"/>
    <w:rsid w:val="00B83D20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5659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0155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07B"/>
    <w:rsid w:val="00D5768A"/>
    <w:rsid w:val="00D613FF"/>
    <w:rsid w:val="00D62893"/>
    <w:rsid w:val="00D70902"/>
    <w:rsid w:val="00D72C16"/>
    <w:rsid w:val="00D74FEA"/>
    <w:rsid w:val="00D75B3D"/>
    <w:rsid w:val="00D766F9"/>
    <w:rsid w:val="00D83544"/>
    <w:rsid w:val="00D876FD"/>
    <w:rsid w:val="00D905D2"/>
    <w:rsid w:val="00D92399"/>
    <w:rsid w:val="00DA3026"/>
    <w:rsid w:val="00DA4D03"/>
    <w:rsid w:val="00DA5767"/>
    <w:rsid w:val="00DA64A5"/>
    <w:rsid w:val="00DB4962"/>
    <w:rsid w:val="00DB77C1"/>
    <w:rsid w:val="00DC0B89"/>
    <w:rsid w:val="00DC17A2"/>
    <w:rsid w:val="00DC6436"/>
    <w:rsid w:val="00DD00AE"/>
    <w:rsid w:val="00DD7F60"/>
    <w:rsid w:val="00DE3753"/>
    <w:rsid w:val="00DE3943"/>
    <w:rsid w:val="00DE50DA"/>
    <w:rsid w:val="00DF0A35"/>
    <w:rsid w:val="00DF1682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4BE3"/>
    <w:rsid w:val="00E37261"/>
    <w:rsid w:val="00E40C75"/>
    <w:rsid w:val="00E46456"/>
    <w:rsid w:val="00E465E9"/>
    <w:rsid w:val="00E5002E"/>
    <w:rsid w:val="00E50161"/>
    <w:rsid w:val="00E51D47"/>
    <w:rsid w:val="00E541F3"/>
    <w:rsid w:val="00E648BF"/>
    <w:rsid w:val="00E6622A"/>
    <w:rsid w:val="00E6780D"/>
    <w:rsid w:val="00E73DFF"/>
    <w:rsid w:val="00E80A1D"/>
    <w:rsid w:val="00E814E7"/>
    <w:rsid w:val="00E84CB4"/>
    <w:rsid w:val="00E91492"/>
    <w:rsid w:val="00E91E60"/>
    <w:rsid w:val="00E93D58"/>
    <w:rsid w:val="00EA27B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074C"/>
    <w:rsid w:val="00EE3325"/>
    <w:rsid w:val="00EF143E"/>
    <w:rsid w:val="00F00F8A"/>
    <w:rsid w:val="00F024E2"/>
    <w:rsid w:val="00F031F8"/>
    <w:rsid w:val="00F03932"/>
    <w:rsid w:val="00F04175"/>
    <w:rsid w:val="00F1323A"/>
    <w:rsid w:val="00F13BC9"/>
    <w:rsid w:val="00F16EE9"/>
    <w:rsid w:val="00F17EF4"/>
    <w:rsid w:val="00F23C3B"/>
    <w:rsid w:val="00F402ED"/>
    <w:rsid w:val="00F40804"/>
    <w:rsid w:val="00F4384D"/>
    <w:rsid w:val="00F46A24"/>
    <w:rsid w:val="00F5390C"/>
    <w:rsid w:val="00F57DDC"/>
    <w:rsid w:val="00F652ED"/>
    <w:rsid w:val="00F7247C"/>
    <w:rsid w:val="00F81EB3"/>
    <w:rsid w:val="00F85E98"/>
    <w:rsid w:val="00F86265"/>
    <w:rsid w:val="00F931C5"/>
    <w:rsid w:val="00FA1574"/>
    <w:rsid w:val="00FA5005"/>
    <w:rsid w:val="00FA56B9"/>
    <w:rsid w:val="00FA6A64"/>
    <w:rsid w:val="00FA723F"/>
    <w:rsid w:val="00FB204D"/>
    <w:rsid w:val="00FB3586"/>
    <w:rsid w:val="00FC04DD"/>
    <w:rsid w:val="00FC06B0"/>
    <w:rsid w:val="00FC5F01"/>
    <w:rsid w:val="00FD6B15"/>
    <w:rsid w:val="00FE7FDA"/>
    <w:rsid w:val="00FF1398"/>
    <w:rsid w:val="00FF6481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D0EE6"/>
    <w:rsid w:val="000F05C0"/>
    <w:rsid w:val="00135187"/>
    <w:rsid w:val="001C53D7"/>
    <w:rsid w:val="003B0CAE"/>
    <w:rsid w:val="003F3A00"/>
    <w:rsid w:val="004279B3"/>
    <w:rsid w:val="005207C1"/>
    <w:rsid w:val="006270E0"/>
    <w:rsid w:val="00637522"/>
    <w:rsid w:val="00670FDA"/>
    <w:rsid w:val="006B6408"/>
    <w:rsid w:val="006F15B6"/>
    <w:rsid w:val="00756611"/>
    <w:rsid w:val="0082190F"/>
    <w:rsid w:val="0099425D"/>
    <w:rsid w:val="009E0F8A"/>
    <w:rsid w:val="00A42678"/>
    <w:rsid w:val="00AB796E"/>
    <w:rsid w:val="00B339C2"/>
    <w:rsid w:val="00B61EB9"/>
    <w:rsid w:val="00D60075"/>
    <w:rsid w:val="00D81131"/>
    <w:rsid w:val="00D93705"/>
    <w:rsid w:val="00DA3D66"/>
    <w:rsid w:val="00E37C2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God Punishing Me?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Like Our God?</dc:title>
  <dc:subject>Guest Speaker: Osmond Jerome</dc:subject>
  <dc:creator>Paul Sadler</dc:creator>
  <cp:keywords/>
  <dc:description/>
  <cp:lastModifiedBy>Lynn Keats</cp:lastModifiedBy>
  <cp:revision>10</cp:revision>
  <cp:lastPrinted>2022-05-09T15:28:00Z</cp:lastPrinted>
  <dcterms:created xsi:type="dcterms:W3CDTF">2022-08-17T14:13:00Z</dcterms:created>
  <dcterms:modified xsi:type="dcterms:W3CDTF">2022-08-17T14:21:00Z</dcterms:modified>
  <cp:category>Micah 7:18-20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