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42496054" w:rsidR="000958B9" w:rsidRPr="00715A49" w:rsidRDefault="006F62AC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6F62AC">
            <w:rPr>
              <w:rStyle w:val="TitleChar"/>
              <w:sz w:val="28"/>
              <w:szCs w:val="44"/>
            </w:rPr>
            <w:t>God’s Voice Amidst the Calls for Reform</w:t>
          </w:r>
        </w:sdtContent>
      </w:sdt>
      <w:r w:rsidR="00D905D2">
        <w:rPr>
          <w:rStyle w:val="TitleChar"/>
        </w:rPr>
        <w:tab/>
      </w:r>
      <w:r w:rsidR="004604A6">
        <w:rPr>
          <w:rFonts w:asciiTheme="majorHAnsi" w:hAnsiTheme="majorHAnsi"/>
          <w:sz w:val="28"/>
          <w:szCs w:val="28"/>
        </w:rPr>
        <w:t>October</w:t>
      </w:r>
      <w:r w:rsidR="001D142B">
        <w:rPr>
          <w:rFonts w:asciiTheme="majorHAnsi" w:hAnsiTheme="majorHAnsi"/>
          <w:sz w:val="28"/>
          <w:szCs w:val="28"/>
        </w:rPr>
        <w:t xml:space="preserve"> </w:t>
      </w:r>
      <w:r w:rsidR="004604A6">
        <w:rPr>
          <w:rFonts w:asciiTheme="majorHAnsi" w:hAnsiTheme="majorHAnsi"/>
          <w:sz w:val="28"/>
          <w:szCs w:val="28"/>
        </w:rPr>
        <w:t>1</w:t>
      </w:r>
      <w:r w:rsidR="00F91DFA">
        <w:rPr>
          <w:rFonts w:asciiTheme="majorHAnsi" w:hAnsiTheme="majorHAnsi"/>
          <w:sz w:val="28"/>
          <w:szCs w:val="28"/>
        </w:rPr>
        <w:t>8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20</w:t>
      </w:r>
    </w:p>
    <w:p w14:paraId="73562D33" w14:textId="6996E7C7" w:rsidR="00A62CD7" w:rsidRPr="00715A49" w:rsidRDefault="002B460D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84C00">
            <w:rPr>
              <w:rFonts w:asciiTheme="majorHAnsi" w:hAnsiTheme="majorHAnsi"/>
              <w:i/>
              <w:iCs/>
              <w:sz w:val="24"/>
              <w:szCs w:val="24"/>
            </w:rPr>
            <w:t>Zephaniah 3:</w:t>
          </w:r>
          <w:r w:rsidR="00BE3085">
            <w:rPr>
              <w:rFonts w:asciiTheme="majorHAnsi" w:hAnsiTheme="majorHAnsi"/>
              <w:i/>
              <w:iCs/>
              <w:sz w:val="24"/>
              <w:szCs w:val="24"/>
            </w:rPr>
            <w:t>9-</w:t>
          </w:r>
          <w:r w:rsidR="006F62AC">
            <w:rPr>
              <w:rFonts w:asciiTheme="majorHAnsi" w:hAnsiTheme="majorHAnsi"/>
              <w:i/>
              <w:iCs/>
              <w:sz w:val="24"/>
              <w:szCs w:val="24"/>
            </w:rPr>
            <w:t>20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E66EE" w:rsidRPr="009E66E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1D142B">
            <w:rPr>
              <w:rFonts w:asciiTheme="majorHAnsi" w:hAnsiTheme="majorHAnsi"/>
              <w:i/>
              <w:iCs/>
              <w:sz w:val="24"/>
              <w:szCs w:val="24"/>
            </w:rPr>
            <w:t>Is God Racist?</w:t>
          </w:r>
        </w:sdtContent>
      </w:sdt>
    </w:p>
    <w:p w14:paraId="4C110380" w14:textId="1366309C" w:rsidR="00FC5F01" w:rsidRDefault="00C31602" w:rsidP="005B0E4D">
      <w:pPr>
        <w:pStyle w:val="Quote"/>
      </w:pPr>
      <w:r w:rsidRPr="00C31602">
        <w:t xml:space="preserve">Repentance is one step towards reformation. </w:t>
      </w:r>
      <w:r>
        <w:t xml:space="preserve">            </w:t>
      </w:r>
      <w:r w:rsidRPr="00C31602">
        <w:t xml:space="preserve">― Lailah </w:t>
      </w:r>
      <w:proofErr w:type="spellStart"/>
      <w:r w:rsidRPr="00C31602">
        <w:t>Gifty</w:t>
      </w:r>
      <w:proofErr w:type="spellEnd"/>
      <w:r w:rsidRPr="00C31602">
        <w:t xml:space="preserve"> Akita</w:t>
      </w:r>
    </w:p>
    <w:p w14:paraId="43C016A6" w14:textId="404A1ADF" w:rsidR="00FC5F01" w:rsidRPr="00FC5F01" w:rsidRDefault="00FC5F01" w:rsidP="008F0DD1">
      <w:r>
        <w:t>Intro</w:t>
      </w:r>
      <w:r w:rsidR="00B254E5">
        <w:t>:</w:t>
      </w:r>
      <w:r w:rsidR="00094A97">
        <w:t xml:space="preserve"> </w:t>
      </w:r>
      <w:r w:rsidR="00F91DFA" w:rsidRPr="00F91DFA">
        <w:t>The necessity and frustration of reform.</w:t>
      </w:r>
    </w:p>
    <w:p w14:paraId="3B31AD48" w14:textId="0D95EDF6" w:rsidR="002034F5" w:rsidRPr="001E072D" w:rsidRDefault="007D5266" w:rsidP="00080F9A">
      <w:pPr>
        <w:pStyle w:val="GBC-H1"/>
      </w:pPr>
      <w:r w:rsidRPr="007D5266">
        <w:t>Human reforms are never embraced thoroughly enough.</w:t>
      </w:r>
    </w:p>
    <w:p w14:paraId="1AD997E4" w14:textId="2FB563E7" w:rsidR="007C232B" w:rsidRDefault="007C232B" w:rsidP="007C232B">
      <w:pPr>
        <w:pStyle w:val="GBC-H2"/>
      </w:pPr>
      <w:r>
        <w:t xml:space="preserve">The greatest reform movement in </w:t>
      </w:r>
      <w:r w:rsidR="004B2A74">
        <w:t xml:space="preserve">Jewish </w:t>
      </w:r>
      <w:r>
        <w:t xml:space="preserve">history </w:t>
      </w:r>
      <w:proofErr w:type="gramStart"/>
      <w:r>
        <w:t>wasn’t</w:t>
      </w:r>
      <w:proofErr w:type="gramEnd"/>
      <w:r>
        <w:t xml:space="preserve"> enough.</w:t>
      </w:r>
    </w:p>
    <w:p w14:paraId="28A4BE07" w14:textId="77777777" w:rsidR="007C232B" w:rsidRDefault="007C232B" w:rsidP="007C232B">
      <w:pPr>
        <w:pStyle w:val="GBC-List"/>
      </w:pPr>
      <w:r>
        <w:t xml:space="preserve">1:1 </w:t>
      </w:r>
      <w:r w:rsidRPr="00E42D5D">
        <w:rPr>
          <w:i/>
          <w:iCs/>
        </w:rPr>
        <w:t xml:space="preserve">The word of the LORD that came to Zephaniah the son of </w:t>
      </w:r>
      <w:proofErr w:type="spellStart"/>
      <w:r w:rsidRPr="00E42D5D">
        <w:rPr>
          <w:i/>
          <w:iCs/>
        </w:rPr>
        <w:t>Cushi</w:t>
      </w:r>
      <w:proofErr w:type="spellEnd"/>
      <w:r w:rsidRPr="00E42D5D">
        <w:rPr>
          <w:i/>
          <w:iCs/>
        </w:rPr>
        <w:t xml:space="preserve">, son of Gedaliah, son of </w:t>
      </w:r>
      <w:proofErr w:type="spellStart"/>
      <w:r w:rsidRPr="00E42D5D">
        <w:rPr>
          <w:i/>
          <w:iCs/>
        </w:rPr>
        <w:t>Amariah</w:t>
      </w:r>
      <w:proofErr w:type="spellEnd"/>
      <w:r w:rsidRPr="00E42D5D">
        <w:rPr>
          <w:i/>
          <w:iCs/>
        </w:rPr>
        <w:t>, son of Hezekiah, in the days of Josiah the son of Amon, king of Judah.</w:t>
      </w:r>
    </w:p>
    <w:p w14:paraId="531ACEDC" w14:textId="77777777" w:rsidR="007C232B" w:rsidRDefault="007C232B" w:rsidP="007C232B">
      <w:pPr>
        <w:pStyle w:val="GBC-List"/>
      </w:pPr>
      <w:r>
        <w:t xml:space="preserve">1:2 </w:t>
      </w:r>
      <w:r w:rsidRPr="00E42D5D">
        <w:rPr>
          <w:i/>
          <w:iCs/>
        </w:rPr>
        <w:t>I will utterly sweep away everything from the face of the earth,” declares the LORD.</w:t>
      </w:r>
    </w:p>
    <w:p w14:paraId="467EB03A" w14:textId="28CE118E" w:rsidR="007C232B" w:rsidRDefault="007C232B" w:rsidP="007C232B">
      <w:pPr>
        <w:pStyle w:val="GBC-H2"/>
      </w:pPr>
      <w:r>
        <w:t>There were still people with divided loyalties.</w:t>
      </w:r>
    </w:p>
    <w:p w14:paraId="053B86E7" w14:textId="07FDB48B" w:rsidR="007C232B" w:rsidRDefault="007C232B" w:rsidP="007C232B">
      <w:pPr>
        <w:pStyle w:val="GBC-List"/>
      </w:pPr>
      <w:r>
        <w:t xml:space="preserve">1:5 </w:t>
      </w:r>
      <w:r w:rsidRPr="00E42D5D">
        <w:rPr>
          <w:i/>
          <w:iCs/>
        </w:rPr>
        <w:t xml:space="preserve">those who bow down on the roofs to the host of the heavens, those who bow down and swear to the LORD and yet swear by </w:t>
      </w:r>
      <w:proofErr w:type="spellStart"/>
      <w:r w:rsidRPr="00E42D5D">
        <w:rPr>
          <w:i/>
          <w:iCs/>
        </w:rPr>
        <w:t>Milcom</w:t>
      </w:r>
      <w:proofErr w:type="spellEnd"/>
    </w:p>
    <w:p w14:paraId="57B2F9A0" w14:textId="77777777" w:rsidR="007C232B" w:rsidRDefault="007C232B" w:rsidP="007C232B">
      <w:pPr>
        <w:pStyle w:val="GBC-H2"/>
      </w:pPr>
      <w:r>
        <w:t>There were still people who ignored God.</w:t>
      </w:r>
    </w:p>
    <w:p w14:paraId="081F4153" w14:textId="73C9ADDA" w:rsidR="007C232B" w:rsidRDefault="007C232B" w:rsidP="00EF0740">
      <w:pPr>
        <w:pStyle w:val="GBC-List"/>
      </w:pPr>
      <w:r>
        <w:t xml:space="preserve">1:6 </w:t>
      </w:r>
      <w:r w:rsidRPr="00EF0740">
        <w:rPr>
          <w:i/>
          <w:iCs/>
        </w:rPr>
        <w:t>those who have turned back from following the LORD, who do not seek the LORD or inquire of him</w:t>
      </w:r>
    </w:p>
    <w:p w14:paraId="3219CA98" w14:textId="77777777" w:rsidR="007C232B" w:rsidRDefault="007C232B" w:rsidP="007C232B">
      <w:pPr>
        <w:pStyle w:val="GBC-H2"/>
      </w:pPr>
      <w:r>
        <w:t>There were still people who lived in complacency.</w:t>
      </w:r>
    </w:p>
    <w:p w14:paraId="4A0124CA" w14:textId="77777777" w:rsidR="007C232B" w:rsidRDefault="007C232B" w:rsidP="00EF0740">
      <w:pPr>
        <w:pStyle w:val="GBC-List"/>
      </w:pPr>
      <w:r>
        <w:t xml:space="preserve">1:12 </w:t>
      </w:r>
      <w:r w:rsidRPr="00EF0740">
        <w:rPr>
          <w:i/>
          <w:iCs/>
        </w:rPr>
        <w:t>At that time I will search Jerusalem with lamps, and I will punish the men who are complacent, those who say in their hearts, ‘The LORD will not do good, nor will he do ill.’</w:t>
      </w:r>
    </w:p>
    <w:p w14:paraId="41FF734A" w14:textId="796E95AC" w:rsidR="00B17E36" w:rsidRDefault="009F291C" w:rsidP="00EF074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would God send this message (v .2) at this time (v. 1)?</w:t>
      </w:r>
    </w:p>
    <w:p w14:paraId="7D11405A" w14:textId="5338B834" w:rsidR="00EF0740" w:rsidRDefault="006C7717" w:rsidP="00EF074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20624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hy would people bow down to the God of Israel and </w:t>
      </w:r>
      <w:proofErr w:type="spellStart"/>
      <w:r w:rsidR="0020624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Milcom</w:t>
      </w:r>
      <w:proofErr w:type="spellEnd"/>
      <w:r w:rsidR="0020624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as well?</w:t>
      </w:r>
      <w:r w:rsidR="00B17E3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does that look like in our lives today?</w:t>
      </w:r>
    </w:p>
    <w:p w14:paraId="6668E905" w14:textId="028A4E22" w:rsidR="00694E27" w:rsidRPr="00EF0740" w:rsidRDefault="001E47D1" w:rsidP="00EF074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complacency so </w:t>
      </w:r>
      <w:r w:rsidR="00CC5E8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troubling to God?</w:t>
      </w:r>
    </w:p>
    <w:p w14:paraId="1A2C2825" w14:textId="04843DDF" w:rsidR="00F2584E" w:rsidRPr="001E072D" w:rsidRDefault="005D6D9B" w:rsidP="00F2584E">
      <w:pPr>
        <w:pStyle w:val="GBC-H1"/>
      </w:pPr>
      <w:r w:rsidRPr="005D6D9B">
        <w:lastRenderedPageBreak/>
        <w:t>Human reforms never reach far enough.</w:t>
      </w:r>
    </w:p>
    <w:p w14:paraId="44E179A7" w14:textId="7151B742" w:rsidR="009E1FFF" w:rsidRDefault="009E1FFF" w:rsidP="009E1FFF">
      <w:pPr>
        <w:pStyle w:val="GBC-H2"/>
        <w:numPr>
          <w:ilvl w:val="0"/>
          <w:numId w:val="25"/>
        </w:numPr>
      </w:pPr>
      <w:r>
        <w:t>God would confront the injustice of Philistia</w:t>
      </w:r>
      <w:r w:rsidR="00F41AA9">
        <w:t>.</w:t>
      </w:r>
    </w:p>
    <w:p w14:paraId="1904C720" w14:textId="7DD94154" w:rsidR="009E1FFF" w:rsidRPr="009E1FFF" w:rsidRDefault="009E1FFF" w:rsidP="009E1FFF">
      <w:pPr>
        <w:pStyle w:val="GBC-List"/>
        <w:rPr>
          <w:i/>
          <w:iCs/>
        </w:rPr>
      </w:pPr>
      <w:r>
        <w:t xml:space="preserve">2:5 </w:t>
      </w:r>
      <w:r w:rsidRPr="009E1FFF">
        <w:rPr>
          <w:i/>
          <w:iCs/>
        </w:rPr>
        <w:t xml:space="preserve">The word of the LORD is against you, O Canaan, land of the Philistines; and I will destroy you </w:t>
      </w:r>
      <w:r w:rsidR="005D1329">
        <w:rPr>
          <w:i/>
          <w:iCs/>
        </w:rPr>
        <w:t>…</w:t>
      </w:r>
    </w:p>
    <w:p w14:paraId="6757C6BA" w14:textId="66F04DB8" w:rsidR="009E1FFF" w:rsidRDefault="009E1FFF" w:rsidP="009E1FFF">
      <w:pPr>
        <w:pStyle w:val="GBC-H2"/>
        <w:numPr>
          <w:ilvl w:val="0"/>
          <w:numId w:val="25"/>
        </w:numPr>
      </w:pPr>
      <w:r>
        <w:t>God would confront the injustice of Moab and Ammon</w:t>
      </w:r>
      <w:r w:rsidR="00F41AA9">
        <w:t>.</w:t>
      </w:r>
    </w:p>
    <w:p w14:paraId="2D6FBEF0" w14:textId="16A9D7BF" w:rsidR="009E1FFF" w:rsidRPr="009E1FFF" w:rsidRDefault="009E1FFF" w:rsidP="009E1FFF">
      <w:pPr>
        <w:pStyle w:val="GBC-List"/>
        <w:rPr>
          <w:i/>
          <w:iCs/>
        </w:rPr>
      </w:pPr>
      <w:r>
        <w:t xml:space="preserve">2:9 </w:t>
      </w:r>
      <w:r w:rsidRPr="009E1FFF">
        <w:rPr>
          <w:i/>
          <w:iCs/>
        </w:rPr>
        <w:t>Moab shall become like Sodom, and the Ammonites like Gomorrah, a land possessed by nettles and salt pits</w:t>
      </w:r>
      <w:r w:rsidR="00F54DCE">
        <w:rPr>
          <w:i/>
          <w:iCs/>
        </w:rPr>
        <w:t xml:space="preserve"> ..</w:t>
      </w:r>
      <w:r w:rsidRPr="009E1FFF">
        <w:rPr>
          <w:i/>
          <w:iCs/>
        </w:rPr>
        <w:t>.</w:t>
      </w:r>
    </w:p>
    <w:p w14:paraId="32FCD036" w14:textId="2BE277AB" w:rsidR="009E1FFF" w:rsidRDefault="009E1FFF" w:rsidP="009E1FFF">
      <w:pPr>
        <w:pStyle w:val="GBC-H2"/>
        <w:numPr>
          <w:ilvl w:val="0"/>
          <w:numId w:val="25"/>
        </w:numPr>
      </w:pPr>
      <w:r>
        <w:t>God would confront the injustice of Cush</w:t>
      </w:r>
      <w:r w:rsidR="00F41AA9">
        <w:t>.</w:t>
      </w:r>
    </w:p>
    <w:p w14:paraId="27CC64FC" w14:textId="77777777" w:rsidR="009E1FFF" w:rsidRPr="009E1FFF" w:rsidRDefault="009E1FFF" w:rsidP="009E1FFF">
      <w:pPr>
        <w:pStyle w:val="GBC-List"/>
        <w:rPr>
          <w:i/>
          <w:iCs/>
        </w:rPr>
      </w:pPr>
      <w:r>
        <w:t xml:space="preserve">2:12 </w:t>
      </w:r>
      <w:r w:rsidRPr="009E1FFF">
        <w:rPr>
          <w:i/>
          <w:iCs/>
        </w:rPr>
        <w:t>You also, O Cushites, shall be slain by my sword.</w:t>
      </w:r>
    </w:p>
    <w:p w14:paraId="674AE851" w14:textId="77777777" w:rsidR="009E1FFF" w:rsidRDefault="009E1FFF" w:rsidP="009E1FFF">
      <w:pPr>
        <w:pStyle w:val="GBC-H2"/>
        <w:numPr>
          <w:ilvl w:val="0"/>
          <w:numId w:val="25"/>
        </w:numPr>
      </w:pPr>
      <w:r>
        <w:t>God would confront the injustice of Assyria</w:t>
      </w:r>
    </w:p>
    <w:p w14:paraId="3FBF6449" w14:textId="4476BBAB" w:rsidR="009E1FFF" w:rsidRDefault="009E1FFF" w:rsidP="009E1FFF">
      <w:pPr>
        <w:pStyle w:val="GBC-List"/>
      </w:pPr>
      <w:r>
        <w:t xml:space="preserve">2:13 </w:t>
      </w:r>
      <w:r w:rsidRPr="009E1FFF">
        <w:rPr>
          <w:i/>
          <w:iCs/>
        </w:rPr>
        <w:t>And he will stretch out his hand against the north and destroy Assyria</w:t>
      </w:r>
      <w:r w:rsidR="001010F0">
        <w:rPr>
          <w:i/>
          <w:iCs/>
        </w:rPr>
        <w:t xml:space="preserve"> …</w:t>
      </w:r>
    </w:p>
    <w:p w14:paraId="2C771DD6" w14:textId="77777777" w:rsidR="009E1FFF" w:rsidRDefault="009E1FFF" w:rsidP="009E1FFF">
      <w:pPr>
        <w:pStyle w:val="GBC-H2"/>
        <w:numPr>
          <w:ilvl w:val="0"/>
          <w:numId w:val="25"/>
        </w:numPr>
      </w:pPr>
      <w:r>
        <w:t>God would confront the injustice of Israel.</w:t>
      </w:r>
    </w:p>
    <w:p w14:paraId="3CD62096" w14:textId="42F9CEF1" w:rsidR="009E1FFF" w:rsidRPr="00485573" w:rsidRDefault="009E1FFF" w:rsidP="009E1FFF">
      <w:pPr>
        <w:pStyle w:val="GBC-Lis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t xml:space="preserve">3:7 </w:t>
      </w:r>
      <w:r w:rsidRPr="00485573">
        <w:rPr>
          <w:i/>
          <w:iCs/>
        </w:rPr>
        <w:t xml:space="preserve">I said, ‘Surely you will fear me; you will accept correction. Then your dwelling would not be cut off </w:t>
      </w:r>
      <w:r w:rsidR="00485573">
        <w:rPr>
          <w:i/>
          <w:iCs/>
        </w:rPr>
        <w:t>…</w:t>
      </w:r>
    </w:p>
    <w:p w14:paraId="6564A3B0" w14:textId="4AABF769" w:rsidR="009E1FFF" w:rsidRDefault="005602A8" w:rsidP="00323325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would God </w:t>
      </w:r>
      <w:r w:rsidR="00137B2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tell the Israelites that He was going to judge the nations that surrounded them?</w:t>
      </w:r>
    </w:p>
    <w:p w14:paraId="617711D8" w14:textId="6CFB8FB2" w:rsidR="00F2584E" w:rsidRPr="00323325" w:rsidRDefault="00031DFE" w:rsidP="00323325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Israel was conquered by Babylon less than 25 years after Josiah’s reforms. W</w:t>
      </w:r>
      <w:r w:rsidR="00CE6A2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as there any point to </w:t>
      </w:r>
      <w:r w:rsidR="00B065B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he did</w:t>
      </w:r>
      <w:r w:rsidR="00BF0D1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4E7D7242" w14:textId="539FF74F" w:rsidR="00F2584E" w:rsidRPr="001E072D" w:rsidRDefault="00175C68" w:rsidP="00F2584E">
      <w:pPr>
        <w:pStyle w:val="GBC-H1"/>
      </w:pPr>
      <w:r w:rsidRPr="00175C68">
        <w:t>Human reforms never go deep enough.</w:t>
      </w:r>
    </w:p>
    <w:p w14:paraId="47B883CE" w14:textId="77777777" w:rsidR="00A3686E" w:rsidRDefault="00A3686E" w:rsidP="00A3686E">
      <w:pPr>
        <w:pStyle w:val="GBC-H2"/>
        <w:numPr>
          <w:ilvl w:val="0"/>
          <w:numId w:val="26"/>
        </w:numPr>
      </w:pPr>
      <w:r>
        <w:t>Only God can purify a person.</w:t>
      </w:r>
    </w:p>
    <w:p w14:paraId="0CA53F0B" w14:textId="63A60EDD" w:rsidR="00A3686E" w:rsidRDefault="00A3686E" w:rsidP="00A3686E">
      <w:pPr>
        <w:pStyle w:val="GBC-List"/>
      </w:pPr>
      <w:r>
        <w:t xml:space="preserve">3:9 </w:t>
      </w:r>
      <w:r w:rsidRPr="00485573">
        <w:rPr>
          <w:i/>
          <w:iCs/>
        </w:rPr>
        <w:t>For at that time I will change the speech of the peoples to a pure speech</w:t>
      </w:r>
      <w:r w:rsidR="00CE6A2C" w:rsidRPr="00CE6A2C">
        <w:rPr>
          <w:i/>
          <w:iCs/>
        </w:rPr>
        <w:t xml:space="preserve"> </w:t>
      </w:r>
      <w:r w:rsidR="00CE6A2C" w:rsidRPr="00485573">
        <w:rPr>
          <w:i/>
          <w:iCs/>
        </w:rPr>
        <w:t>that all of them may call upon the name of the LORD</w:t>
      </w:r>
      <w:r w:rsidR="006E344E">
        <w:rPr>
          <w:i/>
          <w:iCs/>
        </w:rPr>
        <w:t xml:space="preserve"> …</w:t>
      </w:r>
    </w:p>
    <w:p w14:paraId="271064F7" w14:textId="4D85038B" w:rsidR="00A3686E" w:rsidRDefault="00A3686E" w:rsidP="00A3686E">
      <w:pPr>
        <w:pStyle w:val="GBC-H2"/>
        <w:numPr>
          <w:ilvl w:val="0"/>
          <w:numId w:val="26"/>
        </w:numPr>
      </w:pPr>
      <w:r>
        <w:t xml:space="preserve">Only God can truly unify </w:t>
      </w:r>
      <w:r w:rsidR="00B1107B">
        <w:t>His</w:t>
      </w:r>
      <w:r>
        <w:t xml:space="preserve"> people.</w:t>
      </w:r>
    </w:p>
    <w:p w14:paraId="3AFE3205" w14:textId="77777777" w:rsidR="00A3686E" w:rsidRDefault="00A3686E" w:rsidP="00A3686E">
      <w:pPr>
        <w:pStyle w:val="GBC-List"/>
      </w:pPr>
      <w:r>
        <w:t xml:space="preserve">3:9 </w:t>
      </w:r>
      <w:r w:rsidRPr="00C9425C">
        <w:rPr>
          <w:i/>
          <w:iCs/>
        </w:rPr>
        <w:t>and serve him with one accord</w:t>
      </w:r>
    </w:p>
    <w:p w14:paraId="44D1CA70" w14:textId="77777777" w:rsidR="00A3686E" w:rsidRDefault="00A3686E" w:rsidP="00A3686E">
      <w:pPr>
        <w:pStyle w:val="GBC-List"/>
      </w:pPr>
      <w:r>
        <w:t>NIV: “serve him shoulder to shoulder”</w:t>
      </w:r>
    </w:p>
    <w:p w14:paraId="3F4FF9F6" w14:textId="77777777" w:rsidR="00A3686E" w:rsidRDefault="00A3686E" w:rsidP="00A3686E">
      <w:pPr>
        <w:pStyle w:val="GBC-List"/>
      </w:pPr>
      <w:r>
        <w:t xml:space="preserve">3:10 </w:t>
      </w:r>
      <w:r w:rsidRPr="00C9425C">
        <w:rPr>
          <w:i/>
          <w:iCs/>
        </w:rPr>
        <w:t>From beyond the rivers of Cush my worshipers, the daughter of my dispersed ones, shall bring my offering.</w:t>
      </w:r>
    </w:p>
    <w:p w14:paraId="7A3532F2" w14:textId="77777777" w:rsidR="00A3686E" w:rsidRDefault="00A3686E" w:rsidP="00A3686E">
      <w:pPr>
        <w:pStyle w:val="GBC-H2"/>
        <w:numPr>
          <w:ilvl w:val="0"/>
          <w:numId w:val="26"/>
        </w:numPr>
      </w:pPr>
      <w:r>
        <w:lastRenderedPageBreak/>
        <w:t>Only God can take away our shame.</w:t>
      </w:r>
    </w:p>
    <w:p w14:paraId="1FDFE62A" w14:textId="7B57666B" w:rsidR="00C9425C" w:rsidRPr="00C9425C" w:rsidRDefault="00A3686E" w:rsidP="00A3686E">
      <w:pPr>
        <w:pStyle w:val="GBC-List"/>
      </w:pPr>
      <w:r>
        <w:t xml:space="preserve">3:11 </w:t>
      </w:r>
      <w:r w:rsidRPr="00C9425C">
        <w:rPr>
          <w:i/>
          <w:iCs/>
        </w:rPr>
        <w:t>On that day you shall not be put to shame because of the deeds by which you have rebelled against me</w:t>
      </w:r>
      <w:r w:rsidR="00B1107B">
        <w:rPr>
          <w:i/>
          <w:iCs/>
        </w:rPr>
        <w:t xml:space="preserve"> …</w:t>
      </w:r>
    </w:p>
    <w:p w14:paraId="5F080F6E" w14:textId="25FD2FF1" w:rsidR="00A3686E" w:rsidRDefault="00F41AA9" w:rsidP="00A3686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are God’s ‘reforms’ different than the ones we pursue?</w:t>
      </w:r>
    </w:p>
    <w:p w14:paraId="21B51D3E" w14:textId="56D329F3" w:rsidR="00A7391F" w:rsidRDefault="00A7391F" w:rsidP="00DC2EE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does God have to purify people before they can call upon Him and serve Him?</w:t>
      </w:r>
    </w:p>
    <w:p w14:paraId="3B0408E8" w14:textId="7C4055AD" w:rsidR="0041277C" w:rsidRPr="00DC2EE0" w:rsidRDefault="00A11B04" w:rsidP="00DC2EE0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should we think about efforts to reform our society</w:t>
      </w:r>
      <w:r w:rsidR="00DC2EE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or our church</w:t>
      </w:r>
      <w:r w:rsidR="005A24A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today</w:t>
      </w:r>
      <w:r w:rsidR="00DC2EE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155E8AD" w14:textId="77777777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288BCF42" w14:textId="595E2AE1" w:rsidR="00395179" w:rsidRPr="001E072D" w:rsidRDefault="00106292" w:rsidP="00395179">
      <w:pPr>
        <w:pStyle w:val="GBC-H1"/>
      </w:pPr>
      <w:r w:rsidRPr="00106292">
        <w:t xml:space="preserve">Gather, </w:t>
      </w:r>
      <w:proofErr w:type="gramStart"/>
      <w:r w:rsidRPr="00106292">
        <w:t>seek</w:t>
      </w:r>
      <w:proofErr w:type="gramEnd"/>
      <w:r w:rsidRPr="00106292">
        <w:t xml:space="preserve"> and sing!</w:t>
      </w:r>
    </w:p>
    <w:p w14:paraId="2D3C7AF6" w14:textId="15E0495E" w:rsidR="000D55AE" w:rsidRDefault="000D55AE" w:rsidP="000D55AE">
      <w:pPr>
        <w:pStyle w:val="GBC-H2"/>
        <w:numPr>
          <w:ilvl w:val="0"/>
          <w:numId w:val="27"/>
        </w:numPr>
      </w:pPr>
      <w:r>
        <w:t xml:space="preserve">Gather </w:t>
      </w:r>
      <w:r w:rsidR="00012431">
        <w:t>to see</w:t>
      </w:r>
      <w:r w:rsidR="00D54F18">
        <w:t>k</w:t>
      </w:r>
      <w:r w:rsidR="00012431">
        <w:t xml:space="preserve"> the Lord in humility and righteousness</w:t>
      </w:r>
      <w:r>
        <w:t>.</w:t>
      </w:r>
    </w:p>
    <w:p w14:paraId="0445F4FB" w14:textId="069E53EE" w:rsidR="000D55AE" w:rsidRDefault="000D55AE" w:rsidP="000D55AE">
      <w:pPr>
        <w:pStyle w:val="GBC-List"/>
      </w:pPr>
      <w:r>
        <w:t xml:space="preserve">2:1-2 </w:t>
      </w:r>
      <w:r w:rsidRPr="00E4736D">
        <w:rPr>
          <w:i/>
          <w:iCs/>
        </w:rPr>
        <w:t>Gather together, yes, gather, O shameless nation, before the decree takes effect</w:t>
      </w:r>
      <w:r w:rsidR="00E4736D">
        <w:rPr>
          <w:i/>
          <w:iCs/>
        </w:rPr>
        <w:t xml:space="preserve"> …</w:t>
      </w:r>
    </w:p>
    <w:p w14:paraId="7EE53A01" w14:textId="77777777" w:rsidR="000D55AE" w:rsidRPr="00E4736D" w:rsidRDefault="000D55AE" w:rsidP="000D55AE">
      <w:pPr>
        <w:pStyle w:val="GBC-List"/>
        <w:rPr>
          <w:i/>
          <w:iCs/>
        </w:rPr>
      </w:pPr>
      <w:r>
        <w:t xml:space="preserve">2:3 </w:t>
      </w:r>
      <w:r w:rsidRPr="00E4736D">
        <w:rPr>
          <w:i/>
          <w:iCs/>
        </w:rPr>
        <w:t>Seek the LORD, all you humble of the land, who do his just commands; seek righteousness; seek humility; perhaps you may be hidden on the day of the anger of the LORD.</w:t>
      </w:r>
    </w:p>
    <w:p w14:paraId="3AEF3AE4" w14:textId="77777777" w:rsidR="000D55AE" w:rsidRDefault="000D55AE" w:rsidP="000D55AE">
      <w:pPr>
        <w:pStyle w:val="GBC-H2"/>
        <w:numPr>
          <w:ilvl w:val="0"/>
          <w:numId w:val="27"/>
        </w:numPr>
      </w:pPr>
      <w:r>
        <w:t>Wait for the Lord.</w:t>
      </w:r>
    </w:p>
    <w:p w14:paraId="06B3007E" w14:textId="7EA15908" w:rsidR="000D55AE" w:rsidRDefault="000D55AE" w:rsidP="000D55AE">
      <w:pPr>
        <w:pStyle w:val="GBC-List"/>
      </w:pPr>
      <w:r>
        <w:t xml:space="preserve">3:8 </w:t>
      </w:r>
      <w:r w:rsidR="005D1329">
        <w:t>“</w:t>
      </w:r>
      <w:r w:rsidRPr="00E4736D">
        <w:rPr>
          <w:i/>
          <w:iCs/>
        </w:rPr>
        <w:t>Therefore wait for me,” declares the LORD, “for the day when I rise up to seize the prey.</w:t>
      </w:r>
      <w:r w:rsidR="005D1329">
        <w:rPr>
          <w:i/>
          <w:iCs/>
        </w:rPr>
        <w:t>”</w:t>
      </w:r>
    </w:p>
    <w:p w14:paraId="1C269613" w14:textId="0028AACF" w:rsidR="000D55AE" w:rsidRDefault="000D55AE" w:rsidP="000D55AE">
      <w:pPr>
        <w:pStyle w:val="GBC-H2"/>
        <w:numPr>
          <w:ilvl w:val="0"/>
          <w:numId w:val="27"/>
        </w:numPr>
      </w:pPr>
      <w:r>
        <w:t xml:space="preserve">Be careful who </w:t>
      </w:r>
      <w:r w:rsidR="002B5CE0">
        <w:t xml:space="preserve">you </w:t>
      </w:r>
      <w:r>
        <w:t>sing for.</w:t>
      </w:r>
    </w:p>
    <w:p w14:paraId="0F582881" w14:textId="77777777" w:rsidR="000D55AE" w:rsidRDefault="000D55AE" w:rsidP="000D55AE">
      <w:pPr>
        <w:pStyle w:val="GBC-List"/>
      </w:pPr>
      <w:r>
        <w:t xml:space="preserve">3:14 </w:t>
      </w:r>
      <w:r w:rsidRPr="005D1329">
        <w:rPr>
          <w:i/>
          <w:iCs/>
        </w:rPr>
        <w:t>Sing aloud, O daughter of Zion; shout, O Israel! Rejoice and exult with all your heart, O daughter of Jerusalem!</w:t>
      </w:r>
    </w:p>
    <w:p w14:paraId="596DE86B" w14:textId="07C004E9" w:rsidR="00395179" w:rsidRDefault="002B73D7" w:rsidP="0039517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does God tell His people to “wait”? What does it mean to “wait” like this today?</w:t>
      </w:r>
    </w:p>
    <w:p w14:paraId="314F7F18" w14:textId="7FB2091C" w:rsidR="00395179" w:rsidRDefault="00DF78AA" w:rsidP="0039517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can we sing (v. 14) </w:t>
      </w:r>
      <w:r w:rsidR="006361A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after hearing such terrible news</w:t>
      </w:r>
      <w:r w:rsidR="0039517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6C147B31" w14:textId="34AED198" w:rsidR="005A24A1" w:rsidRPr="00F2584E" w:rsidRDefault="00EE242E" w:rsidP="0039517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What </w:t>
      </w:r>
      <w:r w:rsidR="00497EBF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area of </w:t>
      </w: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your life do you most need to apply</w:t>
      </w:r>
      <w:r w:rsidR="00F44930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</w:t>
      </w:r>
      <w:r w:rsidR="009A600A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humility, righteousness, waiting or rejoicing?</w:t>
      </w:r>
    </w:p>
    <w:p w14:paraId="7E613684" w14:textId="77777777" w:rsidR="00542F77" w:rsidRDefault="00542F77" w:rsidP="00395179">
      <w:pPr>
        <w:rPr>
          <w:rFonts w:ascii="Calibri Light" w:hAnsi="Calibri Light" w:cs="Calibri Light"/>
        </w:rPr>
      </w:pPr>
    </w:p>
    <w:p w14:paraId="1828BE9A" w14:textId="0A169CED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</w:t>
      </w:r>
      <w:r w:rsidR="00F2584E">
        <w:rPr>
          <w:rFonts w:ascii="Calibri Light" w:hAnsi="Calibri Light" w:cs="Calibri Light"/>
        </w:rPr>
        <w:t xml:space="preserve"> </w:t>
      </w:r>
      <w:r w:rsidR="00BE1D61" w:rsidRPr="00BE1D61">
        <w:rPr>
          <w:rFonts w:ascii="Calibri Light" w:hAnsi="Calibri Light" w:cs="Calibri Light"/>
        </w:rPr>
        <w:t>Jeremiah 38:7-13; 39:15-18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F130" w14:textId="77777777" w:rsidR="00F555F8" w:rsidRDefault="00F555F8" w:rsidP="000958B9">
      <w:pPr>
        <w:spacing w:after="0" w:line="240" w:lineRule="auto"/>
      </w:pPr>
      <w:r>
        <w:separator/>
      </w:r>
    </w:p>
  </w:endnote>
  <w:endnote w:type="continuationSeparator" w:id="0">
    <w:p w14:paraId="3FF1F0D4" w14:textId="77777777" w:rsidR="00F555F8" w:rsidRDefault="00F555F8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2EA3" w14:textId="77777777" w:rsidR="00F555F8" w:rsidRDefault="00F555F8" w:rsidP="000958B9">
      <w:pPr>
        <w:spacing w:after="0" w:line="240" w:lineRule="auto"/>
      </w:pPr>
      <w:r>
        <w:separator/>
      </w:r>
    </w:p>
  </w:footnote>
  <w:footnote w:type="continuationSeparator" w:id="0">
    <w:p w14:paraId="65807264" w14:textId="77777777" w:rsidR="00F555F8" w:rsidRDefault="00F555F8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478D8845" w:rsidR="000958B9" w:rsidRPr="000958B9" w:rsidRDefault="002B460D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2AC">
          <w:rPr>
            <w:rFonts w:ascii="Source Sans Pro" w:hAnsi="Source Sans Pro"/>
            <w:sz w:val="28"/>
            <w:szCs w:val="28"/>
          </w:rPr>
          <w:t>God’s Voice Amidst the Calls for Reform</w:t>
        </w:r>
      </w:sdtContent>
    </w:sdt>
    <w:r w:rsidR="005D6D9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F62AC">
          <w:rPr>
            <w:rFonts w:asciiTheme="majorHAnsi" w:hAnsiTheme="majorHAnsi"/>
            <w:color w:val="808080" w:themeColor="background1" w:themeShade="80"/>
          </w:rPr>
          <w:t>Zephaniah 3:9-20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9A2"/>
    <w:rsid w:val="00012431"/>
    <w:rsid w:val="000216AE"/>
    <w:rsid w:val="00031DFE"/>
    <w:rsid w:val="00043267"/>
    <w:rsid w:val="00053CBB"/>
    <w:rsid w:val="00053E9D"/>
    <w:rsid w:val="00057026"/>
    <w:rsid w:val="000606F5"/>
    <w:rsid w:val="0007352C"/>
    <w:rsid w:val="0007367A"/>
    <w:rsid w:val="00080F9A"/>
    <w:rsid w:val="00083B6D"/>
    <w:rsid w:val="00094A97"/>
    <w:rsid w:val="000958B9"/>
    <w:rsid w:val="000A2A9C"/>
    <w:rsid w:val="000A34A4"/>
    <w:rsid w:val="000C3689"/>
    <w:rsid w:val="000C64F7"/>
    <w:rsid w:val="000D55AE"/>
    <w:rsid w:val="000F3578"/>
    <w:rsid w:val="001010F0"/>
    <w:rsid w:val="00106292"/>
    <w:rsid w:val="001214D5"/>
    <w:rsid w:val="00136B50"/>
    <w:rsid w:val="00137A63"/>
    <w:rsid w:val="00137B23"/>
    <w:rsid w:val="001431E4"/>
    <w:rsid w:val="00156617"/>
    <w:rsid w:val="001660D8"/>
    <w:rsid w:val="0016755D"/>
    <w:rsid w:val="00173A2A"/>
    <w:rsid w:val="00175C68"/>
    <w:rsid w:val="00181798"/>
    <w:rsid w:val="00186681"/>
    <w:rsid w:val="00194ED4"/>
    <w:rsid w:val="001A58A4"/>
    <w:rsid w:val="001B2308"/>
    <w:rsid w:val="001B3CC4"/>
    <w:rsid w:val="001D142B"/>
    <w:rsid w:val="001D229A"/>
    <w:rsid w:val="001E072D"/>
    <w:rsid w:val="001E298D"/>
    <w:rsid w:val="001E29C6"/>
    <w:rsid w:val="001E3BF9"/>
    <w:rsid w:val="001E47D1"/>
    <w:rsid w:val="001E5741"/>
    <w:rsid w:val="002034F5"/>
    <w:rsid w:val="002039BE"/>
    <w:rsid w:val="0020624C"/>
    <w:rsid w:val="002362F8"/>
    <w:rsid w:val="002539EA"/>
    <w:rsid w:val="00253C07"/>
    <w:rsid w:val="00256A63"/>
    <w:rsid w:val="00263832"/>
    <w:rsid w:val="00266B8B"/>
    <w:rsid w:val="00267064"/>
    <w:rsid w:val="00280E4F"/>
    <w:rsid w:val="00284C00"/>
    <w:rsid w:val="00287ED2"/>
    <w:rsid w:val="002942F0"/>
    <w:rsid w:val="002B058B"/>
    <w:rsid w:val="002B460D"/>
    <w:rsid w:val="002B5CE0"/>
    <w:rsid w:val="002B73D7"/>
    <w:rsid w:val="002C2B7C"/>
    <w:rsid w:val="002C7D71"/>
    <w:rsid w:val="002D1828"/>
    <w:rsid w:val="002D44A5"/>
    <w:rsid w:val="002F179A"/>
    <w:rsid w:val="002F68BC"/>
    <w:rsid w:val="00310FD6"/>
    <w:rsid w:val="00323325"/>
    <w:rsid w:val="00325AC9"/>
    <w:rsid w:val="00343286"/>
    <w:rsid w:val="003747BF"/>
    <w:rsid w:val="00375B5F"/>
    <w:rsid w:val="00381B59"/>
    <w:rsid w:val="00391C6A"/>
    <w:rsid w:val="00395179"/>
    <w:rsid w:val="003A5EB8"/>
    <w:rsid w:val="003A674E"/>
    <w:rsid w:val="003B57DB"/>
    <w:rsid w:val="003E01DE"/>
    <w:rsid w:val="003E20E6"/>
    <w:rsid w:val="003E26AA"/>
    <w:rsid w:val="003E5D14"/>
    <w:rsid w:val="003E7252"/>
    <w:rsid w:val="003F257C"/>
    <w:rsid w:val="003F4364"/>
    <w:rsid w:val="003F555B"/>
    <w:rsid w:val="0040629B"/>
    <w:rsid w:val="00406710"/>
    <w:rsid w:val="0041277C"/>
    <w:rsid w:val="00416180"/>
    <w:rsid w:val="00421794"/>
    <w:rsid w:val="00421867"/>
    <w:rsid w:val="00421D8C"/>
    <w:rsid w:val="00425B88"/>
    <w:rsid w:val="00434E09"/>
    <w:rsid w:val="004440F8"/>
    <w:rsid w:val="004604A6"/>
    <w:rsid w:val="0046249B"/>
    <w:rsid w:val="00464BF6"/>
    <w:rsid w:val="00472202"/>
    <w:rsid w:val="0047549F"/>
    <w:rsid w:val="00485573"/>
    <w:rsid w:val="00490F76"/>
    <w:rsid w:val="00497EBF"/>
    <w:rsid w:val="004A3D58"/>
    <w:rsid w:val="004A71DB"/>
    <w:rsid w:val="004B1BF3"/>
    <w:rsid w:val="004B25BF"/>
    <w:rsid w:val="004B2A74"/>
    <w:rsid w:val="004C477D"/>
    <w:rsid w:val="004D2DDF"/>
    <w:rsid w:val="004D5132"/>
    <w:rsid w:val="004E08FA"/>
    <w:rsid w:val="004F29C1"/>
    <w:rsid w:val="0050146D"/>
    <w:rsid w:val="00503925"/>
    <w:rsid w:val="00504445"/>
    <w:rsid w:val="00510888"/>
    <w:rsid w:val="00513EE7"/>
    <w:rsid w:val="00517AFF"/>
    <w:rsid w:val="0053403B"/>
    <w:rsid w:val="0053795E"/>
    <w:rsid w:val="00542390"/>
    <w:rsid w:val="00542F77"/>
    <w:rsid w:val="0054375C"/>
    <w:rsid w:val="00550B8F"/>
    <w:rsid w:val="0055349F"/>
    <w:rsid w:val="005602A8"/>
    <w:rsid w:val="005607B8"/>
    <w:rsid w:val="00581DAF"/>
    <w:rsid w:val="00584CD4"/>
    <w:rsid w:val="00584DAB"/>
    <w:rsid w:val="00586C8C"/>
    <w:rsid w:val="0059306E"/>
    <w:rsid w:val="00594D11"/>
    <w:rsid w:val="005A24A1"/>
    <w:rsid w:val="005A2C53"/>
    <w:rsid w:val="005B0111"/>
    <w:rsid w:val="005B0E4D"/>
    <w:rsid w:val="005B439E"/>
    <w:rsid w:val="005B5366"/>
    <w:rsid w:val="005B6838"/>
    <w:rsid w:val="005C15C6"/>
    <w:rsid w:val="005C4EDB"/>
    <w:rsid w:val="005C596B"/>
    <w:rsid w:val="005D1329"/>
    <w:rsid w:val="005D1D60"/>
    <w:rsid w:val="005D6D9B"/>
    <w:rsid w:val="005F417A"/>
    <w:rsid w:val="005F7810"/>
    <w:rsid w:val="0062315A"/>
    <w:rsid w:val="006361AC"/>
    <w:rsid w:val="00640C66"/>
    <w:rsid w:val="00640CCA"/>
    <w:rsid w:val="0066694C"/>
    <w:rsid w:val="006714FF"/>
    <w:rsid w:val="00680EE6"/>
    <w:rsid w:val="00686BF4"/>
    <w:rsid w:val="00690713"/>
    <w:rsid w:val="00694E27"/>
    <w:rsid w:val="006A07E3"/>
    <w:rsid w:val="006C7717"/>
    <w:rsid w:val="006E090D"/>
    <w:rsid w:val="006E1591"/>
    <w:rsid w:val="006E344E"/>
    <w:rsid w:val="006E4CAD"/>
    <w:rsid w:val="006E54A6"/>
    <w:rsid w:val="006F62AC"/>
    <w:rsid w:val="0070549B"/>
    <w:rsid w:val="007132B2"/>
    <w:rsid w:val="00714620"/>
    <w:rsid w:val="00715A49"/>
    <w:rsid w:val="00723B30"/>
    <w:rsid w:val="007341F1"/>
    <w:rsid w:val="007355B3"/>
    <w:rsid w:val="00740D83"/>
    <w:rsid w:val="00750B14"/>
    <w:rsid w:val="00751171"/>
    <w:rsid w:val="007574D4"/>
    <w:rsid w:val="007756B9"/>
    <w:rsid w:val="007A39F7"/>
    <w:rsid w:val="007A4F6C"/>
    <w:rsid w:val="007C1472"/>
    <w:rsid w:val="007C1D88"/>
    <w:rsid w:val="007C232B"/>
    <w:rsid w:val="007C40CF"/>
    <w:rsid w:val="007C64B6"/>
    <w:rsid w:val="007D0A81"/>
    <w:rsid w:val="007D2336"/>
    <w:rsid w:val="007D5266"/>
    <w:rsid w:val="007E24E8"/>
    <w:rsid w:val="007E42D3"/>
    <w:rsid w:val="00802A4C"/>
    <w:rsid w:val="008032E1"/>
    <w:rsid w:val="00804D12"/>
    <w:rsid w:val="00814A55"/>
    <w:rsid w:val="00815165"/>
    <w:rsid w:val="00817F6A"/>
    <w:rsid w:val="00821696"/>
    <w:rsid w:val="00831481"/>
    <w:rsid w:val="008329D3"/>
    <w:rsid w:val="0084361A"/>
    <w:rsid w:val="008757AA"/>
    <w:rsid w:val="00881981"/>
    <w:rsid w:val="00887482"/>
    <w:rsid w:val="008A5224"/>
    <w:rsid w:val="008A5F1E"/>
    <w:rsid w:val="008C0660"/>
    <w:rsid w:val="008C06CA"/>
    <w:rsid w:val="008C53E2"/>
    <w:rsid w:val="008D0DCD"/>
    <w:rsid w:val="008E4308"/>
    <w:rsid w:val="008F0DD1"/>
    <w:rsid w:val="009220E6"/>
    <w:rsid w:val="009311A7"/>
    <w:rsid w:val="00932AD0"/>
    <w:rsid w:val="00934483"/>
    <w:rsid w:val="009364C3"/>
    <w:rsid w:val="009431FE"/>
    <w:rsid w:val="00946263"/>
    <w:rsid w:val="00962B44"/>
    <w:rsid w:val="00963D20"/>
    <w:rsid w:val="009A49BC"/>
    <w:rsid w:val="009A600A"/>
    <w:rsid w:val="009B5212"/>
    <w:rsid w:val="009C3496"/>
    <w:rsid w:val="009D29BF"/>
    <w:rsid w:val="009D5D04"/>
    <w:rsid w:val="009D7C88"/>
    <w:rsid w:val="009E0E3A"/>
    <w:rsid w:val="009E1FFF"/>
    <w:rsid w:val="009E66EE"/>
    <w:rsid w:val="009F291C"/>
    <w:rsid w:val="00A11B04"/>
    <w:rsid w:val="00A124DC"/>
    <w:rsid w:val="00A20CF6"/>
    <w:rsid w:val="00A2112E"/>
    <w:rsid w:val="00A21485"/>
    <w:rsid w:val="00A3686E"/>
    <w:rsid w:val="00A42287"/>
    <w:rsid w:val="00A42F81"/>
    <w:rsid w:val="00A44E91"/>
    <w:rsid w:val="00A503F4"/>
    <w:rsid w:val="00A56B2D"/>
    <w:rsid w:val="00A607BA"/>
    <w:rsid w:val="00A6375E"/>
    <w:rsid w:val="00A660B0"/>
    <w:rsid w:val="00A7391F"/>
    <w:rsid w:val="00A77979"/>
    <w:rsid w:val="00A870D6"/>
    <w:rsid w:val="00A911E7"/>
    <w:rsid w:val="00AA38D7"/>
    <w:rsid w:val="00AB0A76"/>
    <w:rsid w:val="00AB2D15"/>
    <w:rsid w:val="00AC76DA"/>
    <w:rsid w:val="00AD020A"/>
    <w:rsid w:val="00AD270C"/>
    <w:rsid w:val="00AF5AC0"/>
    <w:rsid w:val="00B065B2"/>
    <w:rsid w:val="00B1107B"/>
    <w:rsid w:val="00B17E36"/>
    <w:rsid w:val="00B254E5"/>
    <w:rsid w:val="00B31902"/>
    <w:rsid w:val="00B3475C"/>
    <w:rsid w:val="00B46BC9"/>
    <w:rsid w:val="00B51FB2"/>
    <w:rsid w:val="00B657FA"/>
    <w:rsid w:val="00B67574"/>
    <w:rsid w:val="00B77D8C"/>
    <w:rsid w:val="00B812D5"/>
    <w:rsid w:val="00B825AB"/>
    <w:rsid w:val="00B84D57"/>
    <w:rsid w:val="00B87C56"/>
    <w:rsid w:val="00B9187B"/>
    <w:rsid w:val="00B969E2"/>
    <w:rsid w:val="00BA0194"/>
    <w:rsid w:val="00BA1DA9"/>
    <w:rsid w:val="00BA4792"/>
    <w:rsid w:val="00BB466E"/>
    <w:rsid w:val="00BD7AFC"/>
    <w:rsid w:val="00BE09A7"/>
    <w:rsid w:val="00BE1D61"/>
    <w:rsid w:val="00BE1F2F"/>
    <w:rsid w:val="00BE28A2"/>
    <w:rsid w:val="00BE3085"/>
    <w:rsid w:val="00BF0D1E"/>
    <w:rsid w:val="00BF4692"/>
    <w:rsid w:val="00C0415A"/>
    <w:rsid w:val="00C0583B"/>
    <w:rsid w:val="00C10140"/>
    <w:rsid w:val="00C31602"/>
    <w:rsid w:val="00C502CA"/>
    <w:rsid w:val="00C54918"/>
    <w:rsid w:val="00C6238B"/>
    <w:rsid w:val="00C67258"/>
    <w:rsid w:val="00C712B9"/>
    <w:rsid w:val="00C86412"/>
    <w:rsid w:val="00C9216B"/>
    <w:rsid w:val="00C9425C"/>
    <w:rsid w:val="00C955CE"/>
    <w:rsid w:val="00CA4008"/>
    <w:rsid w:val="00CA7974"/>
    <w:rsid w:val="00CC2D38"/>
    <w:rsid w:val="00CC3935"/>
    <w:rsid w:val="00CC5E87"/>
    <w:rsid w:val="00CD5292"/>
    <w:rsid w:val="00CE1AB9"/>
    <w:rsid w:val="00CE2C7D"/>
    <w:rsid w:val="00CE6A2C"/>
    <w:rsid w:val="00CE7A50"/>
    <w:rsid w:val="00CF0365"/>
    <w:rsid w:val="00D05EDC"/>
    <w:rsid w:val="00D062CC"/>
    <w:rsid w:val="00D11A66"/>
    <w:rsid w:val="00D16C2D"/>
    <w:rsid w:val="00D218B5"/>
    <w:rsid w:val="00D30B34"/>
    <w:rsid w:val="00D353D4"/>
    <w:rsid w:val="00D46F87"/>
    <w:rsid w:val="00D52EDC"/>
    <w:rsid w:val="00D54F18"/>
    <w:rsid w:val="00D644E8"/>
    <w:rsid w:val="00D72D2B"/>
    <w:rsid w:val="00D73747"/>
    <w:rsid w:val="00D75B3D"/>
    <w:rsid w:val="00D905D2"/>
    <w:rsid w:val="00D95D00"/>
    <w:rsid w:val="00DA3026"/>
    <w:rsid w:val="00DA64A5"/>
    <w:rsid w:val="00DB47BB"/>
    <w:rsid w:val="00DC2EE0"/>
    <w:rsid w:val="00DC6436"/>
    <w:rsid w:val="00DE68D9"/>
    <w:rsid w:val="00DF0057"/>
    <w:rsid w:val="00DF78AA"/>
    <w:rsid w:val="00E02893"/>
    <w:rsid w:val="00E029E3"/>
    <w:rsid w:val="00E069C1"/>
    <w:rsid w:val="00E142F6"/>
    <w:rsid w:val="00E15460"/>
    <w:rsid w:val="00E17272"/>
    <w:rsid w:val="00E22FFC"/>
    <w:rsid w:val="00E42D5D"/>
    <w:rsid w:val="00E465E9"/>
    <w:rsid w:val="00E4736D"/>
    <w:rsid w:val="00E5124B"/>
    <w:rsid w:val="00E70528"/>
    <w:rsid w:val="00E74B7A"/>
    <w:rsid w:val="00E91492"/>
    <w:rsid w:val="00E93D58"/>
    <w:rsid w:val="00EA13B3"/>
    <w:rsid w:val="00EA34C8"/>
    <w:rsid w:val="00EA3E22"/>
    <w:rsid w:val="00EA743E"/>
    <w:rsid w:val="00EB0F2D"/>
    <w:rsid w:val="00EE242E"/>
    <w:rsid w:val="00EF0740"/>
    <w:rsid w:val="00F0445D"/>
    <w:rsid w:val="00F101B8"/>
    <w:rsid w:val="00F143F9"/>
    <w:rsid w:val="00F173C7"/>
    <w:rsid w:val="00F2584E"/>
    <w:rsid w:val="00F261DE"/>
    <w:rsid w:val="00F35CB0"/>
    <w:rsid w:val="00F41AA9"/>
    <w:rsid w:val="00F4384D"/>
    <w:rsid w:val="00F448F8"/>
    <w:rsid w:val="00F44930"/>
    <w:rsid w:val="00F513B7"/>
    <w:rsid w:val="00F54DCE"/>
    <w:rsid w:val="00F555F8"/>
    <w:rsid w:val="00F703AA"/>
    <w:rsid w:val="00F81EB3"/>
    <w:rsid w:val="00F91DFA"/>
    <w:rsid w:val="00F92E9B"/>
    <w:rsid w:val="00F93900"/>
    <w:rsid w:val="00FA1574"/>
    <w:rsid w:val="00FB1C61"/>
    <w:rsid w:val="00FC24A9"/>
    <w:rsid w:val="00FC5F01"/>
    <w:rsid w:val="00FE7FDA"/>
    <w:rsid w:val="00FF291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5A3226"/>
    <w:rsid w:val="006F089E"/>
    <w:rsid w:val="007014C7"/>
    <w:rsid w:val="00B07BB9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A1F33-0098-47FC-BE30-ACA996F31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Voice Amidst the Calls for Reform</dc:title>
  <dc:subject>Series: Is God Racist?</dc:subject>
  <dc:creator>Paul Sadler</dc:creator>
  <cp:keywords/>
  <dc:description/>
  <cp:lastModifiedBy>Paul Sadler</cp:lastModifiedBy>
  <cp:revision>4</cp:revision>
  <cp:lastPrinted>2017-12-06T19:26:00Z</cp:lastPrinted>
  <dcterms:created xsi:type="dcterms:W3CDTF">2020-10-16T17:33:00Z</dcterms:created>
  <dcterms:modified xsi:type="dcterms:W3CDTF">2020-10-17T16:34:00Z</dcterms:modified>
  <cp:category>Zephaniah 3:9-20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