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D603CB3" w:rsidR="000958B9" w:rsidRPr="00715A49" w:rsidRDefault="00814DF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814DF3">
            <w:rPr>
              <w:rStyle w:val="TitleChar"/>
              <w:sz w:val="32"/>
            </w:rPr>
            <w:t>Lost in the Pursuit of More</w:t>
          </w:r>
        </w:sdtContent>
      </w:sdt>
      <w:r w:rsidR="00D905D2">
        <w:rPr>
          <w:rStyle w:val="TitleChar"/>
        </w:rPr>
        <w:tab/>
      </w:r>
      <w:r w:rsidR="005732F4">
        <w:rPr>
          <w:rFonts w:asciiTheme="majorHAnsi" w:hAnsiTheme="majorHAnsi"/>
          <w:sz w:val="28"/>
          <w:szCs w:val="28"/>
        </w:rPr>
        <w:t>August 22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799ED68D" w:rsidR="00A62CD7" w:rsidRPr="00715A49" w:rsidRDefault="000C04CF"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A7FAD">
            <w:rPr>
              <w:rFonts w:asciiTheme="majorHAnsi" w:hAnsiTheme="majorHAnsi"/>
              <w:i/>
              <w:iCs/>
              <w:sz w:val="24"/>
              <w:szCs w:val="24"/>
            </w:rPr>
            <w:t xml:space="preserve">1 Kings </w:t>
          </w:r>
          <w:r w:rsidR="00814DF3">
            <w:rPr>
              <w:rFonts w:asciiTheme="majorHAnsi" w:hAnsiTheme="majorHAnsi"/>
              <w:i/>
              <w:iCs/>
              <w:sz w:val="24"/>
              <w:szCs w:val="24"/>
            </w:rPr>
            <w:t>10</w:t>
          </w:r>
          <w:r w:rsidR="00DC0B89">
            <w:rPr>
              <w:rFonts w:asciiTheme="majorHAnsi" w:hAnsiTheme="majorHAnsi"/>
              <w:i/>
              <w:iCs/>
              <w:sz w:val="24"/>
              <w:szCs w:val="24"/>
            </w:rPr>
            <w:t>:</w:t>
          </w:r>
          <w:r w:rsidR="00814DF3">
            <w:rPr>
              <w:rFonts w:asciiTheme="majorHAnsi" w:hAnsiTheme="majorHAnsi"/>
              <w:i/>
              <w:iCs/>
              <w:sz w:val="24"/>
              <w:szCs w:val="24"/>
            </w:rPr>
            <w:t>14</w:t>
          </w:r>
          <w:r w:rsidR="00DC0B89">
            <w:rPr>
              <w:rFonts w:asciiTheme="majorHAnsi" w:hAnsiTheme="majorHAnsi"/>
              <w:i/>
              <w:iCs/>
              <w:sz w:val="24"/>
              <w:szCs w:val="24"/>
            </w:rPr>
            <w:t>-</w:t>
          </w:r>
          <w:r w:rsidR="00814DF3">
            <w:rPr>
              <w:rFonts w:asciiTheme="majorHAnsi" w:hAnsiTheme="majorHAnsi"/>
              <w:i/>
              <w:iCs/>
              <w:sz w:val="24"/>
              <w:szCs w:val="24"/>
            </w:rPr>
            <w:t>29</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FA7FAD">
            <w:rPr>
              <w:rFonts w:asciiTheme="majorHAnsi" w:hAnsiTheme="majorHAnsi"/>
              <w:i/>
              <w:iCs/>
              <w:sz w:val="24"/>
              <w:szCs w:val="24"/>
            </w:rPr>
            <w:t>Cracks in the Foundation</w:t>
          </w:r>
        </w:sdtContent>
      </w:sdt>
    </w:p>
    <w:p w14:paraId="4C110380" w14:textId="6D380AF1" w:rsidR="00FC5F01" w:rsidRDefault="00685D4D" w:rsidP="000C3F25">
      <w:pPr>
        <w:pStyle w:val="Quote"/>
      </w:pPr>
      <w:r w:rsidRPr="00685D4D">
        <w:t xml:space="preserve">In the end it is not the one who keeps, but the one who gives away, who is rich; and it is giving away, not possession, which renders a man happy. </w:t>
      </w:r>
      <w:r>
        <w:t xml:space="preserve">                       </w:t>
      </w:r>
      <w:r w:rsidRPr="00685D4D">
        <w:t>– Clement of Alexandria</w:t>
      </w:r>
    </w:p>
    <w:p w14:paraId="43C016A6" w14:textId="54A5762D" w:rsidR="00FC5F01" w:rsidRPr="00FC5F01" w:rsidRDefault="00FC5F01" w:rsidP="008F0DD1">
      <w:r>
        <w:t>Intro</w:t>
      </w:r>
      <w:r w:rsidR="00045B8A">
        <w:t>:</w:t>
      </w:r>
      <w:r w:rsidR="009E0C10">
        <w:t xml:space="preserve"> </w:t>
      </w:r>
      <w:r w:rsidR="00AB17D0">
        <w:t>Eiki Batista lost himself</w:t>
      </w:r>
      <w:r w:rsidR="00C06B3D">
        <w:t xml:space="preserve">, </w:t>
      </w:r>
      <w:r w:rsidR="001E77AB">
        <w:t>then he lost everything.</w:t>
      </w:r>
    </w:p>
    <w:p w14:paraId="3B31AD48" w14:textId="3AA178FB" w:rsidR="002034F5" w:rsidRDefault="00A7503F" w:rsidP="00080F9A">
      <w:pPr>
        <w:pStyle w:val="GBC-H1"/>
      </w:pPr>
      <w:r w:rsidRPr="00A7503F">
        <w:t>Your gold is from God</w:t>
      </w:r>
    </w:p>
    <w:p w14:paraId="0919A52A" w14:textId="77777777" w:rsidR="0005591C" w:rsidRDefault="0005591C" w:rsidP="0005591C">
      <w:pPr>
        <w:pStyle w:val="GBC-H2"/>
        <w:numPr>
          <w:ilvl w:val="0"/>
          <w:numId w:val="25"/>
        </w:numPr>
      </w:pPr>
      <w:r>
        <w:t>God gave Solomon extraordinary riches</w:t>
      </w:r>
    </w:p>
    <w:p w14:paraId="37E1FD12" w14:textId="77777777" w:rsidR="0005591C" w:rsidRDefault="0005591C" w:rsidP="0005591C">
      <w:pPr>
        <w:pStyle w:val="GBC-List"/>
      </w:pPr>
      <w:r>
        <w:t xml:space="preserve">v. 14 </w:t>
      </w:r>
      <w:r w:rsidRPr="00493548">
        <w:rPr>
          <w:i/>
          <w:iCs/>
        </w:rPr>
        <w:t>the weight of gold that came to Solomon in one year was 666 talents of gold</w:t>
      </w:r>
    </w:p>
    <w:p w14:paraId="78BDE549" w14:textId="21893DE5" w:rsidR="0005591C" w:rsidRDefault="0005591C" w:rsidP="0005591C">
      <w:pPr>
        <w:pStyle w:val="GBC-H2"/>
        <w:numPr>
          <w:ilvl w:val="0"/>
          <w:numId w:val="25"/>
        </w:numPr>
      </w:pPr>
      <w:r>
        <w:t>God was faithful to His promise</w:t>
      </w:r>
    </w:p>
    <w:p w14:paraId="28121D4E" w14:textId="77777777" w:rsidR="0005591C" w:rsidRPr="00493548" w:rsidRDefault="0005591C" w:rsidP="0005591C">
      <w:pPr>
        <w:pStyle w:val="GBC-List"/>
        <w:rPr>
          <w:i/>
          <w:iCs/>
        </w:rPr>
      </w:pPr>
      <w:r>
        <w:t xml:space="preserve">v. 23 </w:t>
      </w:r>
      <w:r w:rsidRPr="00493548">
        <w:rPr>
          <w:i/>
          <w:iCs/>
        </w:rPr>
        <w:t>King Solomon excelled all the kings of the earth in riches and in wisdom.</w:t>
      </w:r>
    </w:p>
    <w:p w14:paraId="0741A2F7" w14:textId="69E5F546" w:rsidR="0005591C" w:rsidRPr="00493548" w:rsidRDefault="0005591C" w:rsidP="0005591C">
      <w:pPr>
        <w:pStyle w:val="GBC-List"/>
        <w:rPr>
          <w:i/>
          <w:iCs/>
        </w:rPr>
      </w:pPr>
      <w:r>
        <w:t xml:space="preserve">1 Kings 3:13 </w:t>
      </w:r>
      <w:r w:rsidRPr="00493548">
        <w:rPr>
          <w:i/>
          <w:iCs/>
        </w:rPr>
        <w:t xml:space="preserve">I give you also </w:t>
      </w:r>
      <w:r w:rsidR="00B80B93" w:rsidRPr="00493548">
        <w:rPr>
          <w:i/>
          <w:iCs/>
        </w:rPr>
        <w:t>…</w:t>
      </w:r>
      <w:r w:rsidRPr="00493548">
        <w:rPr>
          <w:i/>
          <w:iCs/>
        </w:rPr>
        <w:t xml:space="preserve"> both riches and honor</w:t>
      </w:r>
    </w:p>
    <w:p w14:paraId="64535A32" w14:textId="77777777" w:rsidR="0005591C" w:rsidRDefault="0005591C" w:rsidP="0005591C">
      <w:pPr>
        <w:pStyle w:val="GBC-H2"/>
        <w:numPr>
          <w:ilvl w:val="0"/>
          <w:numId w:val="25"/>
        </w:numPr>
      </w:pPr>
      <w:r>
        <w:t>Remember who gave you what you have</w:t>
      </w:r>
    </w:p>
    <w:p w14:paraId="6CB82E44" w14:textId="3454417E" w:rsidR="0005591C" w:rsidRPr="00493548" w:rsidRDefault="0005591C" w:rsidP="0005591C">
      <w:pPr>
        <w:pStyle w:val="GBC-List"/>
        <w:rPr>
          <w:i/>
          <w:iCs/>
        </w:rPr>
      </w:pPr>
      <w:r>
        <w:t xml:space="preserve">Deuteronomy 8:17-18 </w:t>
      </w:r>
      <w:r w:rsidRPr="00493548">
        <w:rPr>
          <w:i/>
          <w:iCs/>
        </w:rPr>
        <w:t>Beware lest you say in your heart, ‘My power and the might of my hand have gotten me this wealth.’ You shall remember the LORD your God, for it is he who gives you power to get wealth</w:t>
      </w:r>
      <w:r w:rsidR="008E3AF0" w:rsidRPr="00493548">
        <w:rPr>
          <w:i/>
          <w:iCs/>
        </w:rPr>
        <w:t xml:space="preserve"> …</w:t>
      </w:r>
    </w:p>
    <w:p w14:paraId="56BDC88F" w14:textId="20B90095" w:rsidR="00F23C3B" w:rsidRDefault="0005591C" w:rsidP="0005591C">
      <w:pPr>
        <w:pStyle w:val="GBC-List"/>
        <w:rPr>
          <w:i/>
          <w:iCs/>
        </w:rPr>
      </w:pPr>
      <w:r>
        <w:t xml:space="preserve">1 Samuel 2:7 </w:t>
      </w:r>
      <w:r w:rsidRPr="00493548">
        <w:rPr>
          <w:i/>
          <w:iCs/>
        </w:rPr>
        <w:t>The LORD makes poor and makes rich</w:t>
      </w:r>
      <w:r w:rsidR="008103CD">
        <w:rPr>
          <w:i/>
          <w:iCs/>
        </w:rPr>
        <w:t xml:space="preserve"> …</w:t>
      </w:r>
    </w:p>
    <w:p w14:paraId="24A42C83" w14:textId="276EA216" w:rsidR="00FB7922" w:rsidRPr="00493548" w:rsidRDefault="00FB7922" w:rsidP="00FB7922">
      <w:pPr>
        <w:pStyle w:val="GBC-List"/>
        <w:rPr>
          <w:i/>
          <w:iCs/>
        </w:rPr>
      </w:pPr>
      <w:r w:rsidRPr="00FB7922">
        <w:t>1 Corinthians 4:7</w:t>
      </w:r>
      <w:r>
        <w:rPr>
          <w:i/>
          <w:iCs/>
        </w:rPr>
        <w:t xml:space="preserve"> </w:t>
      </w:r>
      <w:r w:rsidRPr="00FB7922">
        <w:rPr>
          <w:i/>
          <w:iCs/>
        </w:rPr>
        <w:t>What do you have that you did not receive? If then you received it, why do you boast as if you did not receive it?</w:t>
      </w:r>
    </w:p>
    <w:p w14:paraId="3095832B" w14:textId="6B917646" w:rsidR="00527FD2" w:rsidRDefault="00D806A5" w:rsidP="00854DC7">
      <w:pPr>
        <w:pStyle w:val="GBC-Qbullet"/>
        <w:rPr>
          <w:rStyle w:val="eop"/>
        </w:rPr>
      </w:pPr>
      <w:r>
        <w:rPr>
          <w:rStyle w:val="eop"/>
        </w:rPr>
        <w:t>Why do we think that we’re responsible for what we have?</w:t>
      </w:r>
    </w:p>
    <w:p w14:paraId="46735078" w14:textId="3619C3DB" w:rsidR="00D806A5" w:rsidRDefault="00151775" w:rsidP="00854DC7">
      <w:pPr>
        <w:pStyle w:val="GBC-Qbullet"/>
        <w:rPr>
          <w:rStyle w:val="eop"/>
        </w:rPr>
      </w:pPr>
      <w:r>
        <w:rPr>
          <w:rStyle w:val="eop"/>
        </w:rPr>
        <w:t xml:space="preserve">What difference does it make that we </w:t>
      </w:r>
      <w:r w:rsidR="009D3C58">
        <w:rPr>
          <w:rStyle w:val="eop"/>
        </w:rPr>
        <w:t xml:space="preserve">remember </w:t>
      </w:r>
      <w:r w:rsidR="00A3643D">
        <w:rPr>
          <w:rStyle w:val="eop"/>
        </w:rPr>
        <w:t>that all our wealth is from</w:t>
      </w:r>
      <w:r w:rsidR="009D3C58">
        <w:rPr>
          <w:rStyle w:val="eop"/>
        </w:rPr>
        <w:t xml:space="preserve"> God?</w:t>
      </w:r>
    </w:p>
    <w:p w14:paraId="1EF8D62A" w14:textId="23210D45" w:rsidR="00EB44BA" w:rsidRPr="00A3643D" w:rsidRDefault="00183CD3" w:rsidP="00A3643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you tell if you truly believe your wealth is from God?</w:t>
      </w:r>
    </w:p>
    <w:p w14:paraId="7B820CEE" w14:textId="6DA4A5E0" w:rsidR="00FC5F01" w:rsidRPr="0035461E" w:rsidRDefault="00E17562" w:rsidP="00FC5F01">
      <w:pPr>
        <w:pStyle w:val="GBC-H1"/>
      </w:pPr>
      <w:r w:rsidRPr="00E17562">
        <w:lastRenderedPageBreak/>
        <w:t>Your gold isn’t all for you</w:t>
      </w:r>
    </w:p>
    <w:p w14:paraId="35294D8A" w14:textId="77777777" w:rsidR="008669D7" w:rsidRDefault="008669D7" w:rsidP="008669D7">
      <w:pPr>
        <w:pStyle w:val="GBC-H2"/>
        <w:numPr>
          <w:ilvl w:val="0"/>
          <w:numId w:val="23"/>
        </w:numPr>
      </w:pPr>
      <w:r>
        <w:t>Solomon kept looking for new ways to spend money on himself</w:t>
      </w:r>
    </w:p>
    <w:p w14:paraId="0C907117" w14:textId="77777777" w:rsidR="008669D7" w:rsidRPr="00D56529" w:rsidRDefault="008669D7" w:rsidP="006341A7">
      <w:pPr>
        <w:pStyle w:val="GBC-List"/>
        <w:rPr>
          <w:i/>
          <w:iCs/>
        </w:rPr>
      </w:pPr>
      <w:r>
        <w:t xml:space="preserve">v. 16 </w:t>
      </w:r>
      <w:r w:rsidRPr="00D56529">
        <w:rPr>
          <w:i/>
          <w:iCs/>
        </w:rPr>
        <w:t>King Solomon made 200 large shields of beaten gold; 600 shekels of gold went into each shield.</w:t>
      </w:r>
    </w:p>
    <w:p w14:paraId="1C4F3D8C" w14:textId="77777777" w:rsidR="008669D7" w:rsidRPr="00D56529" w:rsidRDefault="008669D7" w:rsidP="006341A7">
      <w:pPr>
        <w:pStyle w:val="GBC-List"/>
        <w:rPr>
          <w:i/>
          <w:iCs/>
        </w:rPr>
      </w:pPr>
      <w:r>
        <w:t xml:space="preserve">v. 17 </w:t>
      </w:r>
      <w:r w:rsidRPr="00D56529">
        <w:rPr>
          <w:i/>
          <w:iCs/>
        </w:rPr>
        <w:t>he made 300 shields of beaten gold; three minas of gold went into each shield</w:t>
      </w:r>
    </w:p>
    <w:p w14:paraId="26F8F48F" w14:textId="77777777" w:rsidR="008669D7" w:rsidRPr="00D56529" w:rsidRDefault="008669D7" w:rsidP="006341A7">
      <w:pPr>
        <w:pStyle w:val="GBC-List"/>
        <w:rPr>
          <w:i/>
          <w:iCs/>
        </w:rPr>
      </w:pPr>
      <w:r>
        <w:t xml:space="preserve">v. 18 </w:t>
      </w:r>
      <w:r w:rsidRPr="00D56529">
        <w:rPr>
          <w:i/>
          <w:iCs/>
        </w:rPr>
        <w:t>The king also made a great ivory throne and overlaid it with the finest gold.</w:t>
      </w:r>
    </w:p>
    <w:p w14:paraId="37CADD7A" w14:textId="77777777" w:rsidR="008669D7" w:rsidRDefault="008669D7" w:rsidP="006341A7">
      <w:pPr>
        <w:pStyle w:val="GBC-List"/>
      </w:pPr>
      <w:r>
        <w:t xml:space="preserve">v. 20 </w:t>
      </w:r>
      <w:r w:rsidRPr="00D56529">
        <w:rPr>
          <w:i/>
          <w:iCs/>
        </w:rPr>
        <w:t>The like of it was never made in any kingdom.</w:t>
      </w:r>
    </w:p>
    <w:p w14:paraId="7C9F6EC1" w14:textId="1A1316E2" w:rsidR="008669D7" w:rsidRDefault="008669D7" w:rsidP="006341A7">
      <w:pPr>
        <w:pStyle w:val="GBC-List"/>
      </w:pPr>
      <w:r>
        <w:t xml:space="preserve">v. 21 </w:t>
      </w:r>
      <w:r w:rsidRPr="006341A7">
        <w:rPr>
          <w:i/>
          <w:iCs/>
        </w:rPr>
        <w:t>All King Solomon's drinking vessels were of gold</w:t>
      </w:r>
      <w:r w:rsidR="006341A7">
        <w:rPr>
          <w:i/>
          <w:iCs/>
        </w:rPr>
        <w:t xml:space="preserve"> …</w:t>
      </w:r>
    </w:p>
    <w:p w14:paraId="6EED7FA9" w14:textId="2EC28AAD" w:rsidR="008669D7" w:rsidRDefault="008669D7" w:rsidP="008669D7">
      <w:pPr>
        <w:pStyle w:val="GBC-H2"/>
        <w:numPr>
          <w:ilvl w:val="0"/>
          <w:numId w:val="23"/>
        </w:numPr>
      </w:pPr>
      <w:r>
        <w:t>Kings were commanded not to ho</w:t>
      </w:r>
      <w:r w:rsidR="0024581D">
        <w:t>a</w:t>
      </w:r>
      <w:r>
        <w:t xml:space="preserve">rd for themselves </w:t>
      </w:r>
    </w:p>
    <w:p w14:paraId="284771E1" w14:textId="77777777" w:rsidR="008669D7" w:rsidRPr="006341A7" w:rsidRDefault="008669D7" w:rsidP="006341A7">
      <w:pPr>
        <w:pStyle w:val="GBC-List"/>
        <w:rPr>
          <w:i/>
          <w:iCs/>
        </w:rPr>
      </w:pPr>
      <w:r>
        <w:t xml:space="preserve">Deuteronomy 17:17 </w:t>
      </w:r>
      <w:r w:rsidRPr="006341A7">
        <w:rPr>
          <w:i/>
          <w:iCs/>
        </w:rPr>
        <w:t>nor shall he acquire for himself excessive silver and gold</w:t>
      </w:r>
    </w:p>
    <w:p w14:paraId="0E5290E5" w14:textId="77777777" w:rsidR="008669D7" w:rsidRDefault="008669D7" w:rsidP="008669D7">
      <w:pPr>
        <w:pStyle w:val="GBC-H2"/>
        <w:numPr>
          <w:ilvl w:val="0"/>
          <w:numId w:val="23"/>
        </w:numPr>
      </w:pPr>
      <w:r>
        <w:t>The love of money leads to discontentment</w:t>
      </w:r>
    </w:p>
    <w:p w14:paraId="108D57D1" w14:textId="77777777" w:rsidR="008669D7" w:rsidRDefault="008669D7" w:rsidP="006341A7">
      <w:pPr>
        <w:pStyle w:val="GBC-List"/>
      </w:pPr>
      <w:r>
        <w:t xml:space="preserve">Ecclesiastes 5:10 </w:t>
      </w:r>
      <w:r w:rsidRPr="006341A7">
        <w:rPr>
          <w:i/>
          <w:iCs/>
        </w:rPr>
        <w:t>He who loves money will not be satisfied with money, nor he who loves wealth with his income; this also is vanity.</w:t>
      </w:r>
    </w:p>
    <w:p w14:paraId="5D11C875" w14:textId="6F43E574" w:rsidR="00CB0CBA" w:rsidRPr="00366E25" w:rsidRDefault="008669D7" w:rsidP="00366E25">
      <w:pPr>
        <w:pStyle w:val="GBC-List"/>
      </w:pPr>
      <w:r>
        <w:t xml:space="preserve">Hebrews 13:5 </w:t>
      </w:r>
      <w:r w:rsidRPr="001C40F3">
        <w:rPr>
          <w:i/>
          <w:iCs/>
        </w:rPr>
        <w:t>Keep your life free from love of money, and be content with what you have, for he has said, “I will never leave you nor forsake you.”</w:t>
      </w:r>
    </w:p>
    <w:p w14:paraId="0EB06457" w14:textId="011657CE" w:rsidR="009C0DD7" w:rsidRDefault="0053695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If God</w:t>
      </w:r>
      <w:r w:rsidR="007309B9">
        <w:rPr>
          <w:rStyle w:val="IntenseEmphasis"/>
          <w:rFonts w:ascii="Calibri Light" w:hAnsi="Calibri Light"/>
          <w:i w:val="0"/>
          <w:iCs w:val="0"/>
          <w:color w:val="auto"/>
          <w:sz w:val="24"/>
        </w:rPr>
        <w:t xml:space="preserve"> gave Solomon the money, what was wrong with him spending it? What could he have done instead?</w:t>
      </w:r>
    </w:p>
    <w:p w14:paraId="25E0CC40" w14:textId="5714CB27" w:rsidR="009C0DD7" w:rsidRDefault="00D02139"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w:t>
      </w:r>
      <w:r w:rsidR="006A1D38">
        <w:rPr>
          <w:rStyle w:val="IntenseEmphasis"/>
          <w:rFonts w:ascii="Calibri Light" w:hAnsi="Calibri Light"/>
          <w:i w:val="0"/>
          <w:iCs w:val="0"/>
          <w:color w:val="auto"/>
          <w:sz w:val="24"/>
        </w:rPr>
        <w:t>’s an</w:t>
      </w:r>
      <w:r>
        <w:rPr>
          <w:rStyle w:val="IntenseEmphasis"/>
          <w:rFonts w:ascii="Calibri Light" w:hAnsi="Calibri Light"/>
          <w:i w:val="0"/>
          <w:iCs w:val="0"/>
          <w:color w:val="auto"/>
          <w:sz w:val="24"/>
        </w:rPr>
        <w:t xml:space="preserve"> example of the “love of money” that you relate to?</w:t>
      </w:r>
    </w:p>
    <w:p w14:paraId="4E1D07B3" w14:textId="44762426" w:rsidR="00FD2743" w:rsidRDefault="00FD2743" w:rsidP="00854DC7">
      <w:pPr>
        <w:pStyle w:val="GBC-Qbullet"/>
      </w:pPr>
      <w:r>
        <w:t>According to Hebrews 13:5, how can we be content?</w:t>
      </w:r>
    </w:p>
    <w:p w14:paraId="2F98A517" w14:textId="3C52CAD3" w:rsidR="00FC5F01" w:rsidRDefault="00C2693C" w:rsidP="0079046E">
      <w:pPr>
        <w:pStyle w:val="GBC-H1"/>
      </w:pPr>
      <w:r w:rsidRPr="00C2693C">
        <w:t xml:space="preserve">Your gold </w:t>
      </w:r>
      <w:r>
        <w:t>can’t</w:t>
      </w:r>
      <w:r w:rsidRPr="00C2693C">
        <w:t xml:space="preserve"> </w:t>
      </w:r>
      <w:r w:rsidR="00D90B48">
        <w:t>hide your compromise</w:t>
      </w:r>
    </w:p>
    <w:p w14:paraId="4C921B25" w14:textId="77777777" w:rsidR="0082006A" w:rsidRDefault="0082006A" w:rsidP="0082006A">
      <w:pPr>
        <w:pStyle w:val="GBC-H2"/>
        <w:numPr>
          <w:ilvl w:val="0"/>
          <w:numId w:val="22"/>
        </w:numPr>
      </w:pPr>
      <w:r>
        <w:t>Kings were commanded not to buy horses from Egypt</w:t>
      </w:r>
    </w:p>
    <w:p w14:paraId="1C28440F" w14:textId="26CD3AF9" w:rsidR="0082006A" w:rsidRDefault="0082006A" w:rsidP="0082006A">
      <w:pPr>
        <w:pStyle w:val="GBC-List"/>
      </w:pPr>
      <w:r>
        <w:t xml:space="preserve">Deuteronomy 17:16 </w:t>
      </w:r>
      <w:r w:rsidRPr="0082006A">
        <w:rPr>
          <w:i/>
          <w:iCs/>
        </w:rPr>
        <w:t>Only he must not acquire many horses for himself or cause the people to return to Egypt in order to acquire many horses, since the LORD has said to you, ‘You shall never return that way again.’</w:t>
      </w:r>
    </w:p>
    <w:p w14:paraId="3712A9C0" w14:textId="77777777" w:rsidR="0082006A" w:rsidRDefault="0082006A" w:rsidP="0082006A">
      <w:pPr>
        <w:pStyle w:val="GBC-H2"/>
        <w:numPr>
          <w:ilvl w:val="0"/>
          <w:numId w:val="22"/>
        </w:numPr>
      </w:pPr>
      <w:r>
        <w:lastRenderedPageBreak/>
        <w:t>Solomon became an international arms dealer</w:t>
      </w:r>
    </w:p>
    <w:p w14:paraId="3EB75646" w14:textId="77777777" w:rsidR="00D47BBA" w:rsidRDefault="00D47BBA" w:rsidP="00D47BBA">
      <w:pPr>
        <w:pStyle w:val="GBC-List"/>
      </w:pPr>
      <w:r>
        <w:t xml:space="preserve">v. 26 </w:t>
      </w:r>
      <w:r w:rsidRPr="00D90B48">
        <w:rPr>
          <w:i/>
          <w:iCs/>
        </w:rPr>
        <w:t>He had 1,400 chariots and 12,000 horsemen</w:t>
      </w:r>
      <w:r>
        <w:rPr>
          <w:i/>
          <w:iCs/>
        </w:rPr>
        <w:t xml:space="preserve"> …</w:t>
      </w:r>
    </w:p>
    <w:p w14:paraId="1A758EFA" w14:textId="77777777" w:rsidR="00D47BBA" w:rsidRPr="00D90B48" w:rsidRDefault="00D47BBA" w:rsidP="00D47BBA">
      <w:pPr>
        <w:pStyle w:val="GBC-List"/>
        <w:rPr>
          <w:i/>
          <w:iCs/>
        </w:rPr>
      </w:pPr>
      <w:r>
        <w:t xml:space="preserve">v. 28 </w:t>
      </w:r>
      <w:r w:rsidRPr="00D90B48">
        <w:rPr>
          <w:i/>
          <w:iCs/>
        </w:rPr>
        <w:t>Solomon's import of horses was from Egypt and Kue</w:t>
      </w:r>
      <w:r>
        <w:rPr>
          <w:i/>
          <w:iCs/>
        </w:rPr>
        <w:t xml:space="preserve"> …</w:t>
      </w:r>
    </w:p>
    <w:p w14:paraId="43505AA1" w14:textId="77777777" w:rsidR="0082006A" w:rsidRPr="00D90B48" w:rsidRDefault="0082006A" w:rsidP="00D90B48">
      <w:pPr>
        <w:pStyle w:val="GBC-List"/>
        <w:rPr>
          <w:i/>
          <w:iCs/>
        </w:rPr>
      </w:pPr>
      <w:r>
        <w:t xml:space="preserve">v. 29 </w:t>
      </w:r>
      <w:r w:rsidRPr="00D90B48">
        <w:rPr>
          <w:i/>
          <w:iCs/>
        </w:rPr>
        <w:t>through the king's traders they were exported to all the kings of the Hittites and the kings of Syria</w:t>
      </w:r>
    </w:p>
    <w:p w14:paraId="7CB1B05F" w14:textId="77777777" w:rsidR="0082006A" w:rsidRPr="00D90B48" w:rsidRDefault="0082006A" w:rsidP="00D90B48">
      <w:pPr>
        <w:pStyle w:val="GBC-List"/>
        <w:rPr>
          <w:i/>
          <w:iCs/>
        </w:rPr>
      </w:pPr>
      <w:r>
        <w:t xml:space="preserve">Mark 4:19 </w:t>
      </w:r>
      <w:r w:rsidRPr="00D90B48">
        <w:rPr>
          <w:i/>
          <w:iCs/>
        </w:rPr>
        <w:t>But the cares of the world and the deceitfulness of riches and the desires for other things enter in and choke the word, and it proves unfruitful.</w:t>
      </w:r>
    </w:p>
    <w:p w14:paraId="631534EC" w14:textId="77777777" w:rsidR="0082006A" w:rsidRDefault="0082006A" w:rsidP="0082006A">
      <w:pPr>
        <w:pStyle w:val="GBC-H2"/>
        <w:numPr>
          <w:ilvl w:val="0"/>
          <w:numId w:val="22"/>
        </w:numPr>
      </w:pPr>
      <w:r>
        <w:t>Your gold will be gone</w:t>
      </w:r>
    </w:p>
    <w:p w14:paraId="3F9C2431" w14:textId="19F527C1" w:rsidR="0082006A" w:rsidRPr="004941FB" w:rsidRDefault="0082006A" w:rsidP="00223941">
      <w:pPr>
        <w:pStyle w:val="GBC-List"/>
        <w:rPr>
          <w:i/>
          <w:iCs/>
        </w:rPr>
      </w:pPr>
      <w:r>
        <w:t xml:space="preserve">1 Kings 14:25-26 </w:t>
      </w:r>
      <w:r w:rsidRPr="004941FB">
        <w:rPr>
          <w:i/>
          <w:iCs/>
        </w:rPr>
        <w:t>In the fifth year of King Rehoboam, Shishak king of Egypt came up against Jerusalem. He took away the treasures of the house of the LORD and the treasures of the king's house. He took away everything. He also took away all the shields of gold that Solomon had made</w:t>
      </w:r>
      <w:r w:rsidR="008668E5">
        <w:rPr>
          <w:i/>
          <w:iCs/>
        </w:rPr>
        <w:t xml:space="preserve"> …</w:t>
      </w:r>
    </w:p>
    <w:p w14:paraId="2335A4CB" w14:textId="77777777" w:rsidR="0082006A" w:rsidRDefault="0082006A" w:rsidP="0082006A">
      <w:pPr>
        <w:pStyle w:val="GBC-H2"/>
        <w:numPr>
          <w:ilvl w:val="0"/>
          <w:numId w:val="22"/>
        </w:numPr>
      </w:pPr>
      <w:r>
        <w:t>Focus on what’s greater than gold</w:t>
      </w:r>
    </w:p>
    <w:p w14:paraId="7BFB9556" w14:textId="7AC32179" w:rsidR="0082006A" w:rsidRPr="00E6565E" w:rsidRDefault="0082006A" w:rsidP="00223941">
      <w:pPr>
        <w:pStyle w:val="GBC-List"/>
        <w:rPr>
          <w:i/>
          <w:iCs/>
        </w:rPr>
      </w:pPr>
      <w:r>
        <w:t xml:space="preserve">Psalm 19:9-10 </w:t>
      </w:r>
      <w:r w:rsidRPr="00E6565E">
        <w:rPr>
          <w:i/>
          <w:iCs/>
        </w:rPr>
        <w:t>the rules of the LORD are true, and righteous altogether. More to be desired are they than gold</w:t>
      </w:r>
      <w:r w:rsidR="004B693E">
        <w:rPr>
          <w:i/>
          <w:iCs/>
        </w:rPr>
        <w:t xml:space="preserve"> …</w:t>
      </w:r>
    </w:p>
    <w:p w14:paraId="7D9CF3A8" w14:textId="6319C1FA" w:rsidR="0082006A" w:rsidRPr="00EC57E5" w:rsidRDefault="0082006A" w:rsidP="00223941">
      <w:pPr>
        <w:pStyle w:val="GBC-List"/>
        <w:rPr>
          <w:i/>
          <w:iCs/>
        </w:rPr>
      </w:pPr>
      <w:r>
        <w:t xml:space="preserve">1 Peter 1:7 </w:t>
      </w:r>
      <w:r w:rsidRPr="00EC57E5">
        <w:rPr>
          <w:i/>
          <w:iCs/>
        </w:rPr>
        <w:t>the tested genuineness of your faith—more precious than gold that perishes though it is tested by fire</w:t>
      </w:r>
    </w:p>
    <w:p w14:paraId="492C6BE6" w14:textId="36CAE40C" w:rsidR="009A3F10" w:rsidRDefault="0082006A" w:rsidP="00223941">
      <w:pPr>
        <w:pStyle w:val="GBC-List"/>
      </w:pPr>
      <w:r>
        <w:t xml:space="preserve">Revelation 21:18 </w:t>
      </w:r>
      <w:r w:rsidRPr="006A149F">
        <w:rPr>
          <w:i/>
          <w:iCs/>
        </w:rPr>
        <w:t>The wall was built of jasper, while the city was pure gold, like clear glass.</w:t>
      </w:r>
    </w:p>
    <w:p w14:paraId="236639B7" w14:textId="2E5C4510" w:rsidR="00881CF8" w:rsidRDefault="008A6B4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With so much money, Solomon didn’t need the horses from Egypt that God had forbidden. Why did he buy them anyway?</w:t>
      </w:r>
    </w:p>
    <w:p w14:paraId="723864E8" w14:textId="178ADF96" w:rsidR="00637C5B" w:rsidRDefault="00637C5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temptations that can accompany wealth today?</w:t>
      </w:r>
    </w:p>
    <w:p w14:paraId="24D255D3" w14:textId="7B6BD0DB" w:rsidR="008A6B46" w:rsidRPr="009D05A0" w:rsidRDefault="003D590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t>
      </w:r>
      <w:r w:rsidR="009F1B85">
        <w:rPr>
          <w:rStyle w:val="IntenseEmphasis"/>
          <w:rFonts w:ascii="Calibri Light" w:hAnsi="Calibri Light"/>
          <w:i w:val="0"/>
          <w:iCs w:val="0"/>
          <w:color w:val="auto"/>
          <w:sz w:val="24"/>
        </w:rPr>
        <w:t xml:space="preserve">ways that you can focus on God’s will, acts of faith, and eternal hope more than you </w:t>
      </w:r>
      <w:r w:rsidR="00637C5B">
        <w:rPr>
          <w:rStyle w:val="IntenseEmphasis"/>
          <w:rFonts w:ascii="Calibri Light" w:hAnsi="Calibri Light"/>
          <w:i w:val="0"/>
          <w:iCs w:val="0"/>
          <w:color w:val="auto"/>
          <w:sz w:val="24"/>
        </w:rPr>
        <w:t>focus on riches?</w:t>
      </w:r>
    </w:p>
    <w:p w14:paraId="1638B29C" w14:textId="45B04905" w:rsidR="00080F9A" w:rsidRDefault="00080F9A">
      <w:pPr>
        <w:rPr>
          <w:lang w:bidi="he-IL"/>
        </w:rPr>
      </w:pPr>
    </w:p>
    <w:p w14:paraId="16EE2241" w14:textId="48A4DE7F" w:rsidR="00637C5B" w:rsidRDefault="00637C5B">
      <w:pPr>
        <w:rPr>
          <w:lang w:bidi="he-IL"/>
        </w:rPr>
      </w:pPr>
    </w:p>
    <w:p w14:paraId="77F88187" w14:textId="77777777" w:rsidR="00637C5B" w:rsidRDefault="00637C5B">
      <w:pPr>
        <w:rPr>
          <w:lang w:bidi="he-IL"/>
        </w:rPr>
      </w:pPr>
    </w:p>
    <w:p w14:paraId="1828BE9A" w14:textId="65C9328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E4222">
        <w:rPr>
          <w:rFonts w:ascii="Calibri Light" w:hAnsi="Calibri Light" w:cs="Calibri Light"/>
        </w:rPr>
        <w:t>1 Kings 11:1-8</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8C7E" w14:textId="77777777" w:rsidR="000C04CF" w:rsidRDefault="000C04CF" w:rsidP="000958B9">
      <w:pPr>
        <w:spacing w:after="0" w:line="240" w:lineRule="auto"/>
      </w:pPr>
      <w:r>
        <w:separator/>
      </w:r>
    </w:p>
  </w:endnote>
  <w:endnote w:type="continuationSeparator" w:id="0">
    <w:p w14:paraId="14F772E1" w14:textId="77777777" w:rsidR="000C04CF" w:rsidRDefault="000C04C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B1FA" w14:textId="77777777" w:rsidR="000C04CF" w:rsidRDefault="000C04CF" w:rsidP="000958B9">
      <w:pPr>
        <w:spacing w:after="0" w:line="240" w:lineRule="auto"/>
      </w:pPr>
      <w:r>
        <w:separator/>
      </w:r>
    </w:p>
  </w:footnote>
  <w:footnote w:type="continuationSeparator" w:id="0">
    <w:p w14:paraId="4070F3F6" w14:textId="77777777" w:rsidR="000C04CF" w:rsidRDefault="000C04C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F5755CC" w:rsidR="000958B9" w:rsidRPr="000958B9" w:rsidRDefault="000C04C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14DF3">
          <w:rPr>
            <w:rFonts w:ascii="Source Sans Pro" w:hAnsi="Source Sans Pro"/>
            <w:sz w:val="24"/>
            <w:szCs w:val="28"/>
          </w:rPr>
          <w:t>Lost in the Pursuit of More</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14DF3">
          <w:rPr>
            <w:rFonts w:asciiTheme="majorHAnsi" w:hAnsiTheme="majorHAnsi"/>
            <w:color w:val="808080" w:themeColor="background1" w:themeShade="80"/>
          </w:rPr>
          <w:t>1 Kings 10:14-29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37F32"/>
    <w:rsid w:val="00045B8A"/>
    <w:rsid w:val="000466A6"/>
    <w:rsid w:val="00050342"/>
    <w:rsid w:val="00053E9D"/>
    <w:rsid w:val="0005591C"/>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04CF"/>
    <w:rsid w:val="000C122D"/>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51775"/>
    <w:rsid w:val="00161529"/>
    <w:rsid w:val="0016320B"/>
    <w:rsid w:val="001660D8"/>
    <w:rsid w:val="00166ECC"/>
    <w:rsid w:val="00171B9F"/>
    <w:rsid w:val="001729FA"/>
    <w:rsid w:val="00175713"/>
    <w:rsid w:val="00181798"/>
    <w:rsid w:val="00181A0B"/>
    <w:rsid w:val="00183CD3"/>
    <w:rsid w:val="00186681"/>
    <w:rsid w:val="00195AD3"/>
    <w:rsid w:val="00197F68"/>
    <w:rsid w:val="001A1FDE"/>
    <w:rsid w:val="001A3FC3"/>
    <w:rsid w:val="001A58A4"/>
    <w:rsid w:val="001A66DE"/>
    <w:rsid w:val="001B2195"/>
    <w:rsid w:val="001B2308"/>
    <w:rsid w:val="001C26F8"/>
    <w:rsid w:val="001C40F3"/>
    <w:rsid w:val="001C5FB7"/>
    <w:rsid w:val="001C7406"/>
    <w:rsid w:val="001D229A"/>
    <w:rsid w:val="001D30D9"/>
    <w:rsid w:val="001E298D"/>
    <w:rsid w:val="001E45CF"/>
    <w:rsid w:val="001E5A08"/>
    <w:rsid w:val="001E6B0C"/>
    <w:rsid w:val="001E71DF"/>
    <w:rsid w:val="001E77AB"/>
    <w:rsid w:val="001F0220"/>
    <w:rsid w:val="001F4639"/>
    <w:rsid w:val="001F62CD"/>
    <w:rsid w:val="002034F5"/>
    <w:rsid w:val="002039BE"/>
    <w:rsid w:val="00222426"/>
    <w:rsid w:val="00223941"/>
    <w:rsid w:val="0022490B"/>
    <w:rsid w:val="002258C4"/>
    <w:rsid w:val="00227EF2"/>
    <w:rsid w:val="00230A97"/>
    <w:rsid w:val="0023387F"/>
    <w:rsid w:val="002450B8"/>
    <w:rsid w:val="0024581D"/>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219C"/>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66E25"/>
    <w:rsid w:val="00375D35"/>
    <w:rsid w:val="00377583"/>
    <w:rsid w:val="0038378C"/>
    <w:rsid w:val="00391C6A"/>
    <w:rsid w:val="00393CF0"/>
    <w:rsid w:val="003A10F3"/>
    <w:rsid w:val="003A4544"/>
    <w:rsid w:val="003A5EB8"/>
    <w:rsid w:val="003B49E7"/>
    <w:rsid w:val="003B57DB"/>
    <w:rsid w:val="003C3FF0"/>
    <w:rsid w:val="003D590C"/>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3942"/>
    <w:rsid w:val="00467428"/>
    <w:rsid w:val="00467863"/>
    <w:rsid w:val="00470BBC"/>
    <w:rsid w:val="00476CA2"/>
    <w:rsid w:val="004855B0"/>
    <w:rsid w:val="00490F76"/>
    <w:rsid w:val="00492444"/>
    <w:rsid w:val="00493548"/>
    <w:rsid w:val="00494060"/>
    <w:rsid w:val="004941FB"/>
    <w:rsid w:val="004A02F1"/>
    <w:rsid w:val="004A14F6"/>
    <w:rsid w:val="004A1AB2"/>
    <w:rsid w:val="004A72E9"/>
    <w:rsid w:val="004B0360"/>
    <w:rsid w:val="004B693E"/>
    <w:rsid w:val="004C477D"/>
    <w:rsid w:val="004D2070"/>
    <w:rsid w:val="004D57FE"/>
    <w:rsid w:val="004D5F2A"/>
    <w:rsid w:val="004D7ECC"/>
    <w:rsid w:val="004E08FA"/>
    <w:rsid w:val="004F29C1"/>
    <w:rsid w:val="004F7536"/>
    <w:rsid w:val="00510888"/>
    <w:rsid w:val="0052090D"/>
    <w:rsid w:val="005261EA"/>
    <w:rsid w:val="00527C09"/>
    <w:rsid w:val="00527FD2"/>
    <w:rsid w:val="0053213B"/>
    <w:rsid w:val="005365F0"/>
    <w:rsid w:val="00536955"/>
    <w:rsid w:val="0053795E"/>
    <w:rsid w:val="00542390"/>
    <w:rsid w:val="00550B8F"/>
    <w:rsid w:val="005719DB"/>
    <w:rsid w:val="00572E64"/>
    <w:rsid w:val="005732F4"/>
    <w:rsid w:val="00577B3B"/>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341A7"/>
    <w:rsid w:val="00634A82"/>
    <w:rsid w:val="006352E1"/>
    <w:rsid w:val="00637ABC"/>
    <w:rsid w:val="00637C5B"/>
    <w:rsid w:val="00640CCA"/>
    <w:rsid w:val="006575B9"/>
    <w:rsid w:val="006601DA"/>
    <w:rsid w:val="00664913"/>
    <w:rsid w:val="006761F4"/>
    <w:rsid w:val="006768DB"/>
    <w:rsid w:val="00677A29"/>
    <w:rsid w:val="006819CE"/>
    <w:rsid w:val="00685D4D"/>
    <w:rsid w:val="00690713"/>
    <w:rsid w:val="00691F36"/>
    <w:rsid w:val="006A149F"/>
    <w:rsid w:val="006A1D38"/>
    <w:rsid w:val="006C2726"/>
    <w:rsid w:val="006C3912"/>
    <w:rsid w:val="006D156C"/>
    <w:rsid w:val="006D5C2F"/>
    <w:rsid w:val="006D63BB"/>
    <w:rsid w:val="006E1847"/>
    <w:rsid w:val="006E21C8"/>
    <w:rsid w:val="006E4CAD"/>
    <w:rsid w:val="00700253"/>
    <w:rsid w:val="00700D17"/>
    <w:rsid w:val="007104A2"/>
    <w:rsid w:val="00715A49"/>
    <w:rsid w:val="00720F01"/>
    <w:rsid w:val="00723B30"/>
    <w:rsid w:val="007309B9"/>
    <w:rsid w:val="00733909"/>
    <w:rsid w:val="007375A1"/>
    <w:rsid w:val="00740057"/>
    <w:rsid w:val="00740F63"/>
    <w:rsid w:val="00752701"/>
    <w:rsid w:val="00753826"/>
    <w:rsid w:val="0075614C"/>
    <w:rsid w:val="00756A2E"/>
    <w:rsid w:val="00764E95"/>
    <w:rsid w:val="00772110"/>
    <w:rsid w:val="00776368"/>
    <w:rsid w:val="007843C7"/>
    <w:rsid w:val="00784B9A"/>
    <w:rsid w:val="0079017F"/>
    <w:rsid w:val="0079046E"/>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E6E60"/>
    <w:rsid w:val="007F2630"/>
    <w:rsid w:val="00807455"/>
    <w:rsid w:val="008103CD"/>
    <w:rsid w:val="0081182E"/>
    <w:rsid w:val="00811BAD"/>
    <w:rsid w:val="00814A55"/>
    <w:rsid w:val="00814DF3"/>
    <w:rsid w:val="0082006A"/>
    <w:rsid w:val="00821E35"/>
    <w:rsid w:val="008329D3"/>
    <w:rsid w:val="00842D00"/>
    <w:rsid w:val="00843277"/>
    <w:rsid w:val="0084361A"/>
    <w:rsid w:val="00844881"/>
    <w:rsid w:val="008542CA"/>
    <w:rsid w:val="00854DC7"/>
    <w:rsid w:val="0085682C"/>
    <w:rsid w:val="008668E5"/>
    <w:rsid w:val="008669D7"/>
    <w:rsid w:val="00870FDC"/>
    <w:rsid w:val="00881981"/>
    <w:rsid w:val="00881CF8"/>
    <w:rsid w:val="00881FD6"/>
    <w:rsid w:val="008866F3"/>
    <w:rsid w:val="00887482"/>
    <w:rsid w:val="00892992"/>
    <w:rsid w:val="00895E61"/>
    <w:rsid w:val="008A2290"/>
    <w:rsid w:val="008A3484"/>
    <w:rsid w:val="008A58F1"/>
    <w:rsid w:val="008A6B46"/>
    <w:rsid w:val="008B313F"/>
    <w:rsid w:val="008C06CA"/>
    <w:rsid w:val="008C4FB6"/>
    <w:rsid w:val="008D0DCD"/>
    <w:rsid w:val="008D2502"/>
    <w:rsid w:val="008E0581"/>
    <w:rsid w:val="008E3AF0"/>
    <w:rsid w:val="008E5B4A"/>
    <w:rsid w:val="008F0DD1"/>
    <w:rsid w:val="00901654"/>
    <w:rsid w:val="009016B0"/>
    <w:rsid w:val="00903CCC"/>
    <w:rsid w:val="009060CD"/>
    <w:rsid w:val="00911A10"/>
    <w:rsid w:val="0091712C"/>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0DD7"/>
    <w:rsid w:val="009C3496"/>
    <w:rsid w:val="009C75C7"/>
    <w:rsid w:val="009D05A0"/>
    <w:rsid w:val="009D0AF5"/>
    <w:rsid w:val="009D3C58"/>
    <w:rsid w:val="009D43BD"/>
    <w:rsid w:val="009D48AD"/>
    <w:rsid w:val="009D56D8"/>
    <w:rsid w:val="009D5735"/>
    <w:rsid w:val="009D5D04"/>
    <w:rsid w:val="009D6C05"/>
    <w:rsid w:val="009D7C88"/>
    <w:rsid w:val="009E0C10"/>
    <w:rsid w:val="009E0E3A"/>
    <w:rsid w:val="009E3596"/>
    <w:rsid w:val="009F1B85"/>
    <w:rsid w:val="009F30B5"/>
    <w:rsid w:val="009F653D"/>
    <w:rsid w:val="009F76D9"/>
    <w:rsid w:val="00A032E3"/>
    <w:rsid w:val="00A048E0"/>
    <w:rsid w:val="00A04CBF"/>
    <w:rsid w:val="00A066C5"/>
    <w:rsid w:val="00A07BF3"/>
    <w:rsid w:val="00A105B0"/>
    <w:rsid w:val="00A12E7A"/>
    <w:rsid w:val="00A1505E"/>
    <w:rsid w:val="00A175C6"/>
    <w:rsid w:val="00A24802"/>
    <w:rsid w:val="00A260DE"/>
    <w:rsid w:val="00A30D28"/>
    <w:rsid w:val="00A30F10"/>
    <w:rsid w:val="00A3643D"/>
    <w:rsid w:val="00A4578B"/>
    <w:rsid w:val="00A51D96"/>
    <w:rsid w:val="00A607BA"/>
    <w:rsid w:val="00A60D88"/>
    <w:rsid w:val="00A73BC2"/>
    <w:rsid w:val="00A7503F"/>
    <w:rsid w:val="00A77FC4"/>
    <w:rsid w:val="00A86D79"/>
    <w:rsid w:val="00A94FFD"/>
    <w:rsid w:val="00AA0253"/>
    <w:rsid w:val="00AA1FF4"/>
    <w:rsid w:val="00AA38D7"/>
    <w:rsid w:val="00AA7CF4"/>
    <w:rsid w:val="00AB0A76"/>
    <w:rsid w:val="00AB17D0"/>
    <w:rsid w:val="00AB38BB"/>
    <w:rsid w:val="00AB5D68"/>
    <w:rsid w:val="00AB5DF1"/>
    <w:rsid w:val="00AC2882"/>
    <w:rsid w:val="00AC73F4"/>
    <w:rsid w:val="00AC76DA"/>
    <w:rsid w:val="00AD270C"/>
    <w:rsid w:val="00AD58CD"/>
    <w:rsid w:val="00AE0815"/>
    <w:rsid w:val="00AE5FE0"/>
    <w:rsid w:val="00AE7417"/>
    <w:rsid w:val="00AF3FC8"/>
    <w:rsid w:val="00B00277"/>
    <w:rsid w:val="00B13E09"/>
    <w:rsid w:val="00B212B0"/>
    <w:rsid w:val="00B21C3E"/>
    <w:rsid w:val="00B27DAC"/>
    <w:rsid w:val="00B307D6"/>
    <w:rsid w:val="00B34BB1"/>
    <w:rsid w:val="00B34E1D"/>
    <w:rsid w:val="00B42B30"/>
    <w:rsid w:val="00B4380E"/>
    <w:rsid w:val="00B447BE"/>
    <w:rsid w:val="00B46BC6"/>
    <w:rsid w:val="00B46BC9"/>
    <w:rsid w:val="00B5189C"/>
    <w:rsid w:val="00B51FB2"/>
    <w:rsid w:val="00B5474B"/>
    <w:rsid w:val="00B657FA"/>
    <w:rsid w:val="00B703A0"/>
    <w:rsid w:val="00B80B93"/>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06B3D"/>
    <w:rsid w:val="00C10140"/>
    <w:rsid w:val="00C13891"/>
    <w:rsid w:val="00C15CAF"/>
    <w:rsid w:val="00C226C1"/>
    <w:rsid w:val="00C2693C"/>
    <w:rsid w:val="00C36FA9"/>
    <w:rsid w:val="00C41BAF"/>
    <w:rsid w:val="00C4399F"/>
    <w:rsid w:val="00C60BE5"/>
    <w:rsid w:val="00C6238B"/>
    <w:rsid w:val="00C67258"/>
    <w:rsid w:val="00C712B9"/>
    <w:rsid w:val="00C74FDA"/>
    <w:rsid w:val="00C75579"/>
    <w:rsid w:val="00C76847"/>
    <w:rsid w:val="00C77BEB"/>
    <w:rsid w:val="00C81E9B"/>
    <w:rsid w:val="00C86412"/>
    <w:rsid w:val="00C90CCC"/>
    <w:rsid w:val="00C9216B"/>
    <w:rsid w:val="00C92442"/>
    <w:rsid w:val="00C93D83"/>
    <w:rsid w:val="00C945B7"/>
    <w:rsid w:val="00C96348"/>
    <w:rsid w:val="00CA4008"/>
    <w:rsid w:val="00CA4EC5"/>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D02139"/>
    <w:rsid w:val="00D029B6"/>
    <w:rsid w:val="00D03AE8"/>
    <w:rsid w:val="00D05469"/>
    <w:rsid w:val="00D1460A"/>
    <w:rsid w:val="00D16C2D"/>
    <w:rsid w:val="00D218B5"/>
    <w:rsid w:val="00D2518B"/>
    <w:rsid w:val="00D301C9"/>
    <w:rsid w:val="00D353D4"/>
    <w:rsid w:val="00D4398F"/>
    <w:rsid w:val="00D4574F"/>
    <w:rsid w:val="00D47BBA"/>
    <w:rsid w:val="00D47D44"/>
    <w:rsid w:val="00D536B8"/>
    <w:rsid w:val="00D5455F"/>
    <w:rsid w:val="00D56529"/>
    <w:rsid w:val="00D5768A"/>
    <w:rsid w:val="00D613FF"/>
    <w:rsid w:val="00D62893"/>
    <w:rsid w:val="00D70902"/>
    <w:rsid w:val="00D72C16"/>
    <w:rsid w:val="00D74FEA"/>
    <w:rsid w:val="00D75B3D"/>
    <w:rsid w:val="00D806A5"/>
    <w:rsid w:val="00D876FD"/>
    <w:rsid w:val="00D905D2"/>
    <w:rsid w:val="00D90B48"/>
    <w:rsid w:val="00DA3026"/>
    <w:rsid w:val="00DA5767"/>
    <w:rsid w:val="00DA64A5"/>
    <w:rsid w:val="00DB4962"/>
    <w:rsid w:val="00DB77C1"/>
    <w:rsid w:val="00DC0B89"/>
    <w:rsid w:val="00DC4F64"/>
    <w:rsid w:val="00DC6436"/>
    <w:rsid w:val="00DD00AE"/>
    <w:rsid w:val="00DE3753"/>
    <w:rsid w:val="00DE3943"/>
    <w:rsid w:val="00DF0A35"/>
    <w:rsid w:val="00DF5075"/>
    <w:rsid w:val="00E02893"/>
    <w:rsid w:val="00E029E3"/>
    <w:rsid w:val="00E063CB"/>
    <w:rsid w:val="00E07924"/>
    <w:rsid w:val="00E14A52"/>
    <w:rsid w:val="00E17562"/>
    <w:rsid w:val="00E22FFC"/>
    <w:rsid w:val="00E321D6"/>
    <w:rsid w:val="00E34BE3"/>
    <w:rsid w:val="00E40C75"/>
    <w:rsid w:val="00E465E9"/>
    <w:rsid w:val="00E5002E"/>
    <w:rsid w:val="00E50161"/>
    <w:rsid w:val="00E51D47"/>
    <w:rsid w:val="00E541F3"/>
    <w:rsid w:val="00E648BF"/>
    <w:rsid w:val="00E6565E"/>
    <w:rsid w:val="00E6622A"/>
    <w:rsid w:val="00E6780D"/>
    <w:rsid w:val="00E80A1D"/>
    <w:rsid w:val="00E814E7"/>
    <w:rsid w:val="00E91492"/>
    <w:rsid w:val="00E91E60"/>
    <w:rsid w:val="00E93D58"/>
    <w:rsid w:val="00EA3E22"/>
    <w:rsid w:val="00EA743E"/>
    <w:rsid w:val="00EA75E8"/>
    <w:rsid w:val="00EB2F05"/>
    <w:rsid w:val="00EB44BA"/>
    <w:rsid w:val="00EB4CD0"/>
    <w:rsid w:val="00EC3597"/>
    <w:rsid w:val="00EC57E5"/>
    <w:rsid w:val="00EC73E9"/>
    <w:rsid w:val="00ED0532"/>
    <w:rsid w:val="00ED5B95"/>
    <w:rsid w:val="00EE3325"/>
    <w:rsid w:val="00EE4222"/>
    <w:rsid w:val="00F00F8A"/>
    <w:rsid w:val="00F061ED"/>
    <w:rsid w:val="00F1323A"/>
    <w:rsid w:val="00F16EE9"/>
    <w:rsid w:val="00F23C3B"/>
    <w:rsid w:val="00F402ED"/>
    <w:rsid w:val="00F40804"/>
    <w:rsid w:val="00F4384D"/>
    <w:rsid w:val="00F57DDC"/>
    <w:rsid w:val="00F652ED"/>
    <w:rsid w:val="00F7247C"/>
    <w:rsid w:val="00F81EB3"/>
    <w:rsid w:val="00F85E98"/>
    <w:rsid w:val="00F86265"/>
    <w:rsid w:val="00FA1574"/>
    <w:rsid w:val="00FA56B9"/>
    <w:rsid w:val="00FA6A64"/>
    <w:rsid w:val="00FA7FAD"/>
    <w:rsid w:val="00FB204D"/>
    <w:rsid w:val="00FB3586"/>
    <w:rsid w:val="00FB7922"/>
    <w:rsid w:val="00FC04DD"/>
    <w:rsid w:val="00FC06B0"/>
    <w:rsid w:val="00FC1976"/>
    <w:rsid w:val="00FC5F01"/>
    <w:rsid w:val="00FD2743"/>
    <w:rsid w:val="00FD6B15"/>
    <w:rsid w:val="00FE7FDA"/>
    <w:rsid w:val="00FF0E58"/>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B0CAE"/>
    <w:rsid w:val="004279B3"/>
    <w:rsid w:val="00670FDA"/>
    <w:rsid w:val="006F15B6"/>
    <w:rsid w:val="00756611"/>
    <w:rsid w:val="009E0F8A"/>
    <w:rsid w:val="00B339C2"/>
    <w:rsid w:val="00B61EB9"/>
    <w:rsid w:val="00DA3D66"/>
    <w:rsid w:val="00F431F3"/>
    <w:rsid w:val="00FD1194"/>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62</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the Pursuit of More</dc:title>
  <dc:subject>Series: Cracks in the Foundation</dc:subject>
  <dc:creator>Paul Sadler</dc:creator>
  <cp:keywords/>
  <dc:description/>
  <cp:lastModifiedBy>Paul Sadler</cp:lastModifiedBy>
  <cp:revision>68</cp:revision>
  <cp:lastPrinted>2017-12-06T19:26:00Z</cp:lastPrinted>
  <dcterms:created xsi:type="dcterms:W3CDTF">2021-08-20T14:40:00Z</dcterms:created>
  <dcterms:modified xsi:type="dcterms:W3CDTF">2021-08-20T15:44:00Z</dcterms:modified>
  <cp:category>1 Kings 10:14-29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