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0769EAF7" w:rsidR="000958B9" w:rsidRPr="00715A49" w:rsidRDefault="00F776E0"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60026F" w:rsidRPr="0060026F">
            <w:rPr>
              <w:rStyle w:val="TitleChar"/>
              <w:sz w:val="32"/>
            </w:rPr>
            <w:t>Buying the Security God Freely Offers</w:t>
          </w:r>
        </w:sdtContent>
      </w:sdt>
      <w:r w:rsidR="00D905D2">
        <w:rPr>
          <w:rStyle w:val="TitleChar"/>
        </w:rPr>
        <w:tab/>
      </w:r>
      <w:r w:rsidR="002D7CA3">
        <w:rPr>
          <w:rFonts w:asciiTheme="majorHAnsi" w:hAnsiTheme="majorHAnsi"/>
          <w:sz w:val="28"/>
          <w:szCs w:val="28"/>
        </w:rPr>
        <w:t>June</w:t>
      </w:r>
      <w:r w:rsidR="00DC0B89">
        <w:rPr>
          <w:rFonts w:asciiTheme="majorHAnsi" w:hAnsiTheme="majorHAnsi"/>
          <w:sz w:val="28"/>
          <w:szCs w:val="28"/>
        </w:rPr>
        <w:t xml:space="preserve"> </w:t>
      </w:r>
      <w:r w:rsidR="002D7CA3">
        <w:rPr>
          <w:rFonts w:asciiTheme="majorHAnsi" w:hAnsiTheme="majorHAnsi"/>
          <w:sz w:val="28"/>
          <w:szCs w:val="28"/>
        </w:rPr>
        <w:t>1</w:t>
      </w:r>
      <w:r w:rsidR="004743DA">
        <w:rPr>
          <w:rFonts w:asciiTheme="majorHAnsi" w:hAnsiTheme="majorHAnsi"/>
          <w:sz w:val="28"/>
          <w:szCs w:val="28"/>
        </w:rPr>
        <w:t>3</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907D39">
        <w:rPr>
          <w:rFonts w:asciiTheme="majorHAnsi" w:hAnsiTheme="majorHAnsi"/>
          <w:sz w:val="28"/>
          <w:szCs w:val="28"/>
        </w:rPr>
        <w:t>1</w:t>
      </w:r>
    </w:p>
    <w:p w14:paraId="73562D33" w14:textId="05333AB0" w:rsidR="00A62CD7" w:rsidRPr="00715A49" w:rsidRDefault="00F776E0"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7B589C">
            <w:rPr>
              <w:rFonts w:asciiTheme="majorHAnsi" w:hAnsiTheme="majorHAnsi"/>
              <w:i/>
              <w:iCs/>
              <w:sz w:val="24"/>
              <w:szCs w:val="24"/>
            </w:rPr>
            <w:t xml:space="preserve">1 Kings </w:t>
          </w:r>
          <w:r w:rsidR="002D7CA3">
            <w:rPr>
              <w:rFonts w:asciiTheme="majorHAnsi" w:hAnsiTheme="majorHAnsi"/>
              <w:i/>
              <w:iCs/>
              <w:sz w:val="24"/>
              <w:szCs w:val="24"/>
            </w:rPr>
            <w:t>4</w:t>
          </w:r>
          <w:r w:rsidR="00DC0B89">
            <w:rPr>
              <w:rFonts w:asciiTheme="majorHAnsi" w:hAnsiTheme="majorHAnsi"/>
              <w:i/>
              <w:iCs/>
              <w:sz w:val="24"/>
              <w:szCs w:val="24"/>
            </w:rPr>
            <w:t>:</w:t>
          </w:r>
          <w:r w:rsidR="002D7CA3">
            <w:rPr>
              <w:rFonts w:asciiTheme="majorHAnsi" w:hAnsiTheme="majorHAnsi"/>
              <w:i/>
              <w:iCs/>
              <w:sz w:val="24"/>
              <w:szCs w:val="24"/>
            </w:rPr>
            <w:t>20-34</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7B589C" w:rsidRPr="007B589C">
            <w:rPr>
              <w:rFonts w:asciiTheme="majorHAnsi" w:hAnsiTheme="majorHAnsi"/>
              <w:i/>
              <w:iCs/>
              <w:sz w:val="24"/>
              <w:szCs w:val="24"/>
            </w:rPr>
            <w:t>Series: Cracks in the Foundation</w:t>
          </w:r>
        </w:sdtContent>
      </w:sdt>
    </w:p>
    <w:p w14:paraId="4C110380" w14:textId="72EF6B29" w:rsidR="00FC5F01" w:rsidRDefault="0048092F" w:rsidP="000C3F25">
      <w:pPr>
        <w:pStyle w:val="Quote"/>
      </w:pPr>
      <w:r w:rsidRPr="0048092F">
        <w:t>Prayer is not a substitute for intelligent effort, careful planning, efficient selection or people, or adequate financing.</w:t>
      </w:r>
      <w:r w:rsidR="000277BC">
        <w:t xml:space="preserve"> </w:t>
      </w:r>
      <w:r w:rsidR="000C3F25">
        <w:t xml:space="preserve">— </w:t>
      </w:r>
      <w:r>
        <w:t>Fred Smith</w:t>
      </w:r>
    </w:p>
    <w:p w14:paraId="43C016A6" w14:textId="291C73A7" w:rsidR="00FC5F01" w:rsidRPr="00FC5F01" w:rsidRDefault="00FC5F01" w:rsidP="008F0DD1">
      <w:r>
        <w:t>Intro</w:t>
      </w:r>
      <w:r w:rsidR="00045B8A">
        <w:t>:</w:t>
      </w:r>
      <w:r w:rsidR="009E0C10">
        <w:t xml:space="preserve"> </w:t>
      </w:r>
      <w:r w:rsidR="0048092F">
        <w:t>Crippled by a</w:t>
      </w:r>
      <w:r w:rsidR="00042430">
        <w:t>n unpaid bill</w:t>
      </w:r>
    </w:p>
    <w:p w14:paraId="3B31AD48" w14:textId="713A46D0" w:rsidR="002034F5" w:rsidRDefault="002D1F79" w:rsidP="00080F9A">
      <w:pPr>
        <w:pStyle w:val="GBC-H1"/>
      </w:pPr>
      <w:r w:rsidRPr="002D1F79">
        <w:t>God’s blessings are multiplied by wise organizers</w:t>
      </w:r>
    </w:p>
    <w:p w14:paraId="15CC1B5E" w14:textId="29A6AEA4" w:rsidR="00704B23" w:rsidRDefault="00704B23" w:rsidP="004A3AA4">
      <w:pPr>
        <w:pStyle w:val="GBC-H2"/>
        <w:numPr>
          <w:ilvl w:val="0"/>
          <w:numId w:val="25"/>
        </w:numPr>
      </w:pPr>
      <w:r>
        <w:t>God’s blessings need people wise enough to administer them</w:t>
      </w:r>
    </w:p>
    <w:p w14:paraId="1ADC58DC" w14:textId="77777777" w:rsidR="004A3AA4" w:rsidRPr="004A3AA4" w:rsidRDefault="004A3AA4" w:rsidP="004A3AA4">
      <w:pPr>
        <w:pStyle w:val="GBC-List"/>
        <w:rPr>
          <w:i/>
          <w:iCs/>
        </w:rPr>
      </w:pPr>
      <w:r>
        <w:t xml:space="preserve">v. 20 </w:t>
      </w:r>
      <w:r w:rsidRPr="004A3AA4">
        <w:rPr>
          <w:i/>
          <w:iCs/>
        </w:rPr>
        <w:t>Judah and Israel were as many as the sand by the sea.</w:t>
      </w:r>
    </w:p>
    <w:p w14:paraId="12499F21" w14:textId="08D31007" w:rsidR="004A3AA4" w:rsidRDefault="004A3AA4" w:rsidP="004A3AA4">
      <w:pPr>
        <w:pStyle w:val="GBC-List"/>
      </w:pPr>
      <w:r>
        <w:t xml:space="preserve">Genesis 22:17 </w:t>
      </w:r>
      <w:r w:rsidRPr="004A3AA4">
        <w:rPr>
          <w:i/>
          <w:iCs/>
        </w:rPr>
        <w:t>I will surely bless you, and I will surely multiply your offspring as the stars of heaven and as the sand that is on the seashore.</w:t>
      </w:r>
    </w:p>
    <w:p w14:paraId="2D6A7919" w14:textId="77777777" w:rsidR="004A3AA4" w:rsidRDefault="004A3AA4" w:rsidP="004A3AA4">
      <w:pPr>
        <w:pStyle w:val="GBC-List"/>
      </w:pPr>
      <w:r>
        <w:t xml:space="preserve">v. 21 </w:t>
      </w:r>
      <w:r w:rsidRPr="004A3AA4">
        <w:rPr>
          <w:i/>
          <w:iCs/>
        </w:rPr>
        <w:t>Solomon ruled over all the kingdoms from the Euphrates to the land of the Philistines and to the border of Egypt.</w:t>
      </w:r>
      <w:r>
        <w:t xml:space="preserve"> </w:t>
      </w:r>
    </w:p>
    <w:p w14:paraId="72594108" w14:textId="3933BC3F" w:rsidR="004A3AA4" w:rsidRDefault="004A3AA4" w:rsidP="004A3AA4">
      <w:pPr>
        <w:pStyle w:val="GBC-H2"/>
        <w:numPr>
          <w:ilvl w:val="0"/>
          <w:numId w:val="25"/>
        </w:numPr>
      </w:pPr>
      <w:r>
        <w:t>Wise organizers bring peace, order</w:t>
      </w:r>
      <w:r w:rsidR="006F596F">
        <w:t>,</w:t>
      </w:r>
      <w:r>
        <w:t xml:space="preserve"> and joy</w:t>
      </w:r>
    </w:p>
    <w:p w14:paraId="6520CAF0" w14:textId="77777777" w:rsidR="004A3AA4" w:rsidRPr="00704B23" w:rsidRDefault="004A3AA4" w:rsidP="00704B23">
      <w:pPr>
        <w:pStyle w:val="GBC-List"/>
        <w:rPr>
          <w:i/>
          <w:iCs/>
        </w:rPr>
      </w:pPr>
      <w:r>
        <w:t xml:space="preserve">v. 20 </w:t>
      </w:r>
      <w:r w:rsidRPr="00704B23">
        <w:rPr>
          <w:i/>
          <w:iCs/>
        </w:rPr>
        <w:t>They ate and drank and were happy.</w:t>
      </w:r>
    </w:p>
    <w:p w14:paraId="0E2BD426" w14:textId="77777777" w:rsidR="004A3AA4" w:rsidRDefault="004A3AA4" w:rsidP="00704B23">
      <w:pPr>
        <w:pStyle w:val="GBC-List"/>
      </w:pPr>
      <w:r>
        <w:t xml:space="preserve">v. 24 </w:t>
      </w:r>
      <w:r w:rsidRPr="00704B23">
        <w:rPr>
          <w:i/>
          <w:iCs/>
        </w:rPr>
        <w:t>And he had peace on all sides around him.</w:t>
      </w:r>
    </w:p>
    <w:p w14:paraId="427661F0" w14:textId="77777777" w:rsidR="004A3AA4" w:rsidRDefault="004A3AA4" w:rsidP="00704B23">
      <w:pPr>
        <w:pStyle w:val="GBC-List"/>
      </w:pPr>
      <w:r>
        <w:t xml:space="preserve">v. 25 </w:t>
      </w:r>
      <w:r w:rsidRPr="00704B23">
        <w:rPr>
          <w:i/>
          <w:iCs/>
        </w:rPr>
        <w:t>And Judah and Israel lived in safety, from Dan even to Beersheba, every man under his vine and under his fig tree, all the days of Solomon.</w:t>
      </w:r>
    </w:p>
    <w:p w14:paraId="52980D80" w14:textId="77777777" w:rsidR="004A3AA4" w:rsidRDefault="004A3AA4" w:rsidP="00704B23">
      <w:pPr>
        <w:pStyle w:val="GBC-List"/>
      </w:pPr>
      <w:r>
        <w:t xml:space="preserve">Proverbs 29:2 </w:t>
      </w:r>
      <w:r w:rsidRPr="00704B23">
        <w:rPr>
          <w:i/>
          <w:iCs/>
        </w:rPr>
        <w:t>When the righteous increase, the people rejoice, but when the wicked rule, the people groan.</w:t>
      </w:r>
    </w:p>
    <w:p w14:paraId="07DED624" w14:textId="664DE36A" w:rsidR="004A3AA4" w:rsidRDefault="004A3AA4" w:rsidP="004A3AA4">
      <w:pPr>
        <w:pStyle w:val="GBC-H2"/>
        <w:numPr>
          <w:ilvl w:val="0"/>
          <w:numId w:val="25"/>
        </w:numPr>
      </w:pPr>
      <w:r>
        <w:t xml:space="preserve"> God </w:t>
      </w:r>
      <w:r w:rsidR="00871F2E">
        <w:t>gives</w:t>
      </w:r>
      <w:r>
        <w:t xml:space="preserve"> the church wise organizers</w:t>
      </w:r>
    </w:p>
    <w:p w14:paraId="53644124" w14:textId="77777777" w:rsidR="004A3AA4" w:rsidRDefault="004A3AA4" w:rsidP="00871F2E">
      <w:pPr>
        <w:pStyle w:val="GBC-List"/>
      </w:pPr>
      <w:r>
        <w:t xml:space="preserve">Romans 12:8 </w:t>
      </w:r>
      <w:r w:rsidRPr="00B437E4">
        <w:rPr>
          <w:i/>
          <w:iCs/>
        </w:rPr>
        <w:t>the one who leads, with zeal</w:t>
      </w:r>
    </w:p>
    <w:p w14:paraId="56BDC88F" w14:textId="2D280EF4" w:rsidR="00F23C3B" w:rsidRPr="003F1B26" w:rsidRDefault="004A3AA4" w:rsidP="00B437E4">
      <w:pPr>
        <w:pStyle w:val="GBC-List"/>
      </w:pPr>
      <w:r>
        <w:t xml:space="preserve">1 Corinthians 12:28 </w:t>
      </w:r>
      <w:r w:rsidRPr="002308E9">
        <w:rPr>
          <w:i/>
          <w:iCs/>
        </w:rPr>
        <w:t xml:space="preserve">And God has appointed in the church </w:t>
      </w:r>
      <w:r w:rsidR="002308E9">
        <w:rPr>
          <w:i/>
          <w:iCs/>
        </w:rPr>
        <w:t>…</w:t>
      </w:r>
      <w:r w:rsidRPr="002308E9">
        <w:rPr>
          <w:i/>
          <w:iCs/>
        </w:rPr>
        <w:t xml:space="preserve"> gifts of </w:t>
      </w:r>
      <w:r w:rsidR="002308E9">
        <w:rPr>
          <w:i/>
          <w:iCs/>
        </w:rPr>
        <w:t xml:space="preserve">… </w:t>
      </w:r>
      <w:r w:rsidRPr="002308E9">
        <w:rPr>
          <w:i/>
          <w:iCs/>
        </w:rPr>
        <w:t>administrating</w:t>
      </w:r>
    </w:p>
    <w:p w14:paraId="1EF8D62A" w14:textId="0E7BC830" w:rsidR="00EB44BA" w:rsidRDefault="00822745" w:rsidP="00854DC7">
      <w:pPr>
        <w:pStyle w:val="GBC-Qbullet"/>
        <w:rPr>
          <w:rStyle w:val="eop"/>
        </w:rPr>
      </w:pPr>
      <w:r>
        <w:rPr>
          <w:rStyle w:val="eop"/>
        </w:rPr>
        <w:lastRenderedPageBreak/>
        <w:t xml:space="preserve">What do you think of the quote by Fred Smith </w:t>
      </w:r>
      <w:r w:rsidR="001D1E82">
        <w:rPr>
          <w:rStyle w:val="eop"/>
        </w:rPr>
        <w:t>near</w:t>
      </w:r>
      <w:r>
        <w:rPr>
          <w:rStyle w:val="eop"/>
        </w:rPr>
        <w:t xml:space="preserve"> the top of the </w:t>
      </w:r>
      <w:r w:rsidR="001D1E82">
        <w:rPr>
          <w:rStyle w:val="eop"/>
        </w:rPr>
        <w:t>sermon outline</w:t>
      </w:r>
      <w:r>
        <w:rPr>
          <w:rStyle w:val="eop"/>
        </w:rPr>
        <w:t>? Do you agree/disagree? Why?</w:t>
      </w:r>
    </w:p>
    <w:p w14:paraId="41C2EC6E" w14:textId="73817179" w:rsidR="00151C9F" w:rsidRDefault="00151C9F" w:rsidP="00854DC7">
      <w:pPr>
        <w:pStyle w:val="GBC-Qbullet"/>
        <w:rPr>
          <w:rStyle w:val="eop"/>
        </w:rPr>
      </w:pPr>
      <w:r>
        <w:rPr>
          <w:rStyle w:val="eop"/>
        </w:rPr>
        <w:t>The gift of administration is often viewed as unspiritual. Why?</w:t>
      </w:r>
    </w:p>
    <w:p w14:paraId="47EB1D40" w14:textId="4B6DA030" w:rsidR="00151C9F" w:rsidRDefault="000E7286" w:rsidP="00854DC7">
      <w:pPr>
        <w:pStyle w:val="GBC-Qbullet"/>
        <w:rPr>
          <w:rStyle w:val="eop"/>
        </w:rPr>
      </w:pPr>
      <w:r>
        <w:rPr>
          <w:rStyle w:val="eop"/>
        </w:rPr>
        <w:t>What are some examples</w:t>
      </w:r>
      <w:r w:rsidR="000D73A4">
        <w:rPr>
          <w:rStyle w:val="eop"/>
        </w:rPr>
        <w:t xml:space="preserve"> of </w:t>
      </w:r>
      <w:r w:rsidR="00EB4FE2">
        <w:rPr>
          <w:rStyle w:val="eop"/>
        </w:rPr>
        <w:t>ways that the gift of administration can be used for the church’s blessing?</w:t>
      </w:r>
    </w:p>
    <w:p w14:paraId="47A7353E" w14:textId="12F6840F" w:rsidR="00EB4FE2" w:rsidRPr="00AA1FF4" w:rsidRDefault="00EB4FE2" w:rsidP="00854DC7">
      <w:pPr>
        <w:pStyle w:val="GBC-Qbullet"/>
        <w:rPr>
          <w:rStyle w:val="IntenseEmphasis"/>
          <w:rFonts w:ascii="Calibri Light" w:hAnsi="Calibri Light"/>
          <w:i w:val="0"/>
          <w:iCs w:val="0"/>
          <w:color w:val="auto"/>
          <w:sz w:val="24"/>
        </w:rPr>
      </w:pPr>
      <w:r>
        <w:rPr>
          <w:rStyle w:val="eop"/>
        </w:rPr>
        <w:t>How can you tell if you have the gift of administration?</w:t>
      </w:r>
    </w:p>
    <w:p w14:paraId="7B820CEE" w14:textId="5E72C84C" w:rsidR="00FC5F01" w:rsidRPr="0035461E" w:rsidRDefault="00CB7FE9" w:rsidP="00FC5F01">
      <w:pPr>
        <w:pStyle w:val="GBC-H1"/>
      </w:pPr>
      <w:r w:rsidRPr="00CB7FE9">
        <w:t>God’s blessings are compromised by worldly trust</w:t>
      </w:r>
    </w:p>
    <w:p w14:paraId="49E29CC6" w14:textId="20DAA7F6" w:rsidR="005C74ED" w:rsidRDefault="005C74ED" w:rsidP="005C74ED">
      <w:pPr>
        <w:pStyle w:val="GBC-H2"/>
        <w:numPr>
          <w:ilvl w:val="0"/>
          <w:numId w:val="23"/>
        </w:numPr>
      </w:pPr>
      <w:r>
        <w:t>Strategy without obedience is folly</w:t>
      </w:r>
    </w:p>
    <w:p w14:paraId="15A52B8D" w14:textId="77777777" w:rsidR="005C74ED" w:rsidRDefault="005C74ED" w:rsidP="005C74ED">
      <w:pPr>
        <w:pStyle w:val="GBC-List"/>
      </w:pPr>
      <w:r>
        <w:t xml:space="preserve">v. 26 </w:t>
      </w:r>
      <w:r w:rsidRPr="00265F20">
        <w:rPr>
          <w:i/>
          <w:iCs/>
        </w:rPr>
        <w:t>Solomon also had 40,000 stalls of horses for his chariots, and 12,000 horsemen.</w:t>
      </w:r>
    </w:p>
    <w:p w14:paraId="7C848EF8" w14:textId="77777777" w:rsidR="005C74ED" w:rsidRDefault="005C74ED" w:rsidP="005C74ED">
      <w:pPr>
        <w:pStyle w:val="GBC-List"/>
      </w:pPr>
      <w:r>
        <w:t xml:space="preserve">2 Samuel 7:16 </w:t>
      </w:r>
      <w:r w:rsidRPr="00265F20">
        <w:rPr>
          <w:i/>
          <w:iCs/>
        </w:rPr>
        <w:t>And your house and your kingdom shall be made sure forever before me. Your throne shall be established forever.</w:t>
      </w:r>
    </w:p>
    <w:p w14:paraId="046DBCA1" w14:textId="77777777" w:rsidR="005C74ED" w:rsidRDefault="005C74ED" w:rsidP="005C74ED">
      <w:pPr>
        <w:pStyle w:val="GBC-List"/>
      </w:pPr>
      <w:r>
        <w:t xml:space="preserve">Deuteronomy 17:16 </w:t>
      </w:r>
      <w:r w:rsidRPr="00265F20">
        <w:rPr>
          <w:i/>
          <w:iCs/>
        </w:rPr>
        <w:t>Only he must not acquire many horses for himself or cause the people to return to Egypt in order to acquire many horses, since the LORD has said to you, ‘You shall never return that way again.’</w:t>
      </w:r>
    </w:p>
    <w:p w14:paraId="3A14FBA3" w14:textId="77777777" w:rsidR="00265F20" w:rsidRDefault="005C74ED" w:rsidP="005C74ED">
      <w:pPr>
        <w:pStyle w:val="GBC-H2"/>
        <w:numPr>
          <w:ilvl w:val="0"/>
          <w:numId w:val="23"/>
        </w:numPr>
      </w:pPr>
      <w:r>
        <w:t>God’s blessings are secured by faith</w:t>
      </w:r>
      <w:r w:rsidR="00265F20">
        <w:t xml:space="preserve"> and obedience</w:t>
      </w:r>
    </w:p>
    <w:p w14:paraId="7422D6EE" w14:textId="218BC0BB" w:rsidR="005C74ED" w:rsidRDefault="005C74ED" w:rsidP="005C74ED">
      <w:pPr>
        <w:pStyle w:val="GBC-List"/>
      </w:pPr>
      <w:r>
        <w:t xml:space="preserve">Psalm 20:7 </w:t>
      </w:r>
      <w:r w:rsidRPr="00265F20">
        <w:rPr>
          <w:i/>
          <w:iCs/>
        </w:rPr>
        <w:t>Some trust in chariots and some in horses, but we trust in the name of the LORD our God.</w:t>
      </w:r>
    </w:p>
    <w:p w14:paraId="762631A6" w14:textId="096D85ED" w:rsidR="00A73BC2" w:rsidRDefault="005C74ED" w:rsidP="005C74ED">
      <w:pPr>
        <w:pStyle w:val="GBC-List"/>
      </w:pPr>
      <w:r>
        <w:t xml:space="preserve">Psalm 33:16-17 </w:t>
      </w:r>
      <w:r w:rsidRPr="00265F20">
        <w:rPr>
          <w:i/>
          <w:iCs/>
        </w:rPr>
        <w:t>The king is not saved by his great army; a warrior is not delivered by his great strength. The war horse is a false hope for salvation, and by its great might it cannot rescue.</w:t>
      </w:r>
    </w:p>
    <w:p w14:paraId="096EA289" w14:textId="1439FBB8" w:rsidR="00EB4FE2" w:rsidRDefault="005613B6"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In what sense did purchasing horses and chariots seem like a wise idea?</w:t>
      </w:r>
      <w:r w:rsidR="0047109A">
        <w:rPr>
          <w:rStyle w:val="IntenseEmphasis"/>
          <w:rFonts w:ascii="Calibri Light" w:hAnsi="Calibri Light"/>
          <w:i w:val="0"/>
          <w:iCs w:val="0"/>
          <w:color w:val="auto"/>
          <w:sz w:val="24"/>
        </w:rPr>
        <w:t xml:space="preserve"> Why was it actually foolish?</w:t>
      </w:r>
    </w:p>
    <w:p w14:paraId="5A926A57" w14:textId="2992597D" w:rsidR="00EB4FE2" w:rsidRDefault="0045691A"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t>
      </w:r>
      <w:r w:rsidR="00CF16F2">
        <w:rPr>
          <w:rStyle w:val="IntenseEmphasis"/>
          <w:rFonts w:ascii="Calibri Light" w:hAnsi="Calibri Light"/>
          <w:i w:val="0"/>
          <w:iCs w:val="0"/>
          <w:color w:val="auto"/>
          <w:sz w:val="24"/>
        </w:rPr>
        <w:t xml:space="preserve">are </w:t>
      </w:r>
      <w:r w:rsidR="000A3989">
        <w:rPr>
          <w:rStyle w:val="IntenseEmphasis"/>
          <w:rFonts w:ascii="Calibri Light" w:hAnsi="Calibri Light"/>
          <w:i w:val="0"/>
          <w:iCs w:val="0"/>
          <w:color w:val="auto"/>
          <w:sz w:val="24"/>
        </w:rPr>
        <w:t>‘</w:t>
      </w:r>
      <w:r w:rsidR="00CF16F2">
        <w:rPr>
          <w:rStyle w:val="IntenseEmphasis"/>
          <w:rFonts w:ascii="Calibri Light" w:hAnsi="Calibri Light"/>
          <w:i w:val="0"/>
          <w:iCs w:val="0"/>
          <w:color w:val="auto"/>
          <w:sz w:val="24"/>
        </w:rPr>
        <w:t>wise</w:t>
      </w:r>
      <w:r w:rsidR="000A3989">
        <w:rPr>
          <w:rStyle w:val="IntenseEmphasis"/>
          <w:rFonts w:ascii="Calibri Light" w:hAnsi="Calibri Light"/>
          <w:i w:val="0"/>
          <w:iCs w:val="0"/>
          <w:color w:val="auto"/>
          <w:sz w:val="24"/>
        </w:rPr>
        <w:t>’</w:t>
      </w:r>
      <w:r w:rsidR="00CF16F2">
        <w:rPr>
          <w:rStyle w:val="IntenseEmphasis"/>
          <w:rFonts w:ascii="Calibri Light" w:hAnsi="Calibri Light"/>
          <w:i w:val="0"/>
          <w:iCs w:val="0"/>
          <w:color w:val="auto"/>
          <w:sz w:val="24"/>
        </w:rPr>
        <w:t xml:space="preserve"> people sometimes particularly susceptible to </w:t>
      </w:r>
      <w:r w:rsidR="000A3989">
        <w:rPr>
          <w:rStyle w:val="IntenseEmphasis"/>
          <w:rFonts w:ascii="Calibri Light" w:hAnsi="Calibri Light"/>
          <w:i w:val="0"/>
          <w:iCs w:val="0"/>
          <w:color w:val="auto"/>
          <w:sz w:val="24"/>
        </w:rPr>
        <w:t xml:space="preserve">foolish </w:t>
      </w:r>
      <w:r w:rsidR="00CF16F2">
        <w:rPr>
          <w:rStyle w:val="IntenseEmphasis"/>
          <w:rFonts w:ascii="Calibri Light" w:hAnsi="Calibri Light"/>
          <w:i w:val="0"/>
          <w:iCs w:val="0"/>
          <w:color w:val="auto"/>
          <w:sz w:val="24"/>
        </w:rPr>
        <w:t>compromise with God’s Word?</w:t>
      </w:r>
    </w:p>
    <w:p w14:paraId="6371FD03" w14:textId="741ED7B6" w:rsidR="00070BDA" w:rsidRPr="007A700B" w:rsidRDefault="00F568CE" w:rsidP="00CE4BC1">
      <w:pPr>
        <w:pStyle w:val="GBC-Qbullet"/>
      </w:pPr>
      <w:r>
        <w:rPr>
          <w:rStyle w:val="IntenseEmphasis"/>
          <w:rFonts w:ascii="Calibri Light" w:hAnsi="Calibri Light"/>
          <w:i w:val="0"/>
          <w:iCs w:val="0"/>
          <w:color w:val="auto"/>
          <w:sz w:val="24"/>
        </w:rPr>
        <w:t>What are some of the ways that a Christian might trust in chariots and horses instead of the Lord today?</w:t>
      </w:r>
    </w:p>
    <w:p w14:paraId="2F98A517" w14:textId="055CBEC8" w:rsidR="00FC5F01" w:rsidRDefault="00B43787" w:rsidP="00FC5F01">
      <w:pPr>
        <w:pStyle w:val="GBC-H1"/>
      </w:pPr>
      <w:r w:rsidRPr="00B43787">
        <w:lastRenderedPageBreak/>
        <w:t>God’s blessings are undermined by unjust burdens</w:t>
      </w:r>
    </w:p>
    <w:p w14:paraId="6E076CF4" w14:textId="17035643" w:rsidR="0036502F" w:rsidRDefault="0036502F" w:rsidP="0036502F">
      <w:pPr>
        <w:pStyle w:val="GBC-H2"/>
        <w:numPr>
          <w:ilvl w:val="0"/>
          <w:numId w:val="22"/>
        </w:numPr>
      </w:pPr>
      <w:r>
        <w:t>Everybody loves a great party</w:t>
      </w:r>
    </w:p>
    <w:p w14:paraId="2DEBC14E" w14:textId="77777777" w:rsidR="0036502F" w:rsidRDefault="0036502F" w:rsidP="0036502F">
      <w:pPr>
        <w:pStyle w:val="GBC-List"/>
      </w:pPr>
      <w:r>
        <w:t xml:space="preserve">vv. 22-23 </w:t>
      </w:r>
      <w:r w:rsidRPr="0036502F">
        <w:rPr>
          <w:i/>
          <w:iCs/>
        </w:rPr>
        <w:t>Solomon's provision for one day was thirty cors of fine flour and sixty cors of meal, ten fat oxen, and twenty pasture-fed cattle, a hundred sheep, besides deer, gazelles, roebucks, and fattened fowl.</w:t>
      </w:r>
    </w:p>
    <w:p w14:paraId="3103072D" w14:textId="270E4B7E" w:rsidR="0036502F" w:rsidRDefault="0036502F" w:rsidP="0036502F">
      <w:pPr>
        <w:pStyle w:val="GBC-H2"/>
        <w:numPr>
          <w:ilvl w:val="0"/>
          <w:numId w:val="22"/>
        </w:numPr>
      </w:pPr>
      <w:r>
        <w:t>Who’s paying for your parties and how much do they cost?</w:t>
      </w:r>
    </w:p>
    <w:p w14:paraId="5C37267B" w14:textId="77777777" w:rsidR="0036502F" w:rsidRPr="0036502F" w:rsidRDefault="0036502F" w:rsidP="0036502F">
      <w:pPr>
        <w:pStyle w:val="GBC-List"/>
        <w:rPr>
          <w:i/>
          <w:iCs/>
        </w:rPr>
      </w:pPr>
      <w:r>
        <w:t xml:space="preserve">v. 27 </w:t>
      </w:r>
      <w:r w:rsidRPr="0036502F">
        <w:rPr>
          <w:i/>
          <w:iCs/>
        </w:rPr>
        <w:t>And those officers supplied provisions for King Solomon, and for all who came to King Solomon's table, each one in his month. They let nothing be lacking.</w:t>
      </w:r>
    </w:p>
    <w:p w14:paraId="4ACC346B" w14:textId="77777777" w:rsidR="0036502F" w:rsidRPr="0036502F" w:rsidRDefault="0036502F" w:rsidP="0036502F">
      <w:pPr>
        <w:pStyle w:val="GBC-List"/>
      </w:pPr>
      <w:r w:rsidRPr="0036502F">
        <w:t xml:space="preserve">1 Kings 12:4 </w:t>
      </w:r>
      <w:r w:rsidRPr="0036502F">
        <w:rPr>
          <w:i/>
          <w:iCs/>
        </w:rPr>
        <w:t>Your father made our yoke heavy. Now therefore lighten the hard service of your father and his heavy yoke on us …</w:t>
      </w:r>
    </w:p>
    <w:p w14:paraId="086C3477" w14:textId="1DF49960" w:rsidR="0036502F" w:rsidRPr="0036502F" w:rsidRDefault="0036502F" w:rsidP="0036502F">
      <w:pPr>
        <w:pStyle w:val="GBC-List"/>
      </w:pPr>
      <w:r w:rsidRPr="0036502F">
        <w:t xml:space="preserve">1 Kings 12:18 </w:t>
      </w:r>
      <w:r w:rsidRPr="00DC062E">
        <w:rPr>
          <w:i/>
          <w:iCs/>
        </w:rPr>
        <w:t>Then King Rehoboam sent Adoram, who was taskmaster over the forced labor, and all Israel stoned him to death with stones.</w:t>
      </w:r>
    </w:p>
    <w:p w14:paraId="3A255D1F" w14:textId="49B78D38" w:rsidR="0036502F" w:rsidRDefault="0036502F" w:rsidP="0036502F">
      <w:pPr>
        <w:pStyle w:val="GBC-List"/>
      </w:pPr>
      <w:r w:rsidRPr="0036502F">
        <w:t xml:space="preserve">Jeremiah 22:13 </w:t>
      </w:r>
      <w:r w:rsidRPr="005946FD">
        <w:rPr>
          <w:i/>
          <w:iCs/>
        </w:rPr>
        <w:t>Woe to him who builds his house by unrighteousness, and his upper rooms by injustice, who makes his neighbor serve him for nothing and does not give him his wage</w:t>
      </w:r>
      <w:r w:rsidR="00F776E0">
        <w:rPr>
          <w:i/>
          <w:iCs/>
        </w:rPr>
        <w:t>s</w:t>
      </w:r>
      <w:r w:rsidR="004E4603">
        <w:rPr>
          <w:i/>
          <w:iCs/>
        </w:rPr>
        <w:t xml:space="preserve"> …</w:t>
      </w:r>
    </w:p>
    <w:p w14:paraId="01ED83AC" w14:textId="32037584" w:rsidR="003619A6" w:rsidRDefault="0005149C"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Even though </w:t>
      </w:r>
      <w:r w:rsidR="00245542">
        <w:rPr>
          <w:rStyle w:val="IntenseEmphasis"/>
          <w:rFonts w:ascii="Calibri Light" w:hAnsi="Calibri Light"/>
          <w:i w:val="0"/>
          <w:iCs w:val="0"/>
          <w:color w:val="auto"/>
          <w:sz w:val="24"/>
        </w:rPr>
        <w:t xml:space="preserve">Solomon lived selfishly, </w:t>
      </w:r>
      <w:r>
        <w:rPr>
          <w:rStyle w:val="IntenseEmphasis"/>
          <w:rFonts w:ascii="Calibri Light" w:hAnsi="Calibri Light"/>
          <w:i w:val="0"/>
          <w:iCs w:val="0"/>
          <w:color w:val="auto"/>
          <w:sz w:val="24"/>
        </w:rPr>
        <w:t>why may he have been tempted to see himself as generous?</w:t>
      </w:r>
    </w:p>
    <w:p w14:paraId="4574A026" w14:textId="32B284FF" w:rsidR="003619A6" w:rsidRDefault="00146D67"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w:t>
      </w:r>
      <w:r w:rsidR="00755B12">
        <w:rPr>
          <w:rStyle w:val="IntenseEmphasis"/>
          <w:rFonts w:ascii="Calibri Light" w:hAnsi="Calibri Light"/>
          <w:i w:val="0"/>
          <w:iCs w:val="0"/>
          <w:color w:val="auto"/>
          <w:sz w:val="24"/>
        </w:rPr>
        <w:t xml:space="preserve">hat are some examples of great achievements that </w:t>
      </w:r>
      <w:r w:rsidR="005B77AB">
        <w:rPr>
          <w:rStyle w:val="IntenseEmphasis"/>
          <w:rFonts w:ascii="Calibri Light" w:hAnsi="Calibri Light"/>
          <w:i w:val="0"/>
          <w:iCs w:val="0"/>
          <w:color w:val="auto"/>
          <w:sz w:val="24"/>
        </w:rPr>
        <w:t xml:space="preserve">came at the cost of heavy </w:t>
      </w:r>
      <w:r w:rsidR="00E11983">
        <w:rPr>
          <w:rStyle w:val="IntenseEmphasis"/>
          <w:rFonts w:ascii="Calibri Light" w:hAnsi="Calibri Light"/>
          <w:i w:val="0"/>
          <w:iCs w:val="0"/>
          <w:color w:val="auto"/>
          <w:sz w:val="24"/>
        </w:rPr>
        <w:t>burdens to others?</w:t>
      </w:r>
    </w:p>
    <w:p w14:paraId="236639B7" w14:textId="63BD37CB" w:rsidR="00881CF8" w:rsidRPr="00034F7B" w:rsidRDefault="00677F36" w:rsidP="00034F7B">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would it look like to </w:t>
      </w:r>
      <w:r w:rsidR="000D7B3D">
        <w:rPr>
          <w:rStyle w:val="IntenseEmphasis"/>
          <w:rFonts w:ascii="Calibri Light" w:hAnsi="Calibri Light"/>
          <w:i w:val="0"/>
          <w:iCs w:val="0"/>
          <w:color w:val="auto"/>
          <w:sz w:val="24"/>
        </w:rPr>
        <w:t>pursue ministry like a taskmaster? What are the consequences?</w:t>
      </w:r>
      <w:r w:rsidR="00034F7B">
        <w:rPr>
          <w:rStyle w:val="IntenseEmphasis"/>
          <w:rFonts w:ascii="Calibri Light" w:hAnsi="Calibri Light"/>
          <w:i w:val="0"/>
          <w:iCs w:val="0"/>
          <w:color w:val="auto"/>
          <w:sz w:val="24"/>
        </w:rPr>
        <w:t xml:space="preserve"> How should Christian ministry be different than that?</w:t>
      </w:r>
    </w:p>
    <w:p w14:paraId="09B83BC1" w14:textId="6D125A95" w:rsidR="00AA0253" w:rsidRDefault="00AA0253">
      <w:pPr>
        <w:rPr>
          <w:lang w:bidi="he-IL"/>
        </w:rPr>
      </w:pPr>
    </w:p>
    <w:p w14:paraId="7429FF49" w14:textId="77777777" w:rsidR="00034F7B" w:rsidRDefault="00034F7B">
      <w:pPr>
        <w:rPr>
          <w:lang w:bidi="he-IL"/>
        </w:rPr>
      </w:pPr>
    </w:p>
    <w:p w14:paraId="1828BE9A" w14:textId="5F1DB374"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3619A6">
        <w:rPr>
          <w:rFonts w:ascii="Calibri Light" w:hAnsi="Calibri Light" w:cs="Calibri Light"/>
        </w:rPr>
        <w:t>Ephesians 5:1-2</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EDDD" w14:textId="77777777" w:rsidR="00D61846" w:rsidRDefault="00D61846" w:rsidP="000958B9">
      <w:pPr>
        <w:spacing w:after="0" w:line="240" w:lineRule="auto"/>
      </w:pPr>
      <w:r>
        <w:separator/>
      </w:r>
    </w:p>
  </w:endnote>
  <w:endnote w:type="continuationSeparator" w:id="0">
    <w:p w14:paraId="37F64DFA" w14:textId="77777777" w:rsidR="00D61846" w:rsidRDefault="00D61846"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6E2B" w14:textId="77777777" w:rsidR="00D61846" w:rsidRDefault="00D61846" w:rsidP="000958B9">
      <w:pPr>
        <w:spacing w:after="0" w:line="240" w:lineRule="auto"/>
      </w:pPr>
      <w:r>
        <w:separator/>
      </w:r>
    </w:p>
  </w:footnote>
  <w:footnote w:type="continuationSeparator" w:id="0">
    <w:p w14:paraId="676EBE51" w14:textId="77777777" w:rsidR="00D61846" w:rsidRDefault="00D61846"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2F9B9804" w:rsidR="000958B9" w:rsidRPr="000958B9" w:rsidRDefault="00F776E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60026F">
          <w:rPr>
            <w:rFonts w:ascii="Source Sans Pro" w:hAnsi="Source Sans Pro"/>
            <w:sz w:val="24"/>
            <w:szCs w:val="28"/>
          </w:rPr>
          <w:t>Buying the Security God Freely Offers</w:t>
        </w:r>
      </w:sdtContent>
    </w:sdt>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2D7CA3">
          <w:rPr>
            <w:rFonts w:asciiTheme="majorHAnsi" w:hAnsiTheme="majorHAnsi"/>
            <w:color w:val="808080" w:themeColor="background1" w:themeShade="80"/>
          </w:rPr>
          <w:t>1 Kings 4:20-34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216AE"/>
    <w:rsid w:val="000277BC"/>
    <w:rsid w:val="00034F7B"/>
    <w:rsid w:val="00042430"/>
    <w:rsid w:val="00045B8A"/>
    <w:rsid w:val="000466A6"/>
    <w:rsid w:val="00050342"/>
    <w:rsid w:val="0005149C"/>
    <w:rsid w:val="00053E9D"/>
    <w:rsid w:val="00056A45"/>
    <w:rsid w:val="00056CA5"/>
    <w:rsid w:val="00056EF4"/>
    <w:rsid w:val="00057026"/>
    <w:rsid w:val="00065E1E"/>
    <w:rsid w:val="00070BDA"/>
    <w:rsid w:val="000735FC"/>
    <w:rsid w:val="00073B9B"/>
    <w:rsid w:val="00080F9A"/>
    <w:rsid w:val="00083B6D"/>
    <w:rsid w:val="00084ADE"/>
    <w:rsid w:val="00086B3B"/>
    <w:rsid w:val="00086D39"/>
    <w:rsid w:val="000922D5"/>
    <w:rsid w:val="000958B9"/>
    <w:rsid w:val="00096149"/>
    <w:rsid w:val="000969B0"/>
    <w:rsid w:val="000A34A4"/>
    <w:rsid w:val="000A3989"/>
    <w:rsid w:val="000A6D5F"/>
    <w:rsid w:val="000A7701"/>
    <w:rsid w:val="000B2C96"/>
    <w:rsid w:val="000B52AD"/>
    <w:rsid w:val="000B6ABB"/>
    <w:rsid w:val="000B78FA"/>
    <w:rsid w:val="000C3689"/>
    <w:rsid w:val="000C3F25"/>
    <w:rsid w:val="000C430E"/>
    <w:rsid w:val="000C60FE"/>
    <w:rsid w:val="000D5906"/>
    <w:rsid w:val="000D73A4"/>
    <w:rsid w:val="000D7B3D"/>
    <w:rsid w:val="000E16A8"/>
    <w:rsid w:val="000E2439"/>
    <w:rsid w:val="000E3B36"/>
    <w:rsid w:val="000E7286"/>
    <w:rsid w:val="00101D9B"/>
    <w:rsid w:val="001030FD"/>
    <w:rsid w:val="00104FD1"/>
    <w:rsid w:val="0011108C"/>
    <w:rsid w:val="00113EFE"/>
    <w:rsid w:val="00115903"/>
    <w:rsid w:val="0011737F"/>
    <w:rsid w:val="00124D40"/>
    <w:rsid w:val="00126257"/>
    <w:rsid w:val="00127FBC"/>
    <w:rsid w:val="0013031D"/>
    <w:rsid w:val="00136888"/>
    <w:rsid w:val="00136B50"/>
    <w:rsid w:val="00140111"/>
    <w:rsid w:val="00141CD2"/>
    <w:rsid w:val="00142147"/>
    <w:rsid w:val="001431E4"/>
    <w:rsid w:val="00143708"/>
    <w:rsid w:val="00146D67"/>
    <w:rsid w:val="001507E7"/>
    <w:rsid w:val="00151C9F"/>
    <w:rsid w:val="00161529"/>
    <w:rsid w:val="0016320B"/>
    <w:rsid w:val="001660D8"/>
    <w:rsid w:val="00166ECC"/>
    <w:rsid w:val="00171B9F"/>
    <w:rsid w:val="001729FA"/>
    <w:rsid w:val="00175713"/>
    <w:rsid w:val="00181798"/>
    <w:rsid w:val="00181A0B"/>
    <w:rsid w:val="00186681"/>
    <w:rsid w:val="00195AD3"/>
    <w:rsid w:val="00197F68"/>
    <w:rsid w:val="001A1FDE"/>
    <w:rsid w:val="001A3FC3"/>
    <w:rsid w:val="001A58A4"/>
    <w:rsid w:val="001A66DE"/>
    <w:rsid w:val="001B2195"/>
    <w:rsid w:val="001B2308"/>
    <w:rsid w:val="001C26F8"/>
    <w:rsid w:val="001C5FB7"/>
    <w:rsid w:val="001C7406"/>
    <w:rsid w:val="001D1E82"/>
    <w:rsid w:val="001D229A"/>
    <w:rsid w:val="001D30D9"/>
    <w:rsid w:val="001E298D"/>
    <w:rsid w:val="001E45CF"/>
    <w:rsid w:val="001E5A08"/>
    <w:rsid w:val="001E6B0C"/>
    <w:rsid w:val="001E71DF"/>
    <w:rsid w:val="001F0220"/>
    <w:rsid w:val="001F4639"/>
    <w:rsid w:val="002034F5"/>
    <w:rsid w:val="002039BE"/>
    <w:rsid w:val="00222426"/>
    <w:rsid w:val="0022490B"/>
    <w:rsid w:val="002258C4"/>
    <w:rsid w:val="00227EF2"/>
    <w:rsid w:val="002308E9"/>
    <w:rsid w:val="00230A97"/>
    <w:rsid w:val="0023387F"/>
    <w:rsid w:val="002450B8"/>
    <w:rsid w:val="00245542"/>
    <w:rsid w:val="002463CE"/>
    <w:rsid w:val="00247369"/>
    <w:rsid w:val="00247A1B"/>
    <w:rsid w:val="00247A8A"/>
    <w:rsid w:val="00256A63"/>
    <w:rsid w:val="00257437"/>
    <w:rsid w:val="00260EC5"/>
    <w:rsid w:val="00263832"/>
    <w:rsid w:val="00265F20"/>
    <w:rsid w:val="00266B8B"/>
    <w:rsid w:val="00267064"/>
    <w:rsid w:val="0027549E"/>
    <w:rsid w:val="00275738"/>
    <w:rsid w:val="002808C8"/>
    <w:rsid w:val="00280E4F"/>
    <w:rsid w:val="00281768"/>
    <w:rsid w:val="00285941"/>
    <w:rsid w:val="00285975"/>
    <w:rsid w:val="00287ED2"/>
    <w:rsid w:val="002942F0"/>
    <w:rsid w:val="002948C3"/>
    <w:rsid w:val="002A0FF8"/>
    <w:rsid w:val="002A10B4"/>
    <w:rsid w:val="002A2FAB"/>
    <w:rsid w:val="002B058B"/>
    <w:rsid w:val="002C07DF"/>
    <w:rsid w:val="002C4B82"/>
    <w:rsid w:val="002C50F5"/>
    <w:rsid w:val="002D0115"/>
    <w:rsid w:val="002D0296"/>
    <w:rsid w:val="002D1F79"/>
    <w:rsid w:val="002D7CA3"/>
    <w:rsid w:val="002E2D8B"/>
    <w:rsid w:val="002E3D9B"/>
    <w:rsid w:val="002E536E"/>
    <w:rsid w:val="002F179A"/>
    <w:rsid w:val="002F68BC"/>
    <w:rsid w:val="00301236"/>
    <w:rsid w:val="00310FD6"/>
    <w:rsid w:val="00316591"/>
    <w:rsid w:val="003165A6"/>
    <w:rsid w:val="0032019C"/>
    <w:rsid w:val="00324836"/>
    <w:rsid w:val="0032490C"/>
    <w:rsid w:val="00332352"/>
    <w:rsid w:val="00344CB1"/>
    <w:rsid w:val="003465D1"/>
    <w:rsid w:val="003474D8"/>
    <w:rsid w:val="0035461E"/>
    <w:rsid w:val="00356C29"/>
    <w:rsid w:val="003619A6"/>
    <w:rsid w:val="003634FE"/>
    <w:rsid w:val="0036502F"/>
    <w:rsid w:val="00375D35"/>
    <w:rsid w:val="00377583"/>
    <w:rsid w:val="0038378C"/>
    <w:rsid w:val="00391C6A"/>
    <w:rsid w:val="00393CF0"/>
    <w:rsid w:val="003A10F3"/>
    <w:rsid w:val="003A5EB8"/>
    <w:rsid w:val="003B57DB"/>
    <w:rsid w:val="003C3FF0"/>
    <w:rsid w:val="003D6135"/>
    <w:rsid w:val="003D74C0"/>
    <w:rsid w:val="003E20E6"/>
    <w:rsid w:val="003E26AA"/>
    <w:rsid w:val="003E7252"/>
    <w:rsid w:val="003F0230"/>
    <w:rsid w:val="003F1B26"/>
    <w:rsid w:val="003F257C"/>
    <w:rsid w:val="003F2DA7"/>
    <w:rsid w:val="003F624F"/>
    <w:rsid w:val="004113D4"/>
    <w:rsid w:val="00414C9B"/>
    <w:rsid w:val="004202A9"/>
    <w:rsid w:val="00421E4A"/>
    <w:rsid w:val="00426A07"/>
    <w:rsid w:val="00440D6B"/>
    <w:rsid w:val="004560F8"/>
    <w:rsid w:val="0045691A"/>
    <w:rsid w:val="00456BEB"/>
    <w:rsid w:val="00460D1E"/>
    <w:rsid w:val="00467428"/>
    <w:rsid w:val="00467863"/>
    <w:rsid w:val="00470BBC"/>
    <w:rsid w:val="0047109A"/>
    <w:rsid w:val="004743DA"/>
    <w:rsid w:val="00476CA2"/>
    <w:rsid w:val="0048092F"/>
    <w:rsid w:val="004855B0"/>
    <w:rsid w:val="0048689E"/>
    <w:rsid w:val="00490F76"/>
    <w:rsid w:val="00492444"/>
    <w:rsid w:val="00494060"/>
    <w:rsid w:val="004A02F1"/>
    <w:rsid w:val="004A14F6"/>
    <w:rsid w:val="004A1AB2"/>
    <w:rsid w:val="004A3AA4"/>
    <w:rsid w:val="004A72E9"/>
    <w:rsid w:val="004B0360"/>
    <w:rsid w:val="004C477D"/>
    <w:rsid w:val="004D2070"/>
    <w:rsid w:val="004D57FE"/>
    <w:rsid w:val="004D5F2A"/>
    <w:rsid w:val="004D7ECC"/>
    <w:rsid w:val="004E08FA"/>
    <w:rsid w:val="004E4603"/>
    <w:rsid w:val="004F29C1"/>
    <w:rsid w:val="004F7536"/>
    <w:rsid w:val="00510888"/>
    <w:rsid w:val="0052090D"/>
    <w:rsid w:val="005261EA"/>
    <w:rsid w:val="00527C09"/>
    <w:rsid w:val="0053213B"/>
    <w:rsid w:val="005365F0"/>
    <w:rsid w:val="0053795E"/>
    <w:rsid w:val="00542390"/>
    <w:rsid w:val="00550B8F"/>
    <w:rsid w:val="005613B6"/>
    <w:rsid w:val="005719DB"/>
    <w:rsid w:val="00572E64"/>
    <w:rsid w:val="00582879"/>
    <w:rsid w:val="00584CD4"/>
    <w:rsid w:val="00584DAB"/>
    <w:rsid w:val="00586956"/>
    <w:rsid w:val="00586C8C"/>
    <w:rsid w:val="0059306E"/>
    <w:rsid w:val="005946FD"/>
    <w:rsid w:val="005B31A5"/>
    <w:rsid w:val="005B3ACF"/>
    <w:rsid w:val="005B439E"/>
    <w:rsid w:val="005B5366"/>
    <w:rsid w:val="005B6838"/>
    <w:rsid w:val="005B77AB"/>
    <w:rsid w:val="005C11A5"/>
    <w:rsid w:val="005C4EDB"/>
    <w:rsid w:val="005C596B"/>
    <w:rsid w:val="005C74ED"/>
    <w:rsid w:val="005D1D60"/>
    <w:rsid w:val="005D4CFF"/>
    <w:rsid w:val="005E60E8"/>
    <w:rsid w:val="0060026F"/>
    <w:rsid w:val="006026A5"/>
    <w:rsid w:val="00614BD1"/>
    <w:rsid w:val="00620CBE"/>
    <w:rsid w:val="00621830"/>
    <w:rsid w:val="00623469"/>
    <w:rsid w:val="00634A82"/>
    <w:rsid w:val="006352E1"/>
    <w:rsid w:val="00637ABC"/>
    <w:rsid w:val="00640CCA"/>
    <w:rsid w:val="006575B9"/>
    <w:rsid w:val="00664913"/>
    <w:rsid w:val="006761F4"/>
    <w:rsid w:val="006768DB"/>
    <w:rsid w:val="00677A29"/>
    <w:rsid w:val="00677F36"/>
    <w:rsid w:val="006819CE"/>
    <w:rsid w:val="00690713"/>
    <w:rsid w:val="00691F36"/>
    <w:rsid w:val="006C2726"/>
    <w:rsid w:val="006C3912"/>
    <w:rsid w:val="006D156C"/>
    <w:rsid w:val="006D5C2F"/>
    <w:rsid w:val="006D63BB"/>
    <w:rsid w:val="006E1847"/>
    <w:rsid w:val="006E21C8"/>
    <w:rsid w:val="006E4CAD"/>
    <w:rsid w:val="006F596F"/>
    <w:rsid w:val="006F7C61"/>
    <w:rsid w:val="00700253"/>
    <w:rsid w:val="00700D17"/>
    <w:rsid w:val="00704B23"/>
    <w:rsid w:val="007104A2"/>
    <w:rsid w:val="00715A49"/>
    <w:rsid w:val="00720F01"/>
    <w:rsid w:val="00723B30"/>
    <w:rsid w:val="00733909"/>
    <w:rsid w:val="00740057"/>
    <w:rsid w:val="00740F63"/>
    <w:rsid w:val="0074102B"/>
    <w:rsid w:val="00752701"/>
    <w:rsid w:val="00753826"/>
    <w:rsid w:val="00755B12"/>
    <w:rsid w:val="0075614C"/>
    <w:rsid w:val="00764E95"/>
    <w:rsid w:val="00772110"/>
    <w:rsid w:val="00776368"/>
    <w:rsid w:val="007843C7"/>
    <w:rsid w:val="00784B9A"/>
    <w:rsid w:val="0079017F"/>
    <w:rsid w:val="00792A97"/>
    <w:rsid w:val="007A2196"/>
    <w:rsid w:val="007A2DAA"/>
    <w:rsid w:val="007A4F6C"/>
    <w:rsid w:val="007A700B"/>
    <w:rsid w:val="007B1ABB"/>
    <w:rsid w:val="007B589C"/>
    <w:rsid w:val="007B6557"/>
    <w:rsid w:val="007C1472"/>
    <w:rsid w:val="007C64B6"/>
    <w:rsid w:val="007D0A81"/>
    <w:rsid w:val="007D3D65"/>
    <w:rsid w:val="007D4632"/>
    <w:rsid w:val="007E3A83"/>
    <w:rsid w:val="007E3EAA"/>
    <w:rsid w:val="007E5097"/>
    <w:rsid w:val="007F2630"/>
    <w:rsid w:val="00807455"/>
    <w:rsid w:val="0081182E"/>
    <w:rsid w:val="00811BAD"/>
    <w:rsid w:val="00814A55"/>
    <w:rsid w:val="00821E35"/>
    <w:rsid w:val="00822745"/>
    <w:rsid w:val="008329D3"/>
    <w:rsid w:val="00842D00"/>
    <w:rsid w:val="00843277"/>
    <w:rsid w:val="0084361A"/>
    <w:rsid w:val="00844881"/>
    <w:rsid w:val="008542CA"/>
    <w:rsid w:val="00854DC7"/>
    <w:rsid w:val="0085682C"/>
    <w:rsid w:val="00871F2E"/>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2502"/>
    <w:rsid w:val="008E5B4A"/>
    <w:rsid w:val="008F0DD1"/>
    <w:rsid w:val="00901654"/>
    <w:rsid w:val="009016B0"/>
    <w:rsid w:val="00903CCC"/>
    <w:rsid w:val="009060CD"/>
    <w:rsid w:val="00907D39"/>
    <w:rsid w:val="00911A10"/>
    <w:rsid w:val="009248C7"/>
    <w:rsid w:val="00930B1D"/>
    <w:rsid w:val="009311A7"/>
    <w:rsid w:val="00936975"/>
    <w:rsid w:val="009449D7"/>
    <w:rsid w:val="00946AE0"/>
    <w:rsid w:val="0095241A"/>
    <w:rsid w:val="009571EC"/>
    <w:rsid w:val="00962B44"/>
    <w:rsid w:val="00963695"/>
    <w:rsid w:val="00963D20"/>
    <w:rsid w:val="00965AC5"/>
    <w:rsid w:val="00975D73"/>
    <w:rsid w:val="00981E7D"/>
    <w:rsid w:val="009828CD"/>
    <w:rsid w:val="00983652"/>
    <w:rsid w:val="00983EC7"/>
    <w:rsid w:val="00991A0F"/>
    <w:rsid w:val="009A2958"/>
    <w:rsid w:val="009A3F10"/>
    <w:rsid w:val="009A61E0"/>
    <w:rsid w:val="009B2800"/>
    <w:rsid w:val="009B3773"/>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F30B5"/>
    <w:rsid w:val="009F653D"/>
    <w:rsid w:val="009F76D9"/>
    <w:rsid w:val="00A048E0"/>
    <w:rsid w:val="00A04CBF"/>
    <w:rsid w:val="00A066C5"/>
    <w:rsid w:val="00A07BF3"/>
    <w:rsid w:val="00A105B0"/>
    <w:rsid w:val="00A12E7A"/>
    <w:rsid w:val="00A1505E"/>
    <w:rsid w:val="00A175C6"/>
    <w:rsid w:val="00A24802"/>
    <w:rsid w:val="00A260DE"/>
    <w:rsid w:val="00A30D28"/>
    <w:rsid w:val="00A30F10"/>
    <w:rsid w:val="00A4578B"/>
    <w:rsid w:val="00A51D96"/>
    <w:rsid w:val="00A607BA"/>
    <w:rsid w:val="00A60D88"/>
    <w:rsid w:val="00A73BC2"/>
    <w:rsid w:val="00A77FC4"/>
    <w:rsid w:val="00A86D79"/>
    <w:rsid w:val="00A94FFD"/>
    <w:rsid w:val="00AA0253"/>
    <w:rsid w:val="00AA1FF4"/>
    <w:rsid w:val="00AA38D7"/>
    <w:rsid w:val="00AA7CF4"/>
    <w:rsid w:val="00AB0A76"/>
    <w:rsid w:val="00AB38BB"/>
    <w:rsid w:val="00AB5D68"/>
    <w:rsid w:val="00AB5DF1"/>
    <w:rsid w:val="00AC2882"/>
    <w:rsid w:val="00AC73F4"/>
    <w:rsid w:val="00AC76DA"/>
    <w:rsid w:val="00AD270C"/>
    <w:rsid w:val="00AD58CD"/>
    <w:rsid w:val="00AE0815"/>
    <w:rsid w:val="00AE5FE0"/>
    <w:rsid w:val="00AE7417"/>
    <w:rsid w:val="00AF3FC8"/>
    <w:rsid w:val="00B00277"/>
    <w:rsid w:val="00B13E09"/>
    <w:rsid w:val="00B212B0"/>
    <w:rsid w:val="00B21C3E"/>
    <w:rsid w:val="00B307D6"/>
    <w:rsid w:val="00B34BB1"/>
    <w:rsid w:val="00B34E1D"/>
    <w:rsid w:val="00B42B30"/>
    <w:rsid w:val="00B43787"/>
    <w:rsid w:val="00B437E4"/>
    <w:rsid w:val="00B4380E"/>
    <w:rsid w:val="00B447BE"/>
    <w:rsid w:val="00B46BC6"/>
    <w:rsid w:val="00B46BC9"/>
    <w:rsid w:val="00B5189C"/>
    <w:rsid w:val="00B51FB2"/>
    <w:rsid w:val="00B5474B"/>
    <w:rsid w:val="00B657FA"/>
    <w:rsid w:val="00B703A0"/>
    <w:rsid w:val="00B825AB"/>
    <w:rsid w:val="00B83D20"/>
    <w:rsid w:val="00B85C84"/>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E03B1"/>
    <w:rsid w:val="00BF4692"/>
    <w:rsid w:val="00BF5A11"/>
    <w:rsid w:val="00C065A3"/>
    <w:rsid w:val="00C10140"/>
    <w:rsid w:val="00C13891"/>
    <w:rsid w:val="00C15CAF"/>
    <w:rsid w:val="00C226C1"/>
    <w:rsid w:val="00C36FA9"/>
    <w:rsid w:val="00C41BAF"/>
    <w:rsid w:val="00C42324"/>
    <w:rsid w:val="00C4399F"/>
    <w:rsid w:val="00C60BE5"/>
    <w:rsid w:val="00C6238B"/>
    <w:rsid w:val="00C67258"/>
    <w:rsid w:val="00C712B9"/>
    <w:rsid w:val="00C74FDA"/>
    <w:rsid w:val="00C75579"/>
    <w:rsid w:val="00C76847"/>
    <w:rsid w:val="00C77BEB"/>
    <w:rsid w:val="00C81E9B"/>
    <w:rsid w:val="00C86412"/>
    <w:rsid w:val="00C90CCC"/>
    <w:rsid w:val="00C9216B"/>
    <w:rsid w:val="00C92442"/>
    <w:rsid w:val="00C945B7"/>
    <w:rsid w:val="00C96348"/>
    <w:rsid w:val="00CA4008"/>
    <w:rsid w:val="00CA4EC5"/>
    <w:rsid w:val="00CB0CBA"/>
    <w:rsid w:val="00CB3240"/>
    <w:rsid w:val="00CB7FE9"/>
    <w:rsid w:val="00CC3935"/>
    <w:rsid w:val="00CC6732"/>
    <w:rsid w:val="00CD555C"/>
    <w:rsid w:val="00CD5926"/>
    <w:rsid w:val="00CE1AB9"/>
    <w:rsid w:val="00CE2C7D"/>
    <w:rsid w:val="00CE399E"/>
    <w:rsid w:val="00CE3A2B"/>
    <w:rsid w:val="00CE4BA6"/>
    <w:rsid w:val="00CE4BC1"/>
    <w:rsid w:val="00CE5983"/>
    <w:rsid w:val="00CE5BAF"/>
    <w:rsid w:val="00CE7AB1"/>
    <w:rsid w:val="00CF16F2"/>
    <w:rsid w:val="00CF3F05"/>
    <w:rsid w:val="00CF3F8F"/>
    <w:rsid w:val="00CF5BA3"/>
    <w:rsid w:val="00D029B6"/>
    <w:rsid w:val="00D03AE8"/>
    <w:rsid w:val="00D05469"/>
    <w:rsid w:val="00D1460A"/>
    <w:rsid w:val="00D16C2D"/>
    <w:rsid w:val="00D218B5"/>
    <w:rsid w:val="00D2518B"/>
    <w:rsid w:val="00D301C9"/>
    <w:rsid w:val="00D353D4"/>
    <w:rsid w:val="00D4398F"/>
    <w:rsid w:val="00D4574F"/>
    <w:rsid w:val="00D47D44"/>
    <w:rsid w:val="00D536B8"/>
    <w:rsid w:val="00D5455F"/>
    <w:rsid w:val="00D5768A"/>
    <w:rsid w:val="00D613FF"/>
    <w:rsid w:val="00D61846"/>
    <w:rsid w:val="00D62893"/>
    <w:rsid w:val="00D70902"/>
    <w:rsid w:val="00D72C16"/>
    <w:rsid w:val="00D74FEA"/>
    <w:rsid w:val="00D75B3D"/>
    <w:rsid w:val="00D876FD"/>
    <w:rsid w:val="00D905D2"/>
    <w:rsid w:val="00DA3026"/>
    <w:rsid w:val="00DA5767"/>
    <w:rsid w:val="00DA64A5"/>
    <w:rsid w:val="00DB4962"/>
    <w:rsid w:val="00DB77C1"/>
    <w:rsid w:val="00DC062E"/>
    <w:rsid w:val="00DC0B89"/>
    <w:rsid w:val="00DC6436"/>
    <w:rsid w:val="00DD00AE"/>
    <w:rsid w:val="00DE3753"/>
    <w:rsid w:val="00DE3943"/>
    <w:rsid w:val="00DF0A35"/>
    <w:rsid w:val="00DF5075"/>
    <w:rsid w:val="00DF590F"/>
    <w:rsid w:val="00E02893"/>
    <w:rsid w:val="00E029E3"/>
    <w:rsid w:val="00E063CB"/>
    <w:rsid w:val="00E07924"/>
    <w:rsid w:val="00E11983"/>
    <w:rsid w:val="00E14A52"/>
    <w:rsid w:val="00E22FFC"/>
    <w:rsid w:val="00E321D6"/>
    <w:rsid w:val="00E34BE3"/>
    <w:rsid w:val="00E40C75"/>
    <w:rsid w:val="00E465E9"/>
    <w:rsid w:val="00E5002E"/>
    <w:rsid w:val="00E50161"/>
    <w:rsid w:val="00E51D47"/>
    <w:rsid w:val="00E541F3"/>
    <w:rsid w:val="00E648BF"/>
    <w:rsid w:val="00E6622A"/>
    <w:rsid w:val="00E6780D"/>
    <w:rsid w:val="00E80A1D"/>
    <w:rsid w:val="00E814E7"/>
    <w:rsid w:val="00E91492"/>
    <w:rsid w:val="00E91E60"/>
    <w:rsid w:val="00E93D58"/>
    <w:rsid w:val="00EA3E22"/>
    <w:rsid w:val="00EA743E"/>
    <w:rsid w:val="00EA75E8"/>
    <w:rsid w:val="00EB2F05"/>
    <w:rsid w:val="00EB44BA"/>
    <w:rsid w:val="00EB4FE2"/>
    <w:rsid w:val="00EC3597"/>
    <w:rsid w:val="00EC73E9"/>
    <w:rsid w:val="00ED0532"/>
    <w:rsid w:val="00ED5B95"/>
    <w:rsid w:val="00EE3325"/>
    <w:rsid w:val="00F00F8A"/>
    <w:rsid w:val="00F1323A"/>
    <w:rsid w:val="00F16E40"/>
    <w:rsid w:val="00F16EE9"/>
    <w:rsid w:val="00F23C3B"/>
    <w:rsid w:val="00F402ED"/>
    <w:rsid w:val="00F40804"/>
    <w:rsid w:val="00F4384D"/>
    <w:rsid w:val="00F568CE"/>
    <w:rsid w:val="00F57DDC"/>
    <w:rsid w:val="00F652ED"/>
    <w:rsid w:val="00F7247C"/>
    <w:rsid w:val="00F776E0"/>
    <w:rsid w:val="00F81EB3"/>
    <w:rsid w:val="00F85E98"/>
    <w:rsid w:val="00F86265"/>
    <w:rsid w:val="00FA1574"/>
    <w:rsid w:val="00FA56B9"/>
    <w:rsid w:val="00FA6A64"/>
    <w:rsid w:val="00FB204D"/>
    <w:rsid w:val="00FB3586"/>
    <w:rsid w:val="00FC04DD"/>
    <w:rsid w:val="00FC06B0"/>
    <w:rsid w:val="00FC5F01"/>
    <w:rsid w:val="00FD6B15"/>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192B71"/>
    <w:rsid w:val="003B0CAE"/>
    <w:rsid w:val="004279B3"/>
    <w:rsid w:val="00670FDA"/>
    <w:rsid w:val="006F15B6"/>
    <w:rsid w:val="00756611"/>
    <w:rsid w:val="009E0F8A"/>
    <w:rsid w:val="00B339C2"/>
    <w:rsid w:val="00B61EB9"/>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1C9C-08D6-48EA-8336-5E9B17B1E794}">
  <ds:schemaRefs>
    <ds:schemaRef ds:uri="http://schemas.openxmlformats.org/officeDocument/2006/bibliography"/>
  </ds:schemaRefs>
</ds:datastoreItem>
</file>

<file path=customXml/itemProps2.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22</TotalTime>
  <Pages>4</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the Security God Freely Offers</dc:title>
  <dc:subject>Series: Cracks in the Foundation</dc:subject>
  <dc:creator>Paul Sadler</dc:creator>
  <cp:keywords/>
  <dc:description/>
  <cp:lastModifiedBy>Paul Sadler</cp:lastModifiedBy>
  <cp:revision>3</cp:revision>
  <cp:lastPrinted>2017-12-06T19:26:00Z</cp:lastPrinted>
  <dcterms:created xsi:type="dcterms:W3CDTF">2021-06-11T17:18:00Z</dcterms:created>
  <dcterms:modified xsi:type="dcterms:W3CDTF">2021-06-11T18:34:00Z</dcterms:modified>
  <cp:category>1 Kings 4:20-34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