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1EA3" w14:textId="28FFD37E" w:rsidR="000958B9" w:rsidRPr="00715A49" w:rsidRDefault="00ED316D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28"/>
            <w:szCs w:val="44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ED316D">
            <w:rPr>
              <w:rStyle w:val="TitleChar"/>
              <w:sz w:val="28"/>
              <w:szCs w:val="44"/>
            </w:rPr>
            <w:t>Why Does God Care Who I Sleep With?</w:t>
          </w:r>
        </w:sdtContent>
      </w:sdt>
      <w:r w:rsidR="00D905D2">
        <w:rPr>
          <w:rStyle w:val="TitleChar"/>
        </w:rPr>
        <w:tab/>
      </w:r>
      <w:r w:rsidR="00BE277F">
        <w:rPr>
          <w:rFonts w:asciiTheme="majorHAnsi" w:hAnsiTheme="majorHAnsi"/>
          <w:sz w:val="28"/>
          <w:szCs w:val="28"/>
        </w:rPr>
        <w:t>March</w:t>
      </w:r>
      <w:r w:rsidR="000958B9" w:rsidRPr="00715A49">
        <w:rPr>
          <w:rFonts w:asciiTheme="majorHAnsi" w:hAnsiTheme="majorHAnsi"/>
          <w:sz w:val="28"/>
          <w:szCs w:val="28"/>
        </w:rPr>
        <w:t xml:space="preserve"> </w:t>
      </w:r>
      <w:r w:rsidR="00A21485">
        <w:rPr>
          <w:rFonts w:asciiTheme="majorHAnsi" w:hAnsiTheme="majorHAnsi"/>
          <w:sz w:val="28"/>
          <w:szCs w:val="28"/>
        </w:rPr>
        <w:t>1</w:t>
      </w:r>
      <w:r w:rsidR="00BE277F">
        <w:rPr>
          <w:rFonts w:asciiTheme="majorHAnsi" w:hAnsiTheme="majorHAnsi"/>
          <w:sz w:val="28"/>
          <w:szCs w:val="28"/>
        </w:rPr>
        <w:t>4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2B7B56">
        <w:rPr>
          <w:rFonts w:asciiTheme="majorHAnsi" w:hAnsiTheme="majorHAnsi"/>
          <w:sz w:val="28"/>
          <w:szCs w:val="28"/>
        </w:rPr>
        <w:t>1</w:t>
      </w:r>
    </w:p>
    <w:p w14:paraId="73562D33" w14:textId="1D2C8F5E" w:rsidR="00A62CD7" w:rsidRPr="00715A49" w:rsidRDefault="00241159" w:rsidP="00FB2038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977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54EE6">
            <w:rPr>
              <w:rFonts w:asciiTheme="majorHAnsi" w:hAnsiTheme="majorHAnsi"/>
              <w:i/>
              <w:iCs/>
              <w:sz w:val="24"/>
              <w:szCs w:val="24"/>
            </w:rPr>
            <w:t>1 Thessalonians 4:3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C54EE6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EA23F5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C54EE6">
        <w:rPr>
          <w:rFonts w:asciiTheme="majorHAnsi" w:hAnsiTheme="majorHAnsi"/>
          <w:i/>
          <w:iCs/>
          <w:sz w:val="24"/>
          <w:szCs w:val="24"/>
        </w:rPr>
        <w:t xml:space="preserve">   </w:t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FB2038" w:rsidRPr="00FB2038">
            <w:rPr>
              <w:rFonts w:asciiTheme="majorHAnsi" w:hAnsiTheme="majorHAnsi"/>
              <w:i/>
              <w:iCs/>
              <w:sz w:val="24"/>
              <w:szCs w:val="24"/>
            </w:rPr>
            <w:t>Series: Hard Questions</w:t>
          </w:r>
          <w:r w:rsidR="001B73F8">
            <w:rPr>
              <w:rFonts w:asciiTheme="majorHAnsi" w:hAnsiTheme="majorHAnsi"/>
              <w:i/>
              <w:iCs/>
              <w:sz w:val="24"/>
              <w:szCs w:val="24"/>
            </w:rPr>
            <w:t xml:space="preserve"> for the Christian Faith</w:t>
          </w:r>
        </w:sdtContent>
      </w:sdt>
    </w:p>
    <w:p w14:paraId="4C110380" w14:textId="6959AAAB" w:rsidR="00FC5F01" w:rsidRDefault="00D34142" w:rsidP="00FC5F01">
      <w:pPr>
        <w:pStyle w:val="Quote"/>
      </w:pPr>
      <w:r w:rsidRPr="00D34142">
        <w:t xml:space="preserve">As a predominantly same-sex-attracted woman happily married to a man, </w:t>
      </w:r>
      <w:proofErr w:type="gramStart"/>
      <w:r w:rsidRPr="00D34142">
        <w:t>I myself</w:t>
      </w:r>
      <w:proofErr w:type="gramEnd"/>
      <w:r w:rsidRPr="00D34142">
        <w:t xml:space="preserve"> am increasingly convinced that the longing I at times have felt is ultimately a longing not for another woman but for the One who created that person. – Rebecca McLaughlin</w:t>
      </w:r>
    </w:p>
    <w:p w14:paraId="43C016A6" w14:textId="231EC609" w:rsidR="00FC5F01" w:rsidRPr="00FC5F01" w:rsidRDefault="00FC5F01" w:rsidP="008E76D3">
      <w:pPr>
        <w:ind w:left="567" w:hanging="567"/>
      </w:pPr>
      <w:r>
        <w:t>Intro</w:t>
      </w:r>
      <w:r w:rsidR="00B254E5">
        <w:t>:</w:t>
      </w:r>
      <w:r w:rsidR="002B7B56">
        <w:t xml:space="preserve"> </w:t>
      </w:r>
      <w:r w:rsidR="00603139">
        <w:t>Does the royal interview</w:t>
      </w:r>
      <w:r w:rsidR="00D71FFD">
        <w:t xml:space="preserve"> point to </w:t>
      </w:r>
      <w:proofErr w:type="gramStart"/>
      <w:r w:rsidR="00D71FFD">
        <w:t>what’s</w:t>
      </w:r>
      <w:proofErr w:type="gramEnd"/>
      <w:r w:rsidR="00D71FFD">
        <w:t xml:space="preserve"> wrong with </w:t>
      </w:r>
      <w:r w:rsidR="008E76D3">
        <w:t>the Christian view of sexuality?</w:t>
      </w:r>
    </w:p>
    <w:p w14:paraId="3B31AD48" w14:textId="0FBC347C" w:rsidR="002034F5" w:rsidRPr="001E072D" w:rsidRDefault="003E4050" w:rsidP="00080F9A">
      <w:pPr>
        <w:pStyle w:val="GBC-H1"/>
      </w:pPr>
      <w:r w:rsidRPr="003E4050">
        <w:t>God cares who you sleep with because He cares about the victims</w:t>
      </w:r>
      <w:r w:rsidR="003C0198">
        <w:t xml:space="preserve"> </w:t>
      </w:r>
      <w:r w:rsidR="00746221">
        <w:t xml:space="preserve">                   </w:t>
      </w:r>
      <w:r w:rsidR="00746221" w:rsidRPr="000F7045">
        <w:rPr>
          <w:b w:val="0"/>
          <w:bCs/>
          <w:color w:val="FFFFFF" w:themeColor="background1"/>
        </w:rPr>
        <w:t xml:space="preserve">. </w:t>
      </w:r>
      <w:r w:rsidR="00746221">
        <w:tab/>
      </w:r>
      <w:r w:rsidR="00746221">
        <w:tab/>
      </w:r>
      <w:r w:rsidR="003C0198">
        <w:t>1 Thessalonians 4:3-8</w:t>
      </w:r>
    </w:p>
    <w:p w14:paraId="22D930C8" w14:textId="00BA4D28" w:rsidR="00F66C14" w:rsidRDefault="002C3EE9" w:rsidP="00F66C14">
      <w:pPr>
        <w:pStyle w:val="GBC-H2"/>
      </w:pPr>
      <w:r>
        <w:t>God protects human sexuality because He values it</w:t>
      </w:r>
    </w:p>
    <w:p w14:paraId="12A86B6C" w14:textId="10658CDA" w:rsidR="003F2867" w:rsidRDefault="00915869" w:rsidP="009F750B">
      <w:pPr>
        <w:pStyle w:val="GBC-List"/>
      </w:pPr>
      <w:r>
        <w:t>v. 3</w:t>
      </w:r>
      <w:r w:rsidR="003F2867">
        <w:t xml:space="preserve"> </w:t>
      </w:r>
      <w:r w:rsidR="003F2867" w:rsidRPr="00D213A9">
        <w:rPr>
          <w:i/>
          <w:iCs/>
        </w:rPr>
        <w:t>For this is the will of God, your sanctification: that you abstain from sexual immorality</w:t>
      </w:r>
    </w:p>
    <w:p w14:paraId="52B94771" w14:textId="77777777" w:rsidR="002C3EE9" w:rsidRDefault="002C3EE9" w:rsidP="002C3EE9">
      <w:pPr>
        <w:pStyle w:val="GBC-List"/>
      </w:pPr>
      <w:r>
        <w:t xml:space="preserve">Sam </w:t>
      </w:r>
      <w:proofErr w:type="spellStart"/>
      <w:r>
        <w:t>Allberry</w:t>
      </w:r>
      <w:proofErr w:type="spellEnd"/>
      <w:r>
        <w:t>: What is distinctive about the Christian understanding of sexual ethics, then, is not the presence of boundaries but where those boundaries are located and for what reason.</w:t>
      </w:r>
    </w:p>
    <w:p w14:paraId="09C1E366" w14:textId="77777777" w:rsidR="000D71EE" w:rsidRDefault="000D71EE" w:rsidP="000D71EE">
      <w:pPr>
        <w:pStyle w:val="GBC-List"/>
      </w:pPr>
      <w:r>
        <w:t xml:space="preserve">Sam </w:t>
      </w:r>
      <w:proofErr w:type="spellStart"/>
      <w:r>
        <w:t>Allberry</w:t>
      </w:r>
      <w:proofErr w:type="spellEnd"/>
      <w:r>
        <w:t xml:space="preserve">: Being particularly careful about something is often a sign of its special worth, and how much we value it.  </w:t>
      </w:r>
    </w:p>
    <w:p w14:paraId="58BA005A" w14:textId="4F715E53" w:rsidR="00F66C14" w:rsidRDefault="003E2BE4" w:rsidP="00F66C14">
      <w:pPr>
        <w:pStyle w:val="GBC-H2"/>
      </w:pPr>
      <w:r>
        <w:t>God is concerned about protecting sexual victims</w:t>
      </w:r>
    </w:p>
    <w:p w14:paraId="130AF6A9" w14:textId="01313B3B" w:rsidR="003F2867" w:rsidRDefault="00915869" w:rsidP="009F750B">
      <w:pPr>
        <w:pStyle w:val="GBC-List"/>
      </w:pPr>
      <w:r>
        <w:t>v. 6</w:t>
      </w:r>
      <w:r w:rsidR="003F2867">
        <w:t xml:space="preserve"> </w:t>
      </w:r>
      <w:r w:rsidR="003F2867" w:rsidRPr="00D213A9">
        <w:rPr>
          <w:i/>
          <w:iCs/>
        </w:rPr>
        <w:t>that no one transgress and wrong his brother in this matter</w:t>
      </w:r>
      <w:r w:rsidR="009F750B" w:rsidRPr="00D213A9">
        <w:rPr>
          <w:i/>
          <w:iCs/>
        </w:rPr>
        <w:t xml:space="preserve"> …</w:t>
      </w:r>
      <w:r w:rsidR="003F2867" w:rsidRPr="00D213A9">
        <w:rPr>
          <w:i/>
          <w:iCs/>
        </w:rPr>
        <w:t xml:space="preserve"> because the Lord is an avenger in all these things</w:t>
      </w:r>
    </w:p>
    <w:p w14:paraId="13386F3B" w14:textId="77777777" w:rsidR="002C3EE9" w:rsidRDefault="002C3EE9" w:rsidP="002C3EE9">
      <w:pPr>
        <w:pStyle w:val="GBC-List"/>
      </w:pPr>
      <w:r>
        <w:t xml:space="preserve">Sam </w:t>
      </w:r>
      <w:proofErr w:type="spellStart"/>
      <w:r>
        <w:t>Allberry</w:t>
      </w:r>
      <w:proofErr w:type="spellEnd"/>
      <w:r>
        <w:t xml:space="preserve">: It is now thought that between 20% and 30% of American women have been sexually assaulted </w:t>
      </w:r>
      <w:proofErr w:type="gramStart"/>
      <w:r>
        <w:t>in the course of</w:t>
      </w:r>
      <w:proofErr w:type="gramEnd"/>
      <w:r>
        <w:t xml:space="preserve"> their lives.</w:t>
      </w:r>
    </w:p>
    <w:p w14:paraId="5AD967E0" w14:textId="3000D987" w:rsidR="00F66C14" w:rsidRDefault="00F66C14" w:rsidP="00F66C14">
      <w:pPr>
        <w:pStyle w:val="GBC-H2"/>
      </w:pPr>
      <w:r>
        <w:t>T</w:t>
      </w:r>
      <w:r w:rsidR="003E2BE4">
        <w:t>he Bible’s protections on sexuality are from God</w:t>
      </w:r>
    </w:p>
    <w:p w14:paraId="26A5634C" w14:textId="72AC6631" w:rsidR="003F2867" w:rsidRDefault="00915869" w:rsidP="009F750B">
      <w:pPr>
        <w:pStyle w:val="GBC-List"/>
      </w:pPr>
      <w:r>
        <w:t xml:space="preserve">v. </w:t>
      </w:r>
      <w:r w:rsidR="003F2867">
        <w:t xml:space="preserve">8 </w:t>
      </w:r>
      <w:r w:rsidR="003F2867" w:rsidRPr="00D213A9">
        <w:rPr>
          <w:i/>
          <w:iCs/>
        </w:rPr>
        <w:t>whoever disregards this, disregards not man but God</w:t>
      </w:r>
    </w:p>
    <w:p w14:paraId="02272662" w14:textId="77777777" w:rsidR="000D71EE" w:rsidRDefault="003F2867" w:rsidP="000D71EE">
      <w:pPr>
        <w:pStyle w:val="GBC-List"/>
      </w:pPr>
      <w:r>
        <w:lastRenderedPageBreak/>
        <w:t>Tim Chaffey: The Bible was written over a period of roughly 2,000 years by 40 different authors from three continents, who wrote in three different languages.</w:t>
      </w:r>
    </w:p>
    <w:p w14:paraId="49C9FD34" w14:textId="7876446B" w:rsidR="00FC5F01" w:rsidRPr="001E072D" w:rsidRDefault="000D71EE" w:rsidP="000D71EE">
      <w:pPr>
        <w:pStyle w:val="GBC-List"/>
      </w:pPr>
      <w:r>
        <w:t>Is</w:t>
      </w:r>
      <w:r w:rsidR="009A226A">
        <w:t xml:space="preserve"> a</w:t>
      </w:r>
      <w:r w:rsidR="003F2867">
        <w:t>ll we need consent? Whose consent?</w:t>
      </w:r>
    </w:p>
    <w:p w14:paraId="6503955F" w14:textId="73749E6A" w:rsidR="001E072D" w:rsidRDefault="009B7814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ways that </w:t>
      </w:r>
      <w:r w:rsidR="0014387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sexual sin wrongs others?</w:t>
      </w:r>
    </w:p>
    <w:p w14:paraId="5BEE3A9F" w14:textId="0CA70EFF" w:rsidR="0014387C" w:rsidRPr="001E072D" w:rsidRDefault="0014387C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does it mean </w:t>
      </w:r>
      <w:r w:rsidR="0007370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in v. 6</w:t>
      </w:r>
      <w:r w:rsidR="0007370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that “the Lord is an avenger”?</w:t>
      </w:r>
    </w:p>
    <w:p w14:paraId="1AD5148C" w14:textId="72BE52F3" w:rsidR="00E22FFC" w:rsidRPr="001E072D" w:rsidRDefault="00073701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Is it possible that the Bible’s sexual ethics are just outdated</w:t>
      </w:r>
      <w:r w:rsidR="007C1D88" w:rsidRPr="001E072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7B820CEE" w14:textId="371B2260" w:rsidR="00FC5F01" w:rsidRPr="001E072D" w:rsidRDefault="00837FBE" w:rsidP="00FC5F01">
      <w:pPr>
        <w:pStyle w:val="GBC-H1"/>
      </w:pPr>
      <w:r w:rsidRPr="00837FBE">
        <w:t>God cares who you sleep with because sexual damage goes deeper than the body</w:t>
      </w:r>
      <w:r w:rsidR="00746221">
        <w:t xml:space="preserve"> </w:t>
      </w:r>
      <w:r w:rsidR="00746221">
        <w:tab/>
      </w:r>
      <w:r w:rsidR="00746221">
        <w:tab/>
      </w:r>
      <w:r w:rsidR="00746221" w:rsidRPr="00746221">
        <w:t>1 Corinthians 6:16-18</w:t>
      </w:r>
    </w:p>
    <w:p w14:paraId="1FE8D384" w14:textId="46F15288" w:rsidR="001E072D" w:rsidRPr="001E072D" w:rsidRDefault="006E1FE3" w:rsidP="001E072D">
      <w:pPr>
        <w:pStyle w:val="GBC-H2"/>
        <w:numPr>
          <w:ilvl w:val="0"/>
          <w:numId w:val="23"/>
        </w:numPr>
      </w:pPr>
      <w:r w:rsidRPr="006E1FE3">
        <w:t xml:space="preserve">Sex was designed to </w:t>
      </w:r>
      <w:r>
        <w:t>unite</w:t>
      </w:r>
      <w:r w:rsidRPr="006E1FE3">
        <w:t xml:space="preserve"> people </w:t>
      </w:r>
      <w:r w:rsidR="002C4136">
        <w:t>for security and procreation</w:t>
      </w:r>
    </w:p>
    <w:p w14:paraId="6164E39B" w14:textId="77777777" w:rsidR="00913685" w:rsidRPr="00913685" w:rsidRDefault="00913685" w:rsidP="00913685">
      <w:pPr>
        <w:pStyle w:val="GBC-List"/>
        <w:rPr>
          <w:i/>
          <w:iCs/>
        </w:rPr>
      </w:pPr>
      <w:r>
        <w:t xml:space="preserve">v. 16 </w:t>
      </w:r>
      <w:r w:rsidRPr="00913685">
        <w:rPr>
          <w:i/>
          <w:iCs/>
        </w:rPr>
        <w:t xml:space="preserve">Or do you not know that he who is joined to a prostitute becomes one body with her? </w:t>
      </w:r>
    </w:p>
    <w:p w14:paraId="767CAD50" w14:textId="77777777" w:rsidR="00913685" w:rsidRPr="00913685" w:rsidRDefault="00913685" w:rsidP="00913685">
      <w:pPr>
        <w:pStyle w:val="GBC-List"/>
        <w:rPr>
          <w:i/>
          <w:iCs/>
        </w:rPr>
      </w:pPr>
      <w:r>
        <w:t xml:space="preserve">v. 16 </w:t>
      </w:r>
      <w:r w:rsidRPr="00913685">
        <w:rPr>
          <w:i/>
          <w:iCs/>
        </w:rPr>
        <w:t>For, as it is written, “The two will become one flesh.”</w:t>
      </w:r>
    </w:p>
    <w:p w14:paraId="2811C781" w14:textId="77777777" w:rsidR="00913685" w:rsidRPr="00913685" w:rsidRDefault="00913685" w:rsidP="00913685">
      <w:pPr>
        <w:pStyle w:val="GBC-List"/>
        <w:rPr>
          <w:i/>
          <w:iCs/>
        </w:rPr>
      </w:pPr>
      <w:r>
        <w:t xml:space="preserve">Matthew 19:6 </w:t>
      </w:r>
      <w:r w:rsidRPr="00913685">
        <w:rPr>
          <w:i/>
          <w:iCs/>
        </w:rPr>
        <w:t>So they are no longer two but one flesh. What therefore God has joined together, let not man separate.</w:t>
      </w:r>
    </w:p>
    <w:p w14:paraId="6CAD454B" w14:textId="4B983F8B" w:rsidR="00C0415A" w:rsidRDefault="00913685" w:rsidP="00913685">
      <w:pPr>
        <w:pStyle w:val="GBC-List"/>
      </w:pPr>
      <w:r>
        <w:t>Vanilla Sky: Don’t you know that when you sleep with someone, your body makes a promise whether you do or not?</w:t>
      </w:r>
    </w:p>
    <w:p w14:paraId="751AFB56" w14:textId="77777777" w:rsidR="00093216" w:rsidRDefault="00093216" w:rsidP="00093216">
      <w:pPr>
        <w:pStyle w:val="GBC-H2"/>
      </w:pPr>
      <w:r>
        <w:t>Sexual sin causes deep wounds</w:t>
      </w:r>
    </w:p>
    <w:p w14:paraId="272913CC" w14:textId="77777777" w:rsidR="00093216" w:rsidRDefault="00093216" w:rsidP="00093216">
      <w:pPr>
        <w:pStyle w:val="GBC-List"/>
      </w:pPr>
      <w:r>
        <w:t xml:space="preserve">v. 18 </w:t>
      </w:r>
      <w:r w:rsidRPr="00093216">
        <w:rPr>
          <w:i/>
          <w:iCs/>
        </w:rPr>
        <w:t>Flee from sexual immorality. Every other sin a person commits is outside the body, but the sexually immoral person sins against his own body.</w:t>
      </w:r>
    </w:p>
    <w:p w14:paraId="2ACAA6C4" w14:textId="6DE92ED5" w:rsidR="00913685" w:rsidRPr="001E072D" w:rsidRDefault="00093216" w:rsidP="00093216">
      <w:pPr>
        <w:pStyle w:val="GBC-List"/>
      </w:pPr>
      <w:r>
        <w:t>G. K. Chesterton: Don't ever take a fence down until you know the reason it was put up.</w:t>
      </w:r>
    </w:p>
    <w:p w14:paraId="6584A711" w14:textId="6606D40F" w:rsidR="001E072D" w:rsidRDefault="009426FC" w:rsidP="001E072D">
      <w:pPr>
        <w:pStyle w:val="GBC-Qbullet"/>
        <w:rPr>
          <w:rStyle w:val="eop"/>
        </w:rPr>
      </w:pPr>
      <w:r>
        <w:rPr>
          <w:rStyle w:val="eop"/>
        </w:rPr>
        <w:t xml:space="preserve">What </w:t>
      </w:r>
      <w:r w:rsidR="005869EC">
        <w:rPr>
          <w:rStyle w:val="eop"/>
        </w:rPr>
        <w:t>are the implications if a person “becomes one body” with</w:t>
      </w:r>
      <w:r w:rsidR="00DC6069">
        <w:rPr>
          <w:rStyle w:val="eop"/>
        </w:rPr>
        <w:t xml:space="preserve"> </w:t>
      </w:r>
      <w:r w:rsidR="00751595">
        <w:rPr>
          <w:rStyle w:val="eop"/>
        </w:rPr>
        <w:t xml:space="preserve">someone they </w:t>
      </w:r>
      <w:proofErr w:type="gramStart"/>
      <w:r w:rsidR="00751595">
        <w:rPr>
          <w:rStyle w:val="eop"/>
        </w:rPr>
        <w:t>haven’t</w:t>
      </w:r>
      <w:proofErr w:type="gramEnd"/>
      <w:r w:rsidR="00751595">
        <w:rPr>
          <w:rStyle w:val="eop"/>
        </w:rPr>
        <w:t xml:space="preserve"> made a lifelong commitment to?</w:t>
      </w:r>
    </w:p>
    <w:p w14:paraId="7982F25C" w14:textId="4CA07F92" w:rsidR="00FC5F01" w:rsidRDefault="000F54F4" w:rsidP="003E5D14">
      <w:pPr>
        <w:pStyle w:val="GBC-Qbullet"/>
        <w:rPr>
          <w:rStyle w:val="eop"/>
        </w:rPr>
      </w:pPr>
      <w:r>
        <w:rPr>
          <w:rStyle w:val="eop"/>
        </w:rPr>
        <w:t>Why didn’t</w:t>
      </w:r>
      <w:r w:rsidR="008A5EB5">
        <w:rPr>
          <w:rStyle w:val="eop"/>
        </w:rPr>
        <w:t xml:space="preserve"> God just remove </w:t>
      </w:r>
      <w:r w:rsidR="00530189">
        <w:rPr>
          <w:rStyle w:val="eop"/>
        </w:rPr>
        <w:t>‘</w:t>
      </w:r>
      <w:r w:rsidR="00EF49EE">
        <w:rPr>
          <w:rStyle w:val="eop"/>
        </w:rPr>
        <w:t>attachment</w:t>
      </w:r>
      <w:r w:rsidR="00530189">
        <w:rPr>
          <w:rStyle w:val="eop"/>
        </w:rPr>
        <w:t>’</w:t>
      </w:r>
      <w:r w:rsidR="00EF49EE">
        <w:rPr>
          <w:rStyle w:val="eop"/>
        </w:rPr>
        <w:t xml:space="preserve"> from sex</w:t>
      </w:r>
      <w:r w:rsidR="00F92E9B">
        <w:rPr>
          <w:rStyle w:val="eop"/>
        </w:rPr>
        <w:t>?</w:t>
      </w:r>
    </w:p>
    <w:p w14:paraId="377337FE" w14:textId="4BD25395" w:rsidR="00EF49EE" w:rsidRDefault="00F93037" w:rsidP="003E5D14">
      <w:pPr>
        <w:pStyle w:val="GBC-Qbullet"/>
        <w:rPr>
          <w:rStyle w:val="eop"/>
        </w:rPr>
      </w:pPr>
      <w:r>
        <w:rPr>
          <w:rStyle w:val="eop"/>
        </w:rPr>
        <w:t>Why is sexual sin more dangerous than other sin</w:t>
      </w:r>
      <w:r w:rsidR="00AD2FCF">
        <w:rPr>
          <w:rStyle w:val="eop"/>
        </w:rPr>
        <w:t>s</w:t>
      </w:r>
      <w:r>
        <w:rPr>
          <w:rStyle w:val="eop"/>
        </w:rPr>
        <w:t>?</w:t>
      </w:r>
    </w:p>
    <w:p w14:paraId="0349865D" w14:textId="39A1D225" w:rsidR="00671A8A" w:rsidRPr="003E5D14" w:rsidRDefault="00671A8A" w:rsidP="003E5D1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What does it mean to sin against your own body?</w:t>
      </w:r>
    </w:p>
    <w:p w14:paraId="6D33AC3E" w14:textId="0ABF8B33" w:rsidR="007A39F7" w:rsidRDefault="009C4ABF" w:rsidP="00FC5F01">
      <w:pPr>
        <w:pStyle w:val="GBC-H1"/>
      </w:pPr>
      <w:r w:rsidRPr="009C4ABF">
        <w:lastRenderedPageBreak/>
        <w:t>God cares who you sleep with because sex is meant to tell a story</w:t>
      </w:r>
      <w:r w:rsidR="00C33AFA">
        <w:t xml:space="preserve">      </w:t>
      </w:r>
      <w:r w:rsidR="00C33AFA" w:rsidRPr="00C33AFA">
        <w:rPr>
          <w:color w:val="FFFFFF" w:themeColor="background1"/>
        </w:rPr>
        <w:t>.</w:t>
      </w:r>
      <w:r w:rsidR="00C33AFA">
        <w:tab/>
      </w:r>
      <w:r w:rsidR="00C33AFA">
        <w:tab/>
        <w:t>Ephesians 5:31-32</w:t>
      </w:r>
    </w:p>
    <w:p w14:paraId="5AA65AE5" w14:textId="439022FE" w:rsidR="004E7761" w:rsidRDefault="004E7761" w:rsidP="004E7761">
      <w:pPr>
        <w:pStyle w:val="GBC-H2"/>
        <w:numPr>
          <w:ilvl w:val="0"/>
          <w:numId w:val="22"/>
        </w:numPr>
      </w:pPr>
      <w:r>
        <w:t>Sexual intimacy in marriage points to Jesus</w:t>
      </w:r>
      <w:r w:rsidR="00C33AFA">
        <w:t>’ love</w:t>
      </w:r>
      <w:r>
        <w:t xml:space="preserve"> for His people</w:t>
      </w:r>
    </w:p>
    <w:p w14:paraId="65B642DA" w14:textId="77777777" w:rsidR="00DE4BF8" w:rsidRPr="00DE4BF8" w:rsidRDefault="00DE4BF8" w:rsidP="00DE4BF8">
      <w:pPr>
        <w:pStyle w:val="GBC-List"/>
        <w:rPr>
          <w:i/>
          <w:iCs/>
        </w:rPr>
      </w:pPr>
      <w:r>
        <w:t xml:space="preserve">v. </w:t>
      </w:r>
      <w:r w:rsidR="004E7761">
        <w:t xml:space="preserve">31 </w:t>
      </w:r>
      <w:r w:rsidR="004E7761" w:rsidRPr="00DE4BF8">
        <w:rPr>
          <w:i/>
          <w:iCs/>
        </w:rPr>
        <w:t xml:space="preserve">Therefore a man shall leave his father and mother and hold fast to his wife, and the two shall become one flesh.” </w:t>
      </w:r>
    </w:p>
    <w:p w14:paraId="3AF9E679" w14:textId="673868FF" w:rsidR="004E7761" w:rsidRPr="00DE4BF8" w:rsidRDefault="00DE4BF8" w:rsidP="00DE4BF8">
      <w:pPr>
        <w:pStyle w:val="GBC-List"/>
        <w:rPr>
          <w:i/>
          <w:iCs/>
        </w:rPr>
      </w:pPr>
      <w:r>
        <w:t xml:space="preserve">v. 32 </w:t>
      </w:r>
      <w:r w:rsidR="004E7761" w:rsidRPr="00DE4BF8">
        <w:rPr>
          <w:i/>
          <w:iCs/>
        </w:rPr>
        <w:t>This mystery is profound, and I am saying that it refers to Christ and the church.</w:t>
      </w:r>
    </w:p>
    <w:p w14:paraId="17BB856C" w14:textId="44D088C2" w:rsidR="004E7761" w:rsidRDefault="004E7761" w:rsidP="004E7761">
      <w:pPr>
        <w:pStyle w:val="GBC-H2"/>
        <w:numPr>
          <w:ilvl w:val="0"/>
          <w:numId w:val="22"/>
        </w:numPr>
      </w:pPr>
      <w:r>
        <w:t xml:space="preserve">Marriage </w:t>
      </w:r>
      <w:r w:rsidR="00B3526B">
        <w:t>is</w:t>
      </w:r>
      <w:r>
        <w:t xml:space="preserve"> a reunion marked by commitment and fulfillment</w:t>
      </w:r>
    </w:p>
    <w:p w14:paraId="7D3060B4" w14:textId="382433E0" w:rsidR="00440704" w:rsidRPr="00B3526B" w:rsidRDefault="00440704" w:rsidP="00B3526B">
      <w:pPr>
        <w:pStyle w:val="GBC-List"/>
        <w:rPr>
          <w:i/>
          <w:iCs/>
        </w:rPr>
      </w:pPr>
      <w:r>
        <w:t xml:space="preserve">Genesis 2:18 </w:t>
      </w:r>
      <w:r w:rsidR="00B3526B">
        <w:t xml:space="preserve">… </w:t>
      </w:r>
      <w:r w:rsidRPr="00B3526B">
        <w:rPr>
          <w:i/>
          <w:iCs/>
        </w:rPr>
        <w:t>the LORD God said, “It is not good that the man should be alone; I will make him a helper fit for him.”</w:t>
      </w:r>
    </w:p>
    <w:p w14:paraId="010C1DA8" w14:textId="77777777" w:rsidR="00440704" w:rsidRDefault="00440704" w:rsidP="00B3526B">
      <w:pPr>
        <w:pStyle w:val="GBC-List"/>
      </w:pPr>
      <w:r>
        <w:t xml:space="preserve">Genesis 2:21 </w:t>
      </w:r>
      <w:r w:rsidRPr="002D65BE">
        <w:rPr>
          <w:i/>
          <w:iCs/>
        </w:rPr>
        <w:t xml:space="preserve">So the LORD God caused a deep sleep to fall upon the man, and while he slept took one of his ribs and </w:t>
      </w:r>
      <w:proofErr w:type="gramStart"/>
      <w:r w:rsidRPr="002D65BE">
        <w:rPr>
          <w:i/>
          <w:iCs/>
        </w:rPr>
        <w:t>closed up</w:t>
      </w:r>
      <w:proofErr w:type="gramEnd"/>
      <w:r w:rsidRPr="002D65BE">
        <w:rPr>
          <w:i/>
          <w:iCs/>
        </w:rPr>
        <w:t xml:space="preserve"> its place with flesh.</w:t>
      </w:r>
    </w:p>
    <w:p w14:paraId="0FFA4386" w14:textId="10A1BFF7" w:rsidR="004E7761" w:rsidRDefault="004E7761" w:rsidP="00B3526B">
      <w:pPr>
        <w:pStyle w:val="GBC-List"/>
      </w:pPr>
      <w:r>
        <w:t xml:space="preserve">Genesis 2:24 </w:t>
      </w:r>
      <w:r w:rsidR="002D65BE">
        <w:rPr>
          <w:i/>
          <w:iCs/>
        </w:rPr>
        <w:t>…</w:t>
      </w:r>
      <w:r w:rsidRPr="002D65BE">
        <w:rPr>
          <w:i/>
          <w:iCs/>
        </w:rPr>
        <w:t xml:space="preserve"> a man shall leave his father and his mother and hold fast to his wife, and they shall become one flesh.</w:t>
      </w:r>
    </w:p>
    <w:p w14:paraId="0EFD2381" w14:textId="77777777" w:rsidR="004E7761" w:rsidRDefault="004E7761" w:rsidP="004E7761">
      <w:pPr>
        <w:pStyle w:val="GBC-H2"/>
        <w:numPr>
          <w:ilvl w:val="0"/>
          <w:numId w:val="22"/>
        </w:numPr>
      </w:pPr>
      <w:r>
        <w:t>Marriage points to a reality everyone can embrace</w:t>
      </w:r>
    </w:p>
    <w:p w14:paraId="2047CBB4" w14:textId="77777777" w:rsidR="004E7761" w:rsidRPr="002D65BE" w:rsidRDefault="004E7761" w:rsidP="002D65BE">
      <w:pPr>
        <w:pStyle w:val="GBC-List"/>
        <w:rPr>
          <w:i/>
          <w:iCs/>
        </w:rPr>
      </w:pPr>
      <w:r>
        <w:t xml:space="preserve">Mark 2:19 </w:t>
      </w:r>
      <w:r w:rsidRPr="002D65BE">
        <w:rPr>
          <w:i/>
          <w:iCs/>
        </w:rPr>
        <w:t xml:space="preserve">And Jesus said to them, “Can the wedding guests fast while the bridegroom is with them? </w:t>
      </w:r>
      <w:proofErr w:type="gramStart"/>
      <w:r w:rsidRPr="002D65BE">
        <w:rPr>
          <w:i/>
          <w:iCs/>
        </w:rPr>
        <w:t>As long as</w:t>
      </w:r>
      <w:proofErr w:type="gramEnd"/>
      <w:r w:rsidRPr="002D65BE">
        <w:rPr>
          <w:i/>
          <w:iCs/>
        </w:rPr>
        <w:t xml:space="preserve"> they have the bridegroom with them, they cannot fast.</w:t>
      </w:r>
    </w:p>
    <w:p w14:paraId="1C69CF47" w14:textId="2858205E" w:rsidR="00CC2D38" w:rsidRDefault="004E7761" w:rsidP="005F5FDF">
      <w:pPr>
        <w:pStyle w:val="GBC-List"/>
      </w:pPr>
      <w:r>
        <w:t xml:space="preserve">Rebecca McLaughlin: Just as God created parenthood to show us how he loves his children, so he created sex and marriage to give us a glimpse of what it means to be united to Christ … Within the Christian framework, one-body unity is not just for husbands and wives: </w:t>
      </w:r>
      <w:proofErr w:type="gramStart"/>
      <w:r>
        <w:t>it’s</w:t>
      </w:r>
      <w:proofErr w:type="gramEnd"/>
      <w:r>
        <w:t xml:space="preserve"> for everyone.</w:t>
      </w:r>
    </w:p>
    <w:p w14:paraId="4AB830BF" w14:textId="0BCDCCC6" w:rsidR="00FC5F01" w:rsidRDefault="00FA405C" w:rsidP="001E29C6">
      <w:pPr>
        <w:pStyle w:val="GBC-Qbullet"/>
        <w:rPr>
          <w:rStyle w:val="eop"/>
        </w:rPr>
      </w:pPr>
      <w:r>
        <w:rPr>
          <w:rStyle w:val="eop"/>
        </w:rPr>
        <w:t xml:space="preserve">In what sense does marriage </w:t>
      </w:r>
      <w:r w:rsidR="00EC556A">
        <w:rPr>
          <w:rStyle w:val="eop"/>
        </w:rPr>
        <w:t>refer to “Christ and the church”</w:t>
      </w:r>
      <w:r w:rsidR="001E29C6">
        <w:rPr>
          <w:rStyle w:val="eop"/>
        </w:rPr>
        <w:t>?</w:t>
      </w:r>
    </w:p>
    <w:p w14:paraId="71357C3A" w14:textId="047E8FAC" w:rsidR="00EC556A" w:rsidRDefault="00943357" w:rsidP="001E29C6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Why did Jesus call Himself “the bridegroom”?</w:t>
      </w:r>
    </w:p>
    <w:p w14:paraId="065A72F5" w14:textId="3E7D177A" w:rsidR="008C69C9" w:rsidRPr="001E29C6" w:rsidRDefault="00151FEC" w:rsidP="001E29C6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What does Rebecca McLaughlin mean</w:t>
      </w:r>
      <w:r w:rsidR="00D527B9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 when she says that “</w:t>
      </w:r>
      <w:r w:rsidR="00D527B9" w:rsidRPr="00D527B9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one-body unity is not just for husbands and wives: it’s for everyone</w:t>
      </w:r>
      <w:r w:rsidR="00D527B9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”?</w:t>
      </w:r>
    </w:p>
    <w:p w14:paraId="212203D5" w14:textId="77777777" w:rsidR="00FB2038" w:rsidRDefault="00FB2038" w:rsidP="00FC5F01">
      <w:pPr>
        <w:jc w:val="right"/>
        <w:rPr>
          <w:rFonts w:ascii="Calibri Light" w:hAnsi="Calibri Light" w:cs="Calibri Light"/>
        </w:rPr>
      </w:pPr>
    </w:p>
    <w:p w14:paraId="1828BE9A" w14:textId="376EA62A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</w:t>
      </w:r>
      <w:proofErr w:type="gramStart"/>
      <w:r>
        <w:rPr>
          <w:rFonts w:ascii="Calibri Light" w:hAnsi="Calibri Light" w:cs="Calibri Light"/>
        </w:rPr>
        <w:t>we’ll</w:t>
      </w:r>
      <w:proofErr w:type="gramEnd"/>
      <w:r>
        <w:rPr>
          <w:rFonts w:ascii="Calibri Light" w:hAnsi="Calibri Light" w:cs="Calibri Light"/>
        </w:rPr>
        <w:t xml:space="preserve"> study </w:t>
      </w:r>
      <w:r w:rsidR="00097D5D" w:rsidRPr="00097D5D">
        <w:rPr>
          <w:rFonts w:ascii="Calibri Light" w:hAnsi="Calibri Light" w:cs="Calibri Light"/>
        </w:rPr>
        <w:t>Acts 4:5-12</w:t>
      </w:r>
      <w:r w:rsidR="007E24E8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B9333" w14:textId="77777777" w:rsidR="00241159" w:rsidRDefault="00241159" w:rsidP="000958B9">
      <w:pPr>
        <w:spacing w:after="0" w:line="240" w:lineRule="auto"/>
      </w:pPr>
      <w:r>
        <w:separator/>
      </w:r>
    </w:p>
  </w:endnote>
  <w:endnote w:type="continuationSeparator" w:id="0">
    <w:p w14:paraId="3BA36CBD" w14:textId="77777777" w:rsidR="00241159" w:rsidRDefault="00241159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04FEB" w14:textId="77777777" w:rsidR="00241159" w:rsidRDefault="00241159" w:rsidP="000958B9">
      <w:pPr>
        <w:spacing w:after="0" w:line="240" w:lineRule="auto"/>
      </w:pPr>
      <w:r>
        <w:separator/>
      </w:r>
    </w:p>
  </w:footnote>
  <w:footnote w:type="continuationSeparator" w:id="0">
    <w:p w14:paraId="57280EB1" w14:textId="77777777" w:rsidR="00241159" w:rsidRDefault="00241159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F247" w14:textId="3FEB5617" w:rsidR="000958B9" w:rsidRPr="000958B9" w:rsidRDefault="00241159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D316D" w:rsidRPr="00A216AB">
          <w:rPr>
            <w:rFonts w:ascii="Source Sans Pro" w:hAnsi="Source Sans Pro"/>
            <w:sz w:val="28"/>
            <w:szCs w:val="28"/>
          </w:rPr>
          <w:t>Why Does God Care Who I Sleep With?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A70959">
          <w:rPr>
            <w:rFonts w:asciiTheme="majorHAnsi" w:hAnsiTheme="majorHAnsi"/>
            <w:color w:val="808080" w:themeColor="background1" w:themeShade="80"/>
          </w:rPr>
          <w:t>1 Thessalonians 4:3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4680" w:hanging="360"/>
      </w:pPr>
    </w:lvl>
    <w:lvl w:ilvl="1" w:tplc="10090019">
      <w:start w:val="1"/>
      <w:numFmt w:val="lowerLetter"/>
      <w:lvlText w:val="%2."/>
      <w:lvlJc w:val="left"/>
      <w:pPr>
        <w:ind w:left="5400" w:hanging="360"/>
      </w:pPr>
    </w:lvl>
    <w:lvl w:ilvl="2" w:tplc="1009001B" w:tentative="1">
      <w:start w:val="1"/>
      <w:numFmt w:val="lowerRoman"/>
      <w:lvlText w:val="%3."/>
      <w:lvlJc w:val="right"/>
      <w:pPr>
        <w:ind w:left="6120" w:hanging="180"/>
      </w:pPr>
    </w:lvl>
    <w:lvl w:ilvl="3" w:tplc="1009000F" w:tentative="1">
      <w:start w:val="1"/>
      <w:numFmt w:val="decimal"/>
      <w:lvlText w:val="%4."/>
      <w:lvlJc w:val="left"/>
      <w:pPr>
        <w:ind w:left="6840" w:hanging="360"/>
      </w:pPr>
    </w:lvl>
    <w:lvl w:ilvl="4" w:tplc="10090019" w:tentative="1">
      <w:start w:val="1"/>
      <w:numFmt w:val="lowerLetter"/>
      <w:lvlText w:val="%5."/>
      <w:lvlJc w:val="left"/>
      <w:pPr>
        <w:ind w:left="7560" w:hanging="360"/>
      </w:pPr>
    </w:lvl>
    <w:lvl w:ilvl="5" w:tplc="1009001B" w:tentative="1">
      <w:start w:val="1"/>
      <w:numFmt w:val="lowerRoman"/>
      <w:lvlText w:val="%6."/>
      <w:lvlJc w:val="right"/>
      <w:pPr>
        <w:ind w:left="8280" w:hanging="180"/>
      </w:pPr>
    </w:lvl>
    <w:lvl w:ilvl="6" w:tplc="1009000F" w:tentative="1">
      <w:start w:val="1"/>
      <w:numFmt w:val="decimal"/>
      <w:lvlText w:val="%7."/>
      <w:lvlJc w:val="left"/>
      <w:pPr>
        <w:ind w:left="9000" w:hanging="360"/>
      </w:pPr>
    </w:lvl>
    <w:lvl w:ilvl="7" w:tplc="10090019" w:tentative="1">
      <w:start w:val="1"/>
      <w:numFmt w:val="lowerLetter"/>
      <w:lvlText w:val="%8."/>
      <w:lvlJc w:val="left"/>
      <w:pPr>
        <w:ind w:left="9720" w:hanging="360"/>
      </w:pPr>
    </w:lvl>
    <w:lvl w:ilvl="8" w:tplc="1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216AE"/>
    <w:rsid w:val="00053E9D"/>
    <w:rsid w:val="00057026"/>
    <w:rsid w:val="00073701"/>
    <w:rsid w:val="00080F9A"/>
    <w:rsid w:val="00083B6D"/>
    <w:rsid w:val="00093216"/>
    <w:rsid w:val="000958B9"/>
    <w:rsid w:val="00097D5D"/>
    <w:rsid w:val="000A34A4"/>
    <w:rsid w:val="000C3689"/>
    <w:rsid w:val="000C64F7"/>
    <w:rsid w:val="000D6530"/>
    <w:rsid w:val="000D71EE"/>
    <w:rsid w:val="000F54F4"/>
    <w:rsid w:val="000F5EEF"/>
    <w:rsid w:val="000F7045"/>
    <w:rsid w:val="001214D5"/>
    <w:rsid w:val="00136B50"/>
    <w:rsid w:val="001431E4"/>
    <w:rsid w:val="0014387C"/>
    <w:rsid w:val="00151FEC"/>
    <w:rsid w:val="001660D8"/>
    <w:rsid w:val="0016755D"/>
    <w:rsid w:val="00181798"/>
    <w:rsid w:val="0018225D"/>
    <w:rsid w:val="00186681"/>
    <w:rsid w:val="00194ED4"/>
    <w:rsid w:val="001A58A4"/>
    <w:rsid w:val="001B2308"/>
    <w:rsid w:val="001B73F8"/>
    <w:rsid w:val="001B7681"/>
    <w:rsid w:val="001D229A"/>
    <w:rsid w:val="001E072D"/>
    <w:rsid w:val="001E298D"/>
    <w:rsid w:val="001E29C6"/>
    <w:rsid w:val="001E3BF9"/>
    <w:rsid w:val="001E5741"/>
    <w:rsid w:val="002034F5"/>
    <w:rsid w:val="002039BE"/>
    <w:rsid w:val="00241159"/>
    <w:rsid w:val="002539EA"/>
    <w:rsid w:val="00254EB1"/>
    <w:rsid w:val="00256A63"/>
    <w:rsid w:val="00263832"/>
    <w:rsid w:val="00266B8B"/>
    <w:rsid w:val="00267064"/>
    <w:rsid w:val="00280E4F"/>
    <w:rsid w:val="00287ED2"/>
    <w:rsid w:val="002942F0"/>
    <w:rsid w:val="002B058B"/>
    <w:rsid w:val="002B7B56"/>
    <w:rsid w:val="002C2A17"/>
    <w:rsid w:val="002C3EE9"/>
    <w:rsid w:val="002C4136"/>
    <w:rsid w:val="002D44A5"/>
    <w:rsid w:val="002D65BE"/>
    <w:rsid w:val="002F179A"/>
    <w:rsid w:val="002F68BC"/>
    <w:rsid w:val="00310FD6"/>
    <w:rsid w:val="00325AC9"/>
    <w:rsid w:val="00343286"/>
    <w:rsid w:val="00391C6A"/>
    <w:rsid w:val="003A5EB8"/>
    <w:rsid w:val="003B57DB"/>
    <w:rsid w:val="003B7420"/>
    <w:rsid w:val="003C0198"/>
    <w:rsid w:val="003E20E6"/>
    <w:rsid w:val="003E26AA"/>
    <w:rsid w:val="003E2BE4"/>
    <w:rsid w:val="003E4050"/>
    <w:rsid w:val="003E5D14"/>
    <w:rsid w:val="003E7252"/>
    <w:rsid w:val="003F257C"/>
    <w:rsid w:val="003F2867"/>
    <w:rsid w:val="003F4364"/>
    <w:rsid w:val="00406710"/>
    <w:rsid w:val="00411B1C"/>
    <w:rsid w:val="00421867"/>
    <w:rsid w:val="00440704"/>
    <w:rsid w:val="004440F8"/>
    <w:rsid w:val="0046249B"/>
    <w:rsid w:val="0047549F"/>
    <w:rsid w:val="00490F76"/>
    <w:rsid w:val="004B1BF3"/>
    <w:rsid w:val="004C477D"/>
    <w:rsid w:val="004D2DDF"/>
    <w:rsid w:val="004E08FA"/>
    <w:rsid w:val="004E7761"/>
    <w:rsid w:val="004F29C1"/>
    <w:rsid w:val="00504445"/>
    <w:rsid w:val="00510888"/>
    <w:rsid w:val="00513EE7"/>
    <w:rsid w:val="00530189"/>
    <w:rsid w:val="0053403B"/>
    <w:rsid w:val="0053795E"/>
    <w:rsid w:val="00542390"/>
    <w:rsid w:val="0054375C"/>
    <w:rsid w:val="00550B8F"/>
    <w:rsid w:val="0055349F"/>
    <w:rsid w:val="005607B8"/>
    <w:rsid w:val="00584CD4"/>
    <w:rsid w:val="00584DAB"/>
    <w:rsid w:val="005869EC"/>
    <w:rsid w:val="00586C8C"/>
    <w:rsid w:val="0059306E"/>
    <w:rsid w:val="005B439E"/>
    <w:rsid w:val="005B5366"/>
    <w:rsid w:val="005B6838"/>
    <w:rsid w:val="005C4EDB"/>
    <w:rsid w:val="005C596B"/>
    <w:rsid w:val="005D1D60"/>
    <w:rsid w:val="005F5FDF"/>
    <w:rsid w:val="00603139"/>
    <w:rsid w:val="00604BE5"/>
    <w:rsid w:val="00640C66"/>
    <w:rsid w:val="00640CCA"/>
    <w:rsid w:val="00671A8A"/>
    <w:rsid w:val="00686BF4"/>
    <w:rsid w:val="00690713"/>
    <w:rsid w:val="006E1591"/>
    <w:rsid w:val="006E1FE3"/>
    <w:rsid w:val="006E4CAD"/>
    <w:rsid w:val="00702D39"/>
    <w:rsid w:val="00715A49"/>
    <w:rsid w:val="00723B30"/>
    <w:rsid w:val="007341F1"/>
    <w:rsid w:val="007355B3"/>
    <w:rsid w:val="00746221"/>
    <w:rsid w:val="00750B14"/>
    <w:rsid w:val="00751171"/>
    <w:rsid w:val="00751595"/>
    <w:rsid w:val="007A39F7"/>
    <w:rsid w:val="007A4F6C"/>
    <w:rsid w:val="007C1472"/>
    <w:rsid w:val="007C1D88"/>
    <w:rsid w:val="007C40CF"/>
    <w:rsid w:val="007C64B6"/>
    <w:rsid w:val="007D0A81"/>
    <w:rsid w:val="007D2336"/>
    <w:rsid w:val="007E24E8"/>
    <w:rsid w:val="007F22DF"/>
    <w:rsid w:val="00804D12"/>
    <w:rsid w:val="00814A55"/>
    <w:rsid w:val="00815165"/>
    <w:rsid w:val="00817F6A"/>
    <w:rsid w:val="00821696"/>
    <w:rsid w:val="00831481"/>
    <w:rsid w:val="008329D3"/>
    <w:rsid w:val="00837FBE"/>
    <w:rsid w:val="0084361A"/>
    <w:rsid w:val="00881981"/>
    <w:rsid w:val="00887482"/>
    <w:rsid w:val="008A5224"/>
    <w:rsid w:val="008A5EB5"/>
    <w:rsid w:val="008B6CFE"/>
    <w:rsid w:val="008C06CA"/>
    <w:rsid w:val="008C69C9"/>
    <w:rsid w:val="008D0DCD"/>
    <w:rsid w:val="008E76D3"/>
    <w:rsid w:val="008F0DD1"/>
    <w:rsid w:val="00913685"/>
    <w:rsid w:val="00915869"/>
    <w:rsid w:val="00920014"/>
    <w:rsid w:val="009311A7"/>
    <w:rsid w:val="00932AD0"/>
    <w:rsid w:val="009364C3"/>
    <w:rsid w:val="009426FC"/>
    <w:rsid w:val="00943357"/>
    <w:rsid w:val="00946263"/>
    <w:rsid w:val="00962B44"/>
    <w:rsid w:val="00963D20"/>
    <w:rsid w:val="009A226A"/>
    <w:rsid w:val="009A49BC"/>
    <w:rsid w:val="009B7814"/>
    <w:rsid w:val="009C3496"/>
    <w:rsid w:val="009C4ABF"/>
    <w:rsid w:val="009D29BF"/>
    <w:rsid w:val="009D5D04"/>
    <w:rsid w:val="009D7C88"/>
    <w:rsid w:val="009E0E3A"/>
    <w:rsid w:val="009E66EE"/>
    <w:rsid w:val="009F750B"/>
    <w:rsid w:val="00A21485"/>
    <w:rsid w:val="00A216AB"/>
    <w:rsid w:val="00A42287"/>
    <w:rsid w:val="00A42F81"/>
    <w:rsid w:val="00A607BA"/>
    <w:rsid w:val="00A70959"/>
    <w:rsid w:val="00A731E9"/>
    <w:rsid w:val="00A870D6"/>
    <w:rsid w:val="00A911E7"/>
    <w:rsid w:val="00AA38D7"/>
    <w:rsid w:val="00AB0A76"/>
    <w:rsid w:val="00AB2D15"/>
    <w:rsid w:val="00AC76DA"/>
    <w:rsid w:val="00AD020A"/>
    <w:rsid w:val="00AD270C"/>
    <w:rsid w:val="00AD2FCF"/>
    <w:rsid w:val="00AD6DBE"/>
    <w:rsid w:val="00AF5AC0"/>
    <w:rsid w:val="00B254E5"/>
    <w:rsid w:val="00B3475C"/>
    <w:rsid w:val="00B3526B"/>
    <w:rsid w:val="00B46BC9"/>
    <w:rsid w:val="00B51FB2"/>
    <w:rsid w:val="00B657FA"/>
    <w:rsid w:val="00B67574"/>
    <w:rsid w:val="00B812D5"/>
    <w:rsid w:val="00B825AB"/>
    <w:rsid w:val="00B87C56"/>
    <w:rsid w:val="00BA0194"/>
    <w:rsid w:val="00BA1DA9"/>
    <w:rsid w:val="00BA4792"/>
    <w:rsid w:val="00BB1A35"/>
    <w:rsid w:val="00BC59B3"/>
    <w:rsid w:val="00BE17E7"/>
    <w:rsid w:val="00BE1F2F"/>
    <w:rsid w:val="00BE277F"/>
    <w:rsid w:val="00BF4692"/>
    <w:rsid w:val="00C0415A"/>
    <w:rsid w:val="00C10140"/>
    <w:rsid w:val="00C17399"/>
    <w:rsid w:val="00C33AFA"/>
    <w:rsid w:val="00C54EE6"/>
    <w:rsid w:val="00C6238B"/>
    <w:rsid w:val="00C67258"/>
    <w:rsid w:val="00C712B9"/>
    <w:rsid w:val="00C86412"/>
    <w:rsid w:val="00C9216B"/>
    <w:rsid w:val="00CA4008"/>
    <w:rsid w:val="00CC2D38"/>
    <w:rsid w:val="00CC3935"/>
    <w:rsid w:val="00CE1AB9"/>
    <w:rsid w:val="00CE2C7D"/>
    <w:rsid w:val="00CE7A50"/>
    <w:rsid w:val="00D16C2D"/>
    <w:rsid w:val="00D213A9"/>
    <w:rsid w:val="00D218B5"/>
    <w:rsid w:val="00D30B34"/>
    <w:rsid w:val="00D34142"/>
    <w:rsid w:val="00D353D4"/>
    <w:rsid w:val="00D46F87"/>
    <w:rsid w:val="00D527B9"/>
    <w:rsid w:val="00D644E8"/>
    <w:rsid w:val="00D71FFD"/>
    <w:rsid w:val="00D73747"/>
    <w:rsid w:val="00D75B3D"/>
    <w:rsid w:val="00D905D2"/>
    <w:rsid w:val="00DA3026"/>
    <w:rsid w:val="00DA64A5"/>
    <w:rsid w:val="00DC0780"/>
    <w:rsid w:val="00DC6069"/>
    <w:rsid w:val="00DC6436"/>
    <w:rsid w:val="00DE4BF8"/>
    <w:rsid w:val="00DF0057"/>
    <w:rsid w:val="00E02893"/>
    <w:rsid w:val="00E029E3"/>
    <w:rsid w:val="00E069C1"/>
    <w:rsid w:val="00E17272"/>
    <w:rsid w:val="00E22FFC"/>
    <w:rsid w:val="00E465E9"/>
    <w:rsid w:val="00E5124B"/>
    <w:rsid w:val="00E70528"/>
    <w:rsid w:val="00E91492"/>
    <w:rsid w:val="00E93D58"/>
    <w:rsid w:val="00EA23F5"/>
    <w:rsid w:val="00EA3E22"/>
    <w:rsid w:val="00EA743E"/>
    <w:rsid w:val="00EC556A"/>
    <w:rsid w:val="00ED316D"/>
    <w:rsid w:val="00EF49EE"/>
    <w:rsid w:val="00F101B8"/>
    <w:rsid w:val="00F143F9"/>
    <w:rsid w:val="00F21BE9"/>
    <w:rsid w:val="00F21E33"/>
    <w:rsid w:val="00F4384D"/>
    <w:rsid w:val="00F513B7"/>
    <w:rsid w:val="00F66C14"/>
    <w:rsid w:val="00F703AA"/>
    <w:rsid w:val="00F81EB3"/>
    <w:rsid w:val="00F826F6"/>
    <w:rsid w:val="00F92E9B"/>
    <w:rsid w:val="00F93037"/>
    <w:rsid w:val="00FA1574"/>
    <w:rsid w:val="00FA405C"/>
    <w:rsid w:val="00FB1A24"/>
    <w:rsid w:val="00FB2038"/>
    <w:rsid w:val="00FB2732"/>
    <w:rsid w:val="00FC5F01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3B0CAE"/>
    <w:rsid w:val="006F089E"/>
    <w:rsid w:val="008F20F6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54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Does God Care Who I Sleep With?</dc:title>
  <dc:subject>Series: Hard Questions for the Christian Faith</dc:subject>
  <dc:creator>Paul Sadler</dc:creator>
  <cp:keywords/>
  <dc:description/>
  <cp:lastModifiedBy>Paul Sadler</cp:lastModifiedBy>
  <cp:revision>60</cp:revision>
  <cp:lastPrinted>2017-12-06T19:26:00Z</cp:lastPrinted>
  <dcterms:created xsi:type="dcterms:W3CDTF">2021-03-12T14:52:00Z</dcterms:created>
  <dcterms:modified xsi:type="dcterms:W3CDTF">2021-03-12T15:48:00Z</dcterms:modified>
  <cp:category>1 Thessalonians 4:3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