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A1EA3" w14:textId="531432F8" w:rsidR="000958B9" w:rsidRPr="00715A49" w:rsidRDefault="00D778A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D778A3">
            <w:rPr>
              <w:rStyle w:val="TitleChar"/>
              <w:sz w:val="28"/>
              <w:szCs w:val="44"/>
            </w:rPr>
            <w:t>What Christian Maturity Looks Like</w:t>
          </w:r>
        </w:sdtContent>
      </w:sdt>
      <w:r w:rsidR="00D905D2">
        <w:rPr>
          <w:rStyle w:val="TitleChar"/>
        </w:rPr>
        <w:tab/>
      </w:r>
      <w:r>
        <w:rPr>
          <w:rFonts w:asciiTheme="majorHAnsi" w:hAnsiTheme="majorHAnsi"/>
          <w:sz w:val="26"/>
          <w:szCs w:val="26"/>
        </w:rPr>
        <w:t>March 10</w:t>
      </w:r>
      <w:r w:rsidR="000958B9" w:rsidRPr="0062327E">
        <w:rPr>
          <w:rFonts w:asciiTheme="majorHAnsi" w:hAnsiTheme="majorHAnsi"/>
          <w:sz w:val="26"/>
          <w:szCs w:val="26"/>
        </w:rPr>
        <w:t>,</w:t>
      </w:r>
      <w:r w:rsidR="00D353D4" w:rsidRPr="0062327E">
        <w:rPr>
          <w:rFonts w:asciiTheme="majorHAnsi" w:hAnsiTheme="majorHAnsi"/>
          <w:sz w:val="26"/>
          <w:szCs w:val="26"/>
        </w:rPr>
        <w:t xml:space="preserve"> </w:t>
      </w:r>
      <w:r w:rsidR="00AB0A76" w:rsidRPr="0062327E">
        <w:rPr>
          <w:rFonts w:asciiTheme="majorHAnsi" w:hAnsiTheme="majorHAnsi"/>
          <w:sz w:val="26"/>
          <w:szCs w:val="26"/>
        </w:rPr>
        <w:t>20</w:t>
      </w:r>
      <w:r w:rsidR="00A21485" w:rsidRPr="0062327E">
        <w:rPr>
          <w:rFonts w:asciiTheme="majorHAnsi" w:hAnsiTheme="majorHAnsi"/>
          <w:sz w:val="26"/>
          <w:szCs w:val="26"/>
        </w:rPr>
        <w:t>2</w:t>
      </w:r>
      <w:r w:rsidR="0062327E" w:rsidRPr="0062327E">
        <w:rPr>
          <w:rFonts w:asciiTheme="majorHAnsi" w:hAnsiTheme="majorHAnsi"/>
          <w:sz w:val="26"/>
          <w:szCs w:val="26"/>
        </w:rPr>
        <w:t>4</w:t>
      </w:r>
    </w:p>
    <w:p w14:paraId="73562D33" w14:textId="55AC6E05" w:rsidR="00F034B4" w:rsidRPr="00715A49" w:rsidRDefault="00000000" w:rsidP="001E2222">
      <w:pPr>
        <w:pStyle w:val="Header"/>
        <w:pBdr>
          <w:bottom w:val="single" w:sz="18" w:space="1" w:color="808080" w:themeColor="background1" w:themeShade="80"/>
        </w:pBdr>
        <w:tabs>
          <w:tab w:val="clear" w:pos="4680"/>
          <w:tab w:val="clear" w:pos="9360"/>
          <w:tab w:val="center" w:pos="2268"/>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4230D2">
            <w:rPr>
              <w:rFonts w:asciiTheme="majorHAnsi" w:hAnsiTheme="majorHAnsi"/>
              <w:i/>
              <w:iCs/>
              <w:sz w:val="24"/>
              <w:szCs w:val="24"/>
            </w:rPr>
            <w:t xml:space="preserve">1 Timothy </w:t>
          </w:r>
          <w:r w:rsidR="00D778A3">
            <w:rPr>
              <w:rFonts w:asciiTheme="majorHAnsi" w:hAnsiTheme="majorHAnsi"/>
              <w:i/>
              <w:iCs/>
              <w:sz w:val="24"/>
              <w:szCs w:val="24"/>
            </w:rPr>
            <w:t>3</w:t>
          </w:r>
          <w:r w:rsidR="004230D2">
            <w:rPr>
              <w:rFonts w:asciiTheme="majorHAnsi" w:hAnsiTheme="majorHAnsi"/>
              <w:i/>
              <w:iCs/>
              <w:sz w:val="24"/>
              <w:szCs w:val="24"/>
            </w:rPr>
            <w:t>:</w:t>
          </w:r>
          <w:r w:rsidR="00D778A3">
            <w:rPr>
              <w:rFonts w:asciiTheme="majorHAnsi" w:hAnsiTheme="majorHAnsi"/>
              <w:i/>
              <w:iCs/>
              <w:sz w:val="24"/>
              <w:szCs w:val="24"/>
            </w:rPr>
            <w:t>1-7</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B50F4A" w:rsidRPr="00B50F4A">
            <w:rPr>
              <w:rFonts w:asciiTheme="majorHAnsi" w:hAnsiTheme="majorHAnsi"/>
              <w:i/>
              <w:iCs/>
              <w:sz w:val="24"/>
              <w:szCs w:val="24"/>
            </w:rPr>
            <w:t>Series: How the Church Falls off the Rails</w:t>
          </w:r>
        </w:sdtContent>
      </w:sdt>
    </w:p>
    <w:p w14:paraId="2D3E681F" w14:textId="77777777" w:rsidR="00627684" w:rsidRDefault="00627684" w:rsidP="00FC5F01">
      <w:pPr>
        <w:pStyle w:val="Quote"/>
      </w:pPr>
      <w:r w:rsidRPr="00627684">
        <w:t xml:space="preserve">"If an angry man raises the dead, God is still displeased with his anger." – Agatho </w:t>
      </w:r>
    </w:p>
    <w:p w14:paraId="43C016A6" w14:textId="41876267" w:rsidR="00FC5F01" w:rsidRPr="00FC5F01" w:rsidRDefault="00FC5F01" w:rsidP="008F0DD1">
      <w:r>
        <w:t>Intro</w:t>
      </w:r>
      <w:r w:rsidR="00B254E5">
        <w:t>:</w:t>
      </w:r>
      <w:r w:rsidR="0024357F">
        <w:t xml:space="preserve"> </w:t>
      </w:r>
      <w:r w:rsidR="00765EB1" w:rsidRPr="00765EB1">
        <w:t>How atheists are converted</w:t>
      </w:r>
    </w:p>
    <w:p w14:paraId="3B31AD48" w14:textId="74116D6D" w:rsidR="002034F5" w:rsidRPr="001E072D" w:rsidRDefault="003303B9" w:rsidP="00080F9A">
      <w:pPr>
        <w:pStyle w:val="GBC-H1"/>
      </w:pPr>
      <w:r w:rsidRPr="003303B9">
        <w:t>Christian character is a goal for all and a job description for some</w:t>
      </w:r>
    </w:p>
    <w:p w14:paraId="3F119251" w14:textId="77777777" w:rsidR="00547D5A" w:rsidRDefault="00547D5A" w:rsidP="00547D5A">
      <w:pPr>
        <w:pStyle w:val="GBC-H2"/>
      </w:pPr>
      <w:r>
        <w:t>Has God captured your dreams?</w:t>
      </w:r>
    </w:p>
    <w:p w14:paraId="2026F8BB" w14:textId="77777777" w:rsidR="00547D5A" w:rsidRDefault="00547D5A" w:rsidP="00547D5A">
      <w:pPr>
        <w:pStyle w:val="GBC-List"/>
      </w:pPr>
      <w:r>
        <w:t xml:space="preserve">v. 1 </w:t>
      </w:r>
      <w:r w:rsidRPr="00547D5A">
        <w:rPr>
          <w:i/>
          <w:iCs/>
        </w:rPr>
        <w:t>If anyone aspires to the office of overseer, he desires a noble task.</w:t>
      </w:r>
    </w:p>
    <w:p w14:paraId="1220E678" w14:textId="18F7BF9A" w:rsidR="00547D5A" w:rsidRDefault="00547D5A" w:rsidP="00547D5A">
      <w:pPr>
        <w:pStyle w:val="GBC-List"/>
      </w:pPr>
      <w:r>
        <w:t xml:space="preserve">Ephesians 2:10 </w:t>
      </w:r>
      <w:r w:rsidRPr="000C0BE2">
        <w:rPr>
          <w:i/>
          <w:iCs/>
        </w:rPr>
        <w:t>we are his workmanship, created in Christ Jesus for good works, which God prepared beforehand</w:t>
      </w:r>
    </w:p>
    <w:p w14:paraId="218CEB1C" w14:textId="77777777" w:rsidR="00547D5A" w:rsidRPr="000C0BE2" w:rsidRDefault="00547D5A" w:rsidP="00547D5A">
      <w:pPr>
        <w:pStyle w:val="GBC-List"/>
        <w:rPr>
          <w:i/>
          <w:iCs/>
        </w:rPr>
      </w:pPr>
      <w:r>
        <w:t xml:space="preserve">Matthew 6:33 </w:t>
      </w:r>
      <w:r w:rsidRPr="000C0BE2">
        <w:rPr>
          <w:i/>
          <w:iCs/>
        </w:rPr>
        <w:t>But seek first the kingdom of God and his righteousness, and all these things will be added to you.</w:t>
      </w:r>
    </w:p>
    <w:p w14:paraId="3A24D471" w14:textId="77777777" w:rsidR="00317A90" w:rsidRDefault="00547D5A" w:rsidP="00547D5A">
      <w:pPr>
        <w:pStyle w:val="GBC-H2"/>
      </w:pPr>
      <w:r>
        <w:t xml:space="preserve">Overseer, bishop, elder, and pastor </w:t>
      </w:r>
      <w:r w:rsidR="00317A90">
        <w:t>refer to the same role</w:t>
      </w:r>
    </w:p>
    <w:p w14:paraId="0B6F3D77" w14:textId="3B43497E" w:rsidR="002E70DB" w:rsidRPr="0083425C" w:rsidRDefault="002E70DB" w:rsidP="0083425C">
      <w:pPr>
        <w:pStyle w:val="GBC-List"/>
        <w:rPr>
          <w:i/>
          <w:iCs/>
        </w:rPr>
      </w:pPr>
      <w:r>
        <w:t>Acts 20:17</w:t>
      </w:r>
      <w:r w:rsidR="0083425C">
        <w:t xml:space="preserve"> </w:t>
      </w:r>
      <w:r w:rsidR="0083425C" w:rsidRPr="0083425C">
        <w:rPr>
          <w:i/>
          <w:iCs/>
        </w:rPr>
        <w:t>he sent to Ephesus and called the elders</w:t>
      </w:r>
    </w:p>
    <w:p w14:paraId="60F59169" w14:textId="61802097" w:rsidR="00547D5A" w:rsidRPr="004B0514" w:rsidRDefault="00547D5A" w:rsidP="00547D5A">
      <w:pPr>
        <w:pStyle w:val="GBC-List"/>
        <w:rPr>
          <w:i/>
          <w:iCs/>
        </w:rPr>
      </w:pPr>
      <w:r>
        <w:t xml:space="preserve">Acts 20:28 </w:t>
      </w:r>
      <w:r w:rsidRPr="004B0514">
        <w:rPr>
          <w:i/>
          <w:iCs/>
          <w:spacing w:val="-2"/>
        </w:rPr>
        <w:t>Pay careful attention to yourselves and to all the flock, in which the Holy Spirit has made you overseers, to care for the church of God, which he obtained with his own blood.</w:t>
      </w:r>
    </w:p>
    <w:p w14:paraId="5F948CA1" w14:textId="77777777" w:rsidR="00547D5A" w:rsidRDefault="00547D5A" w:rsidP="00547D5A">
      <w:pPr>
        <w:pStyle w:val="GBC-H2"/>
      </w:pPr>
      <w:r>
        <w:t>The job description begins and ends with character</w:t>
      </w:r>
    </w:p>
    <w:p w14:paraId="60E3D4AD" w14:textId="77777777" w:rsidR="00547D5A" w:rsidRDefault="00547D5A" w:rsidP="00547D5A">
      <w:pPr>
        <w:pStyle w:val="GBC-List"/>
      </w:pPr>
      <w:r>
        <w:t xml:space="preserve">v. 2 </w:t>
      </w:r>
      <w:r w:rsidRPr="00B05B8F">
        <w:rPr>
          <w:i/>
          <w:iCs/>
        </w:rPr>
        <w:t>an overseer must be above reproach</w:t>
      </w:r>
    </w:p>
    <w:p w14:paraId="1F62E909" w14:textId="3A8EDCA9" w:rsidR="00547D5A" w:rsidRPr="00B05B8F" w:rsidRDefault="00547D5A" w:rsidP="00547D5A">
      <w:pPr>
        <w:pStyle w:val="GBC-List"/>
        <w:rPr>
          <w:i/>
          <w:iCs/>
        </w:rPr>
      </w:pPr>
      <w:r>
        <w:t xml:space="preserve">1 Timothy 3:7 </w:t>
      </w:r>
      <w:r w:rsidRPr="00B05B8F">
        <w:rPr>
          <w:i/>
          <w:iCs/>
        </w:rPr>
        <w:t>he must be well thought of by outsiders</w:t>
      </w:r>
    </w:p>
    <w:p w14:paraId="49C9FD34" w14:textId="5DD0832A" w:rsidR="00FC5F01" w:rsidRPr="00484405" w:rsidRDefault="00547D5A" w:rsidP="00484405">
      <w:pPr>
        <w:pStyle w:val="GBC-List"/>
        <w:rPr>
          <w:i/>
          <w:iCs/>
        </w:rPr>
      </w:pPr>
      <w:r>
        <w:t xml:space="preserve">1 Timothy 5:7 </w:t>
      </w:r>
      <w:r w:rsidRPr="00484405">
        <w:rPr>
          <w:i/>
          <w:iCs/>
        </w:rPr>
        <w:t>Command these things as well, so that they may be without reproach.</w:t>
      </w:r>
    </w:p>
    <w:p w14:paraId="6503955F" w14:textId="6C55AF63" w:rsidR="001E072D" w:rsidRPr="001E072D" w:rsidRDefault="00CD4E8E"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Have you ever </w:t>
      </w:r>
      <w:r w:rsidR="006C13BA">
        <w:rPr>
          <w:rStyle w:val="IntenseEmphasis"/>
          <w:rFonts w:ascii="Calibri Light" w:hAnsi="Calibri Light"/>
          <w:i w:val="0"/>
          <w:iCs w:val="0"/>
          <w:color w:val="auto"/>
          <w:sz w:val="24"/>
        </w:rPr>
        <w:t>taken steps</w:t>
      </w:r>
      <w:r>
        <w:rPr>
          <w:rStyle w:val="IntenseEmphasis"/>
          <w:rFonts w:ascii="Calibri Light" w:hAnsi="Calibri Light"/>
          <w:i w:val="0"/>
          <w:iCs w:val="0"/>
          <w:color w:val="auto"/>
          <w:sz w:val="24"/>
        </w:rPr>
        <w:t xml:space="preserve"> to be more useful to God?</w:t>
      </w:r>
      <w:r w:rsidR="005D4AB5">
        <w:rPr>
          <w:rStyle w:val="IntenseEmphasis"/>
          <w:rFonts w:ascii="Calibri Light" w:hAnsi="Calibri Light"/>
          <w:i w:val="0"/>
          <w:iCs w:val="0"/>
          <w:color w:val="auto"/>
          <w:sz w:val="24"/>
        </w:rPr>
        <w:t xml:space="preserve"> H</w:t>
      </w:r>
      <w:r w:rsidR="006C13BA">
        <w:rPr>
          <w:rStyle w:val="IntenseEmphasis"/>
          <w:rFonts w:ascii="Calibri Light" w:hAnsi="Calibri Light"/>
          <w:i w:val="0"/>
          <w:iCs w:val="0"/>
          <w:color w:val="auto"/>
          <w:sz w:val="24"/>
        </w:rPr>
        <w:t>ow?</w:t>
      </w:r>
    </w:p>
    <w:p w14:paraId="1EB0EA46" w14:textId="50A399B6" w:rsidR="00317A90" w:rsidRDefault="005E2751"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to be “above reproach”?</w:t>
      </w:r>
    </w:p>
    <w:p w14:paraId="1AD5148C" w14:textId="5C14DCEA" w:rsidR="00E22FFC" w:rsidRPr="001E072D" w:rsidRDefault="00FD5FCE"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do non-Christians </w:t>
      </w:r>
      <w:r w:rsidR="00124516">
        <w:rPr>
          <w:rStyle w:val="IntenseEmphasis"/>
          <w:rFonts w:ascii="Calibri Light" w:hAnsi="Calibri Light"/>
          <w:i w:val="0"/>
          <w:iCs w:val="0"/>
          <w:color w:val="auto"/>
          <w:sz w:val="24"/>
        </w:rPr>
        <w:t>see</w:t>
      </w:r>
      <w:r>
        <w:rPr>
          <w:rStyle w:val="IntenseEmphasis"/>
          <w:rFonts w:ascii="Calibri Light" w:hAnsi="Calibri Light"/>
          <w:i w:val="0"/>
          <w:iCs w:val="0"/>
          <w:color w:val="auto"/>
          <w:sz w:val="24"/>
        </w:rPr>
        <w:t xml:space="preserve"> in our </w:t>
      </w:r>
      <w:r w:rsidR="00E11D6B">
        <w:rPr>
          <w:rStyle w:val="IntenseEmphasis"/>
          <w:rFonts w:ascii="Calibri Light" w:hAnsi="Calibri Light"/>
          <w:i w:val="0"/>
          <w:iCs w:val="0"/>
          <w:color w:val="auto"/>
          <w:sz w:val="24"/>
        </w:rPr>
        <w:t>lives</w:t>
      </w:r>
      <w:r>
        <w:rPr>
          <w:rStyle w:val="IntenseEmphasis"/>
          <w:rFonts w:ascii="Calibri Light" w:hAnsi="Calibri Light"/>
          <w:i w:val="0"/>
          <w:iCs w:val="0"/>
          <w:color w:val="auto"/>
          <w:sz w:val="24"/>
        </w:rPr>
        <w:t xml:space="preserve"> that Christ</w:t>
      </w:r>
      <w:r w:rsidR="00367A6F">
        <w:rPr>
          <w:rStyle w:val="IntenseEmphasis"/>
          <w:rFonts w:ascii="Calibri Light" w:hAnsi="Calibri Light"/>
          <w:i w:val="0"/>
          <w:iCs w:val="0"/>
          <w:color w:val="auto"/>
          <w:sz w:val="24"/>
        </w:rPr>
        <w:t>ians might miss</w:t>
      </w:r>
      <w:r w:rsidR="007C1D88" w:rsidRPr="001E072D">
        <w:rPr>
          <w:rStyle w:val="IntenseEmphasis"/>
          <w:rFonts w:ascii="Calibri Light" w:hAnsi="Calibri Light"/>
          <w:i w:val="0"/>
          <w:iCs w:val="0"/>
          <w:color w:val="auto"/>
          <w:sz w:val="24"/>
        </w:rPr>
        <w:t>?</w:t>
      </w:r>
    </w:p>
    <w:p w14:paraId="7B820CEE" w14:textId="4FB3D465" w:rsidR="00FC5F01" w:rsidRPr="0039326C" w:rsidRDefault="0039326C" w:rsidP="00FC5F01">
      <w:pPr>
        <w:pStyle w:val="GBC-H1"/>
        <w:rPr>
          <w:spacing w:val="-6"/>
        </w:rPr>
      </w:pPr>
      <w:r w:rsidRPr="0039326C">
        <w:rPr>
          <w:spacing w:val="-6"/>
        </w:rPr>
        <w:lastRenderedPageBreak/>
        <w:t>Learn to control yourself before you’re given responsibility for others</w:t>
      </w:r>
    </w:p>
    <w:p w14:paraId="22593C0B" w14:textId="77777777" w:rsidR="005E63CB" w:rsidRDefault="005E63CB" w:rsidP="005E63CB">
      <w:pPr>
        <w:pStyle w:val="GBC-H2"/>
        <w:numPr>
          <w:ilvl w:val="0"/>
          <w:numId w:val="23"/>
        </w:numPr>
      </w:pPr>
      <w:r>
        <w:t>Control yourself</w:t>
      </w:r>
    </w:p>
    <w:p w14:paraId="574A98DB" w14:textId="77777777" w:rsidR="005E63CB" w:rsidRPr="005E63CB" w:rsidRDefault="005E63CB" w:rsidP="005E63CB">
      <w:pPr>
        <w:pStyle w:val="GBC-List"/>
        <w:rPr>
          <w:i/>
          <w:iCs/>
        </w:rPr>
      </w:pPr>
      <w:r>
        <w:t xml:space="preserve">James 3:1 </w:t>
      </w:r>
      <w:r w:rsidRPr="005E63CB">
        <w:rPr>
          <w:i/>
          <w:iCs/>
        </w:rPr>
        <w:t>Not many of you should become teachers, my brothers, for you know that we who teach will be judged with greater strictness.</w:t>
      </w:r>
    </w:p>
    <w:p w14:paraId="54613A73" w14:textId="77777777" w:rsidR="005E63CB" w:rsidRDefault="005E63CB" w:rsidP="005E63CB">
      <w:pPr>
        <w:pStyle w:val="GBC-List"/>
      </w:pPr>
      <w:r>
        <w:t xml:space="preserve">v. 2 </w:t>
      </w:r>
      <w:r w:rsidRPr="005E63CB">
        <w:rPr>
          <w:i/>
          <w:iCs/>
        </w:rPr>
        <w:t>sober-minded, self-controlled, respectable</w:t>
      </w:r>
    </w:p>
    <w:p w14:paraId="310C406B" w14:textId="77777777" w:rsidR="005E63CB" w:rsidRPr="005E63CB" w:rsidRDefault="005E63CB" w:rsidP="005E63CB">
      <w:pPr>
        <w:pStyle w:val="GBC-List"/>
        <w:rPr>
          <w:i/>
          <w:iCs/>
        </w:rPr>
      </w:pPr>
      <w:r>
        <w:t xml:space="preserve">Titus 2:2 </w:t>
      </w:r>
      <w:r w:rsidRPr="005E63CB">
        <w:rPr>
          <w:i/>
          <w:iCs/>
        </w:rPr>
        <w:t>Older men are to be sober-minded, dignified, self-controlled, sound in faith, in love, and in steadfastness.</w:t>
      </w:r>
    </w:p>
    <w:p w14:paraId="0B8C37BE" w14:textId="77777777" w:rsidR="005E63CB" w:rsidRDefault="005E63CB" w:rsidP="005E63CB">
      <w:pPr>
        <w:pStyle w:val="GBC-H2"/>
        <w:numPr>
          <w:ilvl w:val="0"/>
          <w:numId w:val="23"/>
        </w:numPr>
      </w:pPr>
      <w:r>
        <w:t>Control your pleasures</w:t>
      </w:r>
    </w:p>
    <w:p w14:paraId="1D4324CE" w14:textId="77777777" w:rsidR="005E63CB" w:rsidRPr="005E63CB" w:rsidRDefault="005E63CB" w:rsidP="005E63CB">
      <w:pPr>
        <w:pStyle w:val="GBC-List"/>
        <w:rPr>
          <w:i/>
          <w:iCs/>
        </w:rPr>
      </w:pPr>
      <w:r>
        <w:t xml:space="preserve">v. 3 </w:t>
      </w:r>
      <w:r w:rsidRPr="005E63CB">
        <w:rPr>
          <w:i/>
          <w:iCs/>
        </w:rPr>
        <w:t>not a drunkard</w:t>
      </w:r>
    </w:p>
    <w:p w14:paraId="33E7AFD4" w14:textId="77777777" w:rsidR="005E63CB" w:rsidRPr="005E63CB" w:rsidRDefault="005E63CB" w:rsidP="005E63CB">
      <w:pPr>
        <w:pStyle w:val="GBC-List"/>
        <w:rPr>
          <w:i/>
          <w:iCs/>
        </w:rPr>
      </w:pPr>
      <w:r>
        <w:t xml:space="preserve">Leviticus 10:9 </w:t>
      </w:r>
      <w:r w:rsidRPr="005E63CB">
        <w:rPr>
          <w:i/>
          <w:iCs/>
        </w:rPr>
        <w:t>Drink no wine or strong drink, you or your sons with you, when you go into the tent of meeting, lest you die.</w:t>
      </w:r>
    </w:p>
    <w:p w14:paraId="5A512C4F" w14:textId="77777777" w:rsidR="005E63CB" w:rsidRPr="005E63CB" w:rsidRDefault="005E63CB" w:rsidP="005E63CB">
      <w:pPr>
        <w:pStyle w:val="GBC-List"/>
        <w:rPr>
          <w:i/>
          <w:iCs/>
        </w:rPr>
      </w:pPr>
      <w:r>
        <w:t xml:space="preserve">Ephesians 5:18 </w:t>
      </w:r>
      <w:r w:rsidRPr="005E63CB">
        <w:rPr>
          <w:i/>
          <w:iCs/>
        </w:rPr>
        <w:t>do not get drunk with wine, for that is debauchery, but be filled with the Spirit</w:t>
      </w:r>
    </w:p>
    <w:p w14:paraId="4A6DC4EA" w14:textId="77777777" w:rsidR="005E63CB" w:rsidRDefault="005E63CB" w:rsidP="005E63CB">
      <w:pPr>
        <w:pStyle w:val="GBC-H2"/>
        <w:numPr>
          <w:ilvl w:val="0"/>
          <w:numId w:val="23"/>
        </w:numPr>
      </w:pPr>
      <w:r>
        <w:t>Control your temper</w:t>
      </w:r>
    </w:p>
    <w:p w14:paraId="70281DF2" w14:textId="77777777" w:rsidR="005E63CB" w:rsidRPr="005E63CB" w:rsidRDefault="005E63CB" w:rsidP="005E63CB">
      <w:pPr>
        <w:pStyle w:val="GBC-List"/>
        <w:rPr>
          <w:i/>
          <w:iCs/>
        </w:rPr>
      </w:pPr>
      <w:r>
        <w:t xml:space="preserve">v. 3 </w:t>
      </w:r>
      <w:r w:rsidRPr="005E63CB">
        <w:rPr>
          <w:i/>
          <w:iCs/>
        </w:rPr>
        <w:t>not violent but gentle, not quarrelsome</w:t>
      </w:r>
    </w:p>
    <w:p w14:paraId="4E11BE0E" w14:textId="5596013B" w:rsidR="005E63CB" w:rsidRPr="005E63CB" w:rsidRDefault="005E63CB" w:rsidP="005E63CB">
      <w:pPr>
        <w:pStyle w:val="GBC-List"/>
        <w:rPr>
          <w:i/>
          <w:iCs/>
        </w:rPr>
      </w:pPr>
      <w:r>
        <w:t xml:space="preserve">Titus 3:2 </w:t>
      </w:r>
      <w:r w:rsidRPr="005E63CB">
        <w:rPr>
          <w:i/>
          <w:iCs/>
        </w:rPr>
        <w:t>[Remind them] to speak evil of no one, to avoid quarreling, to be gentle, and to show perfect courtesy</w:t>
      </w:r>
    </w:p>
    <w:p w14:paraId="19B503B8" w14:textId="77777777" w:rsidR="005E63CB" w:rsidRDefault="005E63CB" w:rsidP="005E63CB">
      <w:pPr>
        <w:pStyle w:val="GBC-List"/>
      </w:pPr>
      <w:r>
        <w:t xml:space="preserve">2 Timothy 2:24 </w:t>
      </w:r>
      <w:r w:rsidRPr="005E63CB">
        <w:rPr>
          <w:i/>
          <w:iCs/>
        </w:rPr>
        <w:t>the Lord’s servant must not be quarrelsome but kind to everyone, able to teach, patiently enduring evil</w:t>
      </w:r>
    </w:p>
    <w:p w14:paraId="28502DF2" w14:textId="77777777" w:rsidR="005E63CB" w:rsidRDefault="005E63CB" w:rsidP="005E63CB">
      <w:pPr>
        <w:pStyle w:val="GBC-H2"/>
        <w:numPr>
          <w:ilvl w:val="0"/>
          <w:numId w:val="23"/>
        </w:numPr>
      </w:pPr>
      <w:r>
        <w:t>Control your greed</w:t>
      </w:r>
    </w:p>
    <w:p w14:paraId="26FF7601" w14:textId="77777777" w:rsidR="005E63CB" w:rsidRPr="005E63CB" w:rsidRDefault="005E63CB" w:rsidP="005E63CB">
      <w:pPr>
        <w:pStyle w:val="GBC-List"/>
        <w:rPr>
          <w:i/>
          <w:iCs/>
        </w:rPr>
      </w:pPr>
      <w:r>
        <w:t xml:space="preserve">v. 3 </w:t>
      </w:r>
      <w:r w:rsidRPr="005E63CB">
        <w:rPr>
          <w:i/>
          <w:iCs/>
        </w:rPr>
        <w:t>not a lover of money</w:t>
      </w:r>
    </w:p>
    <w:p w14:paraId="315EDD14" w14:textId="77777777" w:rsidR="005E63CB" w:rsidRPr="005E63CB" w:rsidRDefault="005E63CB" w:rsidP="005E63CB">
      <w:pPr>
        <w:pStyle w:val="GBC-List"/>
        <w:rPr>
          <w:i/>
          <w:iCs/>
        </w:rPr>
      </w:pPr>
      <w:r>
        <w:t xml:space="preserve">Titus 1:7 </w:t>
      </w:r>
      <w:r w:rsidRPr="005E63CB">
        <w:rPr>
          <w:i/>
          <w:iCs/>
        </w:rPr>
        <w:t>He must not be … greedy for gain</w:t>
      </w:r>
    </w:p>
    <w:p w14:paraId="1F542481" w14:textId="77777777" w:rsidR="005E63CB" w:rsidRDefault="005E63CB" w:rsidP="005E63CB">
      <w:pPr>
        <w:pStyle w:val="GBC-List"/>
      </w:pPr>
      <w:r>
        <w:t xml:space="preserve">Hebrews 13:5 </w:t>
      </w:r>
      <w:r w:rsidRPr="00B00A68">
        <w:rPr>
          <w:i/>
          <w:iCs/>
        </w:rPr>
        <w:t>Keep your life free from love of money, and be content with what you have, for he has said, “I will never leave you nor forsake you.”</w:t>
      </w:r>
      <w:r>
        <w:t xml:space="preserve"> </w:t>
      </w:r>
    </w:p>
    <w:p w14:paraId="4FED6212" w14:textId="1DA14032" w:rsidR="00D627C6" w:rsidRDefault="00320AE0" w:rsidP="003E5D14">
      <w:pPr>
        <w:pStyle w:val="GBC-Qbullet"/>
        <w:rPr>
          <w:rStyle w:val="eop"/>
        </w:rPr>
      </w:pPr>
      <w:r>
        <w:rPr>
          <w:rStyle w:val="eop"/>
        </w:rPr>
        <w:t>Why would teachers be judged more strictly?</w:t>
      </w:r>
    </w:p>
    <w:p w14:paraId="603DCDAF" w14:textId="47A17DCC" w:rsidR="00D627C6" w:rsidRDefault="003809A5" w:rsidP="003E5D14">
      <w:pPr>
        <w:pStyle w:val="GBC-Qbullet"/>
        <w:rPr>
          <w:rStyle w:val="eop"/>
        </w:rPr>
      </w:pPr>
      <w:r>
        <w:rPr>
          <w:rStyle w:val="eop"/>
        </w:rPr>
        <w:t xml:space="preserve">In addition to alcohol, what other </w:t>
      </w:r>
      <w:r w:rsidR="005836AC">
        <w:rPr>
          <w:rStyle w:val="eop"/>
        </w:rPr>
        <w:t>pleasures should a Christian learn to control?</w:t>
      </w:r>
    </w:p>
    <w:p w14:paraId="4D765755" w14:textId="340E614D" w:rsidR="00DF3A90" w:rsidRPr="00F61841" w:rsidRDefault="00DF3A90" w:rsidP="00F61841">
      <w:pPr>
        <w:pStyle w:val="GBC-Qbullet"/>
        <w:rPr>
          <w:rStyle w:val="IntenseEmphasis"/>
          <w:rFonts w:ascii="Calibri Light" w:hAnsi="Calibri Light"/>
          <w:i w:val="0"/>
          <w:iCs w:val="0"/>
          <w:color w:val="auto"/>
          <w:sz w:val="24"/>
        </w:rPr>
      </w:pPr>
      <w:r>
        <w:rPr>
          <w:rStyle w:val="eop"/>
        </w:rPr>
        <w:t>Why are Christian leaders supposed to “patiently endure evil”?</w:t>
      </w:r>
    </w:p>
    <w:p w14:paraId="6D33AC3E" w14:textId="670C6DB6" w:rsidR="007A39F7" w:rsidRDefault="00F61841" w:rsidP="00FC5F01">
      <w:pPr>
        <w:pStyle w:val="GBC-H1"/>
      </w:pPr>
      <w:r w:rsidRPr="00F61841">
        <w:lastRenderedPageBreak/>
        <w:t>Be faithful with little before seeking to be entrusted with more</w:t>
      </w:r>
    </w:p>
    <w:p w14:paraId="4CFF6A10" w14:textId="77777777" w:rsidR="00EA371C" w:rsidRDefault="00EA371C" w:rsidP="00EA371C">
      <w:pPr>
        <w:pStyle w:val="GBC-H2"/>
        <w:numPr>
          <w:ilvl w:val="0"/>
          <w:numId w:val="22"/>
        </w:numPr>
      </w:pPr>
      <w:r>
        <w:t>Don’t rush to assume you’ve got it figured out</w:t>
      </w:r>
    </w:p>
    <w:p w14:paraId="7D94B835" w14:textId="77777777" w:rsidR="00EA371C" w:rsidRDefault="00EA371C" w:rsidP="00EA371C">
      <w:pPr>
        <w:pStyle w:val="GBC-List"/>
      </w:pPr>
      <w:r>
        <w:t>v. 6</w:t>
      </w:r>
      <w:r w:rsidRPr="00EA371C">
        <w:rPr>
          <w:i/>
          <w:iCs/>
          <w:spacing w:val="-4"/>
        </w:rPr>
        <w:t xml:space="preserve"> He must not be a recent convert, or he may become puffed up with conceit and fall into the condemnation of the devil.</w:t>
      </w:r>
    </w:p>
    <w:p w14:paraId="3A89C5C6" w14:textId="77777777" w:rsidR="00EA371C" w:rsidRDefault="00EA371C" w:rsidP="00EA371C">
      <w:pPr>
        <w:pStyle w:val="GBC-H2"/>
        <w:numPr>
          <w:ilvl w:val="0"/>
          <w:numId w:val="22"/>
        </w:numPr>
      </w:pPr>
      <w:r>
        <w:t>Learn to lead your home first</w:t>
      </w:r>
    </w:p>
    <w:p w14:paraId="52750250" w14:textId="77777777" w:rsidR="00EA371C" w:rsidRDefault="00EA371C" w:rsidP="00323FA8">
      <w:pPr>
        <w:pStyle w:val="GBC-List"/>
      </w:pPr>
      <w:r>
        <w:t xml:space="preserve">v. 2 </w:t>
      </w:r>
      <w:r w:rsidRPr="00323FA8">
        <w:rPr>
          <w:i/>
          <w:iCs/>
        </w:rPr>
        <w:t>the husband of one wife</w:t>
      </w:r>
    </w:p>
    <w:p w14:paraId="4276F266" w14:textId="430AFF02" w:rsidR="00EA371C" w:rsidRPr="00323FA8" w:rsidRDefault="00EA371C" w:rsidP="00323FA8">
      <w:pPr>
        <w:pStyle w:val="GBC-List"/>
        <w:rPr>
          <w:i/>
          <w:iCs/>
        </w:rPr>
      </w:pPr>
      <w:r>
        <w:t xml:space="preserve">vv. 4-5 </w:t>
      </w:r>
      <w:r w:rsidRPr="00323FA8">
        <w:rPr>
          <w:i/>
          <w:iCs/>
        </w:rPr>
        <w:t>He must manage his own household well, with all dignity keeping his children submissive, for if someone does not know how to manage his own household, how will he care for God's church?</w:t>
      </w:r>
    </w:p>
    <w:p w14:paraId="2FAF7CCC" w14:textId="77777777" w:rsidR="00EA371C" w:rsidRDefault="00EA371C" w:rsidP="00EA371C">
      <w:pPr>
        <w:pStyle w:val="GBC-H2"/>
        <w:numPr>
          <w:ilvl w:val="0"/>
          <w:numId w:val="22"/>
        </w:numPr>
      </w:pPr>
      <w:r>
        <w:t>Learn to serve your neighbour first</w:t>
      </w:r>
    </w:p>
    <w:p w14:paraId="7A535BEC" w14:textId="77777777" w:rsidR="00EA371C" w:rsidRDefault="00EA371C" w:rsidP="00323FA8">
      <w:pPr>
        <w:pStyle w:val="GBC-List"/>
      </w:pPr>
      <w:r>
        <w:t xml:space="preserve">v. 2 </w:t>
      </w:r>
      <w:r w:rsidRPr="00323FA8">
        <w:rPr>
          <w:i/>
          <w:iCs/>
        </w:rPr>
        <w:t>hospitable</w:t>
      </w:r>
    </w:p>
    <w:p w14:paraId="6AFA6751" w14:textId="77777777" w:rsidR="00EA371C" w:rsidRPr="00323FA8" w:rsidRDefault="00EA371C" w:rsidP="00323FA8">
      <w:pPr>
        <w:pStyle w:val="GBC-List"/>
        <w:rPr>
          <w:i/>
          <w:iCs/>
          <w:spacing w:val="-2"/>
        </w:rPr>
      </w:pPr>
      <w:r>
        <w:t xml:space="preserve">Hebrews 13:2 </w:t>
      </w:r>
      <w:r w:rsidRPr="00323FA8">
        <w:rPr>
          <w:i/>
          <w:iCs/>
          <w:spacing w:val="-2"/>
        </w:rPr>
        <w:t xml:space="preserve">Do not neglect to show hospitality to strangers, for thereby some have entertained angels unawares. </w:t>
      </w:r>
    </w:p>
    <w:p w14:paraId="235A6E90" w14:textId="7B2C0367" w:rsidR="00EA371C" w:rsidRPr="00323FA8" w:rsidRDefault="00EA371C" w:rsidP="00323FA8">
      <w:pPr>
        <w:pStyle w:val="GBC-List"/>
        <w:rPr>
          <w:i/>
          <w:iCs/>
          <w:spacing w:val="-4"/>
        </w:rPr>
      </w:pPr>
      <w:r w:rsidRPr="00323FA8">
        <w:rPr>
          <w:spacing w:val="-4"/>
        </w:rPr>
        <w:t xml:space="preserve">1 Peter 4:9 </w:t>
      </w:r>
      <w:r w:rsidRPr="00323FA8">
        <w:rPr>
          <w:i/>
          <w:iCs/>
          <w:spacing w:val="-4"/>
        </w:rPr>
        <w:t>Show hospitality to one another without</w:t>
      </w:r>
      <w:r w:rsidR="00323FA8" w:rsidRPr="00323FA8">
        <w:rPr>
          <w:i/>
          <w:iCs/>
          <w:spacing w:val="-4"/>
        </w:rPr>
        <w:t xml:space="preserve"> </w:t>
      </w:r>
      <w:r w:rsidRPr="00323FA8">
        <w:rPr>
          <w:i/>
          <w:iCs/>
          <w:spacing w:val="-4"/>
        </w:rPr>
        <w:t>grumbling.</w:t>
      </w:r>
    </w:p>
    <w:p w14:paraId="5F503F96" w14:textId="6E0010F8" w:rsidR="00EA371C" w:rsidRDefault="00EA371C" w:rsidP="00323FA8">
      <w:pPr>
        <w:pStyle w:val="GBC-List"/>
      </w:pPr>
      <w:r>
        <w:t xml:space="preserve">Leviticus 19:34 </w:t>
      </w:r>
      <w:r w:rsidRPr="006213CA">
        <w:rPr>
          <w:i/>
          <w:iCs/>
        </w:rPr>
        <w:t>treat the stranger who sojourns with you as the native among you, and you shall love him as yourself, for you were strangers in the land of Egypt</w:t>
      </w:r>
    </w:p>
    <w:p w14:paraId="4BC31FDA" w14:textId="77777777" w:rsidR="00EA371C" w:rsidRDefault="00EA371C" w:rsidP="00EA371C">
      <w:pPr>
        <w:pStyle w:val="GBC-H2"/>
        <w:numPr>
          <w:ilvl w:val="0"/>
          <w:numId w:val="22"/>
        </w:numPr>
      </w:pPr>
      <w:r>
        <w:t>We all have to work at passing it on</w:t>
      </w:r>
    </w:p>
    <w:p w14:paraId="17A9C56A" w14:textId="77777777" w:rsidR="00EA371C" w:rsidRDefault="00EA371C" w:rsidP="006213CA">
      <w:pPr>
        <w:pStyle w:val="GBC-List"/>
      </w:pPr>
      <w:r>
        <w:t xml:space="preserve">v. 2 </w:t>
      </w:r>
      <w:r w:rsidRPr="006213CA">
        <w:rPr>
          <w:i/>
          <w:iCs/>
        </w:rPr>
        <w:t>able to teach</w:t>
      </w:r>
    </w:p>
    <w:p w14:paraId="1C69CF47" w14:textId="3D3CD78E" w:rsidR="00CC2D38" w:rsidRPr="006213CA" w:rsidRDefault="00EA371C" w:rsidP="006213CA">
      <w:pPr>
        <w:pStyle w:val="GBC-List"/>
        <w:rPr>
          <w:i/>
          <w:iCs/>
        </w:rPr>
      </w:pPr>
      <w:r>
        <w:t xml:space="preserve">Hebrews 5:12 </w:t>
      </w:r>
      <w:r w:rsidRPr="006213CA">
        <w:rPr>
          <w:i/>
          <w:iCs/>
        </w:rPr>
        <w:t>For though by this time you ought to be teachers, you need someone to teach you again the basic principles of the oracles of God.</w:t>
      </w:r>
    </w:p>
    <w:p w14:paraId="2ACFD15D" w14:textId="04AEA806" w:rsidR="008C7E8E" w:rsidRDefault="00AC1F5A" w:rsidP="001E29C6">
      <w:pPr>
        <w:pStyle w:val="GBC-Qbullet"/>
        <w:rPr>
          <w:rStyle w:val="eop"/>
        </w:rPr>
      </w:pPr>
      <w:r>
        <w:rPr>
          <w:rStyle w:val="eop"/>
        </w:rPr>
        <w:t xml:space="preserve">What’s wrong with </w:t>
      </w:r>
      <w:r w:rsidR="00D44AEF">
        <w:rPr>
          <w:rStyle w:val="eop"/>
        </w:rPr>
        <w:t xml:space="preserve">a </w:t>
      </w:r>
      <w:r w:rsidR="007E20A0">
        <w:rPr>
          <w:rStyle w:val="eop"/>
        </w:rPr>
        <w:t>new</w:t>
      </w:r>
      <w:r w:rsidR="00D44AEF">
        <w:rPr>
          <w:rStyle w:val="eop"/>
        </w:rPr>
        <w:t xml:space="preserve"> Christian serving in leadership?</w:t>
      </w:r>
    </w:p>
    <w:p w14:paraId="668CF109" w14:textId="0E89B67E" w:rsidR="008C7E8E" w:rsidRDefault="00C0402A" w:rsidP="001E29C6">
      <w:pPr>
        <w:pStyle w:val="GBC-Qbullet"/>
        <w:rPr>
          <w:rStyle w:val="eop"/>
        </w:rPr>
      </w:pPr>
      <w:r>
        <w:rPr>
          <w:rStyle w:val="eop"/>
        </w:rPr>
        <w:t>Of all of the things that could have been said about an elder’s management of his home</w:t>
      </w:r>
      <w:r w:rsidR="00E47E08">
        <w:rPr>
          <w:rStyle w:val="eop"/>
        </w:rPr>
        <w:t xml:space="preserve">, why do you think Paul chose </w:t>
      </w:r>
      <w:r w:rsidR="00E47E08" w:rsidRPr="00EE120C">
        <w:rPr>
          <w:rStyle w:val="eop"/>
          <w:i/>
          <w:iCs/>
        </w:rPr>
        <w:t>“keeping his children submissive”</w:t>
      </w:r>
      <w:r w:rsidR="00E47E08">
        <w:rPr>
          <w:rStyle w:val="eop"/>
        </w:rPr>
        <w:t>?</w:t>
      </w:r>
      <w:r w:rsidR="0098706D">
        <w:rPr>
          <w:rStyle w:val="eop"/>
        </w:rPr>
        <w:t xml:space="preserve"> What does that take?</w:t>
      </w:r>
    </w:p>
    <w:p w14:paraId="4AB830BF" w14:textId="2A04A9D0" w:rsidR="00FC5F01" w:rsidRPr="001E29C6" w:rsidRDefault="009E4593" w:rsidP="001E29C6">
      <w:pPr>
        <w:pStyle w:val="GBC-Qbullet"/>
        <w:rPr>
          <w:rStyle w:val="GBC-H1Char"/>
          <w:rFonts w:eastAsiaTheme="minorHAnsi" w:cstheme="minorBidi"/>
          <w:b w:val="0"/>
          <w:color w:val="auto"/>
          <w:szCs w:val="24"/>
          <w:lang w:bidi="ar-SA"/>
        </w:rPr>
      </w:pPr>
      <w:r>
        <w:rPr>
          <w:rStyle w:val="eop"/>
        </w:rPr>
        <w:t>Why would it be important for an elder to be hospitable</w:t>
      </w:r>
      <w:r w:rsidR="001E29C6">
        <w:rPr>
          <w:rStyle w:val="eop"/>
        </w:rPr>
        <w:t>?</w:t>
      </w:r>
      <w:r>
        <w:rPr>
          <w:rStyle w:val="eop"/>
        </w:rPr>
        <w:t xml:space="preserve"> What are some of the ways you can </w:t>
      </w:r>
      <w:r w:rsidR="00981739">
        <w:rPr>
          <w:rStyle w:val="eop"/>
        </w:rPr>
        <w:t>be hospitable to outsiders?</w:t>
      </w:r>
    </w:p>
    <w:p w14:paraId="7155E8AD" w14:textId="77777777" w:rsidR="006E1591" w:rsidRPr="00981739" w:rsidRDefault="006E1591" w:rsidP="00FC5F01">
      <w:pPr>
        <w:jc w:val="right"/>
        <w:rPr>
          <w:rFonts w:ascii="Calibri Light" w:hAnsi="Calibri Light" w:cs="Calibri Light"/>
          <w:sz w:val="10"/>
          <w:szCs w:val="10"/>
        </w:rPr>
      </w:pPr>
    </w:p>
    <w:p w14:paraId="1828BE9A" w14:textId="5C184FC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230D2">
        <w:rPr>
          <w:rFonts w:ascii="Calibri Light" w:hAnsi="Calibri Light" w:cs="Calibri Light"/>
        </w:rPr>
        <w:t xml:space="preserve">1 Timothy </w:t>
      </w:r>
      <w:r w:rsidR="008C7E8E">
        <w:rPr>
          <w:rFonts w:ascii="Calibri Light" w:hAnsi="Calibri Light" w:cs="Calibri Light"/>
        </w:rPr>
        <w:t>3</w:t>
      </w:r>
      <w:r w:rsidR="0016755D" w:rsidRPr="0016755D">
        <w:rPr>
          <w:rFonts w:ascii="Calibri Light" w:hAnsi="Calibri Light" w:cs="Calibri Light"/>
        </w:rPr>
        <w:t>:</w:t>
      </w:r>
      <w:r w:rsidR="008C7E8E">
        <w:rPr>
          <w:rFonts w:ascii="Calibri Light" w:hAnsi="Calibri Light" w:cs="Calibri Light"/>
        </w:rPr>
        <w:t>8-13</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060D96">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5ACD5" w14:textId="77777777" w:rsidR="00060D96" w:rsidRDefault="00060D96" w:rsidP="000958B9">
      <w:pPr>
        <w:spacing w:after="0" w:line="240" w:lineRule="auto"/>
      </w:pPr>
      <w:r>
        <w:separator/>
      </w:r>
    </w:p>
  </w:endnote>
  <w:endnote w:type="continuationSeparator" w:id="0">
    <w:p w14:paraId="2675EAD0" w14:textId="77777777" w:rsidR="00060D96" w:rsidRDefault="00060D96"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CDA0C" w14:textId="77777777" w:rsidR="00060D96" w:rsidRDefault="00060D96" w:rsidP="000958B9">
      <w:pPr>
        <w:spacing w:after="0" w:line="240" w:lineRule="auto"/>
      </w:pPr>
      <w:r>
        <w:separator/>
      </w:r>
    </w:p>
  </w:footnote>
  <w:footnote w:type="continuationSeparator" w:id="0">
    <w:p w14:paraId="02664B9E" w14:textId="77777777" w:rsidR="00060D96" w:rsidRDefault="00060D96"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16230031"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D778A3">
          <w:rPr>
            <w:rFonts w:ascii="Source Sans Pro" w:hAnsi="Source Sans Pro"/>
            <w:sz w:val="32"/>
            <w:szCs w:val="32"/>
          </w:rPr>
          <w:t>What Christian Maturity Looks Like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D778A3">
          <w:rPr>
            <w:rFonts w:asciiTheme="majorHAnsi" w:hAnsiTheme="majorHAnsi"/>
            <w:color w:val="808080" w:themeColor="background1" w:themeShade="80"/>
          </w:rPr>
          <w:t>1 Timothy 3:1-7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2035439">
    <w:abstractNumId w:val="7"/>
  </w:num>
  <w:num w:numId="2" w16cid:durableId="710110122">
    <w:abstractNumId w:val="2"/>
  </w:num>
  <w:num w:numId="3" w16cid:durableId="216933860">
    <w:abstractNumId w:val="0"/>
  </w:num>
  <w:num w:numId="4" w16cid:durableId="1155608307">
    <w:abstractNumId w:val="3"/>
  </w:num>
  <w:num w:numId="5" w16cid:durableId="688870644">
    <w:abstractNumId w:val="5"/>
  </w:num>
  <w:num w:numId="6" w16cid:durableId="1190492469">
    <w:abstractNumId w:val="1"/>
  </w:num>
  <w:num w:numId="7" w16cid:durableId="1922791493">
    <w:abstractNumId w:val="4"/>
  </w:num>
  <w:num w:numId="8" w16cid:durableId="930284613">
    <w:abstractNumId w:val="4"/>
    <w:lvlOverride w:ilvl="0">
      <w:startOverride w:val="1"/>
    </w:lvlOverride>
  </w:num>
  <w:num w:numId="9" w16cid:durableId="141434449">
    <w:abstractNumId w:val="1"/>
    <w:lvlOverride w:ilvl="0">
      <w:startOverride w:val="1"/>
    </w:lvlOverride>
  </w:num>
  <w:num w:numId="10" w16cid:durableId="1780179879">
    <w:abstractNumId w:val="9"/>
  </w:num>
  <w:num w:numId="11" w16cid:durableId="562713542">
    <w:abstractNumId w:val="1"/>
    <w:lvlOverride w:ilvl="0">
      <w:startOverride w:val="1"/>
    </w:lvlOverride>
  </w:num>
  <w:num w:numId="12" w16cid:durableId="1361542568">
    <w:abstractNumId w:val="8"/>
  </w:num>
  <w:num w:numId="13" w16cid:durableId="1750074863">
    <w:abstractNumId w:val="1"/>
    <w:lvlOverride w:ilvl="0">
      <w:startOverride w:val="1"/>
    </w:lvlOverride>
  </w:num>
  <w:num w:numId="14" w16cid:durableId="1115709398">
    <w:abstractNumId w:val="4"/>
    <w:lvlOverride w:ilvl="0">
      <w:startOverride w:val="1"/>
    </w:lvlOverride>
  </w:num>
  <w:num w:numId="15" w16cid:durableId="36974113">
    <w:abstractNumId w:val="1"/>
    <w:lvlOverride w:ilvl="0">
      <w:startOverride w:val="1"/>
    </w:lvlOverride>
  </w:num>
  <w:num w:numId="16" w16cid:durableId="1491478452">
    <w:abstractNumId w:val="6"/>
  </w:num>
  <w:num w:numId="17" w16cid:durableId="247348469">
    <w:abstractNumId w:val="1"/>
    <w:lvlOverride w:ilvl="0">
      <w:startOverride w:val="1"/>
    </w:lvlOverride>
  </w:num>
  <w:num w:numId="18" w16cid:durableId="1376276144">
    <w:abstractNumId w:val="1"/>
    <w:lvlOverride w:ilvl="0">
      <w:startOverride w:val="1"/>
    </w:lvlOverride>
  </w:num>
  <w:num w:numId="19" w16cid:durableId="668949989">
    <w:abstractNumId w:val="1"/>
    <w:lvlOverride w:ilvl="0">
      <w:startOverride w:val="1"/>
    </w:lvlOverride>
  </w:num>
  <w:num w:numId="20" w16cid:durableId="672802205">
    <w:abstractNumId w:val="1"/>
    <w:lvlOverride w:ilvl="0">
      <w:startOverride w:val="1"/>
    </w:lvlOverride>
  </w:num>
  <w:num w:numId="21" w16cid:durableId="848329079">
    <w:abstractNumId w:val="1"/>
    <w:lvlOverride w:ilvl="0">
      <w:startOverride w:val="1"/>
    </w:lvlOverride>
  </w:num>
  <w:num w:numId="22" w16cid:durableId="2036542255">
    <w:abstractNumId w:val="1"/>
    <w:lvlOverride w:ilvl="0">
      <w:startOverride w:val="1"/>
    </w:lvlOverride>
  </w:num>
  <w:num w:numId="23" w16cid:durableId="1919633628">
    <w:abstractNumId w:val="1"/>
    <w:lvlOverride w:ilvl="0">
      <w:startOverride w:val="1"/>
    </w:lvlOverride>
  </w:num>
  <w:num w:numId="24" w16cid:durableId="19011368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22498"/>
    <w:rsid w:val="00053E9D"/>
    <w:rsid w:val="00057026"/>
    <w:rsid w:val="00060D96"/>
    <w:rsid w:val="00080F9A"/>
    <w:rsid w:val="00083B6D"/>
    <w:rsid w:val="000958B9"/>
    <w:rsid w:val="000A34A4"/>
    <w:rsid w:val="000C0BE2"/>
    <w:rsid w:val="000C3689"/>
    <w:rsid w:val="000C64F7"/>
    <w:rsid w:val="001214D5"/>
    <w:rsid w:val="00124516"/>
    <w:rsid w:val="00136B50"/>
    <w:rsid w:val="001431E4"/>
    <w:rsid w:val="001660D8"/>
    <w:rsid w:val="0016755D"/>
    <w:rsid w:val="00181798"/>
    <w:rsid w:val="00186681"/>
    <w:rsid w:val="00194ED4"/>
    <w:rsid w:val="001A58A4"/>
    <w:rsid w:val="001B2308"/>
    <w:rsid w:val="001B5BCA"/>
    <w:rsid w:val="001D229A"/>
    <w:rsid w:val="001E072D"/>
    <w:rsid w:val="001E2222"/>
    <w:rsid w:val="001E298D"/>
    <w:rsid w:val="001E29C6"/>
    <w:rsid w:val="001E3BF9"/>
    <w:rsid w:val="001E5741"/>
    <w:rsid w:val="002034F5"/>
    <w:rsid w:val="002039BE"/>
    <w:rsid w:val="0024357F"/>
    <w:rsid w:val="002539EA"/>
    <w:rsid w:val="00256A63"/>
    <w:rsid w:val="00263832"/>
    <w:rsid w:val="00266B8B"/>
    <w:rsid w:val="00267064"/>
    <w:rsid w:val="00280E4F"/>
    <w:rsid w:val="00284469"/>
    <w:rsid w:val="00287ED2"/>
    <w:rsid w:val="002942F0"/>
    <w:rsid w:val="002B058B"/>
    <w:rsid w:val="002D44A5"/>
    <w:rsid w:val="002E70DB"/>
    <w:rsid w:val="002F179A"/>
    <w:rsid w:val="002F68BC"/>
    <w:rsid w:val="00310EE5"/>
    <w:rsid w:val="00310FD6"/>
    <w:rsid w:val="00317A90"/>
    <w:rsid w:val="00320AE0"/>
    <w:rsid w:val="00323FA8"/>
    <w:rsid w:val="00325AC9"/>
    <w:rsid w:val="003303B9"/>
    <w:rsid w:val="00343286"/>
    <w:rsid w:val="00367A6F"/>
    <w:rsid w:val="003809A5"/>
    <w:rsid w:val="00391C6A"/>
    <w:rsid w:val="0039326C"/>
    <w:rsid w:val="003A5EB8"/>
    <w:rsid w:val="003B57DB"/>
    <w:rsid w:val="003E20E6"/>
    <w:rsid w:val="003E26AA"/>
    <w:rsid w:val="003E5D14"/>
    <w:rsid w:val="003E7252"/>
    <w:rsid w:val="003F257C"/>
    <w:rsid w:val="003F4364"/>
    <w:rsid w:val="00406710"/>
    <w:rsid w:val="00421867"/>
    <w:rsid w:val="004230D2"/>
    <w:rsid w:val="004440F8"/>
    <w:rsid w:val="0046249B"/>
    <w:rsid w:val="0047549F"/>
    <w:rsid w:val="00484405"/>
    <w:rsid w:val="00490F76"/>
    <w:rsid w:val="004B0514"/>
    <w:rsid w:val="004B1BF3"/>
    <w:rsid w:val="004C477D"/>
    <w:rsid w:val="004D2DDF"/>
    <w:rsid w:val="004E08FA"/>
    <w:rsid w:val="004F29C1"/>
    <w:rsid w:val="00504445"/>
    <w:rsid w:val="00510888"/>
    <w:rsid w:val="00513EE7"/>
    <w:rsid w:val="0053403B"/>
    <w:rsid w:val="0053795E"/>
    <w:rsid w:val="00542390"/>
    <w:rsid w:val="0054375C"/>
    <w:rsid w:val="00547D5A"/>
    <w:rsid w:val="00550B8F"/>
    <w:rsid w:val="0055349F"/>
    <w:rsid w:val="005607B8"/>
    <w:rsid w:val="005836AC"/>
    <w:rsid w:val="00584CD4"/>
    <w:rsid w:val="00584DAB"/>
    <w:rsid w:val="00586C8C"/>
    <w:rsid w:val="0059306E"/>
    <w:rsid w:val="005B439E"/>
    <w:rsid w:val="005B5366"/>
    <w:rsid w:val="005B6838"/>
    <w:rsid w:val="005C4EDB"/>
    <w:rsid w:val="005C596B"/>
    <w:rsid w:val="005D1D60"/>
    <w:rsid w:val="005D4AB5"/>
    <w:rsid w:val="005E1225"/>
    <w:rsid w:val="005E2751"/>
    <w:rsid w:val="005E63CB"/>
    <w:rsid w:val="006213CA"/>
    <w:rsid w:val="0062327E"/>
    <w:rsid w:val="00627684"/>
    <w:rsid w:val="006363BD"/>
    <w:rsid w:val="00640C66"/>
    <w:rsid w:val="00640CCA"/>
    <w:rsid w:val="00686BF4"/>
    <w:rsid w:val="00690713"/>
    <w:rsid w:val="006C13BA"/>
    <w:rsid w:val="006E1591"/>
    <w:rsid w:val="006E4CAD"/>
    <w:rsid w:val="00715A49"/>
    <w:rsid w:val="00723B30"/>
    <w:rsid w:val="007341F1"/>
    <w:rsid w:val="007355B3"/>
    <w:rsid w:val="00750B14"/>
    <w:rsid w:val="00751171"/>
    <w:rsid w:val="00765EB1"/>
    <w:rsid w:val="00770331"/>
    <w:rsid w:val="007A39F7"/>
    <w:rsid w:val="007A4F6C"/>
    <w:rsid w:val="007C1472"/>
    <w:rsid w:val="007C1D88"/>
    <w:rsid w:val="007C40CF"/>
    <w:rsid w:val="007C64B6"/>
    <w:rsid w:val="007D0A81"/>
    <w:rsid w:val="007D2336"/>
    <w:rsid w:val="007E20A0"/>
    <w:rsid w:val="007E24E8"/>
    <w:rsid w:val="00804D12"/>
    <w:rsid w:val="00814A55"/>
    <w:rsid w:val="00815165"/>
    <w:rsid w:val="00817F6A"/>
    <w:rsid w:val="00821696"/>
    <w:rsid w:val="00831481"/>
    <w:rsid w:val="008329D3"/>
    <w:rsid w:val="0083425C"/>
    <w:rsid w:val="0084361A"/>
    <w:rsid w:val="0086014F"/>
    <w:rsid w:val="00881981"/>
    <w:rsid w:val="00887482"/>
    <w:rsid w:val="008A37B0"/>
    <w:rsid w:val="008A5224"/>
    <w:rsid w:val="008C06CA"/>
    <w:rsid w:val="008C7E8E"/>
    <w:rsid w:val="008D0DCD"/>
    <w:rsid w:val="008F0DD1"/>
    <w:rsid w:val="009311A7"/>
    <w:rsid w:val="00932AD0"/>
    <w:rsid w:val="009364C3"/>
    <w:rsid w:val="00946263"/>
    <w:rsid w:val="00962B44"/>
    <w:rsid w:val="00963D20"/>
    <w:rsid w:val="00981739"/>
    <w:rsid w:val="00983513"/>
    <w:rsid w:val="0098706D"/>
    <w:rsid w:val="009A49BC"/>
    <w:rsid w:val="009C3496"/>
    <w:rsid w:val="009D29BF"/>
    <w:rsid w:val="009D5D04"/>
    <w:rsid w:val="009D7C88"/>
    <w:rsid w:val="009E0E3A"/>
    <w:rsid w:val="009E4593"/>
    <w:rsid w:val="009E66EE"/>
    <w:rsid w:val="00A21485"/>
    <w:rsid w:val="00A42287"/>
    <w:rsid w:val="00A42F81"/>
    <w:rsid w:val="00A607BA"/>
    <w:rsid w:val="00A870D6"/>
    <w:rsid w:val="00A911E7"/>
    <w:rsid w:val="00AA38D7"/>
    <w:rsid w:val="00AB0A76"/>
    <w:rsid w:val="00AB2D15"/>
    <w:rsid w:val="00AC1F5A"/>
    <w:rsid w:val="00AC76DA"/>
    <w:rsid w:val="00AD020A"/>
    <w:rsid w:val="00AD270C"/>
    <w:rsid w:val="00AE3AFD"/>
    <w:rsid w:val="00AF5AC0"/>
    <w:rsid w:val="00B00A68"/>
    <w:rsid w:val="00B05B8F"/>
    <w:rsid w:val="00B12968"/>
    <w:rsid w:val="00B254E5"/>
    <w:rsid w:val="00B3475C"/>
    <w:rsid w:val="00B46BC9"/>
    <w:rsid w:val="00B50F4A"/>
    <w:rsid w:val="00B51FB2"/>
    <w:rsid w:val="00B657FA"/>
    <w:rsid w:val="00B67574"/>
    <w:rsid w:val="00B812D5"/>
    <w:rsid w:val="00B825AB"/>
    <w:rsid w:val="00B87C56"/>
    <w:rsid w:val="00BA0194"/>
    <w:rsid w:val="00BA1DA9"/>
    <w:rsid w:val="00BA4792"/>
    <w:rsid w:val="00BA7786"/>
    <w:rsid w:val="00BE1F2F"/>
    <w:rsid w:val="00BF4692"/>
    <w:rsid w:val="00C0402A"/>
    <w:rsid w:val="00C0415A"/>
    <w:rsid w:val="00C10140"/>
    <w:rsid w:val="00C6238B"/>
    <w:rsid w:val="00C67258"/>
    <w:rsid w:val="00C712B9"/>
    <w:rsid w:val="00C86412"/>
    <w:rsid w:val="00C9216B"/>
    <w:rsid w:val="00CA4008"/>
    <w:rsid w:val="00CC2D38"/>
    <w:rsid w:val="00CC3935"/>
    <w:rsid w:val="00CD31D7"/>
    <w:rsid w:val="00CD4E8E"/>
    <w:rsid w:val="00CE1AB9"/>
    <w:rsid w:val="00CE2C7D"/>
    <w:rsid w:val="00CE7A50"/>
    <w:rsid w:val="00D16C2D"/>
    <w:rsid w:val="00D218B5"/>
    <w:rsid w:val="00D30B34"/>
    <w:rsid w:val="00D353D4"/>
    <w:rsid w:val="00D44AEF"/>
    <w:rsid w:val="00D46F87"/>
    <w:rsid w:val="00D627C6"/>
    <w:rsid w:val="00D644E8"/>
    <w:rsid w:val="00D73747"/>
    <w:rsid w:val="00D75B3D"/>
    <w:rsid w:val="00D778A3"/>
    <w:rsid w:val="00D905D2"/>
    <w:rsid w:val="00DA3026"/>
    <w:rsid w:val="00DA64A5"/>
    <w:rsid w:val="00DC6436"/>
    <w:rsid w:val="00DF0057"/>
    <w:rsid w:val="00DF3A90"/>
    <w:rsid w:val="00E02893"/>
    <w:rsid w:val="00E029E3"/>
    <w:rsid w:val="00E069C1"/>
    <w:rsid w:val="00E11D6B"/>
    <w:rsid w:val="00E17272"/>
    <w:rsid w:val="00E22FFC"/>
    <w:rsid w:val="00E465E9"/>
    <w:rsid w:val="00E47E08"/>
    <w:rsid w:val="00E5124B"/>
    <w:rsid w:val="00E70528"/>
    <w:rsid w:val="00E75AF1"/>
    <w:rsid w:val="00E91492"/>
    <w:rsid w:val="00E93D58"/>
    <w:rsid w:val="00EA371C"/>
    <w:rsid w:val="00EA3E22"/>
    <w:rsid w:val="00EA743E"/>
    <w:rsid w:val="00EE120C"/>
    <w:rsid w:val="00F034B4"/>
    <w:rsid w:val="00F101B8"/>
    <w:rsid w:val="00F143F9"/>
    <w:rsid w:val="00F21BE9"/>
    <w:rsid w:val="00F4384D"/>
    <w:rsid w:val="00F513B7"/>
    <w:rsid w:val="00F61841"/>
    <w:rsid w:val="00F703AA"/>
    <w:rsid w:val="00F81EB3"/>
    <w:rsid w:val="00F92E9B"/>
    <w:rsid w:val="00FA1574"/>
    <w:rsid w:val="00FB4023"/>
    <w:rsid w:val="00FC5F01"/>
    <w:rsid w:val="00FD5FCE"/>
    <w:rsid w:val="00FE4E63"/>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721E4A"/>
    <w:rsid w:val="00B075A7"/>
    <w:rsid w:val="00B61EB9"/>
    <w:rsid w:val="00C9093D"/>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35</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Christian Maturity Looks Like</dc:title>
  <dc:subject>Series: How the Church Falls off the Rails</dc:subject>
  <dc:creator>Paul Sadler</dc:creator>
  <cp:keywords/>
  <dc:description/>
  <cp:lastModifiedBy>Paul Sadler</cp:lastModifiedBy>
  <cp:revision>53</cp:revision>
  <cp:lastPrinted>2017-12-06T19:26:00Z</cp:lastPrinted>
  <dcterms:created xsi:type="dcterms:W3CDTF">2024-03-08T18:02:00Z</dcterms:created>
  <dcterms:modified xsi:type="dcterms:W3CDTF">2024-03-08T18:39:00Z</dcterms:modified>
  <cp:category>1 Timothy 3:1-7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