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A1EA3" w14:textId="5148EA49" w:rsidR="000958B9" w:rsidRPr="00715A49" w:rsidRDefault="009F1452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  <w:szCs w:val="5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384FE6" w:rsidRPr="00384FE6">
            <w:rPr>
              <w:rStyle w:val="TitleChar"/>
              <w:sz w:val="36"/>
              <w:szCs w:val="52"/>
            </w:rPr>
            <w:t>Rules That Kill Christian Freedom</w:t>
          </w:r>
        </w:sdtContent>
      </w:sdt>
      <w:r w:rsidR="00D905D2">
        <w:rPr>
          <w:rStyle w:val="TitleChar"/>
        </w:rPr>
        <w:tab/>
      </w:r>
      <w:r w:rsidR="00D0461F">
        <w:rPr>
          <w:rFonts w:asciiTheme="majorHAnsi" w:hAnsiTheme="majorHAnsi"/>
          <w:sz w:val="28"/>
          <w:szCs w:val="28"/>
        </w:rPr>
        <w:t>April</w:t>
      </w:r>
      <w:r w:rsidR="0019044D">
        <w:rPr>
          <w:rFonts w:asciiTheme="majorHAnsi" w:hAnsiTheme="majorHAnsi"/>
          <w:sz w:val="28"/>
          <w:szCs w:val="28"/>
        </w:rPr>
        <w:t xml:space="preserve"> </w:t>
      </w:r>
      <w:r w:rsidR="00384FE6">
        <w:rPr>
          <w:rFonts w:asciiTheme="majorHAnsi" w:hAnsiTheme="majorHAnsi"/>
          <w:sz w:val="28"/>
          <w:szCs w:val="28"/>
        </w:rPr>
        <w:t>7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D0461F">
        <w:rPr>
          <w:rFonts w:asciiTheme="majorHAnsi" w:hAnsiTheme="majorHAnsi"/>
          <w:sz w:val="28"/>
          <w:szCs w:val="28"/>
        </w:rPr>
        <w:t>4</w:t>
      </w:r>
    </w:p>
    <w:p w14:paraId="73562D33" w14:textId="727FBDC3" w:rsidR="00EB76FB" w:rsidRPr="00715A49" w:rsidRDefault="009F1452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A3F6E" w:rsidRPr="002A3F6E">
            <w:rPr>
              <w:rFonts w:asciiTheme="majorHAnsi" w:hAnsiTheme="majorHAnsi"/>
              <w:i/>
              <w:iCs/>
              <w:sz w:val="24"/>
              <w:szCs w:val="24"/>
            </w:rPr>
            <w:t xml:space="preserve">1 Timothy </w:t>
          </w:r>
          <w:r w:rsidR="00384FE6">
            <w:rPr>
              <w:rFonts w:asciiTheme="majorHAnsi" w:hAnsiTheme="majorHAnsi"/>
              <w:i/>
              <w:iCs/>
              <w:sz w:val="24"/>
              <w:szCs w:val="24"/>
            </w:rPr>
            <w:t>3</w:t>
          </w:r>
          <w:r w:rsidR="002A3F6E" w:rsidRPr="002A3F6E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384FE6">
            <w:rPr>
              <w:rFonts w:asciiTheme="majorHAnsi" w:hAnsiTheme="majorHAnsi"/>
              <w:i/>
              <w:iCs/>
              <w:sz w:val="24"/>
              <w:szCs w:val="24"/>
            </w:rPr>
            <w:t>14-4:5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0461F" w:rsidRPr="00D0461F">
            <w:rPr>
              <w:rFonts w:asciiTheme="majorHAnsi" w:hAnsiTheme="majorHAnsi"/>
              <w:i/>
              <w:iCs/>
              <w:sz w:val="24"/>
              <w:szCs w:val="24"/>
            </w:rPr>
            <w:t>Series: How the Church Falls off the Rails</w:t>
          </w:r>
        </w:sdtContent>
      </w:sdt>
    </w:p>
    <w:p w14:paraId="4C110380" w14:textId="0959F0BB" w:rsidR="00FC5F01" w:rsidRDefault="005C7571" w:rsidP="005C7571">
      <w:pPr>
        <w:pStyle w:val="Quote"/>
      </w:pPr>
      <w:r>
        <w:t>You say grace before meals. All right. But I say grace before the play and the opera. – G.  K. Chesterton</w:t>
      </w:r>
    </w:p>
    <w:p w14:paraId="43C016A6" w14:textId="65D636C6" w:rsidR="00FC5F01" w:rsidRPr="00FC5F01" w:rsidRDefault="00FC5F01" w:rsidP="008F0DD1">
      <w:r>
        <w:t>Intro</w:t>
      </w:r>
      <w:r w:rsidR="00B254E5">
        <w:t xml:space="preserve">: </w:t>
      </w:r>
      <w:r w:rsidR="00E53FBC" w:rsidRPr="00E53FBC">
        <w:t>It all started with a sermon on Matthew 10:9</w:t>
      </w:r>
    </w:p>
    <w:p w14:paraId="3B31AD48" w14:textId="4AFEF7C5" w:rsidR="002034F5" w:rsidRPr="001E072D" w:rsidRDefault="005652CB" w:rsidP="00080F9A">
      <w:pPr>
        <w:pStyle w:val="GBC-H1"/>
      </w:pPr>
      <w:r w:rsidRPr="005652CB">
        <w:t xml:space="preserve">Godliness isn’t a race to see who can sacrifice the </w:t>
      </w:r>
      <w:proofErr w:type="gramStart"/>
      <w:r w:rsidRPr="005652CB">
        <w:t>most</w:t>
      </w:r>
      <w:proofErr w:type="gramEnd"/>
    </w:p>
    <w:p w14:paraId="69429139" w14:textId="77777777" w:rsidR="009C6027" w:rsidRDefault="009C6027" w:rsidP="009C6027">
      <w:pPr>
        <w:pStyle w:val="GBC-H2"/>
      </w:pPr>
      <w:r>
        <w:t xml:space="preserve">Faith calls for a life that glorifies </w:t>
      </w:r>
      <w:proofErr w:type="gramStart"/>
      <w:r>
        <w:t>God</w:t>
      </w:r>
      <w:proofErr w:type="gramEnd"/>
    </w:p>
    <w:p w14:paraId="10631FA5" w14:textId="7AEFC851" w:rsidR="001A7554" w:rsidRPr="001A7554" w:rsidRDefault="009C6027" w:rsidP="001A7554">
      <w:pPr>
        <w:pStyle w:val="GBC-List"/>
        <w:rPr>
          <w:i/>
          <w:iCs/>
        </w:rPr>
      </w:pPr>
      <w:r>
        <w:t xml:space="preserve">vv. 14-15 </w:t>
      </w:r>
      <w:r w:rsidRPr="001A7554">
        <w:rPr>
          <w:i/>
          <w:iCs/>
        </w:rPr>
        <w:t>I am writing these things to you so that, if I delay, you may know how one ought to behave</w:t>
      </w:r>
      <w:r w:rsidR="001A7554">
        <w:rPr>
          <w:i/>
          <w:iCs/>
        </w:rPr>
        <w:t xml:space="preserve"> in</w:t>
      </w:r>
      <w:r w:rsidR="001A7554">
        <w:t xml:space="preserve"> </w:t>
      </w:r>
      <w:r w:rsidR="001A7554" w:rsidRPr="001A7554">
        <w:rPr>
          <w:i/>
          <w:iCs/>
        </w:rPr>
        <w:t xml:space="preserve">the household of God, which is the church of the living God, a pillar and buttress of the </w:t>
      </w:r>
      <w:proofErr w:type="gramStart"/>
      <w:r w:rsidR="001A7554" w:rsidRPr="001A7554">
        <w:rPr>
          <w:i/>
          <w:iCs/>
        </w:rPr>
        <w:t>truth</w:t>
      </w:r>
      <w:proofErr w:type="gramEnd"/>
    </w:p>
    <w:p w14:paraId="5CDC3BC8" w14:textId="77777777" w:rsidR="00D64FC8" w:rsidRPr="00D64FC8" w:rsidRDefault="00D64FC8" w:rsidP="00D64FC8">
      <w:pPr>
        <w:pStyle w:val="GBC-List"/>
        <w:rPr>
          <w:i/>
          <w:iCs/>
        </w:rPr>
      </w:pPr>
      <w:r>
        <w:t xml:space="preserve">Matthew 7:21 </w:t>
      </w:r>
      <w:r w:rsidRPr="00D64FC8">
        <w:rPr>
          <w:i/>
          <w:iCs/>
        </w:rPr>
        <w:t>Not everyone who says to me, “Lord, Lord,” will enter the kingdom of heaven, but the one who does the will of my Father who is in heaven.</w:t>
      </w:r>
    </w:p>
    <w:p w14:paraId="46764EC8" w14:textId="1258A079" w:rsidR="001F456B" w:rsidRPr="00D64FC8" w:rsidRDefault="001F456B" w:rsidP="001F456B">
      <w:pPr>
        <w:pStyle w:val="GBC-List"/>
        <w:rPr>
          <w:i/>
          <w:iCs/>
        </w:rPr>
      </w:pPr>
      <w:r>
        <w:t xml:space="preserve">Romans 1:5 </w:t>
      </w:r>
      <w:r w:rsidRPr="00D64FC8">
        <w:rPr>
          <w:i/>
          <w:iCs/>
        </w:rPr>
        <w:t xml:space="preserve">we have received grace and apostleship to bring about the obedience of </w:t>
      </w:r>
      <w:proofErr w:type="gramStart"/>
      <w:r w:rsidRPr="00D64FC8">
        <w:rPr>
          <w:i/>
          <w:iCs/>
        </w:rPr>
        <w:t>faith</w:t>
      </w:r>
      <w:proofErr w:type="gramEnd"/>
    </w:p>
    <w:p w14:paraId="5449E19A" w14:textId="77777777" w:rsidR="009C6027" w:rsidRDefault="009C6027" w:rsidP="009C6027">
      <w:pPr>
        <w:pStyle w:val="GBC-H2"/>
      </w:pPr>
      <w:r>
        <w:t xml:space="preserve">Adding rules to the Bible is a rejection of the </w:t>
      </w:r>
      <w:proofErr w:type="gramStart"/>
      <w:r>
        <w:t>Bible</w:t>
      </w:r>
      <w:proofErr w:type="gramEnd"/>
    </w:p>
    <w:p w14:paraId="3160B294" w14:textId="6BC753C2" w:rsidR="009C6027" w:rsidRPr="00D64FC8" w:rsidRDefault="009C6027" w:rsidP="009C6027">
      <w:pPr>
        <w:pStyle w:val="GBC-List"/>
        <w:rPr>
          <w:i/>
          <w:iCs/>
        </w:rPr>
      </w:pPr>
      <w:r>
        <w:t xml:space="preserve">v. 1 </w:t>
      </w:r>
      <w:r w:rsidRPr="00D64FC8">
        <w:rPr>
          <w:i/>
          <w:iCs/>
        </w:rPr>
        <w:t xml:space="preserve">the Spirit expressly says that in later times some will depart from the faith by devoting themselves to deceitful spirits and teachings of </w:t>
      </w:r>
      <w:proofErr w:type="gramStart"/>
      <w:r w:rsidRPr="00D64FC8">
        <w:rPr>
          <w:i/>
          <w:iCs/>
        </w:rPr>
        <w:t>demons</w:t>
      </w:r>
      <w:proofErr w:type="gramEnd"/>
    </w:p>
    <w:p w14:paraId="65AFA53D" w14:textId="68779452" w:rsidR="009C6027" w:rsidRDefault="009C6027" w:rsidP="009C6027">
      <w:pPr>
        <w:pStyle w:val="GBC-List"/>
      </w:pPr>
      <w:r>
        <w:t xml:space="preserve">v. 2 </w:t>
      </w:r>
      <w:r w:rsidRPr="00D64FC8">
        <w:rPr>
          <w:i/>
          <w:iCs/>
        </w:rPr>
        <w:t xml:space="preserve">the insincerity of liars whose consciences are </w:t>
      </w:r>
      <w:proofErr w:type="gramStart"/>
      <w:r w:rsidRPr="00D64FC8">
        <w:rPr>
          <w:i/>
          <w:iCs/>
        </w:rPr>
        <w:t>seared</w:t>
      </w:r>
      <w:proofErr w:type="gramEnd"/>
    </w:p>
    <w:p w14:paraId="49C9FD34" w14:textId="3AB63548" w:rsidR="00FC5F01" w:rsidRPr="001B5AF0" w:rsidRDefault="009C6027" w:rsidP="009C6027">
      <w:pPr>
        <w:pStyle w:val="GBC-List"/>
      </w:pPr>
      <w:r>
        <w:t xml:space="preserve">v. 3 </w:t>
      </w:r>
      <w:r w:rsidRPr="00816AAF">
        <w:rPr>
          <w:i/>
          <w:iCs/>
        </w:rPr>
        <w:t xml:space="preserve">who forbid marriage and require abstinence from </w:t>
      </w:r>
      <w:proofErr w:type="gramStart"/>
      <w:r w:rsidRPr="00816AAF">
        <w:rPr>
          <w:i/>
          <w:iCs/>
        </w:rPr>
        <w:t>foods</w:t>
      </w:r>
      <w:proofErr w:type="gramEnd"/>
    </w:p>
    <w:p w14:paraId="190A9DC5" w14:textId="77777777" w:rsidR="0054065E" w:rsidRPr="009C6027" w:rsidRDefault="0054065E" w:rsidP="0054065E">
      <w:pPr>
        <w:pStyle w:val="GBC-List"/>
      </w:pPr>
      <w:r>
        <w:t>Colossians 2:</w:t>
      </w:r>
      <w:r w:rsidRPr="003F2485">
        <w:t xml:space="preserve">23 </w:t>
      </w:r>
      <w:r w:rsidRPr="006004BC">
        <w:rPr>
          <w:i/>
          <w:iCs/>
        </w:rPr>
        <w:t>These have indeed an appearance of wisdom in promoting self-made religion and asceticism and severity to the body, but they are of no value in stopping the indulgence of the flesh.</w:t>
      </w:r>
    </w:p>
    <w:p w14:paraId="57A08BED" w14:textId="3D74C3FA" w:rsidR="001B5AF0" w:rsidRPr="003F2485" w:rsidRDefault="001B5AF0" w:rsidP="001B5AF0">
      <w:pPr>
        <w:pStyle w:val="GBC-List"/>
      </w:pPr>
      <w:r w:rsidRPr="001B5AF0">
        <w:t xml:space="preserve">1 Corinthians 4:6 </w:t>
      </w:r>
      <w:r w:rsidRPr="008D2300">
        <w:rPr>
          <w:i/>
          <w:iCs/>
        </w:rPr>
        <w:t xml:space="preserve">learn by us not to go beyond what is written, that none of you may be puffed </w:t>
      </w:r>
      <w:proofErr w:type="gramStart"/>
      <w:r w:rsidRPr="008D2300">
        <w:rPr>
          <w:i/>
          <w:iCs/>
        </w:rPr>
        <w:t>up</w:t>
      </w:r>
      <w:proofErr w:type="gramEnd"/>
    </w:p>
    <w:p w14:paraId="7C7796CC" w14:textId="3BA13E16" w:rsidR="008D2300" w:rsidRDefault="00436762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lastRenderedPageBreak/>
        <w:t xml:space="preserve">When you first </w:t>
      </w:r>
      <w:r w:rsidR="00BA703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came to faith, how clear was it to you that there was a way </w:t>
      </w:r>
      <w:r w:rsidR="00BA703A" w:rsidRPr="00B22780">
        <w:rPr>
          <w:rStyle w:val="IntenseEmphasis"/>
          <w:rFonts w:ascii="Calibri Light" w:hAnsi="Calibri Light"/>
          <w:color w:val="auto"/>
          <w:sz w:val="24"/>
        </w:rPr>
        <w:t>“one ought to behave</w:t>
      </w:r>
      <w:r w:rsidR="00EF4A76" w:rsidRPr="00B22780">
        <w:rPr>
          <w:rStyle w:val="IntenseEmphasis"/>
          <w:rFonts w:ascii="Calibri Light" w:hAnsi="Calibri Light"/>
          <w:color w:val="auto"/>
          <w:sz w:val="24"/>
        </w:rPr>
        <w:t xml:space="preserve"> in the household of God</w:t>
      </w:r>
      <w:r w:rsidR="00BA703A" w:rsidRPr="00B22780">
        <w:rPr>
          <w:rStyle w:val="IntenseEmphasis"/>
          <w:rFonts w:ascii="Calibri Light" w:hAnsi="Calibri Light"/>
          <w:color w:val="auto"/>
          <w:sz w:val="24"/>
        </w:rPr>
        <w:t>”</w:t>
      </w:r>
      <w:r w:rsidR="00BA703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  <w:r w:rsidR="00EF4A7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What did you think that wa</w:t>
      </w:r>
      <w:r w:rsidR="0055361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y was?</w:t>
      </w:r>
    </w:p>
    <w:p w14:paraId="1AD5148C" w14:textId="3EB218A6" w:rsidR="00E22FFC" w:rsidRPr="00553618" w:rsidRDefault="00553618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 w:rsidRPr="0055361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is </w:t>
      </w:r>
      <w:r w:rsidR="009F145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it </w:t>
      </w:r>
      <w:r w:rsidRPr="0055361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tempting for Christians to add rules to the Bible and forbid things that God allows?</w:t>
      </w:r>
    </w:p>
    <w:p w14:paraId="14395AA6" w14:textId="74CB5A08" w:rsidR="00A03E43" w:rsidRDefault="008E4C69" w:rsidP="00FC5F01">
      <w:pPr>
        <w:pStyle w:val="GBC-H1"/>
      </w:pPr>
      <w:r w:rsidRPr="008E4C69">
        <w:t xml:space="preserve">Godliness is about responding to God with </w:t>
      </w:r>
      <w:proofErr w:type="gramStart"/>
      <w:r w:rsidRPr="008E4C69">
        <w:t>gratitude</w:t>
      </w:r>
      <w:proofErr w:type="gramEnd"/>
    </w:p>
    <w:p w14:paraId="78F4E66D" w14:textId="77777777" w:rsidR="0003321F" w:rsidRDefault="0003321F" w:rsidP="0003321F">
      <w:pPr>
        <w:pStyle w:val="GBC-H2"/>
        <w:numPr>
          <w:ilvl w:val="0"/>
          <w:numId w:val="23"/>
        </w:numPr>
      </w:pPr>
      <w:r>
        <w:t xml:space="preserve">Life becomes a gift to the person who knows the </w:t>
      </w:r>
      <w:proofErr w:type="gramStart"/>
      <w:r>
        <w:t>Giver</w:t>
      </w:r>
      <w:proofErr w:type="gramEnd"/>
    </w:p>
    <w:p w14:paraId="6638CCA5" w14:textId="77777777" w:rsidR="0003321F" w:rsidRDefault="0003321F" w:rsidP="0003321F">
      <w:pPr>
        <w:pStyle w:val="GBC-List"/>
      </w:pPr>
      <w:r>
        <w:t xml:space="preserve">v. 3 </w:t>
      </w:r>
      <w:r w:rsidRPr="009474A8">
        <w:rPr>
          <w:i/>
          <w:iCs/>
        </w:rPr>
        <w:t xml:space="preserve">marriage and … foods that God created to be received with </w:t>
      </w:r>
      <w:proofErr w:type="gramStart"/>
      <w:r w:rsidRPr="009474A8">
        <w:rPr>
          <w:i/>
          <w:iCs/>
        </w:rPr>
        <w:t>thanksgiving</w:t>
      </w:r>
      <w:proofErr w:type="gramEnd"/>
    </w:p>
    <w:p w14:paraId="2C0FC942" w14:textId="77777777" w:rsidR="0003321F" w:rsidRPr="009474A8" w:rsidRDefault="0003321F" w:rsidP="0003321F">
      <w:pPr>
        <w:pStyle w:val="GBC-List"/>
        <w:rPr>
          <w:i/>
          <w:iCs/>
        </w:rPr>
      </w:pPr>
      <w:r>
        <w:t xml:space="preserve">v. 4 </w:t>
      </w:r>
      <w:r w:rsidRPr="009474A8">
        <w:rPr>
          <w:i/>
          <w:iCs/>
        </w:rPr>
        <w:t xml:space="preserve">everything created by God is </w:t>
      </w:r>
      <w:proofErr w:type="gramStart"/>
      <w:r w:rsidRPr="009474A8">
        <w:rPr>
          <w:i/>
          <w:iCs/>
        </w:rPr>
        <w:t>good</w:t>
      </w:r>
      <w:proofErr w:type="gramEnd"/>
    </w:p>
    <w:p w14:paraId="74A8B15B" w14:textId="77777777" w:rsidR="0003321F" w:rsidRPr="009474A8" w:rsidRDefault="0003321F" w:rsidP="0003321F">
      <w:pPr>
        <w:pStyle w:val="GBC-List"/>
        <w:rPr>
          <w:i/>
          <w:iCs/>
        </w:rPr>
      </w:pPr>
      <w:r>
        <w:t xml:space="preserve">v. 4 </w:t>
      </w:r>
      <w:r w:rsidRPr="009474A8">
        <w:rPr>
          <w:i/>
          <w:iCs/>
        </w:rPr>
        <w:t xml:space="preserve">nothing is to be rejected if it is received with </w:t>
      </w:r>
      <w:proofErr w:type="gramStart"/>
      <w:r w:rsidRPr="009474A8">
        <w:rPr>
          <w:i/>
          <w:iCs/>
        </w:rPr>
        <w:t>thanksgiving</w:t>
      </w:r>
      <w:proofErr w:type="gramEnd"/>
    </w:p>
    <w:p w14:paraId="5828F067" w14:textId="0ACC36C9" w:rsidR="000B5BF4" w:rsidRDefault="000B5BF4" w:rsidP="000B5BF4">
      <w:pPr>
        <w:pStyle w:val="GBC-List"/>
      </w:pPr>
      <w:r>
        <w:t xml:space="preserve">1 Thessalonians 5:18 </w:t>
      </w:r>
      <w:r w:rsidRPr="000B5BF4">
        <w:rPr>
          <w:i/>
          <w:iCs/>
        </w:rPr>
        <w:t>Give thanks in all circumstances; for this is the will of God in Christ Jesus for you.</w:t>
      </w:r>
    </w:p>
    <w:p w14:paraId="313FE31A" w14:textId="4FC38379" w:rsidR="00B56595" w:rsidRDefault="00B56595" w:rsidP="00B56595">
      <w:pPr>
        <w:pStyle w:val="GBC-List"/>
      </w:pPr>
      <w:r>
        <w:t xml:space="preserve">Colossians 3:17 </w:t>
      </w:r>
      <w:r w:rsidRPr="00B56595">
        <w:rPr>
          <w:i/>
          <w:iCs/>
        </w:rPr>
        <w:t>And whatever you do, in word or deed, do everything in the name of the Lord Jesus, giving thanks to God the Father through him.</w:t>
      </w:r>
    </w:p>
    <w:p w14:paraId="17026F86" w14:textId="0A76E827" w:rsidR="0003321F" w:rsidRDefault="0003321F" w:rsidP="0003321F">
      <w:pPr>
        <w:pStyle w:val="GBC-H2"/>
        <w:numPr>
          <w:ilvl w:val="0"/>
          <w:numId w:val="23"/>
        </w:numPr>
      </w:pPr>
      <w:r>
        <w:t xml:space="preserve">All of life becomes holy when you see it through </w:t>
      </w:r>
      <w:r w:rsidR="000B1354">
        <w:t xml:space="preserve">God’s </w:t>
      </w:r>
      <w:proofErr w:type="gramStart"/>
      <w:r w:rsidR="000B1354">
        <w:t>eyes</w:t>
      </w:r>
      <w:proofErr w:type="gramEnd"/>
    </w:p>
    <w:p w14:paraId="203C04A6" w14:textId="744A177A" w:rsidR="002B3B0C" w:rsidRPr="00B46363" w:rsidRDefault="0003321F" w:rsidP="0003321F">
      <w:pPr>
        <w:pStyle w:val="GBC-List"/>
        <w:rPr>
          <w:i/>
          <w:iCs/>
        </w:rPr>
      </w:pPr>
      <w:r>
        <w:t xml:space="preserve">v. 5 </w:t>
      </w:r>
      <w:r w:rsidRPr="00B46363">
        <w:rPr>
          <w:i/>
          <w:iCs/>
        </w:rPr>
        <w:t xml:space="preserve">for it is made holy by the word of God and </w:t>
      </w:r>
      <w:proofErr w:type="gramStart"/>
      <w:r w:rsidRPr="00B46363">
        <w:rPr>
          <w:i/>
          <w:iCs/>
        </w:rPr>
        <w:t>prayer</w:t>
      </w:r>
      <w:proofErr w:type="gramEnd"/>
    </w:p>
    <w:p w14:paraId="5918A9D3" w14:textId="0CF10BBF" w:rsidR="002B3B0C" w:rsidRDefault="002D02B0" w:rsidP="009474A8">
      <w:pPr>
        <w:pStyle w:val="GBC-List"/>
        <w:rPr>
          <w:i/>
          <w:iCs/>
        </w:rPr>
      </w:pPr>
      <w:r w:rsidRPr="002D02B0">
        <w:t>Romans 14:17</w:t>
      </w:r>
      <w:r w:rsidRPr="002D02B0">
        <w:rPr>
          <w:i/>
          <w:iCs/>
        </w:rPr>
        <w:t xml:space="preserve"> For the kingdom of God is not a matter of eating and drinking but of righteousness and peace and joy in the Holy Spirit.</w:t>
      </w:r>
    </w:p>
    <w:p w14:paraId="21D5A3A3" w14:textId="1E3FA8F4" w:rsidR="00FE2705" w:rsidRPr="00FE2705" w:rsidRDefault="00FE2705" w:rsidP="00FE2705">
      <w:pPr>
        <w:pStyle w:val="GBC-List"/>
        <w:rPr>
          <w:i/>
          <w:iCs/>
        </w:rPr>
      </w:pPr>
      <w:r w:rsidRPr="00FE2705">
        <w:t>1 Peter 2:5</w:t>
      </w:r>
      <w:r w:rsidRPr="00FE2705">
        <w:rPr>
          <w:i/>
          <w:iCs/>
        </w:rPr>
        <w:t xml:space="preserve"> you yourselves like living stones are being built up as a spiritual house, to be a holy priesthood, to offer spiritual sacrifices acceptable to God through Jesus Christ</w:t>
      </w:r>
    </w:p>
    <w:p w14:paraId="4A7D920D" w14:textId="48BE993E" w:rsidR="00FE2705" w:rsidRDefault="00A30F60" w:rsidP="00DD62FB">
      <w:pPr>
        <w:pStyle w:val="GBC-Qbullet"/>
        <w:rPr>
          <w:rStyle w:val="eop"/>
        </w:rPr>
      </w:pPr>
      <w:r>
        <w:rPr>
          <w:rStyle w:val="eop"/>
        </w:rPr>
        <w:t xml:space="preserve">How does the fact that God created marriage, food, and even sexuality change the way that we </w:t>
      </w:r>
      <w:r w:rsidR="00226D58">
        <w:rPr>
          <w:rStyle w:val="eop"/>
        </w:rPr>
        <w:t>see them?</w:t>
      </w:r>
    </w:p>
    <w:p w14:paraId="40462E55" w14:textId="789EF5E1" w:rsidR="00FE2705" w:rsidRDefault="00226D58" w:rsidP="00DD62FB">
      <w:pPr>
        <w:pStyle w:val="GBC-Qbullet"/>
        <w:rPr>
          <w:rStyle w:val="eop"/>
        </w:rPr>
      </w:pPr>
      <w:r>
        <w:rPr>
          <w:rStyle w:val="eop"/>
        </w:rPr>
        <w:t>How can we give thanks in all circumstances? Why is that important?</w:t>
      </w:r>
    </w:p>
    <w:p w14:paraId="7982F25C" w14:textId="7131222D" w:rsidR="00FC5F01" w:rsidRPr="00B22780" w:rsidRDefault="0093061E" w:rsidP="00B22780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How do you make things </w:t>
      </w:r>
      <w:r w:rsidR="00B22780" w:rsidRPr="00B22780">
        <w:rPr>
          <w:rStyle w:val="eop"/>
          <w:i/>
          <w:iCs/>
        </w:rPr>
        <w:t>“holy by the word of God and prayer”</w:t>
      </w:r>
      <w:r w:rsidR="00B22780">
        <w:rPr>
          <w:rStyle w:val="eop"/>
        </w:rPr>
        <w:t>?</w:t>
      </w:r>
    </w:p>
    <w:p w14:paraId="6D33AC3E" w14:textId="376D01DA" w:rsidR="007A39F7" w:rsidRDefault="00F12C42" w:rsidP="00FC5F01">
      <w:pPr>
        <w:pStyle w:val="GBC-H1"/>
      </w:pPr>
      <w:r w:rsidRPr="00F12C42">
        <w:lastRenderedPageBreak/>
        <w:t xml:space="preserve">Godliness is about embracing and following </w:t>
      </w:r>
      <w:proofErr w:type="gramStart"/>
      <w:r w:rsidRPr="00F12C42">
        <w:t>Jesus</w:t>
      </w:r>
      <w:proofErr w:type="gramEnd"/>
    </w:p>
    <w:p w14:paraId="6BDF8720" w14:textId="77777777" w:rsidR="006E36A6" w:rsidRDefault="006E36A6" w:rsidP="006E36A6">
      <w:pPr>
        <w:pStyle w:val="GBC-H2"/>
        <w:numPr>
          <w:ilvl w:val="0"/>
          <w:numId w:val="22"/>
        </w:numPr>
      </w:pPr>
      <w:r>
        <w:t xml:space="preserve">Jesus makes godliness </w:t>
      </w:r>
      <w:proofErr w:type="gramStart"/>
      <w:r>
        <w:t>possible</w:t>
      </w:r>
      <w:proofErr w:type="gramEnd"/>
    </w:p>
    <w:p w14:paraId="794FD83F" w14:textId="77777777" w:rsidR="006E36A6" w:rsidRDefault="006E36A6" w:rsidP="006E36A6">
      <w:pPr>
        <w:pStyle w:val="GBC-List"/>
      </w:pPr>
      <w:r>
        <w:t xml:space="preserve">v. 16 </w:t>
      </w:r>
      <w:r w:rsidRPr="00EA055F">
        <w:rPr>
          <w:i/>
          <w:iCs/>
        </w:rPr>
        <w:t xml:space="preserve">Great indeed, we confess, is the mystery of </w:t>
      </w:r>
      <w:proofErr w:type="gramStart"/>
      <w:r w:rsidRPr="00EA055F">
        <w:rPr>
          <w:i/>
          <w:iCs/>
        </w:rPr>
        <w:t>godliness</w:t>
      </w:r>
      <w:proofErr w:type="gramEnd"/>
    </w:p>
    <w:p w14:paraId="6EAEB673" w14:textId="4ACEBD03" w:rsidR="00EA055F" w:rsidRPr="00C0789B" w:rsidRDefault="00EA055F" w:rsidP="00EA055F">
      <w:pPr>
        <w:pStyle w:val="GBC-List"/>
      </w:pPr>
      <w:r>
        <w:t xml:space="preserve">1 Corinthians 1:30 </w:t>
      </w:r>
      <w:r w:rsidRPr="00EA055F">
        <w:rPr>
          <w:i/>
          <w:iCs/>
        </w:rPr>
        <w:t xml:space="preserve">because of him you are in Christ Jesus, who became to us wisdom from God, righteousness and sanctification and </w:t>
      </w:r>
      <w:proofErr w:type="gramStart"/>
      <w:r w:rsidRPr="00EA055F">
        <w:rPr>
          <w:i/>
          <w:iCs/>
        </w:rPr>
        <w:t>redemption</w:t>
      </w:r>
      <w:proofErr w:type="gramEnd"/>
    </w:p>
    <w:p w14:paraId="1542212B" w14:textId="6483CD9C" w:rsidR="00C0789B" w:rsidRDefault="00C0789B" w:rsidP="00C0789B">
      <w:pPr>
        <w:pStyle w:val="GBC-List"/>
      </w:pPr>
      <w:r>
        <w:t xml:space="preserve">Galatians 5:24 </w:t>
      </w:r>
      <w:r w:rsidRPr="00C0789B">
        <w:rPr>
          <w:i/>
          <w:iCs/>
        </w:rPr>
        <w:t xml:space="preserve">those who belong to Christ Jesus have crucified the flesh with its passions and </w:t>
      </w:r>
      <w:proofErr w:type="gramStart"/>
      <w:r w:rsidRPr="00C0789B">
        <w:rPr>
          <w:i/>
          <w:iCs/>
        </w:rPr>
        <w:t>desires</w:t>
      </w:r>
      <w:proofErr w:type="gramEnd"/>
    </w:p>
    <w:p w14:paraId="228A5911" w14:textId="7A6AFC5F" w:rsidR="006E36A6" w:rsidRPr="00C54422" w:rsidRDefault="006E36A6" w:rsidP="006E36A6">
      <w:pPr>
        <w:pStyle w:val="GBC-H2"/>
        <w:numPr>
          <w:ilvl w:val="0"/>
          <w:numId w:val="22"/>
        </w:numPr>
        <w:rPr>
          <w:spacing w:val="-2"/>
        </w:rPr>
      </w:pPr>
      <w:r w:rsidRPr="00C54422">
        <w:rPr>
          <w:spacing w:val="-2"/>
        </w:rPr>
        <w:t>Jesus showed how to live in th</w:t>
      </w:r>
      <w:r w:rsidR="00C54422" w:rsidRPr="00C54422">
        <w:rPr>
          <w:spacing w:val="-2"/>
        </w:rPr>
        <w:t>e</w:t>
      </w:r>
      <w:r w:rsidRPr="00C54422">
        <w:rPr>
          <w:spacing w:val="-2"/>
        </w:rPr>
        <w:t xml:space="preserve"> world </w:t>
      </w:r>
      <w:r w:rsidR="00C54422" w:rsidRPr="00C54422">
        <w:rPr>
          <w:spacing w:val="-2"/>
        </w:rPr>
        <w:t>and not be</w:t>
      </w:r>
      <w:r w:rsidRPr="00C54422">
        <w:rPr>
          <w:spacing w:val="-2"/>
        </w:rPr>
        <w:t xml:space="preserve"> corrupted by </w:t>
      </w:r>
      <w:proofErr w:type="gramStart"/>
      <w:r w:rsidRPr="00C54422">
        <w:rPr>
          <w:spacing w:val="-2"/>
        </w:rPr>
        <w:t>it</w:t>
      </w:r>
      <w:proofErr w:type="gramEnd"/>
    </w:p>
    <w:p w14:paraId="3087B53F" w14:textId="77777777" w:rsidR="006E36A6" w:rsidRPr="003D6549" w:rsidRDefault="006E36A6" w:rsidP="00C54422">
      <w:pPr>
        <w:pStyle w:val="GBC-List"/>
        <w:rPr>
          <w:i/>
          <w:iCs/>
        </w:rPr>
      </w:pPr>
      <w:r>
        <w:t xml:space="preserve">v. 16 </w:t>
      </w:r>
      <w:r w:rsidRPr="003D6549">
        <w:rPr>
          <w:i/>
          <w:iCs/>
        </w:rPr>
        <w:t xml:space="preserve">He was manifested in the flesh, vindicated by the </w:t>
      </w:r>
      <w:proofErr w:type="gramStart"/>
      <w:r w:rsidRPr="003D6549">
        <w:rPr>
          <w:i/>
          <w:iCs/>
        </w:rPr>
        <w:t>Spirit</w:t>
      </w:r>
      <w:proofErr w:type="gramEnd"/>
    </w:p>
    <w:p w14:paraId="05DEE3D3" w14:textId="1AF269DB" w:rsidR="003A5138" w:rsidRPr="00286F4A" w:rsidRDefault="003A5138" w:rsidP="003A5138">
      <w:pPr>
        <w:pStyle w:val="GBC-List"/>
        <w:rPr>
          <w:i/>
          <w:iCs/>
        </w:rPr>
      </w:pPr>
      <w:r>
        <w:t xml:space="preserve">Philippians 2:8-9 </w:t>
      </w:r>
      <w:r w:rsidRPr="00286F4A">
        <w:rPr>
          <w:i/>
          <w:iCs/>
        </w:rPr>
        <w:t xml:space="preserve">And being found in human form, he humbled himself by becoming obedient to the point of death, even death on a cross. </w:t>
      </w:r>
      <w:proofErr w:type="gramStart"/>
      <w:r w:rsidRPr="00286F4A">
        <w:rPr>
          <w:i/>
          <w:iCs/>
        </w:rPr>
        <w:t>Therefore</w:t>
      </w:r>
      <w:proofErr w:type="gramEnd"/>
      <w:r w:rsidRPr="00286F4A">
        <w:rPr>
          <w:i/>
          <w:iCs/>
        </w:rPr>
        <w:t xml:space="preserve"> God has highly exalted him and bestowed on him the name that is above every name</w:t>
      </w:r>
      <w:r w:rsidR="00286F4A" w:rsidRPr="00286F4A">
        <w:rPr>
          <w:i/>
          <w:iCs/>
        </w:rPr>
        <w:t xml:space="preserve"> …</w:t>
      </w:r>
    </w:p>
    <w:p w14:paraId="16467D70" w14:textId="77777777" w:rsidR="006E36A6" w:rsidRDefault="006E36A6" w:rsidP="006E36A6">
      <w:pPr>
        <w:pStyle w:val="GBC-H2"/>
        <w:numPr>
          <w:ilvl w:val="0"/>
          <w:numId w:val="22"/>
        </w:numPr>
      </w:pPr>
      <w:r>
        <w:t xml:space="preserve">Jesus offers the hope that is the motivation for </w:t>
      </w:r>
      <w:proofErr w:type="gramStart"/>
      <w:r>
        <w:t>godliness</w:t>
      </w:r>
      <w:proofErr w:type="gramEnd"/>
    </w:p>
    <w:p w14:paraId="1C69CF47" w14:textId="04135B86" w:rsidR="00CC2D38" w:rsidRPr="00905F08" w:rsidRDefault="006E36A6" w:rsidP="00BA15BC">
      <w:pPr>
        <w:pStyle w:val="GBC-List"/>
        <w:rPr>
          <w:i/>
          <w:iCs/>
        </w:rPr>
      </w:pPr>
      <w:r>
        <w:t xml:space="preserve">v. 16 </w:t>
      </w:r>
      <w:r w:rsidRPr="00905F08">
        <w:rPr>
          <w:i/>
          <w:iCs/>
        </w:rPr>
        <w:t xml:space="preserve">seen by angels, proclaimed among the nations, believed on in the world, taken up in </w:t>
      </w:r>
      <w:proofErr w:type="gramStart"/>
      <w:r w:rsidRPr="00905F08">
        <w:rPr>
          <w:i/>
          <w:iCs/>
        </w:rPr>
        <w:t>glory</w:t>
      </w:r>
      <w:proofErr w:type="gramEnd"/>
    </w:p>
    <w:p w14:paraId="017D5B3E" w14:textId="2C369761" w:rsidR="00CE6A69" w:rsidRPr="00905F08" w:rsidRDefault="00CE6A69" w:rsidP="00CE6A69">
      <w:pPr>
        <w:pStyle w:val="GBC-List"/>
        <w:rPr>
          <w:i/>
          <w:iCs/>
        </w:rPr>
      </w:pPr>
      <w:r>
        <w:t xml:space="preserve">Luke 2:13-14 </w:t>
      </w:r>
      <w:r w:rsidRPr="00905F08">
        <w:rPr>
          <w:i/>
          <w:iCs/>
        </w:rPr>
        <w:t>And suddenly there was with the angel a multitude of the heavenly host praising God and saying,</w:t>
      </w:r>
      <w:r w:rsidR="0032101C" w:rsidRPr="00905F08">
        <w:rPr>
          <w:i/>
          <w:iCs/>
        </w:rPr>
        <w:t xml:space="preserve"> </w:t>
      </w:r>
      <w:r w:rsidRPr="00905F08">
        <w:rPr>
          <w:i/>
          <w:iCs/>
        </w:rPr>
        <w:t>“Glory to God in the highest,</w:t>
      </w:r>
      <w:r w:rsidR="0032101C" w:rsidRPr="00905F08">
        <w:rPr>
          <w:i/>
          <w:iCs/>
        </w:rPr>
        <w:t xml:space="preserve"> </w:t>
      </w:r>
      <w:r w:rsidRPr="00905F08">
        <w:rPr>
          <w:i/>
          <w:iCs/>
        </w:rPr>
        <w:t>and on earth peace among those with whom he is pleased!”</w:t>
      </w:r>
    </w:p>
    <w:p w14:paraId="4A669A8C" w14:textId="6292965E" w:rsidR="00A10E89" w:rsidRDefault="00A10E89" w:rsidP="00286F4A">
      <w:pPr>
        <w:pStyle w:val="GBC-List"/>
      </w:pPr>
      <w:r>
        <w:t xml:space="preserve">Luke 24:51 </w:t>
      </w:r>
      <w:r w:rsidRPr="00905F08">
        <w:rPr>
          <w:i/>
          <w:iCs/>
        </w:rPr>
        <w:t>While he blessed them, he parted from them and was carried up into heaven.</w:t>
      </w:r>
    </w:p>
    <w:p w14:paraId="7C9E8551" w14:textId="0A1F147F" w:rsidR="00286F4A" w:rsidRDefault="007914F4" w:rsidP="00900A29">
      <w:pPr>
        <w:pStyle w:val="GBC-Qbullet"/>
        <w:rPr>
          <w:rStyle w:val="eop"/>
          <w:spacing w:val="-2"/>
        </w:rPr>
      </w:pPr>
      <w:r w:rsidRPr="007914F4">
        <w:rPr>
          <w:rStyle w:val="eop"/>
          <w:spacing w:val="-2"/>
        </w:rPr>
        <w:t>In what sense was godliness a mystery to old covenant believers?</w:t>
      </w:r>
    </w:p>
    <w:p w14:paraId="16839C13" w14:textId="268E9A0A" w:rsidR="001B77E2" w:rsidRPr="007914F4" w:rsidRDefault="001B77E2" w:rsidP="00900A29">
      <w:pPr>
        <w:pStyle w:val="GBC-Qbullet"/>
        <w:rPr>
          <w:rStyle w:val="eop"/>
          <w:spacing w:val="-2"/>
        </w:rPr>
      </w:pPr>
      <w:r>
        <w:rPr>
          <w:rStyle w:val="eop"/>
          <w:spacing w:val="-2"/>
        </w:rPr>
        <w:t>How does Jesus becoming a man</w:t>
      </w:r>
      <w:r w:rsidR="00467C11">
        <w:rPr>
          <w:rStyle w:val="eop"/>
          <w:spacing w:val="-2"/>
        </w:rPr>
        <w:t xml:space="preserve"> give dignity to the world?</w:t>
      </w:r>
    </w:p>
    <w:p w14:paraId="4AB830BF" w14:textId="177DE422" w:rsidR="00FC5F01" w:rsidRPr="001B77E2" w:rsidRDefault="006644DD" w:rsidP="001B77E2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 xml:space="preserve">How does Jesus’ vindication and resurrection motivate our </w:t>
      </w:r>
      <w:r w:rsidR="001B77E2">
        <w:rPr>
          <w:rStyle w:val="eop"/>
        </w:rPr>
        <w:t>pursuit of holiness?</w:t>
      </w:r>
    </w:p>
    <w:p w14:paraId="3B4640CE" w14:textId="77777777" w:rsidR="00F34C00" w:rsidRDefault="00F34C00" w:rsidP="00C357E4">
      <w:pPr>
        <w:ind w:right="440"/>
        <w:rPr>
          <w:rFonts w:ascii="Calibri Light" w:hAnsi="Calibri Light" w:cs="Calibri Light"/>
        </w:rPr>
      </w:pPr>
    </w:p>
    <w:p w14:paraId="1828BE9A" w14:textId="4DD5E378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D0461F">
        <w:rPr>
          <w:rFonts w:ascii="Calibri Light" w:hAnsi="Calibri Light" w:cs="Calibri Light"/>
        </w:rPr>
        <w:t>1 Timothy</w:t>
      </w:r>
      <w:r w:rsidR="008A6379">
        <w:rPr>
          <w:rFonts w:ascii="Calibri Light" w:hAnsi="Calibri Light" w:cs="Calibri Light"/>
        </w:rPr>
        <w:t xml:space="preserve"> </w:t>
      </w:r>
      <w:r w:rsidR="008A40B9">
        <w:rPr>
          <w:rFonts w:ascii="Calibri Light" w:hAnsi="Calibri Light" w:cs="Calibri Light"/>
        </w:rPr>
        <w:t>4</w:t>
      </w:r>
      <w:r w:rsidR="00BA204C">
        <w:rPr>
          <w:rFonts w:ascii="Calibri Light" w:hAnsi="Calibri Light" w:cs="Calibri Light"/>
        </w:rPr>
        <w:t>:</w:t>
      </w:r>
      <w:r w:rsidR="008A40B9">
        <w:rPr>
          <w:rFonts w:ascii="Calibri Light" w:hAnsi="Calibri Light" w:cs="Calibri Light"/>
        </w:rPr>
        <w:t>6</w:t>
      </w:r>
      <w:r w:rsidR="008A6379">
        <w:rPr>
          <w:rFonts w:ascii="Calibri Light" w:hAnsi="Calibri Light" w:cs="Calibri Light"/>
        </w:rPr>
        <w:t>-</w:t>
      </w:r>
      <w:r w:rsidR="008A40B9">
        <w:rPr>
          <w:rFonts w:ascii="Calibri Light" w:hAnsi="Calibri Light" w:cs="Calibri Light"/>
        </w:rPr>
        <w:t>16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024D17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64F2B" w14:textId="77777777" w:rsidR="00024D17" w:rsidRDefault="00024D17" w:rsidP="000958B9">
      <w:pPr>
        <w:spacing w:after="0" w:line="240" w:lineRule="auto"/>
      </w:pPr>
      <w:r>
        <w:separator/>
      </w:r>
    </w:p>
  </w:endnote>
  <w:endnote w:type="continuationSeparator" w:id="0">
    <w:p w14:paraId="63A38A6B" w14:textId="77777777" w:rsidR="00024D17" w:rsidRDefault="00024D17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E900C" w14:textId="77777777" w:rsidR="00024D17" w:rsidRDefault="00024D17" w:rsidP="000958B9">
      <w:pPr>
        <w:spacing w:after="0" w:line="240" w:lineRule="auto"/>
      </w:pPr>
      <w:r>
        <w:separator/>
      </w:r>
    </w:p>
  </w:footnote>
  <w:footnote w:type="continuationSeparator" w:id="0">
    <w:p w14:paraId="0E4C0C2F" w14:textId="77777777" w:rsidR="00024D17" w:rsidRDefault="00024D17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CF247" w14:textId="755F155C" w:rsidR="000958B9" w:rsidRPr="000958B9" w:rsidRDefault="009F1452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4FE6">
          <w:rPr>
            <w:rFonts w:ascii="Source Sans Pro" w:hAnsi="Source Sans Pro"/>
            <w:sz w:val="32"/>
            <w:szCs w:val="32"/>
          </w:rPr>
          <w:t>Rules That Kill Christian Freedom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84FE6">
          <w:rPr>
            <w:rFonts w:asciiTheme="majorHAnsi" w:hAnsiTheme="majorHAnsi"/>
            <w:color w:val="808080" w:themeColor="background1" w:themeShade="80"/>
          </w:rPr>
          <w:t>1 Timothy 3:14-4:5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24D17"/>
    <w:rsid w:val="0003321F"/>
    <w:rsid w:val="00053E9D"/>
    <w:rsid w:val="00057026"/>
    <w:rsid w:val="00066AEE"/>
    <w:rsid w:val="00080F9A"/>
    <w:rsid w:val="00083B6D"/>
    <w:rsid w:val="000958B9"/>
    <w:rsid w:val="000A34A4"/>
    <w:rsid w:val="000B1354"/>
    <w:rsid w:val="000B5BF4"/>
    <w:rsid w:val="000C1E2C"/>
    <w:rsid w:val="000C3689"/>
    <w:rsid w:val="000C64F7"/>
    <w:rsid w:val="000D22FA"/>
    <w:rsid w:val="000E65FE"/>
    <w:rsid w:val="00105D50"/>
    <w:rsid w:val="001214D5"/>
    <w:rsid w:val="00136B50"/>
    <w:rsid w:val="001431E4"/>
    <w:rsid w:val="00150FBE"/>
    <w:rsid w:val="001572C5"/>
    <w:rsid w:val="001660D8"/>
    <w:rsid w:val="0016755D"/>
    <w:rsid w:val="00181798"/>
    <w:rsid w:val="00186681"/>
    <w:rsid w:val="0019044D"/>
    <w:rsid w:val="00194ED4"/>
    <w:rsid w:val="00195D92"/>
    <w:rsid w:val="001A274E"/>
    <w:rsid w:val="001A58A4"/>
    <w:rsid w:val="001A73E5"/>
    <w:rsid w:val="001A7554"/>
    <w:rsid w:val="001B2308"/>
    <w:rsid w:val="001B5AF0"/>
    <w:rsid w:val="001B77E2"/>
    <w:rsid w:val="001D229A"/>
    <w:rsid w:val="001E072D"/>
    <w:rsid w:val="001E298D"/>
    <w:rsid w:val="001E29C6"/>
    <w:rsid w:val="001E3BF9"/>
    <w:rsid w:val="001E5741"/>
    <w:rsid w:val="001F456B"/>
    <w:rsid w:val="0020185A"/>
    <w:rsid w:val="00202F74"/>
    <w:rsid w:val="002034F5"/>
    <w:rsid w:val="002039BE"/>
    <w:rsid w:val="002210C0"/>
    <w:rsid w:val="00226D58"/>
    <w:rsid w:val="002539EA"/>
    <w:rsid w:val="002546B1"/>
    <w:rsid w:val="00254ECD"/>
    <w:rsid w:val="00256A63"/>
    <w:rsid w:val="002629EC"/>
    <w:rsid w:val="00263832"/>
    <w:rsid w:val="00266B8B"/>
    <w:rsid w:val="00267064"/>
    <w:rsid w:val="00280E4F"/>
    <w:rsid w:val="00286F4A"/>
    <w:rsid w:val="00287ED2"/>
    <w:rsid w:val="002942F0"/>
    <w:rsid w:val="002A3F6E"/>
    <w:rsid w:val="002B058B"/>
    <w:rsid w:val="002B3B0C"/>
    <w:rsid w:val="002D02B0"/>
    <w:rsid w:val="002D44A5"/>
    <w:rsid w:val="002E5E1C"/>
    <w:rsid w:val="002F179A"/>
    <w:rsid w:val="002F609E"/>
    <w:rsid w:val="002F68BC"/>
    <w:rsid w:val="0030135A"/>
    <w:rsid w:val="00310FD6"/>
    <w:rsid w:val="0032101C"/>
    <w:rsid w:val="00325AC9"/>
    <w:rsid w:val="00343286"/>
    <w:rsid w:val="00357609"/>
    <w:rsid w:val="00373EEC"/>
    <w:rsid w:val="00384FE6"/>
    <w:rsid w:val="00391C6A"/>
    <w:rsid w:val="00392C9C"/>
    <w:rsid w:val="003A5138"/>
    <w:rsid w:val="003A5EB8"/>
    <w:rsid w:val="003B57DB"/>
    <w:rsid w:val="003C2CAC"/>
    <w:rsid w:val="003D6549"/>
    <w:rsid w:val="003E20E6"/>
    <w:rsid w:val="003E26AA"/>
    <w:rsid w:val="003E5D14"/>
    <w:rsid w:val="003E7252"/>
    <w:rsid w:val="003F2485"/>
    <w:rsid w:val="003F257C"/>
    <w:rsid w:val="003F4364"/>
    <w:rsid w:val="00406710"/>
    <w:rsid w:val="00421867"/>
    <w:rsid w:val="00430D1D"/>
    <w:rsid w:val="0043293C"/>
    <w:rsid w:val="00436762"/>
    <w:rsid w:val="004440F8"/>
    <w:rsid w:val="00451492"/>
    <w:rsid w:val="0046249B"/>
    <w:rsid w:val="00467C11"/>
    <w:rsid w:val="00474435"/>
    <w:rsid w:val="0047549F"/>
    <w:rsid w:val="00490F76"/>
    <w:rsid w:val="004B1BF3"/>
    <w:rsid w:val="004B4887"/>
    <w:rsid w:val="004C477D"/>
    <w:rsid w:val="004D2DDF"/>
    <w:rsid w:val="004D7D15"/>
    <w:rsid w:val="004E08FA"/>
    <w:rsid w:val="004E3176"/>
    <w:rsid w:val="004F29C1"/>
    <w:rsid w:val="00504445"/>
    <w:rsid w:val="00510888"/>
    <w:rsid w:val="00513EE7"/>
    <w:rsid w:val="00526D5B"/>
    <w:rsid w:val="0053403B"/>
    <w:rsid w:val="0053795E"/>
    <w:rsid w:val="0054065E"/>
    <w:rsid w:val="00542390"/>
    <w:rsid w:val="0054375C"/>
    <w:rsid w:val="00550B8F"/>
    <w:rsid w:val="0055349F"/>
    <w:rsid w:val="00553618"/>
    <w:rsid w:val="00556086"/>
    <w:rsid w:val="005607B8"/>
    <w:rsid w:val="005610E4"/>
    <w:rsid w:val="00565214"/>
    <w:rsid w:val="005652CB"/>
    <w:rsid w:val="00575313"/>
    <w:rsid w:val="00584CD4"/>
    <w:rsid w:val="00584DAB"/>
    <w:rsid w:val="00586C8C"/>
    <w:rsid w:val="0059306E"/>
    <w:rsid w:val="00597555"/>
    <w:rsid w:val="005B07D7"/>
    <w:rsid w:val="005B439E"/>
    <w:rsid w:val="005B5366"/>
    <w:rsid w:val="005B6838"/>
    <w:rsid w:val="005C4EDB"/>
    <w:rsid w:val="005C596B"/>
    <w:rsid w:val="005C7571"/>
    <w:rsid w:val="005D1D60"/>
    <w:rsid w:val="006004BC"/>
    <w:rsid w:val="00612A2A"/>
    <w:rsid w:val="006221A3"/>
    <w:rsid w:val="006228A1"/>
    <w:rsid w:val="00640C66"/>
    <w:rsid w:val="00640CCA"/>
    <w:rsid w:val="0064547E"/>
    <w:rsid w:val="00645C80"/>
    <w:rsid w:val="00652F20"/>
    <w:rsid w:val="00663E28"/>
    <w:rsid w:val="006644DD"/>
    <w:rsid w:val="00685059"/>
    <w:rsid w:val="00686BF4"/>
    <w:rsid w:val="00690713"/>
    <w:rsid w:val="006955DA"/>
    <w:rsid w:val="006C145E"/>
    <w:rsid w:val="006E1591"/>
    <w:rsid w:val="006E36A6"/>
    <w:rsid w:val="006E4CAD"/>
    <w:rsid w:val="006E7A40"/>
    <w:rsid w:val="006F33BC"/>
    <w:rsid w:val="00703AB6"/>
    <w:rsid w:val="00715A49"/>
    <w:rsid w:val="00715E67"/>
    <w:rsid w:val="00723B30"/>
    <w:rsid w:val="00733BB6"/>
    <w:rsid w:val="007341F1"/>
    <w:rsid w:val="007355B3"/>
    <w:rsid w:val="00750B14"/>
    <w:rsid w:val="00751171"/>
    <w:rsid w:val="007914F4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F173A"/>
    <w:rsid w:val="007F6847"/>
    <w:rsid w:val="00804D12"/>
    <w:rsid w:val="00814A55"/>
    <w:rsid w:val="00815165"/>
    <w:rsid w:val="00816AAF"/>
    <w:rsid w:val="00817F6A"/>
    <w:rsid w:val="00821696"/>
    <w:rsid w:val="00831481"/>
    <w:rsid w:val="008329D3"/>
    <w:rsid w:val="00832FBB"/>
    <w:rsid w:val="0084361A"/>
    <w:rsid w:val="00851AD6"/>
    <w:rsid w:val="00865014"/>
    <w:rsid w:val="00881981"/>
    <w:rsid w:val="00887346"/>
    <w:rsid w:val="00887482"/>
    <w:rsid w:val="00895051"/>
    <w:rsid w:val="008A40B9"/>
    <w:rsid w:val="008A4CD0"/>
    <w:rsid w:val="008A5224"/>
    <w:rsid w:val="008A6379"/>
    <w:rsid w:val="008B10A0"/>
    <w:rsid w:val="008C06CA"/>
    <w:rsid w:val="008D0DCD"/>
    <w:rsid w:val="008D2300"/>
    <w:rsid w:val="008E4C69"/>
    <w:rsid w:val="008E4EA2"/>
    <w:rsid w:val="008F0DD1"/>
    <w:rsid w:val="00900A29"/>
    <w:rsid w:val="00905F08"/>
    <w:rsid w:val="00911C15"/>
    <w:rsid w:val="0093061E"/>
    <w:rsid w:val="009311A7"/>
    <w:rsid w:val="00932AD0"/>
    <w:rsid w:val="009364C3"/>
    <w:rsid w:val="00946263"/>
    <w:rsid w:val="009474A8"/>
    <w:rsid w:val="00962B44"/>
    <w:rsid w:val="00963D20"/>
    <w:rsid w:val="009711C6"/>
    <w:rsid w:val="009718FE"/>
    <w:rsid w:val="00977279"/>
    <w:rsid w:val="009A49BC"/>
    <w:rsid w:val="009B109B"/>
    <w:rsid w:val="009C3496"/>
    <w:rsid w:val="009C6027"/>
    <w:rsid w:val="009D29BF"/>
    <w:rsid w:val="009D5D04"/>
    <w:rsid w:val="009D7C88"/>
    <w:rsid w:val="009E0713"/>
    <w:rsid w:val="009E0E3A"/>
    <w:rsid w:val="009E66EE"/>
    <w:rsid w:val="009F1452"/>
    <w:rsid w:val="00A03E43"/>
    <w:rsid w:val="00A10E89"/>
    <w:rsid w:val="00A21485"/>
    <w:rsid w:val="00A30F60"/>
    <w:rsid w:val="00A42287"/>
    <w:rsid w:val="00A42F81"/>
    <w:rsid w:val="00A44696"/>
    <w:rsid w:val="00A57B7A"/>
    <w:rsid w:val="00A607BA"/>
    <w:rsid w:val="00A870D6"/>
    <w:rsid w:val="00A911E7"/>
    <w:rsid w:val="00A96CA9"/>
    <w:rsid w:val="00AA1E93"/>
    <w:rsid w:val="00AA38D7"/>
    <w:rsid w:val="00AB0A76"/>
    <w:rsid w:val="00AB2D15"/>
    <w:rsid w:val="00AC76DA"/>
    <w:rsid w:val="00AD020A"/>
    <w:rsid w:val="00AD270C"/>
    <w:rsid w:val="00AE43C0"/>
    <w:rsid w:val="00AF5AC0"/>
    <w:rsid w:val="00B218EE"/>
    <w:rsid w:val="00B22780"/>
    <w:rsid w:val="00B254E5"/>
    <w:rsid w:val="00B3475C"/>
    <w:rsid w:val="00B43E1F"/>
    <w:rsid w:val="00B46363"/>
    <w:rsid w:val="00B46BC9"/>
    <w:rsid w:val="00B51FB2"/>
    <w:rsid w:val="00B56595"/>
    <w:rsid w:val="00B657FA"/>
    <w:rsid w:val="00B65E8D"/>
    <w:rsid w:val="00B67574"/>
    <w:rsid w:val="00B812D5"/>
    <w:rsid w:val="00B825AB"/>
    <w:rsid w:val="00B85EDA"/>
    <w:rsid w:val="00B87C56"/>
    <w:rsid w:val="00BA0194"/>
    <w:rsid w:val="00BA15BC"/>
    <w:rsid w:val="00BA1DA9"/>
    <w:rsid w:val="00BA204C"/>
    <w:rsid w:val="00BA4792"/>
    <w:rsid w:val="00BA703A"/>
    <w:rsid w:val="00BC781B"/>
    <w:rsid w:val="00BE1F2F"/>
    <w:rsid w:val="00BE2164"/>
    <w:rsid w:val="00BF4692"/>
    <w:rsid w:val="00BF5AD5"/>
    <w:rsid w:val="00C015B8"/>
    <w:rsid w:val="00C0415A"/>
    <w:rsid w:val="00C0789B"/>
    <w:rsid w:val="00C10140"/>
    <w:rsid w:val="00C104F6"/>
    <w:rsid w:val="00C2350E"/>
    <w:rsid w:val="00C357E4"/>
    <w:rsid w:val="00C54422"/>
    <w:rsid w:val="00C56873"/>
    <w:rsid w:val="00C6238B"/>
    <w:rsid w:val="00C67258"/>
    <w:rsid w:val="00C712B9"/>
    <w:rsid w:val="00C86412"/>
    <w:rsid w:val="00C90CD2"/>
    <w:rsid w:val="00C9216B"/>
    <w:rsid w:val="00CA4008"/>
    <w:rsid w:val="00CC1546"/>
    <w:rsid w:val="00CC2D38"/>
    <w:rsid w:val="00CC3935"/>
    <w:rsid w:val="00CD166F"/>
    <w:rsid w:val="00CE1AB9"/>
    <w:rsid w:val="00CE2C7D"/>
    <w:rsid w:val="00CE6A69"/>
    <w:rsid w:val="00CE7A50"/>
    <w:rsid w:val="00D0461F"/>
    <w:rsid w:val="00D16C2D"/>
    <w:rsid w:val="00D218B5"/>
    <w:rsid w:val="00D30B34"/>
    <w:rsid w:val="00D353D4"/>
    <w:rsid w:val="00D35430"/>
    <w:rsid w:val="00D37729"/>
    <w:rsid w:val="00D46F87"/>
    <w:rsid w:val="00D566F3"/>
    <w:rsid w:val="00D6084C"/>
    <w:rsid w:val="00D644E8"/>
    <w:rsid w:val="00D64FC8"/>
    <w:rsid w:val="00D714AC"/>
    <w:rsid w:val="00D73747"/>
    <w:rsid w:val="00D738F2"/>
    <w:rsid w:val="00D75B3D"/>
    <w:rsid w:val="00D825DF"/>
    <w:rsid w:val="00D905D2"/>
    <w:rsid w:val="00DA1DE5"/>
    <w:rsid w:val="00DA3026"/>
    <w:rsid w:val="00DA64A5"/>
    <w:rsid w:val="00DC6436"/>
    <w:rsid w:val="00DD62FB"/>
    <w:rsid w:val="00DE1F8B"/>
    <w:rsid w:val="00DF0057"/>
    <w:rsid w:val="00E02893"/>
    <w:rsid w:val="00E029E3"/>
    <w:rsid w:val="00E069C1"/>
    <w:rsid w:val="00E17272"/>
    <w:rsid w:val="00E22FFC"/>
    <w:rsid w:val="00E465E9"/>
    <w:rsid w:val="00E5124B"/>
    <w:rsid w:val="00E53FBC"/>
    <w:rsid w:val="00E70528"/>
    <w:rsid w:val="00E91492"/>
    <w:rsid w:val="00E93D58"/>
    <w:rsid w:val="00EA055F"/>
    <w:rsid w:val="00EA3E22"/>
    <w:rsid w:val="00EA743E"/>
    <w:rsid w:val="00EB76FB"/>
    <w:rsid w:val="00EB7BB3"/>
    <w:rsid w:val="00ED2A95"/>
    <w:rsid w:val="00ED60BE"/>
    <w:rsid w:val="00EF2343"/>
    <w:rsid w:val="00EF4A76"/>
    <w:rsid w:val="00F101B8"/>
    <w:rsid w:val="00F12C42"/>
    <w:rsid w:val="00F143F9"/>
    <w:rsid w:val="00F21BE9"/>
    <w:rsid w:val="00F34C00"/>
    <w:rsid w:val="00F42B96"/>
    <w:rsid w:val="00F4384D"/>
    <w:rsid w:val="00F513B7"/>
    <w:rsid w:val="00F52B4B"/>
    <w:rsid w:val="00F577C9"/>
    <w:rsid w:val="00F703AA"/>
    <w:rsid w:val="00F70B49"/>
    <w:rsid w:val="00F81EB3"/>
    <w:rsid w:val="00F90172"/>
    <w:rsid w:val="00F92E9B"/>
    <w:rsid w:val="00FA1574"/>
    <w:rsid w:val="00FA2B4D"/>
    <w:rsid w:val="00FC5F01"/>
    <w:rsid w:val="00FC78B3"/>
    <w:rsid w:val="00FD3A27"/>
    <w:rsid w:val="00FD4DCA"/>
    <w:rsid w:val="00FE2705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246E3"/>
    <w:rsid w:val="0013359E"/>
    <w:rsid w:val="00170D50"/>
    <w:rsid w:val="001741C1"/>
    <w:rsid w:val="003B0CAE"/>
    <w:rsid w:val="004A5E25"/>
    <w:rsid w:val="006D0C5F"/>
    <w:rsid w:val="006F089E"/>
    <w:rsid w:val="008813BD"/>
    <w:rsid w:val="009D6792"/>
    <w:rsid w:val="00B12063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41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That Kill Christian Freedom</dc:title>
  <dc:subject>Series: How the Church Falls off the Rails</dc:subject>
  <dc:creator>Paul Sadler</dc:creator>
  <cp:keywords/>
  <dc:description/>
  <cp:lastModifiedBy>Lynn Keats</cp:lastModifiedBy>
  <cp:revision>60</cp:revision>
  <cp:lastPrinted>2017-12-06T19:26:00Z</cp:lastPrinted>
  <dcterms:created xsi:type="dcterms:W3CDTF">2024-04-05T16:18:00Z</dcterms:created>
  <dcterms:modified xsi:type="dcterms:W3CDTF">2024-04-05T18:23:00Z</dcterms:modified>
  <cp:category>1 Timothy 3:14-4:5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