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7791E135" w:rsidR="000958B9" w:rsidRPr="00715A49" w:rsidRDefault="00FB2A9B"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FB2A9B">
            <w:rPr>
              <w:rStyle w:val="TitleChar"/>
              <w:sz w:val="32"/>
            </w:rPr>
            <w:t>When It’s Not Enough</w:t>
          </w:r>
        </w:sdtContent>
      </w:sdt>
      <w:r w:rsidR="00D905D2">
        <w:rPr>
          <w:rStyle w:val="TitleChar"/>
        </w:rPr>
        <w:tab/>
      </w:r>
      <w:r>
        <w:rPr>
          <w:rFonts w:asciiTheme="majorHAnsi" w:hAnsiTheme="majorHAnsi"/>
          <w:sz w:val="28"/>
          <w:szCs w:val="28"/>
        </w:rPr>
        <w:t>October</w:t>
      </w:r>
      <w:r w:rsidR="00A60D88">
        <w:rPr>
          <w:rFonts w:asciiTheme="majorHAnsi" w:hAnsiTheme="majorHAnsi"/>
          <w:sz w:val="28"/>
          <w:szCs w:val="28"/>
        </w:rPr>
        <w:t xml:space="preserve"> </w:t>
      </w:r>
      <w:r w:rsidR="0006531E">
        <w:rPr>
          <w:rFonts w:asciiTheme="majorHAnsi" w:hAnsiTheme="majorHAnsi"/>
          <w:sz w:val="28"/>
          <w:szCs w:val="28"/>
        </w:rPr>
        <w:t>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762EFF80" w:rsidR="00A62CD7" w:rsidRPr="00715A49" w:rsidRDefault="00D9313F"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D6135" w:rsidRPr="003D6135">
            <w:rPr>
              <w:rFonts w:asciiTheme="majorHAnsi" w:hAnsiTheme="majorHAnsi"/>
              <w:i/>
              <w:iCs/>
              <w:sz w:val="24"/>
              <w:szCs w:val="24"/>
            </w:rPr>
            <w:t>2 Kings 2</w:t>
          </w:r>
          <w:r w:rsidR="0006531E">
            <w:rPr>
              <w:rFonts w:asciiTheme="majorHAnsi" w:hAnsiTheme="majorHAnsi"/>
              <w:i/>
              <w:iCs/>
              <w:sz w:val="24"/>
              <w:szCs w:val="24"/>
            </w:rPr>
            <w:t>3</w:t>
          </w:r>
          <w:r w:rsidR="003D6135" w:rsidRPr="003D6135">
            <w:rPr>
              <w:rFonts w:asciiTheme="majorHAnsi" w:hAnsiTheme="majorHAnsi"/>
              <w:i/>
              <w:iCs/>
              <w:sz w:val="24"/>
              <w:szCs w:val="24"/>
            </w:rPr>
            <w:t>:</w:t>
          </w:r>
          <w:r w:rsidR="0006531E">
            <w:rPr>
              <w:rFonts w:asciiTheme="majorHAnsi" w:hAnsiTheme="majorHAnsi"/>
              <w:i/>
              <w:iCs/>
              <w:sz w:val="24"/>
              <w:szCs w:val="24"/>
            </w:rPr>
            <w:t>2</w:t>
          </w:r>
          <w:r w:rsidR="003D6135" w:rsidRPr="003D6135">
            <w:rPr>
              <w:rFonts w:asciiTheme="majorHAnsi" w:hAnsiTheme="majorHAnsi"/>
              <w:i/>
              <w:iCs/>
              <w:sz w:val="24"/>
              <w:szCs w:val="24"/>
            </w:rPr>
            <w:t>1-2</w:t>
          </w:r>
          <w:r w:rsidR="0006531E">
            <w:rPr>
              <w:rFonts w:asciiTheme="majorHAnsi" w:hAnsiTheme="majorHAnsi"/>
              <w:i/>
              <w:iCs/>
              <w:sz w:val="24"/>
              <w:szCs w:val="24"/>
            </w:rPr>
            <w:t>7</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57437" w:rsidRPr="00257437">
            <w:rPr>
              <w:rFonts w:asciiTheme="majorHAnsi" w:hAnsiTheme="majorHAnsi"/>
              <w:i/>
              <w:iCs/>
              <w:sz w:val="24"/>
              <w:szCs w:val="24"/>
            </w:rPr>
            <w:t xml:space="preserve">Series: Revive </w:t>
          </w:r>
          <w:r w:rsidR="006768DB">
            <w:rPr>
              <w:rFonts w:asciiTheme="majorHAnsi" w:hAnsiTheme="majorHAnsi"/>
              <w:i/>
              <w:iCs/>
              <w:sz w:val="24"/>
              <w:szCs w:val="24"/>
            </w:rPr>
            <w:t>U</w:t>
          </w:r>
          <w:r w:rsidR="00257437" w:rsidRPr="00257437">
            <w:rPr>
              <w:rFonts w:asciiTheme="majorHAnsi" w:hAnsiTheme="majorHAnsi"/>
              <w:i/>
              <w:iCs/>
              <w:sz w:val="24"/>
              <w:szCs w:val="24"/>
            </w:rPr>
            <w:t>s Again!</w:t>
          </w:r>
        </w:sdtContent>
      </w:sdt>
    </w:p>
    <w:p w14:paraId="4C110380" w14:textId="4345D467" w:rsidR="00FC5F01" w:rsidRDefault="00D060D2" w:rsidP="00FC5F01">
      <w:pPr>
        <w:pStyle w:val="Quote"/>
      </w:pPr>
      <w:r w:rsidRPr="00D060D2">
        <w:t>To become a Christian is not to get help for your agenda, but to take on a whole new agenda—the will of God. – Tim Keller</w:t>
      </w:r>
      <w:r w:rsidR="00FC5F01">
        <w:t xml:space="preserve"> </w:t>
      </w:r>
    </w:p>
    <w:p w14:paraId="43C016A6" w14:textId="3C8DDE68" w:rsidR="00FC5F01" w:rsidRPr="00FC5F01" w:rsidRDefault="00FC5F01" w:rsidP="008F0DD1">
      <w:r>
        <w:t>Intro</w:t>
      </w:r>
      <w:r w:rsidR="00045B8A">
        <w:t xml:space="preserve">: </w:t>
      </w:r>
      <w:r w:rsidR="006E7B4D" w:rsidRPr="006E7B4D">
        <w:t xml:space="preserve">Was </w:t>
      </w:r>
      <w:r w:rsidR="00EC1BC2">
        <w:t>Clarence Jordan’s sacrifice</w:t>
      </w:r>
      <w:r w:rsidR="006E7B4D" w:rsidRPr="006E7B4D">
        <w:t xml:space="preserve"> worth it?</w:t>
      </w:r>
    </w:p>
    <w:p w14:paraId="3B31AD48" w14:textId="296F3D45" w:rsidR="002034F5" w:rsidRDefault="00877261" w:rsidP="00080F9A">
      <w:pPr>
        <w:pStyle w:val="GBC-H1"/>
      </w:pPr>
      <w:r w:rsidRPr="00877261">
        <w:t>Following Jesus means saying yes to the things that please Him.</w:t>
      </w:r>
    </w:p>
    <w:p w14:paraId="6E7F7AE2" w14:textId="096AA228" w:rsidR="00EA7944" w:rsidRDefault="00EA7944" w:rsidP="00EA7944">
      <w:pPr>
        <w:pStyle w:val="GBC-H2"/>
      </w:pPr>
      <w:r>
        <w:t>We follow Jesus when we say yes to His Word.</w:t>
      </w:r>
    </w:p>
    <w:p w14:paraId="2B9A18DA" w14:textId="314A5C7C" w:rsidR="00EA7944" w:rsidRPr="00BA7D23" w:rsidRDefault="00EA7944" w:rsidP="009500C6">
      <w:pPr>
        <w:pStyle w:val="GBC-List"/>
        <w:rPr>
          <w:i/>
          <w:iCs/>
        </w:rPr>
      </w:pPr>
      <w:r>
        <w:t xml:space="preserve">v. 21 </w:t>
      </w:r>
      <w:r w:rsidRPr="00BA7D23">
        <w:rPr>
          <w:i/>
          <w:iCs/>
        </w:rPr>
        <w:t xml:space="preserve">And the king commanded all the people, “Keep the Passover to the </w:t>
      </w:r>
      <w:r w:rsidR="00D9313F">
        <w:rPr>
          <w:i/>
          <w:iCs/>
        </w:rPr>
        <w:t>LORD</w:t>
      </w:r>
      <w:r w:rsidRPr="00BA7D23">
        <w:rPr>
          <w:i/>
          <w:iCs/>
        </w:rPr>
        <w:t xml:space="preserve"> your God, as it is written in this Book of the Covenant.”</w:t>
      </w:r>
    </w:p>
    <w:p w14:paraId="51B83AA3" w14:textId="20078B66" w:rsidR="00EA7944" w:rsidRDefault="00EA7944" w:rsidP="00EA7944">
      <w:pPr>
        <w:pStyle w:val="GBC-H2"/>
      </w:pPr>
      <w:r>
        <w:t>We follow Jesus when we say yes even when it’s not our tradition.</w:t>
      </w:r>
    </w:p>
    <w:p w14:paraId="23AE5815" w14:textId="77777777" w:rsidR="00EA7944" w:rsidRPr="00BA7D23" w:rsidRDefault="00EA7944" w:rsidP="009500C6">
      <w:pPr>
        <w:pStyle w:val="GBC-List"/>
        <w:rPr>
          <w:i/>
          <w:iCs/>
        </w:rPr>
      </w:pPr>
      <w:r>
        <w:t xml:space="preserve">v. 22 </w:t>
      </w:r>
      <w:r w:rsidRPr="00BA7D23">
        <w:rPr>
          <w:i/>
          <w:iCs/>
        </w:rPr>
        <w:t>For no such Passover had been kept since the days of the judges who judged Israel, or during all the days of the kings of Israel or of the kings of Judah.</w:t>
      </w:r>
    </w:p>
    <w:p w14:paraId="7275E170" w14:textId="0115FC6D" w:rsidR="00EA7944" w:rsidRDefault="00EA7944" w:rsidP="00EA7944">
      <w:pPr>
        <w:pStyle w:val="GBC-H2"/>
      </w:pPr>
      <w:r>
        <w:t>We follow Jesus when we say yes even when it’s not our habit.</w:t>
      </w:r>
    </w:p>
    <w:p w14:paraId="2A366CAF" w14:textId="5D644653" w:rsidR="00096149" w:rsidRDefault="00EA7944" w:rsidP="009500C6">
      <w:pPr>
        <w:pStyle w:val="GBC-List"/>
      </w:pPr>
      <w:r>
        <w:t xml:space="preserve">v. 23 </w:t>
      </w:r>
      <w:r w:rsidRPr="00BA7D23">
        <w:rPr>
          <w:i/>
          <w:iCs/>
        </w:rPr>
        <w:t xml:space="preserve">But in the eighteenth year of King Josiah this Passover was kept to the </w:t>
      </w:r>
      <w:r w:rsidR="00D9313F">
        <w:rPr>
          <w:i/>
          <w:iCs/>
        </w:rPr>
        <w:t>LORD</w:t>
      </w:r>
      <w:r w:rsidRPr="00BA7D23">
        <w:rPr>
          <w:i/>
          <w:iCs/>
        </w:rPr>
        <w:t xml:space="preserve"> in Jerusalem.</w:t>
      </w:r>
    </w:p>
    <w:p w14:paraId="00F4835D" w14:textId="31415A7E" w:rsidR="00F322C2" w:rsidRDefault="00BA7D23" w:rsidP="00BA7D23">
      <w:pPr>
        <w:pStyle w:val="GBC-List"/>
      </w:pPr>
      <w:r>
        <w:t xml:space="preserve">Ephesians 4:24 </w:t>
      </w:r>
      <w:r w:rsidRPr="00BA7D23">
        <w:rPr>
          <w:i/>
          <w:iCs/>
        </w:rPr>
        <w:t>put on the new self, created after the likeness of God in true righteousness and holiness</w:t>
      </w:r>
    </w:p>
    <w:p w14:paraId="6503955F" w14:textId="75CF4D78" w:rsidR="00E22FFC" w:rsidRPr="00FC5F01" w:rsidRDefault="00AA003B" w:rsidP="00FC5F01">
      <w:pPr>
        <w:pStyle w:val="GBC-Qbullet"/>
        <w:rPr>
          <w:rStyle w:val="eop"/>
        </w:rPr>
      </w:pPr>
      <w:r>
        <w:rPr>
          <w:rStyle w:val="eop"/>
        </w:rPr>
        <w:t xml:space="preserve">Do you feel Clarence Jordan’s sacrifice was worth it? </w:t>
      </w:r>
      <w:r w:rsidR="007A61BD">
        <w:rPr>
          <w:rStyle w:val="eop"/>
        </w:rPr>
        <w:t xml:space="preserve">Why might people have </w:t>
      </w:r>
      <w:r w:rsidR="00AE731C">
        <w:rPr>
          <w:rStyle w:val="eop"/>
        </w:rPr>
        <w:t>judged his life a waste?</w:t>
      </w:r>
    </w:p>
    <w:p w14:paraId="5586436A" w14:textId="725D7ACC" w:rsidR="00FC5F01" w:rsidRPr="00FC5F01" w:rsidRDefault="003D2F7B" w:rsidP="00FC5F01">
      <w:pPr>
        <w:pStyle w:val="GBC-Qbullet"/>
        <w:rPr>
          <w:rStyle w:val="eop"/>
        </w:rPr>
      </w:pPr>
      <w:r>
        <w:rPr>
          <w:rStyle w:val="eop"/>
        </w:rPr>
        <w:t xml:space="preserve">Why does it take more effort </w:t>
      </w:r>
      <w:r w:rsidR="007C7AE3">
        <w:rPr>
          <w:rStyle w:val="eop"/>
        </w:rPr>
        <w:t>to obey God in areas that you’re not used to or that are new to your</w:t>
      </w:r>
      <w:r w:rsidR="0025661A">
        <w:rPr>
          <w:rStyle w:val="eop"/>
        </w:rPr>
        <w:t xml:space="preserve"> family or traditions?</w:t>
      </w:r>
    </w:p>
    <w:p w14:paraId="1AD5148C" w14:textId="418E30A8" w:rsidR="00E22FFC" w:rsidRPr="00FC5F01" w:rsidRDefault="000812C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 the Passover celebration have witnessed to the Israelites as they faced the invasion from Babylon?</w:t>
      </w:r>
    </w:p>
    <w:p w14:paraId="7B820CEE" w14:textId="11E6FC68" w:rsidR="00FC5F01" w:rsidRDefault="008D436B" w:rsidP="00FC5F01">
      <w:pPr>
        <w:pStyle w:val="GBC-H1"/>
      </w:pPr>
      <w:r w:rsidRPr="008D436B">
        <w:lastRenderedPageBreak/>
        <w:t>Following Jesus means saying no to the things that don’t please Him.</w:t>
      </w:r>
    </w:p>
    <w:p w14:paraId="2F3D1907" w14:textId="0991D538" w:rsidR="00BA261D" w:rsidRDefault="00BA261D" w:rsidP="00BA261D">
      <w:pPr>
        <w:pStyle w:val="GBC-H2"/>
        <w:numPr>
          <w:ilvl w:val="0"/>
          <w:numId w:val="23"/>
        </w:numPr>
      </w:pPr>
      <w:r>
        <w:t>We follow Jesus when we say no to His rivals.</w:t>
      </w:r>
    </w:p>
    <w:p w14:paraId="55F5DAF0" w14:textId="77777777" w:rsidR="00BA261D" w:rsidRPr="000C42B6" w:rsidRDefault="00BA261D" w:rsidP="006112C0">
      <w:pPr>
        <w:pStyle w:val="GBC-List"/>
        <w:rPr>
          <w:i/>
          <w:iCs/>
        </w:rPr>
      </w:pPr>
      <w:r>
        <w:t xml:space="preserve">v. 24 </w:t>
      </w:r>
      <w:r w:rsidRPr="000C42B6">
        <w:rPr>
          <w:i/>
          <w:iCs/>
        </w:rPr>
        <w:t>Moreover, Josiah put away the mediums and the necromancers and the household gods and the idols and all the abominations that were seen in the land of Judah and in Jerusalem</w:t>
      </w:r>
    </w:p>
    <w:p w14:paraId="53DD0845" w14:textId="78E0CA1A" w:rsidR="00BA261D" w:rsidRDefault="00BA261D" w:rsidP="00BA261D">
      <w:pPr>
        <w:pStyle w:val="GBC-H2"/>
        <w:numPr>
          <w:ilvl w:val="0"/>
          <w:numId w:val="23"/>
        </w:numPr>
      </w:pPr>
      <w:r>
        <w:t>We follow Jesus when we say no based on His Word.</w:t>
      </w:r>
    </w:p>
    <w:p w14:paraId="737EE0D8" w14:textId="4C6A3CDF" w:rsidR="00FC5F01" w:rsidRDefault="00BA261D" w:rsidP="006112C0">
      <w:pPr>
        <w:pStyle w:val="GBC-List"/>
      </w:pPr>
      <w:r>
        <w:t xml:space="preserve">v. 24 </w:t>
      </w:r>
      <w:r w:rsidRPr="000C42B6">
        <w:rPr>
          <w:i/>
          <w:iCs/>
        </w:rPr>
        <w:t xml:space="preserve">that he might establish the words of the law that were written in the book that Hilkiah the priest found in the house of the </w:t>
      </w:r>
      <w:r w:rsidR="00D9313F">
        <w:rPr>
          <w:i/>
          <w:iCs/>
        </w:rPr>
        <w:t>LORD</w:t>
      </w:r>
    </w:p>
    <w:p w14:paraId="0343FB5F" w14:textId="74D8D8AC" w:rsidR="006112C0" w:rsidRPr="000C42B6" w:rsidRDefault="000C42B6" w:rsidP="000C42B6">
      <w:pPr>
        <w:pStyle w:val="GBC-List"/>
        <w:rPr>
          <w:i/>
          <w:iCs/>
        </w:rPr>
      </w:pPr>
      <w:r>
        <w:t xml:space="preserve">Ephesians 4:22 </w:t>
      </w:r>
      <w:r w:rsidRPr="000C42B6">
        <w:rPr>
          <w:i/>
          <w:iCs/>
        </w:rPr>
        <w:t>put off your old self, which belongs to your former manner of life and is corrupt through deceitful desires</w:t>
      </w:r>
    </w:p>
    <w:p w14:paraId="6584A711" w14:textId="02234857" w:rsidR="00FC5F01" w:rsidRDefault="00BA227D" w:rsidP="00FC5F01">
      <w:pPr>
        <w:pStyle w:val="GBC-Qbullet"/>
        <w:rPr>
          <w:rStyle w:val="eop"/>
        </w:rPr>
      </w:pPr>
      <w:r>
        <w:rPr>
          <w:rStyle w:val="eop"/>
        </w:rPr>
        <w:t>Why was it so important that Josiah d</w:t>
      </w:r>
      <w:r w:rsidR="00D9313F">
        <w:rPr>
          <w:rStyle w:val="eop"/>
        </w:rPr>
        <w:t>id</w:t>
      </w:r>
      <w:r>
        <w:rPr>
          <w:rStyle w:val="eop"/>
        </w:rPr>
        <w:t xml:space="preserve"> away with the mediums and those who consulted the dead</w:t>
      </w:r>
      <w:r w:rsidR="00C34DBA">
        <w:rPr>
          <w:rStyle w:val="eop"/>
        </w:rPr>
        <w:t>?</w:t>
      </w:r>
    </w:p>
    <w:p w14:paraId="0A03BA8B" w14:textId="1DF0F8BB" w:rsidR="00C34DBA" w:rsidRPr="00715A49" w:rsidRDefault="00C34DBA" w:rsidP="00FC5F01">
      <w:pPr>
        <w:pStyle w:val="GBC-Qbullet"/>
        <w:rPr>
          <w:rStyle w:val="eop"/>
        </w:rPr>
      </w:pPr>
      <w:r>
        <w:rPr>
          <w:rStyle w:val="eop"/>
        </w:rPr>
        <w:t>What are some of the rivals</w:t>
      </w:r>
      <w:r w:rsidR="002738C4">
        <w:rPr>
          <w:rStyle w:val="eop"/>
        </w:rPr>
        <w:t xml:space="preserve"> to Jesus in our world today?</w:t>
      </w:r>
    </w:p>
    <w:p w14:paraId="2D0A26E5" w14:textId="3660617B" w:rsidR="00FC5F01" w:rsidRDefault="002738C4" w:rsidP="00FC5F01">
      <w:pPr>
        <w:pStyle w:val="GBC-Qbullet"/>
        <w:rPr>
          <w:rStyle w:val="eop"/>
        </w:rPr>
      </w:pPr>
      <w:r>
        <w:rPr>
          <w:rStyle w:val="eop"/>
        </w:rPr>
        <w:t xml:space="preserve">Why is it important that </w:t>
      </w:r>
      <w:r w:rsidR="00C05627">
        <w:rPr>
          <w:rStyle w:val="eop"/>
        </w:rPr>
        <w:t xml:space="preserve">the decisions to say no to things for the sake of </w:t>
      </w:r>
      <w:r w:rsidR="00D928E9">
        <w:rPr>
          <w:rStyle w:val="eop"/>
        </w:rPr>
        <w:t>Jesus come from God’s Word rather than just our feelings?</w:t>
      </w:r>
    </w:p>
    <w:p w14:paraId="7982F25C" w14:textId="11556646" w:rsidR="00FC5F01" w:rsidRPr="00634596" w:rsidRDefault="00A326AD" w:rsidP="0063459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The word</w:t>
      </w:r>
      <w:r w:rsidR="00254CB1">
        <w:rPr>
          <w:rStyle w:val="IntenseEmphasis"/>
          <w:rFonts w:ascii="Calibri Light" w:hAnsi="Calibri Light"/>
          <w:i w:val="0"/>
          <w:iCs w:val="0"/>
          <w:color w:val="auto"/>
          <w:sz w:val="24"/>
        </w:rPr>
        <w:t>s</w:t>
      </w:r>
      <w:r>
        <w:rPr>
          <w:rStyle w:val="IntenseEmphasis"/>
          <w:rFonts w:ascii="Calibri Light" w:hAnsi="Calibri Light"/>
          <w:i w:val="0"/>
          <w:iCs w:val="0"/>
          <w:color w:val="auto"/>
          <w:sz w:val="24"/>
        </w:rPr>
        <w:t xml:space="preserve"> used for “put off” in Ephesians 4:22</w:t>
      </w:r>
      <w:r w:rsidR="003D3A18">
        <w:rPr>
          <w:rStyle w:val="IntenseEmphasis"/>
          <w:rFonts w:ascii="Calibri Light" w:hAnsi="Calibri Light"/>
          <w:i w:val="0"/>
          <w:iCs w:val="0"/>
          <w:color w:val="auto"/>
          <w:sz w:val="24"/>
        </w:rPr>
        <w:t xml:space="preserve"> and “put on”</w:t>
      </w:r>
      <w:r w:rsidR="00254CB1">
        <w:rPr>
          <w:rStyle w:val="IntenseEmphasis"/>
          <w:rFonts w:ascii="Calibri Light" w:hAnsi="Calibri Light"/>
          <w:i w:val="0"/>
          <w:iCs w:val="0"/>
          <w:color w:val="auto"/>
          <w:sz w:val="24"/>
        </w:rPr>
        <w:t xml:space="preserve"> in Ephesians 4:24 are often used for taking off and putting on clothing</w:t>
      </w:r>
      <w:r w:rsidR="008267A3">
        <w:rPr>
          <w:rStyle w:val="IntenseEmphasis"/>
          <w:rFonts w:ascii="Calibri Light" w:hAnsi="Calibri Light"/>
          <w:i w:val="0"/>
          <w:iCs w:val="0"/>
          <w:color w:val="auto"/>
          <w:sz w:val="24"/>
        </w:rPr>
        <w:t xml:space="preserve"> (Acts 7:58; Mark 1:6, 6:9, 15:20)</w:t>
      </w:r>
      <w:r w:rsidR="00634596">
        <w:rPr>
          <w:rStyle w:val="IntenseEmphasis"/>
          <w:rFonts w:ascii="Calibri Light" w:hAnsi="Calibri Light"/>
          <w:i w:val="0"/>
          <w:iCs w:val="0"/>
          <w:color w:val="auto"/>
          <w:sz w:val="24"/>
        </w:rPr>
        <w:t>. What do you think it means to “put off” our old self and “put on” the new self?</w:t>
      </w:r>
    </w:p>
    <w:p w14:paraId="3FE1143A" w14:textId="77777777" w:rsidR="00C06D48" w:rsidRDefault="00C06D48">
      <w:pPr>
        <w:rPr>
          <w:rFonts w:ascii="Calibri Light" w:eastAsia="Times New Roman" w:hAnsi="Calibri Light" w:cstheme="majorBidi"/>
          <w:b/>
          <w:color w:val="000000" w:themeColor="text1"/>
          <w:sz w:val="24"/>
          <w:szCs w:val="32"/>
          <w:lang w:bidi="he-IL"/>
        </w:rPr>
      </w:pPr>
      <w:r>
        <w:br w:type="page"/>
      </w:r>
    </w:p>
    <w:p w14:paraId="2F98A517" w14:textId="2496950F" w:rsidR="00FC5F01" w:rsidRDefault="00BE527B" w:rsidP="00FC5F01">
      <w:pPr>
        <w:pStyle w:val="GBC-H1"/>
      </w:pPr>
      <w:r w:rsidRPr="00BE527B">
        <w:lastRenderedPageBreak/>
        <w:t>We follow Jesus to bring pleasure to Him not because ‘it works.’</w:t>
      </w:r>
    </w:p>
    <w:p w14:paraId="2FFC1584" w14:textId="290D5D2B" w:rsidR="00453250" w:rsidRDefault="00453250" w:rsidP="00453250">
      <w:pPr>
        <w:pStyle w:val="GBC-H2"/>
        <w:numPr>
          <w:ilvl w:val="0"/>
          <w:numId w:val="22"/>
        </w:numPr>
      </w:pPr>
      <w:r>
        <w:t>Sometimes we do all that we can and it’s not enough.</w:t>
      </w:r>
    </w:p>
    <w:p w14:paraId="74D22CC3" w14:textId="0CCEB598" w:rsidR="00453250" w:rsidRPr="000C42B6" w:rsidRDefault="00453250" w:rsidP="000C42B6">
      <w:pPr>
        <w:pStyle w:val="GBC-List"/>
        <w:rPr>
          <w:i/>
          <w:iCs/>
        </w:rPr>
      </w:pPr>
      <w:r>
        <w:t xml:space="preserve">v. 25 </w:t>
      </w:r>
      <w:r w:rsidRPr="000C42B6">
        <w:rPr>
          <w:i/>
          <w:iCs/>
        </w:rPr>
        <w:t xml:space="preserve">Before him there was no king like him, who turned to the </w:t>
      </w:r>
      <w:r w:rsidR="00D9313F">
        <w:rPr>
          <w:i/>
          <w:iCs/>
        </w:rPr>
        <w:t>LORD</w:t>
      </w:r>
      <w:r w:rsidRPr="000C42B6">
        <w:rPr>
          <w:i/>
          <w:iCs/>
        </w:rPr>
        <w:t xml:space="preserve"> with all his heart and with all his soul and with all his might, according to all the Law of Moses, nor did any like him arise after him.</w:t>
      </w:r>
    </w:p>
    <w:p w14:paraId="3E0C1D71" w14:textId="6E14445A" w:rsidR="00453250" w:rsidRPr="000C42B6" w:rsidRDefault="00453250" w:rsidP="000C42B6">
      <w:pPr>
        <w:pStyle w:val="GBC-List"/>
        <w:rPr>
          <w:i/>
          <w:iCs/>
        </w:rPr>
      </w:pPr>
      <w:r>
        <w:t xml:space="preserve">v. 26 </w:t>
      </w:r>
      <w:r w:rsidRPr="000C42B6">
        <w:rPr>
          <w:i/>
          <w:iCs/>
        </w:rPr>
        <w:t xml:space="preserve">Still the </w:t>
      </w:r>
      <w:r w:rsidR="00D9313F">
        <w:rPr>
          <w:i/>
          <w:iCs/>
        </w:rPr>
        <w:t>LORD</w:t>
      </w:r>
      <w:r w:rsidRPr="000C42B6">
        <w:rPr>
          <w:i/>
          <w:iCs/>
        </w:rPr>
        <w:t xml:space="preserve"> did not turn from the burning of his great wrath, by which his anger was kindled against Judah</w:t>
      </w:r>
    </w:p>
    <w:p w14:paraId="71D24167" w14:textId="7A18E7BD" w:rsidR="00453250" w:rsidRDefault="00453250" w:rsidP="00453250">
      <w:pPr>
        <w:pStyle w:val="GBC-H2"/>
        <w:numPr>
          <w:ilvl w:val="0"/>
          <w:numId w:val="22"/>
        </w:numPr>
      </w:pPr>
      <w:r>
        <w:t>Obedience isn’t a bargain that we make to get God to do what we want.</w:t>
      </w:r>
    </w:p>
    <w:p w14:paraId="2A2405F4" w14:textId="02F4B210" w:rsidR="00453250" w:rsidRDefault="00453250" w:rsidP="000C42B6">
      <w:pPr>
        <w:pStyle w:val="GBC-List"/>
      </w:pPr>
      <w:r>
        <w:t xml:space="preserve">v. 27 </w:t>
      </w:r>
      <w:r w:rsidRPr="000C42B6">
        <w:rPr>
          <w:i/>
          <w:iCs/>
        </w:rPr>
        <w:t xml:space="preserve">And the </w:t>
      </w:r>
      <w:r w:rsidR="00D9313F">
        <w:rPr>
          <w:i/>
          <w:iCs/>
        </w:rPr>
        <w:t>LORD</w:t>
      </w:r>
      <w:r w:rsidRPr="000C42B6">
        <w:rPr>
          <w:i/>
          <w:iCs/>
        </w:rPr>
        <w:t xml:space="preserve"> said, “I will remove Judah also out of my sight, as I have removed Israel, and I will cast off this city that I have chosen, Jerusalem, and the house of which I said, My name shall be there.”</w:t>
      </w:r>
    </w:p>
    <w:p w14:paraId="43052D18" w14:textId="60013193" w:rsidR="00453250" w:rsidRDefault="00453250" w:rsidP="00453250">
      <w:pPr>
        <w:pStyle w:val="GBC-H2"/>
        <w:numPr>
          <w:ilvl w:val="0"/>
          <w:numId w:val="22"/>
        </w:numPr>
      </w:pPr>
      <w:r>
        <w:t>Many of the consequences of our obedience will only be seen in eternity.</w:t>
      </w:r>
    </w:p>
    <w:p w14:paraId="387B37D0" w14:textId="40AB1FFB" w:rsidR="00FC5F01" w:rsidRDefault="00453250" w:rsidP="000C42B6">
      <w:pPr>
        <w:pStyle w:val="GBC-List"/>
      </w:pPr>
      <w:r>
        <w:t xml:space="preserve">Matthew 25:21 </w:t>
      </w:r>
      <w:r w:rsidRPr="000C42B6">
        <w:rPr>
          <w:i/>
          <w:iCs/>
        </w:rPr>
        <w:t>His master said to him, ‘Well done, good and faithful servant. You have been faithful over a little; I will set you over much. Enter into the joy of your master.’</w:t>
      </w:r>
    </w:p>
    <w:p w14:paraId="6A18FE9A" w14:textId="135EC339" w:rsidR="00FC5F01" w:rsidRPr="00715A49" w:rsidRDefault="0040402A" w:rsidP="00FC5F01">
      <w:pPr>
        <w:pStyle w:val="GBC-Qbullet"/>
        <w:rPr>
          <w:rStyle w:val="eop"/>
        </w:rPr>
      </w:pPr>
      <w:r>
        <w:rPr>
          <w:rStyle w:val="eop"/>
        </w:rPr>
        <w:t>What was the point of all of Josiah’s reforms if</w:t>
      </w:r>
      <w:r w:rsidR="000328C8">
        <w:rPr>
          <w:rStyle w:val="eop"/>
        </w:rPr>
        <w:t xml:space="preserve"> God brought His judgment on Judah anyway?</w:t>
      </w:r>
    </w:p>
    <w:p w14:paraId="5BEC4431" w14:textId="74F516A8" w:rsidR="00FC5F01" w:rsidRDefault="000328C8" w:rsidP="00FC5F01">
      <w:pPr>
        <w:pStyle w:val="GBC-Qbullet"/>
        <w:rPr>
          <w:rStyle w:val="eop"/>
        </w:rPr>
      </w:pPr>
      <w:r>
        <w:rPr>
          <w:rStyle w:val="eop"/>
        </w:rPr>
        <w:t>Where are you tempted to use obedience as a bargaining tool with God?</w:t>
      </w:r>
      <w:r w:rsidR="00D77811">
        <w:rPr>
          <w:rStyle w:val="eop"/>
        </w:rPr>
        <w:t xml:space="preserve"> i.e. Where do you do what God says because you think it will get you what you want?</w:t>
      </w:r>
      <w:bookmarkStart w:id="0" w:name="_GoBack"/>
      <w:bookmarkEnd w:id="0"/>
    </w:p>
    <w:p w14:paraId="1200FB5F" w14:textId="6705990F" w:rsidR="00FC5F01" w:rsidRPr="00FC5F01" w:rsidRDefault="00AF6A5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applying this passage?</w:t>
      </w:r>
    </w:p>
    <w:p w14:paraId="4AB830BF" w14:textId="77777777" w:rsidR="00FC5F01" w:rsidRPr="00FC5F01" w:rsidRDefault="00FC5F01" w:rsidP="00FC5F01">
      <w:pPr>
        <w:pStyle w:val="GBC-H1"/>
        <w:numPr>
          <w:ilvl w:val="0"/>
          <w:numId w:val="0"/>
        </w:numPr>
        <w:rPr>
          <w:rStyle w:val="GBC-H1Char"/>
          <w:b/>
        </w:rPr>
      </w:pPr>
    </w:p>
    <w:p w14:paraId="1732E2EF" w14:textId="77777777" w:rsidR="00CA4008" w:rsidRDefault="00CA4008">
      <w:pPr>
        <w:rPr>
          <w:lang w:bidi="he-IL"/>
        </w:rPr>
      </w:pPr>
    </w:p>
    <w:p w14:paraId="1638B29C" w14:textId="77777777" w:rsidR="00080F9A" w:rsidRDefault="00080F9A">
      <w:pPr>
        <w:rPr>
          <w:lang w:bidi="he-IL"/>
        </w:rPr>
      </w:pPr>
    </w:p>
    <w:p w14:paraId="1828BE9A" w14:textId="5918273B"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9500C6" w:rsidRPr="009500C6">
        <w:rPr>
          <w:rFonts w:ascii="Calibri Light" w:hAnsi="Calibri Light" w:cs="Calibri Light"/>
        </w:rPr>
        <w:t>2 Kings 23:28-30</w:t>
      </w:r>
      <w:r w:rsidR="009500C6">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DCDA" w14:textId="77777777" w:rsidR="004D5F2A" w:rsidRDefault="004D5F2A" w:rsidP="000958B9">
      <w:pPr>
        <w:spacing w:after="0" w:line="240" w:lineRule="auto"/>
      </w:pPr>
      <w:r>
        <w:separator/>
      </w:r>
    </w:p>
  </w:endnote>
  <w:endnote w:type="continuationSeparator" w:id="0">
    <w:p w14:paraId="2FB42EB0" w14:textId="77777777" w:rsidR="004D5F2A" w:rsidRDefault="004D5F2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8E9F" w14:textId="77777777" w:rsidR="004D5F2A" w:rsidRDefault="004D5F2A" w:rsidP="000958B9">
      <w:pPr>
        <w:spacing w:after="0" w:line="240" w:lineRule="auto"/>
      </w:pPr>
      <w:r>
        <w:separator/>
      </w:r>
    </w:p>
  </w:footnote>
  <w:footnote w:type="continuationSeparator" w:id="0">
    <w:p w14:paraId="6AF15037" w14:textId="77777777" w:rsidR="004D5F2A" w:rsidRDefault="004D5F2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7B5152A6" w:rsidR="000958B9" w:rsidRPr="000958B9" w:rsidRDefault="00D9313F" w:rsidP="00BA261D">
    <w:pPr>
      <w:pStyle w:val="Header"/>
      <w:tabs>
        <w:tab w:val="clear" w:pos="4680"/>
        <w:tab w:val="clear" w:pos="936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B2A9B">
          <w:rPr>
            <w:rFonts w:ascii="Source Sans Pro" w:hAnsi="Source Sans Pro"/>
            <w:sz w:val="24"/>
            <w:szCs w:val="28"/>
          </w:rPr>
          <w:t>When It’s Not Enough</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6531E">
          <w:rPr>
            <w:rFonts w:asciiTheme="majorHAnsi" w:hAnsiTheme="majorHAnsi"/>
            <w:color w:val="808080" w:themeColor="background1" w:themeShade="80"/>
          </w:rPr>
          <w:t>2 Kings 23:21-27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328C8"/>
    <w:rsid w:val="00045B8A"/>
    <w:rsid w:val="00053E9D"/>
    <w:rsid w:val="00057026"/>
    <w:rsid w:val="0006531E"/>
    <w:rsid w:val="00077507"/>
    <w:rsid w:val="00080F9A"/>
    <w:rsid w:val="000812C8"/>
    <w:rsid w:val="00083B6D"/>
    <w:rsid w:val="000958B9"/>
    <w:rsid w:val="00096149"/>
    <w:rsid w:val="000A34A4"/>
    <w:rsid w:val="000A7701"/>
    <w:rsid w:val="000C3689"/>
    <w:rsid w:val="000C42B6"/>
    <w:rsid w:val="000C430E"/>
    <w:rsid w:val="000E16A8"/>
    <w:rsid w:val="0011108C"/>
    <w:rsid w:val="00136B50"/>
    <w:rsid w:val="001431E4"/>
    <w:rsid w:val="00152941"/>
    <w:rsid w:val="001660D8"/>
    <w:rsid w:val="00181798"/>
    <w:rsid w:val="00186681"/>
    <w:rsid w:val="001A58A4"/>
    <w:rsid w:val="001B2308"/>
    <w:rsid w:val="001D229A"/>
    <w:rsid w:val="001E298D"/>
    <w:rsid w:val="001F4639"/>
    <w:rsid w:val="001F7BD0"/>
    <w:rsid w:val="002034F5"/>
    <w:rsid w:val="002039BE"/>
    <w:rsid w:val="002463CE"/>
    <w:rsid w:val="00254CB1"/>
    <w:rsid w:val="0025661A"/>
    <w:rsid w:val="00256A63"/>
    <w:rsid w:val="00257437"/>
    <w:rsid w:val="00263832"/>
    <w:rsid w:val="00266B8B"/>
    <w:rsid w:val="00267064"/>
    <w:rsid w:val="002738C4"/>
    <w:rsid w:val="00280E4F"/>
    <w:rsid w:val="00287ED2"/>
    <w:rsid w:val="002942F0"/>
    <w:rsid w:val="002B058B"/>
    <w:rsid w:val="002F179A"/>
    <w:rsid w:val="002F68BC"/>
    <w:rsid w:val="00310FD6"/>
    <w:rsid w:val="003465D1"/>
    <w:rsid w:val="00391C6A"/>
    <w:rsid w:val="003A5EB8"/>
    <w:rsid w:val="003B57DB"/>
    <w:rsid w:val="003D2F7B"/>
    <w:rsid w:val="003D3A18"/>
    <w:rsid w:val="003D6135"/>
    <w:rsid w:val="003E20E6"/>
    <w:rsid w:val="003E26AA"/>
    <w:rsid w:val="003E7252"/>
    <w:rsid w:val="003F257C"/>
    <w:rsid w:val="0040402A"/>
    <w:rsid w:val="00453250"/>
    <w:rsid w:val="00456311"/>
    <w:rsid w:val="00470BBC"/>
    <w:rsid w:val="00490F76"/>
    <w:rsid w:val="0049781E"/>
    <w:rsid w:val="004A02F1"/>
    <w:rsid w:val="004C477D"/>
    <w:rsid w:val="004D5F2A"/>
    <w:rsid w:val="004E08FA"/>
    <w:rsid w:val="004F29C1"/>
    <w:rsid w:val="00510888"/>
    <w:rsid w:val="0053795E"/>
    <w:rsid w:val="00542390"/>
    <w:rsid w:val="00550B8F"/>
    <w:rsid w:val="00572E64"/>
    <w:rsid w:val="00582879"/>
    <w:rsid w:val="00584CD4"/>
    <w:rsid w:val="00584DAB"/>
    <w:rsid w:val="00586C8C"/>
    <w:rsid w:val="0059306E"/>
    <w:rsid w:val="005B439E"/>
    <w:rsid w:val="005B5366"/>
    <w:rsid w:val="005B6838"/>
    <w:rsid w:val="005C11A5"/>
    <w:rsid w:val="005C4EDB"/>
    <w:rsid w:val="005C596B"/>
    <w:rsid w:val="005D1D60"/>
    <w:rsid w:val="006112C0"/>
    <w:rsid w:val="00634596"/>
    <w:rsid w:val="00640CCA"/>
    <w:rsid w:val="006768DB"/>
    <w:rsid w:val="00690713"/>
    <w:rsid w:val="006E4CAD"/>
    <w:rsid w:val="006E7B4D"/>
    <w:rsid w:val="00715A49"/>
    <w:rsid w:val="00720F01"/>
    <w:rsid w:val="00723B30"/>
    <w:rsid w:val="007A2DAA"/>
    <w:rsid w:val="007A4F6C"/>
    <w:rsid w:val="007A61BD"/>
    <w:rsid w:val="007C1472"/>
    <w:rsid w:val="007C64B6"/>
    <w:rsid w:val="007C7AE3"/>
    <w:rsid w:val="007D0A81"/>
    <w:rsid w:val="00814A55"/>
    <w:rsid w:val="008267A3"/>
    <w:rsid w:val="008329D3"/>
    <w:rsid w:val="0084361A"/>
    <w:rsid w:val="00877261"/>
    <w:rsid w:val="00881981"/>
    <w:rsid w:val="00881FD6"/>
    <w:rsid w:val="00887482"/>
    <w:rsid w:val="00895E61"/>
    <w:rsid w:val="008A0C7E"/>
    <w:rsid w:val="008A2290"/>
    <w:rsid w:val="008A3484"/>
    <w:rsid w:val="008A58F1"/>
    <w:rsid w:val="008C06CA"/>
    <w:rsid w:val="008D0DCD"/>
    <w:rsid w:val="008D2502"/>
    <w:rsid w:val="008D436B"/>
    <w:rsid w:val="008E4DA4"/>
    <w:rsid w:val="008F0DD1"/>
    <w:rsid w:val="009311A7"/>
    <w:rsid w:val="009449D7"/>
    <w:rsid w:val="009500C6"/>
    <w:rsid w:val="00962B44"/>
    <w:rsid w:val="00963D20"/>
    <w:rsid w:val="00983EC7"/>
    <w:rsid w:val="00997E09"/>
    <w:rsid w:val="009B6E68"/>
    <w:rsid w:val="009C3496"/>
    <w:rsid w:val="009D56D8"/>
    <w:rsid w:val="009D5D04"/>
    <w:rsid w:val="009D7C88"/>
    <w:rsid w:val="009E0E3A"/>
    <w:rsid w:val="00A04CBF"/>
    <w:rsid w:val="00A326AD"/>
    <w:rsid w:val="00A607BA"/>
    <w:rsid w:val="00A60D88"/>
    <w:rsid w:val="00AA003B"/>
    <w:rsid w:val="00AA38D7"/>
    <w:rsid w:val="00AB0A76"/>
    <w:rsid w:val="00AC76DA"/>
    <w:rsid w:val="00AD270C"/>
    <w:rsid w:val="00AE731C"/>
    <w:rsid w:val="00AE7417"/>
    <w:rsid w:val="00AF3FC8"/>
    <w:rsid w:val="00AF6A5D"/>
    <w:rsid w:val="00B13E09"/>
    <w:rsid w:val="00B34E1D"/>
    <w:rsid w:val="00B46BC9"/>
    <w:rsid w:val="00B51FB2"/>
    <w:rsid w:val="00B657FA"/>
    <w:rsid w:val="00B825AB"/>
    <w:rsid w:val="00B87765"/>
    <w:rsid w:val="00B87C56"/>
    <w:rsid w:val="00BA1DA9"/>
    <w:rsid w:val="00BA227D"/>
    <w:rsid w:val="00BA261D"/>
    <w:rsid w:val="00BA4792"/>
    <w:rsid w:val="00BA7D23"/>
    <w:rsid w:val="00BC08B8"/>
    <w:rsid w:val="00BE527B"/>
    <w:rsid w:val="00BF4692"/>
    <w:rsid w:val="00C05627"/>
    <w:rsid w:val="00C06D48"/>
    <w:rsid w:val="00C10140"/>
    <w:rsid w:val="00C34DBA"/>
    <w:rsid w:val="00C6238B"/>
    <w:rsid w:val="00C67258"/>
    <w:rsid w:val="00C712B9"/>
    <w:rsid w:val="00C86412"/>
    <w:rsid w:val="00C9216B"/>
    <w:rsid w:val="00C96348"/>
    <w:rsid w:val="00CA4008"/>
    <w:rsid w:val="00CC3935"/>
    <w:rsid w:val="00CE1AB9"/>
    <w:rsid w:val="00CE2C7D"/>
    <w:rsid w:val="00CE7AB1"/>
    <w:rsid w:val="00CF3F05"/>
    <w:rsid w:val="00D029B6"/>
    <w:rsid w:val="00D03AE8"/>
    <w:rsid w:val="00D060D2"/>
    <w:rsid w:val="00D16C2D"/>
    <w:rsid w:val="00D218B5"/>
    <w:rsid w:val="00D353D4"/>
    <w:rsid w:val="00D75B3D"/>
    <w:rsid w:val="00D77811"/>
    <w:rsid w:val="00D905D2"/>
    <w:rsid w:val="00D928E9"/>
    <w:rsid w:val="00D9313F"/>
    <w:rsid w:val="00DA3026"/>
    <w:rsid w:val="00DA64A5"/>
    <w:rsid w:val="00DC6436"/>
    <w:rsid w:val="00E02893"/>
    <w:rsid w:val="00E029E3"/>
    <w:rsid w:val="00E07924"/>
    <w:rsid w:val="00E22FFC"/>
    <w:rsid w:val="00E465E9"/>
    <w:rsid w:val="00E648BF"/>
    <w:rsid w:val="00E80A1D"/>
    <w:rsid w:val="00E91492"/>
    <w:rsid w:val="00E93D58"/>
    <w:rsid w:val="00EA3E22"/>
    <w:rsid w:val="00EA743E"/>
    <w:rsid w:val="00EA7944"/>
    <w:rsid w:val="00EC1BC2"/>
    <w:rsid w:val="00F100C2"/>
    <w:rsid w:val="00F322C2"/>
    <w:rsid w:val="00F4384D"/>
    <w:rsid w:val="00F652ED"/>
    <w:rsid w:val="00F81EB3"/>
    <w:rsid w:val="00FA1574"/>
    <w:rsid w:val="00FB2A9B"/>
    <w:rsid w:val="00FC5F0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6F15B6"/>
    <w:rsid w:val="00756611"/>
    <w:rsid w:val="009E0F8A"/>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infopath/2007/PartnerControls"/>
    <ds:schemaRef ds:uri="http://schemas.microsoft.com/office/2006/documentManagement/types"/>
    <ds:schemaRef ds:uri="http://purl.org/dc/elements/1.1/"/>
    <ds:schemaRef ds:uri="6730d3b3-eb1c-4f1d-8204-48c2ec700c22"/>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13865F23-7544-4DF4-8D6D-1E39B875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55</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It’s Not Enough</dc:title>
  <dc:subject>Series: Revive Us Again!</dc:subject>
  <dc:creator>Paul Sadler</dc:creator>
  <cp:keywords/>
  <dc:description/>
  <cp:lastModifiedBy>Paul Sadler</cp:lastModifiedBy>
  <cp:revision>50</cp:revision>
  <cp:lastPrinted>2017-12-06T19:26:00Z</cp:lastPrinted>
  <dcterms:created xsi:type="dcterms:W3CDTF">2019-10-04T12:58:00Z</dcterms:created>
  <dcterms:modified xsi:type="dcterms:W3CDTF">2019-10-04T13:52:00Z</dcterms:modified>
  <cp:category>2 Kings 23:21-27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