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4C8A05BE" w:rsidR="000958B9" w:rsidRPr="00715A49" w:rsidRDefault="00724F87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9D0AF5" w:rsidRPr="009D0AF5">
            <w:rPr>
              <w:rStyle w:val="TitleChar"/>
              <w:sz w:val="32"/>
            </w:rPr>
            <w:t>The Weak Know True Strength</w:t>
          </w:r>
        </w:sdtContent>
      </w:sdt>
      <w:r w:rsidR="00D905D2">
        <w:rPr>
          <w:rStyle w:val="TitleChar"/>
        </w:rPr>
        <w:tab/>
      </w:r>
      <w:r w:rsidR="00A048E0">
        <w:rPr>
          <w:rFonts w:asciiTheme="majorHAnsi" w:hAnsiTheme="majorHAnsi"/>
          <w:sz w:val="28"/>
          <w:szCs w:val="28"/>
        </w:rPr>
        <w:t>January</w:t>
      </w:r>
      <w:r w:rsidR="00A60D88">
        <w:rPr>
          <w:rFonts w:asciiTheme="majorHAnsi" w:hAnsiTheme="majorHAnsi"/>
          <w:sz w:val="28"/>
          <w:szCs w:val="28"/>
        </w:rPr>
        <w:t xml:space="preserve"> </w:t>
      </w:r>
      <w:r w:rsidR="00A048E0">
        <w:rPr>
          <w:rFonts w:asciiTheme="majorHAnsi" w:hAnsiTheme="majorHAnsi"/>
          <w:sz w:val="28"/>
          <w:szCs w:val="28"/>
        </w:rPr>
        <w:t>5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0993D728" w:rsidR="00A62CD7" w:rsidRPr="00715A49" w:rsidRDefault="00724F87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D6135" w:rsidRPr="003D6135">
            <w:rPr>
              <w:rFonts w:asciiTheme="majorHAnsi" w:hAnsiTheme="majorHAnsi"/>
              <w:i/>
              <w:iCs/>
              <w:sz w:val="24"/>
              <w:szCs w:val="24"/>
            </w:rPr>
            <w:t xml:space="preserve">2 Kings </w:t>
          </w:r>
          <w:r w:rsidR="009016B0">
            <w:rPr>
              <w:rFonts w:asciiTheme="majorHAnsi" w:hAnsiTheme="majorHAnsi"/>
              <w:i/>
              <w:iCs/>
              <w:sz w:val="24"/>
              <w:szCs w:val="24"/>
            </w:rPr>
            <w:t>5</w:t>
          </w:r>
          <w:r w:rsidR="003D6135" w:rsidRPr="003D6135">
            <w:rPr>
              <w:rFonts w:asciiTheme="majorHAnsi" w:hAnsiTheme="majorHAnsi"/>
              <w:i/>
              <w:iCs/>
              <w:sz w:val="24"/>
              <w:szCs w:val="24"/>
            </w:rPr>
            <w:t>:1</w:t>
          </w:r>
          <w:r w:rsidR="009016B0">
            <w:rPr>
              <w:rFonts w:asciiTheme="majorHAnsi" w:hAnsiTheme="majorHAnsi"/>
              <w:i/>
              <w:iCs/>
              <w:sz w:val="24"/>
              <w:szCs w:val="24"/>
            </w:rPr>
            <w:t>-7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16B0" w:rsidRPr="009016B0">
            <w:rPr>
              <w:rFonts w:asciiTheme="majorHAnsi" w:hAnsiTheme="majorHAnsi"/>
              <w:i/>
              <w:iCs/>
              <w:sz w:val="24"/>
              <w:szCs w:val="24"/>
            </w:rPr>
            <w:t>Series: Help When You Feel Helpless</w:t>
          </w:r>
        </w:sdtContent>
      </w:sdt>
    </w:p>
    <w:p w14:paraId="4C110380" w14:textId="538AD78E" w:rsidR="00FC5F01" w:rsidRDefault="002E4FE0" w:rsidP="002E4FE0">
      <w:pPr>
        <w:pStyle w:val="Quote"/>
      </w:pPr>
      <w:r>
        <w:t>If you think you are too small to be effective, you have never been in bed with a mosquito.</w:t>
      </w:r>
      <w:r>
        <w:t xml:space="preserve"> </w:t>
      </w:r>
      <w:r w:rsidR="00A817A8">
        <w:t xml:space="preserve">– </w:t>
      </w:r>
      <w:r>
        <w:t>Betty</w:t>
      </w:r>
      <w:r w:rsidR="00A817A8">
        <w:t xml:space="preserve"> </w:t>
      </w:r>
      <w:r>
        <w:t>Reese</w:t>
      </w:r>
      <w:r w:rsidR="00FC5F01">
        <w:t xml:space="preserve"> </w:t>
      </w:r>
    </w:p>
    <w:p w14:paraId="43C016A6" w14:textId="57780CF0" w:rsidR="00FC5F01" w:rsidRPr="00FC5F01" w:rsidRDefault="00FC5F01" w:rsidP="008F0DD1">
      <w:r>
        <w:t>Intro</w:t>
      </w:r>
      <w:r w:rsidR="00045B8A">
        <w:t xml:space="preserve">: </w:t>
      </w:r>
      <w:r w:rsidR="00B404FA" w:rsidRPr="00B404FA">
        <w:t xml:space="preserve">Rethinking </w:t>
      </w:r>
      <w:r w:rsidR="005326C2">
        <w:t>brokenness</w:t>
      </w:r>
      <w:r w:rsidR="00B404FA" w:rsidRPr="00B404FA">
        <w:t xml:space="preserve"> through </w:t>
      </w:r>
      <w:proofErr w:type="spellStart"/>
      <w:r w:rsidR="00B404FA" w:rsidRPr="00B404FA">
        <w:t>wabi</w:t>
      </w:r>
      <w:proofErr w:type="spellEnd"/>
      <w:r w:rsidR="00B404FA" w:rsidRPr="00B404FA">
        <w:t xml:space="preserve"> </w:t>
      </w:r>
      <w:proofErr w:type="spellStart"/>
      <w:r w:rsidR="00B404FA" w:rsidRPr="00B404FA">
        <w:t>sabi</w:t>
      </w:r>
      <w:proofErr w:type="spellEnd"/>
      <w:r w:rsidR="00B404FA" w:rsidRPr="00B404FA">
        <w:t xml:space="preserve"> and kintsugi.</w:t>
      </w:r>
    </w:p>
    <w:p w14:paraId="3B31AD48" w14:textId="58966E1B" w:rsidR="002034F5" w:rsidRDefault="00303001" w:rsidP="00AA26AE">
      <w:pPr>
        <w:pStyle w:val="GBC-H1"/>
      </w:pPr>
      <w:r w:rsidRPr="00303001">
        <w:t xml:space="preserve">When you’re strong and see your weakness, you can get help. </w:t>
      </w:r>
      <w:r w:rsidR="00AA26AE">
        <w:t xml:space="preserve"> </w:t>
      </w:r>
      <w:r w:rsidRPr="00303001">
        <w:t>(Naaman)</w:t>
      </w:r>
    </w:p>
    <w:p w14:paraId="5A0EB796" w14:textId="407DFC9E" w:rsidR="00AA26AE" w:rsidRDefault="00AA26AE" w:rsidP="00AA26AE">
      <w:pPr>
        <w:pStyle w:val="GBC-H2"/>
      </w:pPr>
      <w:r>
        <w:t>A string of successes can leave you feeling invincible.</w:t>
      </w:r>
    </w:p>
    <w:p w14:paraId="01A5E30B" w14:textId="77777777" w:rsidR="00AA26AE" w:rsidRDefault="00AA26AE" w:rsidP="00AA26AE">
      <w:pPr>
        <w:pStyle w:val="GBC-List"/>
      </w:pPr>
      <w:r>
        <w:t xml:space="preserve">v. 1 </w:t>
      </w:r>
      <w:r w:rsidRPr="00AA26AE">
        <w:rPr>
          <w:i/>
          <w:iCs/>
        </w:rPr>
        <w:t>commander of the army of the king of Syria</w:t>
      </w:r>
    </w:p>
    <w:p w14:paraId="5403BF8A" w14:textId="77777777" w:rsidR="00AA26AE" w:rsidRDefault="00AA26AE" w:rsidP="00AA26AE">
      <w:pPr>
        <w:pStyle w:val="GBC-List"/>
      </w:pPr>
      <w:r>
        <w:t xml:space="preserve">v. 1 </w:t>
      </w:r>
      <w:r w:rsidRPr="00AA26AE">
        <w:rPr>
          <w:i/>
          <w:iCs/>
        </w:rPr>
        <w:t>a great man with his master and in high favor</w:t>
      </w:r>
    </w:p>
    <w:p w14:paraId="2ED7E0DC" w14:textId="49F5099E" w:rsidR="00AA26AE" w:rsidRDefault="00AA26AE" w:rsidP="00AA26AE">
      <w:pPr>
        <w:pStyle w:val="GBC-List"/>
      </w:pPr>
      <w:r>
        <w:t xml:space="preserve">v. 1 </w:t>
      </w:r>
      <w:r w:rsidRPr="00AA26AE">
        <w:rPr>
          <w:i/>
          <w:iCs/>
        </w:rPr>
        <w:t xml:space="preserve">by him the </w:t>
      </w:r>
      <w:r w:rsidR="00247096">
        <w:rPr>
          <w:i/>
          <w:iCs/>
        </w:rPr>
        <w:t>LORD</w:t>
      </w:r>
      <w:r w:rsidRPr="00AA26AE">
        <w:rPr>
          <w:i/>
          <w:iCs/>
        </w:rPr>
        <w:t xml:space="preserve"> had given victory to Syria</w:t>
      </w:r>
    </w:p>
    <w:p w14:paraId="2ADA210E" w14:textId="77777777" w:rsidR="00AA26AE" w:rsidRDefault="00AA26AE" w:rsidP="00AA26AE">
      <w:pPr>
        <w:pStyle w:val="GBC-List"/>
      </w:pPr>
      <w:r>
        <w:t xml:space="preserve">v. 1 </w:t>
      </w:r>
      <w:r w:rsidRPr="00AA26AE">
        <w:rPr>
          <w:i/>
          <w:iCs/>
        </w:rPr>
        <w:t>He was a mighty man of valor …</w:t>
      </w:r>
    </w:p>
    <w:p w14:paraId="0D32D45B" w14:textId="7142B8DC" w:rsidR="00AA26AE" w:rsidRDefault="00AA26AE" w:rsidP="00AA26AE">
      <w:pPr>
        <w:pStyle w:val="GBC-H2"/>
      </w:pPr>
      <w:r>
        <w:t>It often takes a crisis to force us to re-evaluate our lives.</w:t>
      </w:r>
    </w:p>
    <w:p w14:paraId="7209585C" w14:textId="55DA625B" w:rsidR="00AA26AE" w:rsidRPr="00AA26AE" w:rsidRDefault="00AA26AE" w:rsidP="00AA26AE">
      <w:pPr>
        <w:pStyle w:val="GBC-List"/>
        <w:rPr>
          <w:i/>
          <w:iCs/>
        </w:rPr>
      </w:pPr>
      <w:r>
        <w:t xml:space="preserve">v. 1 </w:t>
      </w:r>
      <w:r w:rsidRPr="00AA26AE">
        <w:rPr>
          <w:i/>
          <w:iCs/>
        </w:rPr>
        <w:t xml:space="preserve">the </w:t>
      </w:r>
      <w:r w:rsidR="007B063B">
        <w:rPr>
          <w:i/>
          <w:iCs/>
        </w:rPr>
        <w:t>LORD</w:t>
      </w:r>
      <w:r w:rsidRPr="00AA26AE">
        <w:rPr>
          <w:i/>
          <w:iCs/>
        </w:rPr>
        <w:t xml:space="preserve"> had given victory</w:t>
      </w:r>
    </w:p>
    <w:p w14:paraId="6B8FAF31" w14:textId="77777777" w:rsidR="00AA26AE" w:rsidRDefault="00AA26AE" w:rsidP="00AA26AE">
      <w:pPr>
        <w:pStyle w:val="GBC-List"/>
      </w:pPr>
      <w:r>
        <w:t>Harold Burchett: God’s dilemma is this – how to bless a man without ruining him.</w:t>
      </w:r>
    </w:p>
    <w:p w14:paraId="0240C8B1" w14:textId="77777777" w:rsidR="00AA26AE" w:rsidRDefault="00AA26AE" w:rsidP="00AA26AE">
      <w:pPr>
        <w:pStyle w:val="GBC-List"/>
      </w:pPr>
      <w:r>
        <w:t xml:space="preserve">v. 1 </w:t>
      </w:r>
      <w:r w:rsidRPr="00AA26AE">
        <w:rPr>
          <w:i/>
          <w:iCs/>
        </w:rPr>
        <w:t>but he was a leper</w:t>
      </w:r>
    </w:p>
    <w:p w14:paraId="0A5FD258" w14:textId="3226EB97" w:rsidR="00AA26AE" w:rsidRDefault="00AA26AE" w:rsidP="00AA26AE">
      <w:pPr>
        <w:pStyle w:val="GBC-H2"/>
      </w:pPr>
      <w:r>
        <w:t>The humble respond to the help God offers.</w:t>
      </w:r>
    </w:p>
    <w:p w14:paraId="38933170" w14:textId="1BAA30A4" w:rsidR="00096149" w:rsidRDefault="00AA26AE" w:rsidP="00AA26AE">
      <w:pPr>
        <w:pStyle w:val="GBC-List"/>
      </w:pPr>
      <w:r>
        <w:t xml:space="preserve">v. 4 </w:t>
      </w:r>
      <w:r w:rsidRPr="00AA26AE">
        <w:rPr>
          <w:i/>
          <w:iCs/>
        </w:rPr>
        <w:t>So Naaman went in and told his lord, “Thus and so spoke the girl from the land of Israel.”</w:t>
      </w:r>
    </w:p>
    <w:p w14:paraId="6503955F" w14:textId="78151BC9" w:rsidR="00E22FFC" w:rsidRPr="00FC5F01" w:rsidRDefault="006A487C" w:rsidP="00FC5F01">
      <w:pPr>
        <w:pStyle w:val="GBC-Qbullet"/>
        <w:rPr>
          <w:rStyle w:val="eop"/>
        </w:rPr>
      </w:pPr>
      <w:r>
        <w:rPr>
          <w:rStyle w:val="eop"/>
        </w:rPr>
        <w:t xml:space="preserve">The concept of </w:t>
      </w:r>
      <w:proofErr w:type="spellStart"/>
      <w:r>
        <w:rPr>
          <w:rStyle w:val="eop"/>
        </w:rPr>
        <w:t>wabi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sabi</w:t>
      </w:r>
      <w:proofErr w:type="spellEnd"/>
      <w:r>
        <w:rPr>
          <w:rStyle w:val="eop"/>
        </w:rPr>
        <w:t xml:space="preserve"> </w:t>
      </w:r>
      <w:r w:rsidR="000B0EFC">
        <w:rPr>
          <w:rStyle w:val="eop"/>
        </w:rPr>
        <w:t xml:space="preserve">celebrates imperfection. </w:t>
      </w:r>
      <w:r w:rsidR="00C1228E">
        <w:rPr>
          <w:rStyle w:val="eop"/>
        </w:rPr>
        <w:t xml:space="preserve">What are some ways that our culture </w:t>
      </w:r>
      <w:r w:rsidR="00E13C9D">
        <w:rPr>
          <w:rStyle w:val="eop"/>
        </w:rPr>
        <w:t>denies imperfection</w:t>
      </w:r>
      <w:r w:rsidR="00BC77B7">
        <w:rPr>
          <w:rStyle w:val="eop"/>
        </w:rPr>
        <w:t xml:space="preserve"> and celebrates (even false</w:t>
      </w:r>
      <w:r w:rsidR="00583485">
        <w:rPr>
          <w:rStyle w:val="eop"/>
        </w:rPr>
        <w:t xml:space="preserve"> or superficial</w:t>
      </w:r>
      <w:r w:rsidR="00BC77B7">
        <w:rPr>
          <w:rStyle w:val="eop"/>
        </w:rPr>
        <w:t>) perfection?</w:t>
      </w:r>
    </w:p>
    <w:p w14:paraId="5586436A" w14:textId="4251F01F" w:rsidR="00FC5F01" w:rsidRPr="00FC5F01" w:rsidRDefault="003629A4" w:rsidP="00FC5F01">
      <w:pPr>
        <w:pStyle w:val="GBC-Qbullet"/>
        <w:rPr>
          <w:rStyle w:val="eop"/>
        </w:rPr>
      </w:pPr>
      <w:r>
        <w:rPr>
          <w:rStyle w:val="eop"/>
        </w:rPr>
        <w:t xml:space="preserve">Why would it have been hard </w:t>
      </w:r>
      <w:r w:rsidR="00497DC8">
        <w:rPr>
          <w:rStyle w:val="eop"/>
        </w:rPr>
        <w:t xml:space="preserve">(and humbling) </w:t>
      </w:r>
      <w:r>
        <w:rPr>
          <w:rStyle w:val="eop"/>
        </w:rPr>
        <w:t xml:space="preserve">for Naaman to </w:t>
      </w:r>
      <w:r w:rsidR="00011F7D">
        <w:rPr>
          <w:rStyle w:val="eop"/>
        </w:rPr>
        <w:t xml:space="preserve">get advice from </w:t>
      </w:r>
      <w:r>
        <w:rPr>
          <w:rStyle w:val="eop"/>
        </w:rPr>
        <w:t>his slave girl?</w:t>
      </w:r>
    </w:p>
    <w:p w14:paraId="1AD5148C" w14:textId="61947454" w:rsidR="00E22FFC" w:rsidRPr="00FC5F01" w:rsidRDefault="00D10CB5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can you do to </w:t>
      </w:r>
      <w:r w:rsidR="007614C6">
        <w:rPr>
          <w:rStyle w:val="eop"/>
        </w:rPr>
        <w:t xml:space="preserve">avoid confusing God’s blessing with your </w:t>
      </w:r>
      <w:r w:rsidR="00FA0992">
        <w:rPr>
          <w:rStyle w:val="eop"/>
        </w:rPr>
        <w:t>superiority</w:t>
      </w:r>
      <w:r w:rsidR="007614C6">
        <w:rPr>
          <w:rStyle w:val="eop"/>
        </w:rPr>
        <w:t>?</w:t>
      </w:r>
    </w:p>
    <w:p w14:paraId="7B820CEE" w14:textId="0BD6C772" w:rsidR="00FC5F01" w:rsidRDefault="00EA712A" w:rsidP="00FC5F01">
      <w:pPr>
        <w:pStyle w:val="GBC-H1"/>
      </w:pPr>
      <w:r w:rsidRPr="00EA712A">
        <w:lastRenderedPageBreak/>
        <w:t>When you’re strong and see your weakness, you can get mad. (king of Israel)</w:t>
      </w:r>
    </w:p>
    <w:p w14:paraId="0EF34993" w14:textId="1C26728A" w:rsidR="008A727B" w:rsidRDefault="008A727B" w:rsidP="008A727B">
      <w:pPr>
        <w:pStyle w:val="GBC-H2"/>
        <w:numPr>
          <w:ilvl w:val="0"/>
          <w:numId w:val="23"/>
        </w:numPr>
      </w:pPr>
      <w:r>
        <w:t>An enormous gift and a huge request create a massive dilemma.</w:t>
      </w:r>
    </w:p>
    <w:p w14:paraId="265A4367" w14:textId="77777777" w:rsidR="008A727B" w:rsidRDefault="008A727B" w:rsidP="008A727B">
      <w:pPr>
        <w:pStyle w:val="GBC-List"/>
      </w:pPr>
      <w:r>
        <w:t xml:space="preserve">v. 5 </w:t>
      </w:r>
      <w:r w:rsidRPr="008A727B">
        <w:rPr>
          <w:i/>
          <w:iCs/>
        </w:rPr>
        <w:t>So he went, taking with him ten talents of silver, six thousand shekels of gold, and ten changes of clothing.</w:t>
      </w:r>
    </w:p>
    <w:p w14:paraId="60A64265" w14:textId="0BAF40FF" w:rsidR="008A727B" w:rsidRDefault="008A727B" w:rsidP="008A727B">
      <w:pPr>
        <w:pStyle w:val="GBC-List"/>
      </w:pPr>
      <w:r>
        <w:t xml:space="preserve">v. 6 </w:t>
      </w:r>
      <w:r w:rsidRPr="008A727B">
        <w:rPr>
          <w:i/>
          <w:iCs/>
        </w:rPr>
        <w:t>When this letter reaches you, know that I have sent to you Naaman my servant</w:t>
      </w:r>
      <w:r w:rsidRPr="008A727B">
        <w:rPr>
          <w:i/>
          <w:iCs/>
        </w:rPr>
        <w:t xml:space="preserve">, </w:t>
      </w:r>
      <w:r w:rsidRPr="008A727B">
        <w:rPr>
          <w:i/>
          <w:iCs/>
        </w:rPr>
        <w:t>that you may cure him of his leprosy.</w:t>
      </w:r>
    </w:p>
    <w:p w14:paraId="654DFC86" w14:textId="5EB61DE5" w:rsidR="008A727B" w:rsidRDefault="008A727B" w:rsidP="008A727B">
      <w:pPr>
        <w:pStyle w:val="GBC-H2"/>
        <w:numPr>
          <w:ilvl w:val="0"/>
          <w:numId w:val="23"/>
        </w:numPr>
      </w:pPr>
      <w:r>
        <w:t>Everybody else believed in the prophet, why didn’t he?</w:t>
      </w:r>
    </w:p>
    <w:p w14:paraId="7BDD86BB" w14:textId="77777777" w:rsidR="008A727B" w:rsidRDefault="008A727B" w:rsidP="008A727B">
      <w:pPr>
        <w:pStyle w:val="GBC-List"/>
      </w:pPr>
      <w:r>
        <w:t xml:space="preserve">v. 7 </w:t>
      </w:r>
      <w:r w:rsidRPr="008A727B">
        <w:rPr>
          <w:i/>
          <w:iCs/>
        </w:rPr>
        <w:t>when the king of Israel read the letter, he tore his clothes</w:t>
      </w:r>
    </w:p>
    <w:p w14:paraId="7C869CE8" w14:textId="77777777" w:rsidR="008A727B" w:rsidRPr="008A727B" w:rsidRDefault="008A727B" w:rsidP="008A727B">
      <w:pPr>
        <w:pStyle w:val="GBC-List"/>
        <w:rPr>
          <w:i/>
          <w:iCs/>
        </w:rPr>
      </w:pPr>
      <w:r>
        <w:t xml:space="preserve">v. 7 </w:t>
      </w:r>
      <w:r w:rsidRPr="008A727B">
        <w:rPr>
          <w:i/>
          <w:iCs/>
        </w:rPr>
        <w:t>Am I God, to kill and to make alive…?</w:t>
      </w:r>
    </w:p>
    <w:p w14:paraId="533E5C8D" w14:textId="77777777" w:rsidR="008A727B" w:rsidRDefault="008A727B" w:rsidP="008A727B">
      <w:pPr>
        <w:pStyle w:val="GBC-List"/>
      </w:pPr>
      <w:r>
        <w:t xml:space="preserve">v. 7 </w:t>
      </w:r>
      <w:r w:rsidRPr="008A727B">
        <w:rPr>
          <w:i/>
          <w:iCs/>
        </w:rPr>
        <w:t>see how he is seeking a quarrel with me</w:t>
      </w:r>
    </w:p>
    <w:p w14:paraId="269427A9" w14:textId="7125ADDF" w:rsidR="00FC5F01" w:rsidRDefault="008A727B" w:rsidP="00A24200">
      <w:pPr>
        <w:pStyle w:val="GBC-H2"/>
        <w:numPr>
          <w:ilvl w:val="0"/>
          <w:numId w:val="23"/>
        </w:numPr>
      </w:pPr>
      <w:r>
        <w:t>With humility and faith</w:t>
      </w:r>
      <w:r w:rsidR="00281BA2">
        <w:t>,</w:t>
      </w:r>
      <w:r>
        <w:t xml:space="preserve"> he might have seen things differently.</w:t>
      </w:r>
    </w:p>
    <w:p w14:paraId="6584A711" w14:textId="66996ED2" w:rsidR="00FC5F01" w:rsidRPr="00715A49" w:rsidRDefault="003C1714" w:rsidP="00FC5F01">
      <w:pPr>
        <w:pStyle w:val="GBC-Qbullet"/>
        <w:rPr>
          <w:rStyle w:val="eop"/>
        </w:rPr>
      </w:pPr>
      <w:r>
        <w:rPr>
          <w:rStyle w:val="eop"/>
        </w:rPr>
        <w:t xml:space="preserve">What </w:t>
      </w:r>
      <w:r w:rsidR="007A318F">
        <w:rPr>
          <w:rStyle w:val="eop"/>
        </w:rPr>
        <w:t xml:space="preserve">might </w:t>
      </w:r>
      <w:r>
        <w:rPr>
          <w:rStyle w:val="eop"/>
        </w:rPr>
        <w:t xml:space="preserve">some reasons </w:t>
      </w:r>
      <w:r w:rsidR="007A318F">
        <w:rPr>
          <w:rStyle w:val="eop"/>
        </w:rPr>
        <w:t xml:space="preserve">be </w:t>
      </w:r>
      <w:r>
        <w:rPr>
          <w:rStyle w:val="eop"/>
        </w:rPr>
        <w:t xml:space="preserve">that the slave girl </w:t>
      </w:r>
      <w:r w:rsidR="007A318F">
        <w:rPr>
          <w:rStyle w:val="eop"/>
        </w:rPr>
        <w:t>immediately thought of the prophet while the king didn’t?</w:t>
      </w:r>
    </w:p>
    <w:p w14:paraId="2D0A26E5" w14:textId="6A0BBCF1" w:rsidR="00FC5F01" w:rsidRDefault="00541828" w:rsidP="00FC5F01">
      <w:pPr>
        <w:pStyle w:val="GBC-Qbullet"/>
        <w:rPr>
          <w:rStyle w:val="eop"/>
        </w:rPr>
      </w:pPr>
      <w:r>
        <w:rPr>
          <w:rStyle w:val="eop"/>
        </w:rPr>
        <w:t>If he had trusted in God</w:t>
      </w:r>
      <w:r w:rsidR="00736E84">
        <w:rPr>
          <w:rStyle w:val="eop"/>
        </w:rPr>
        <w:t xml:space="preserve"> and listened to the prophet, how might </w:t>
      </w:r>
      <w:r w:rsidR="00862B11">
        <w:rPr>
          <w:rStyle w:val="eop"/>
        </w:rPr>
        <w:t xml:space="preserve">the king have seen blessing </w:t>
      </w:r>
      <w:r w:rsidR="005A04E2">
        <w:rPr>
          <w:rStyle w:val="eop"/>
        </w:rPr>
        <w:t>in this development instead of frustration?</w:t>
      </w:r>
    </w:p>
    <w:p w14:paraId="7982F25C" w14:textId="513AB539" w:rsidR="00FC5F01" w:rsidRPr="00FC5F01" w:rsidRDefault="00C3471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areas in your life that you need help </w:t>
      </w:r>
      <w:r w:rsidR="00246CB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to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see through eyes of faith?</w:t>
      </w:r>
    </w:p>
    <w:p w14:paraId="30406025" w14:textId="77777777" w:rsidR="00C34711" w:rsidRDefault="00C34711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249B3C41" w:rsidR="00FC5F01" w:rsidRDefault="008E51B7" w:rsidP="00FC5F01">
      <w:pPr>
        <w:pStyle w:val="GBC-H1"/>
      </w:pPr>
      <w:r w:rsidRPr="008E51B7">
        <w:lastRenderedPageBreak/>
        <w:t>When you’re weak and see God’s strength, you can make a difference. (slave girl)</w:t>
      </w:r>
    </w:p>
    <w:p w14:paraId="0B2282A1" w14:textId="67DBBC66" w:rsidR="009026B0" w:rsidRDefault="009026B0" w:rsidP="009026B0">
      <w:pPr>
        <w:pStyle w:val="GBC-H2"/>
        <w:numPr>
          <w:ilvl w:val="0"/>
          <w:numId w:val="22"/>
        </w:numPr>
      </w:pPr>
      <w:r>
        <w:t>In the world’s eyes</w:t>
      </w:r>
      <w:r w:rsidR="005E7D22">
        <w:t>,</w:t>
      </w:r>
      <w:r>
        <w:t xml:space="preserve"> we </w:t>
      </w:r>
      <w:proofErr w:type="gramStart"/>
      <w:r>
        <w:t>can be seen as</w:t>
      </w:r>
      <w:proofErr w:type="gramEnd"/>
      <w:r>
        <w:t xml:space="preserve"> weak and insignificant.</w:t>
      </w:r>
    </w:p>
    <w:p w14:paraId="45FA1947" w14:textId="48764989" w:rsidR="009026B0" w:rsidRPr="00324D68" w:rsidRDefault="009026B0" w:rsidP="00B6516F">
      <w:pPr>
        <w:pStyle w:val="GBC-List"/>
        <w:rPr>
          <w:i/>
          <w:iCs/>
        </w:rPr>
      </w:pPr>
      <w:r>
        <w:t xml:space="preserve">v. 2 </w:t>
      </w:r>
      <w:r w:rsidRPr="00324D68">
        <w:rPr>
          <w:i/>
          <w:iCs/>
        </w:rPr>
        <w:t>Syrians on one of their raids had carried off a little girl</w:t>
      </w:r>
    </w:p>
    <w:p w14:paraId="26A89AE0" w14:textId="77777777" w:rsidR="009026B0" w:rsidRDefault="009026B0" w:rsidP="00B6516F">
      <w:pPr>
        <w:pStyle w:val="GBC-List"/>
      </w:pPr>
      <w:r>
        <w:t xml:space="preserve">v. 2 </w:t>
      </w:r>
      <w:r w:rsidRPr="00324D68">
        <w:rPr>
          <w:i/>
          <w:iCs/>
        </w:rPr>
        <w:t>a little girl from the land of Israel</w:t>
      </w:r>
    </w:p>
    <w:p w14:paraId="2D4A544D" w14:textId="77777777" w:rsidR="009026B0" w:rsidRDefault="009026B0" w:rsidP="00B6516F">
      <w:pPr>
        <w:pStyle w:val="GBC-List"/>
      </w:pPr>
      <w:r>
        <w:t xml:space="preserve">v. 2 </w:t>
      </w:r>
      <w:r w:rsidRPr="00324D68">
        <w:rPr>
          <w:i/>
          <w:iCs/>
        </w:rPr>
        <w:t>she worked in the service of Naaman's wife</w:t>
      </w:r>
    </w:p>
    <w:p w14:paraId="1790C80B" w14:textId="77777777" w:rsidR="009026B0" w:rsidRDefault="009026B0" w:rsidP="00B6516F">
      <w:pPr>
        <w:pStyle w:val="GBC-List"/>
      </w:pPr>
      <w:r>
        <w:t xml:space="preserve">v. 4 </w:t>
      </w:r>
      <w:r w:rsidRPr="00324D68">
        <w:rPr>
          <w:i/>
          <w:iCs/>
        </w:rPr>
        <w:t>the girl from the land of Israel</w:t>
      </w:r>
    </w:p>
    <w:p w14:paraId="28571F12" w14:textId="0A89C00B" w:rsidR="009026B0" w:rsidRDefault="009026B0" w:rsidP="009026B0">
      <w:pPr>
        <w:pStyle w:val="GBC-H2"/>
        <w:numPr>
          <w:ilvl w:val="0"/>
          <w:numId w:val="22"/>
        </w:numPr>
      </w:pPr>
      <w:r>
        <w:t>Faith in God overcomes bitterness at the world’s labels.</w:t>
      </w:r>
    </w:p>
    <w:p w14:paraId="314FBD8C" w14:textId="77777777" w:rsidR="009026B0" w:rsidRPr="00324D68" w:rsidRDefault="009026B0" w:rsidP="00B6516F">
      <w:pPr>
        <w:pStyle w:val="GBC-List"/>
        <w:rPr>
          <w:i/>
          <w:iCs/>
        </w:rPr>
      </w:pPr>
      <w:r>
        <w:t xml:space="preserve">v. 3 </w:t>
      </w:r>
      <w:r w:rsidRPr="00324D68">
        <w:rPr>
          <w:i/>
          <w:iCs/>
        </w:rPr>
        <w:t xml:space="preserve">Would that my lord </w:t>
      </w:r>
      <w:proofErr w:type="gramStart"/>
      <w:r w:rsidRPr="00324D68">
        <w:rPr>
          <w:i/>
          <w:iCs/>
        </w:rPr>
        <w:t>were</w:t>
      </w:r>
      <w:proofErr w:type="gramEnd"/>
      <w:r w:rsidRPr="00324D68">
        <w:rPr>
          <w:i/>
          <w:iCs/>
        </w:rPr>
        <w:t xml:space="preserve"> with the prophet who is in Samaria!</w:t>
      </w:r>
      <w:bookmarkStart w:id="0" w:name="_GoBack"/>
      <w:bookmarkEnd w:id="0"/>
    </w:p>
    <w:p w14:paraId="5B276CB0" w14:textId="3924C2F8" w:rsidR="009026B0" w:rsidRPr="00324D68" w:rsidRDefault="009026B0" w:rsidP="00B6516F">
      <w:pPr>
        <w:pStyle w:val="GBC-List"/>
        <w:rPr>
          <w:i/>
          <w:iCs/>
        </w:rPr>
      </w:pPr>
      <w:r>
        <w:t xml:space="preserve">Matthew 5:46 </w:t>
      </w:r>
      <w:r w:rsidR="008A15DC">
        <w:t xml:space="preserve">… </w:t>
      </w:r>
      <w:r w:rsidRPr="00324D68">
        <w:rPr>
          <w:i/>
          <w:iCs/>
        </w:rPr>
        <w:t>if you love those who love you, what reward do you have? Do not even the tax collectors do the same?</w:t>
      </w:r>
    </w:p>
    <w:p w14:paraId="12818B0F" w14:textId="3134AC55" w:rsidR="009026B0" w:rsidRPr="008A15DC" w:rsidRDefault="009026B0" w:rsidP="00B6516F">
      <w:pPr>
        <w:pStyle w:val="GBC-List"/>
        <w:rPr>
          <w:i/>
          <w:iCs/>
        </w:rPr>
      </w:pPr>
      <w:r>
        <w:t xml:space="preserve">Ephesians 6:5 </w:t>
      </w:r>
      <w:r w:rsidRPr="008A15DC">
        <w:rPr>
          <w:i/>
          <w:iCs/>
        </w:rPr>
        <w:t>Bondservants, obey your earthly masters with fear and trembling, with a sincere heart, as you would Christ</w:t>
      </w:r>
    </w:p>
    <w:p w14:paraId="0EC0803D" w14:textId="683967E7" w:rsidR="009026B0" w:rsidRDefault="009026B0" w:rsidP="009026B0">
      <w:pPr>
        <w:pStyle w:val="GBC-H2"/>
        <w:numPr>
          <w:ilvl w:val="0"/>
          <w:numId w:val="22"/>
        </w:numPr>
      </w:pPr>
      <w:r>
        <w:t>Faith in God empowers our witness and enables our impact.</w:t>
      </w:r>
    </w:p>
    <w:p w14:paraId="0A046A12" w14:textId="77777777" w:rsidR="009026B0" w:rsidRPr="008A15DC" w:rsidRDefault="009026B0" w:rsidP="00B6516F">
      <w:pPr>
        <w:pStyle w:val="GBC-List"/>
        <w:rPr>
          <w:i/>
          <w:iCs/>
        </w:rPr>
      </w:pPr>
      <w:r>
        <w:t xml:space="preserve">v. 3 </w:t>
      </w:r>
      <w:r w:rsidRPr="008A15DC">
        <w:rPr>
          <w:i/>
          <w:iCs/>
        </w:rPr>
        <w:t>He would cure him of his leprosy.</w:t>
      </w:r>
    </w:p>
    <w:p w14:paraId="530625DF" w14:textId="77777777" w:rsidR="008A15DC" w:rsidRDefault="008A15DC" w:rsidP="008A15DC">
      <w:pPr>
        <w:pStyle w:val="GBC-List"/>
      </w:pPr>
      <w:r>
        <w:t xml:space="preserve">1 Corinthians 1:27 </w:t>
      </w:r>
      <w:r w:rsidRPr="008A15DC">
        <w:rPr>
          <w:i/>
          <w:iCs/>
        </w:rPr>
        <w:t>But God chose what is foolish in the world to shame the wise; God chose what is weak in the world to shame the strong …</w:t>
      </w:r>
    </w:p>
    <w:p w14:paraId="387B37D0" w14:textId="70D1A5EE" w:rsidR="00FC5F01" w:rsidRDefault="009026B0" w:rsidP="00C577C9">
      <w:pPr>
        <w:pStyle w:val="GBC-List"/>
      </w:pPr>
      <w:r>
        <w:t>D.L. Moody: If this world is going to be reached, I am convinced that it must be done by men and women of average talent. After all, there are comparatively few people in the world who have great talents.</w:t>
      </w:r>
    </w:p>
    <w:p w14:paraId="6A18FE9A" w14:textId="3BA5A1D0" w:rsidR="00FC5F01" w:rsidRDefault="00401F09" w:rsidP="00FC5F01">
      <w:pPr>
        <w:pStyle w:val="GBC-Qbullet"/>
        <w:rPr>
          <w:rStyle w:val="eop"/>
        </w:rPr>
      </w:pPr>
      <w:r>
        <w:rPr>
          <w:rStyle w:val="eop"/>
        </w:rPr>
        <w:t>If</w:t>
      </w:r>
      <w:r w:rsidR="00A937C2">
        <w:rPr>
          <w:rStyle w:val="eop"/>
        </w:rPr>
        <w:t xml:space="preserve"> you were the little girl carried off in the raid</w:t>
      </w:r>
      <w:r w:rsidR="00B045F1">
        <w:rPr>
          <w:rStyle w:val="eop"/>
        </w:rPr>
        <w:t xml:space="preserve"> as a slave</w:t>
      </w:r>
      <w:r w:rsidR="00A937C2">
        <w:rPr>
          <w:rStyle w:val="eop"/>
        </w:rPr>
        <w:t xml:space="preserve">, how would you </w:t>
      </w:r>
      <w:r w:rsidR="00CA51A4">
        <w:rPr>
          <w:rStyle w:val="eop"/>
        </w:rPr>
        <w:t>begin to deal with the injustice</w:t>
      </w:r>
      <w:r w:rsidR="00B045F1">
        <w:rPr>
          <w:rStyle w:val="eop"/>
        </w:rPr>
        <w:t xml:space="preserve"> </w:t>
      </w:r>
      <w:r w:rsidR="003124ED">
        <w:rPr>
          <w:rStyle w:val="eop"/>
        </w:rPr>
        <w:t>you face</w:t>
      </w:r>
      <w:r w:rsidR="002127E2">
        <w:rPr>
          <w:rStyle w:val="eop"/>
        </w:rPr>
        <w:t>d</w:t>
      </w:r>
      <w:r w:rsidR="003124ED">
        <w:rPr>
          <w:rStyle w:val="eop"/>
        </w:rPr>
        <w:t>?</w:t>
      </w:r>
    </w:p>
    <w:p w14:paraId="5BEC4431" w14:textId="02A4A68B" w:rsidR="00FC5F01" w:rsidRDefault="003C2267" w:rsidP="00FC5F01">
      <w:pPr>
        <w:pStyle w:val="GBC-Qbullet"/>
        <w:rPr>
          <w:rStyle w:val="eop"/>
        </w:rPr>
      </w:pPr>
      <w:r>
        <w:rPr>
          <w:rStyle w:val="eop"/>
        </w:rPr>
        <w:t xml:space="preserve">How does this passage relate to your </w:t>
      </w:r>
      <w:r w:rsidR="009F12B3">
        <w:rPr>
          <w:rStyle w:val="eop"/>
        </w:rPr>
        <w:t>work or relationships?</w:t>
      </w:r>
    </w:p>
    <w:p w14:paraId="1200FB5F" w14:textId="3B75EA80" w:rsidR="00FC5F01" w:rsidRPr="00FC5F01" w:rsidRDefault="007244F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Who a</w:t>
      </w:r>
      <w:r w:rsidR="00B35C4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re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the </w:t>
      </w:r>
      <w:proofErr w:type="spell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Naamans</w:t>
      </w:r>
      <w:proofErr w:type="spell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in your life </w:t>
      </w:r>
      <w:r w:rsidR="00D94A9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whom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God </w:t>
      </w:r>
      <w:r w:rsidR="00EA6A9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might have you pray for and impact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12AFF4DE" w14:textId="77777777" w:rsidR="00A25DBE" w:rsidRDefault="00A25DBE" w:rsidP="00FC5F01">
      <w:pPr>
        <w:jc w:val="right"/>
        <w:rPr>
          <w:rFonts w:ascii="Calibri Light" w:hAnsi="Calibri Light" w:cs="Calibri Light"/>
        </w:rPr>
      </w:pPr>
    </w:p>
    <w:p w14:paraId="1828BE9A" w14:textId="7592901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35C4A" w:rsidRPr="00B35C4A">
        <w:rPr>
          <w:rFonts w:ascii="Calibri Light" w:hAnsi="Calibri Light" w:cs="Calibri Light"/>
        </w:rPr>
        <w:t>2 Kings 5:8-14</w:t>
      </w:r>
      <w:r w:rsidR="00B35C4A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F300" w14:textId="77777777" w:rsidR="00724F87" w:rsidRDefault="00724F87" w:rsidP="000958B9">
      <w:pPr>
        <w:spacing w:after="0" w:line="240" w:lineRule="auto"/>
      </w:pPr>
      <w:r>
        <w:separator/>
      </w:r>
    </w:p>
  </w:endnote>
  <w:endnote w:type="continuationSeparator" w:id="0">
    <w:p w14:paraId="0140EC3D" w14:textId="77777777" w:rsidR="00724F87" w:rsidRDefault="00724F87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C7D5" w14:textId="77777777" w:rsidR="00724F87" w:rsidRDefault="00724F87" w:rsidP="000958B9">
      <w:pPr>
        <w:spacing w:after="0" w:line="240" w:lineRule="auto"/>
      </w:pPr>
      <w:r>
        <w:separator/>
      </w:r>
    </w:p>
  </w:footnote>
  <w:footnote w:type="continuationSeparator" w:id="0">
    <w:p w14:paraId="3561C087" w14:textId="77777777" w:rsidR="00724F87" w:rsidRDefault="00724F87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49C24687" w:rsidR="000958B9" w:rsidRPr="000958B9" w:rsidRDefault="00724F87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0AF5">
          <w:rPr>
            <w:rFonts w:ascii="Source Sans Pro" w:hAnsi="Source Sans Pro"/>
            <w:sz w:val="24"/>
            <w:szCs w:val="28"/>
          </w:rPr>
          <w:t>The Weak Know True Strength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016B0">
          <w:rPr>
            <w:rFonts w:asciiTheme="majorHAnsi" w:hAnsiTheme="majorHAnsi"/>
            <w:color w:val="808080" w:themeColor="background1" w:themeShade="80"/>
          </w:rPr>
          <w:t>2 Kings 5:1-7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920" w:hanging="360"/>
      </w:pPr>
    </w:lvl>
    <w:lvl w:ilvl="1" w:tplc="10090019" w:tentative="1">
      <w:start w:val="1"/>
      <w:numFmt w:val="lowerLetter"/>
      <w:lvlText w:val="%2."/>
      <w:lvlJc w:val="left"/>
      <w:pPr>
        <w:ind w:left="8640" w:hanging="360"/>
      </w:pPr>
    </w:lvl>
    <w:lvl w:ilvl="2" w:tplc="1009001B" w:tentative="1">
      <w:start w:val="1"/>
      <w:numFmt w:val="lowerRoman"/>
      <w:lvlText w:val="%3."/>
      <w:lvlJc w:val="right"/>
      <w:pPr>
        <w:ind w:left="9360" w:hanging="180"/>
      </w:pPr>
    </w:lvl>
    <w:lvl w:ilvl="3" w:tplc="1009000F" w:tentative="1">
      <w:start w:val="1"/>
      <w:numFmt w:val="decimal"/>
      <w:lvlText w:val="%4."/>
      <w:lvlJc w:val="left"/>
      <w:pPr>
        <w:ind w:left="10080" w:hanging="360"/>
      </w:pPr>
    </w:lvl>
    <w:lvl w:ilvl="4" w:tplc="10090019" w:tentative="1">
      <w:start w:val="1"/>
      <w:numFmt w:val="lowerLetter"/>
      <w:lvlText w:val="%5."/>
      <w:lvlJc w:val="left"/>
      <w:pPr>
        <w:ind w:left="10800" w:hanging="360"/>
      </w:pPr>
    </w:lvl>
    <w:lvl w:ilvl="5" w:tplc="1009001B" w:tentative="1">
      <w:start w:val="1"/>
      <w:numFmt w:val="lowerRoman"/>
      <w:lvlText w:val="%6."/>
      <w:lvlJc w:val="right"/>
      <w:pPr>
        <w:ind w:left="11520" w:hanging="180"/>
      </w:pPr>
    </w:lvl>
    <w:lvl w:ilvl="6" w:tplc="1009000F" w:tentative="1">
      <w:start w:val="1"/>
      <w:numFmt w:val="decimal"/>
      <w:lvlText w:val="%7."/>
      <w:lvlJc w:val="left"/>
      <w:pPr>
        <w:ind w:left="12240" w:hanging="360"/>
      </w:pPr>
    </w:lvl>
    <w:lvl w:ilvl="7" w:tplc="10090019" w:tentative="1">
      <w:start w:val="1"/>
      <w:numFmt w:val="lowerLetter"/>
      <w:lvlText w:val="%8."/>
      <w:lvlJc w:val="left"/>
      <w:pPr>
        <w:ind w:left="12960" w:hanging="360"/>
      </w:pPr>
    </w:lvl>
    <w:lvl w:ilvl="8" w:tplc="10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1F7D"/>
    <w:rsid w:val="000216AE"/>
    <w:rsid w:val="00045B8A"/>
    <w:rsid w:val="00053E9D"/>
    <w:rsid w:val="00057026"/>
    <w:rsid w:val="00080F9A"/>
    <w:rsid w:val="00083B6D"/>
    <w:rsid w:val="000958B9"/>
    <w:rsid w:val="00096149"/>
    <w:rsid w:val="000A34A4"/>
    <w:rsid w:val="000A7701"/>
    <w:rsid w:val="000B0EFC"/>
    <w:rsid w:val="000C3689"/>
    <w:rsid w:val="000C430E"/>
    <w:rsid w:val="000E16A8"/>
    <w:rsid w:val="0011108C"/>
    <w:rsid w:val="00136B50"/>
    <w:rsid w:val="001431E4"/>
    <w:rsid w:val="001660D8"/>
    <w:rsid w:val="00167456"/>
    <w:rsid w:val="00181798"/>
    <w:rsid w:val="00186681"/>
    <w:rsid w:val="0019395D"/>
    <w:rsid w:val="001A58A4"/>
    <w:rsid w:val="001B2308"/>
    <w:rsid w:val="001D229A"/>
    <w:rsid w:val="001E298D"/>
    <w:rsid w:val="001F4639"/>
    <w:rsid w:val="002034F5"/>
    <w:rsid w:val="002039BE"/>
    <w:rsid w:val="002127E2"/>
    <w:rsid w:val="00217B99"/>
    <w:rsid w:val="002463CE"/>
    <w:rsid w:val="00246CBC"/>
    <w:rsid w:val="00247096"/>
    <w:rsid w:val="00256A63"/>
    <w:rsid w:val="00257437"/>
    <w:rsid w:val="00263832"/>
    <w:rsid w:val="00266B8B"/>
    <w:rsid w:val="00267064"/>
    <w:rsid w:val="00280E4F"/>
    <w:rsid w:val="00281BA2"/>
    <w:rsid w:val="00287ED2"/>
    <w:rsid w:val="002942F0"/>
    <w:rsid w:val="002B058B"/>
    <w:rsid w:val="002E4FE0"/>
    <w:rsid w:val="002F179A"/>
    <w:rsid w:val="002F2EC6"/>
    <w:rsid w:val="002F68BC"/>
    <w:rsid w:val="00303001"/>
    <w:rsid w:val="00310FD6"/>
    <w:rsid w:val="003124ED"/>
    <w:rsid w:val="00324D68"/>
    <w:rsid w:val="003465D1"/>
    <w:rsid w:val="003629A4"/>
    <w:rsid w:val="00391C6A"/>
    <w:rsid w:val="003A5EB8"/>
    <w:rsid w:val="003B57DB"/>
    <w:rsid w:val="003C1714"/>
    <w:rsid w:val="003C2267"/>
    <w:rsid w:val="003D6135"/>
    <w:rsid w:val="003E20E6"/>
    <w:rsid w:val="003E26AA"/>
    <w:rsid w:val="003E7252"/>
    <w:rsid w:val="003F257C"/>
    <w:rsid w:val="00401F09"/>
    <w:rsid w:val="00470BBC"/>
    <w:rsid w:val="00490F76"/>
    <w:rsid w:val="00497DC8"/>
    <w:rsid w:val="004A02F1"/>
    <w:rsid w:val="004C477D"/>
    <w:rsid w:val="004D2A44"/>
    <w:rsid w:val="004D5F2A"/>
    <w:rsid w:val="004E08FA"/>
    <w:rsid w:val="004F29C1"/>
    <w:rsid w:val="00510888"/>
    <w:rsid w:val="005326C2"/>
    <w:rsid w:val="0053795E"/>
    <w:rsid w:val="00541828"/>
    <w:rsid w:val="00542390"/>
    <w:rsid w:val="00550B8F"/>
    <w:rsid w:val="00572E64"/>
    <w:rsid w:val="00582879"/>
    <w:rsid w:val="00583485"/>
    <w:rsid w:val="00584CD4"/>
    <w:rsid w:val="00584DAB"/>
    <w:rsid w:val="00586C8C"/>
    <w:rsid w:val="0059306E"/>
    <w:rsid w:val="005A04E2"/>
    <w:rsid w:val="005B439E"/>
    <w:rsid w:val="005B5366"/>
    <w:rsid w:val="005B6838"/>
    <w:rsid w:val="005C11A5"/>
    <w:rsid w:val="005C4EDB"/>
    <w:rsid w:val="005C596B"/>
    <w:rsid w:val="005D1D60"/>
    <w:rsid w:val="005E7D22"/>
    <w:rsid w:val="00640CCA"/>
    <w:rsid w:val="00655B51"/>
    <w:rsid w:val="006768DB"/>
    <w:rsid w:val="00690713"/>
    <w:rsid w:val="006A487C"/>
    <w:rsid w:val="006E4CAD"/>
    <w:rsid w:val="00715A49"/>
    <w:rsid w:val="00720F01"/>
    <w:rsid w:val="00723B30"/>
    <w:rsid w:val="007244F0"/>
    <w:rsid w:val="00724F87"/>
    <w:rsid w:val="00736E84"/>
    <w:rsid w:val="007614C6"/>
    <w:rsid w:val="007A17FD"/>
    <w:rsid w:val="007A2DAA"/>
    <w:rsid w:val="007A318F"/>
    <w:rsid w:val="007A4F6C"/>
    <w:rsid w:val="007B063B"/>
    <w:rsid w:val="007C1472"/>
    <w:rsid w:val="007C64B6"/>
    <w:rsid w:val="007D0A81"/>
    <w:rsid w:val="00814A55"/>
    <w:rsid w:val="008329D3"/>
    <w:rsid w:val="0084361A"/>
    <w:rsid w:val="00862B11"/>
    <w:rsid w:val="00881981"/>
    <w:rsid w:val="00881FD6"/>
    <w:rsid w:val="00887482"/>
    <w:rsid w:val="00895E61"/>
    <w:rsid w:val="008A15DC"/>
    <w:rsid w:val="008A2290"/>
    <w:rsid w:val="008A3484"/>
    <w:rsid w:val="008A58F1"/>
    <w:rsid w:val="008A727B"/>
    <w:rsid w:val="008C06CA"/>
    <w:rsid w:val="008D0DCD"/>
    <w:rsid w:val="008D2502"/>
    <w:rsid w:val="008E51B7"/>
    <w:rsid w:val="008F0DD1"/>
    <w:rsid w:val="009016B0"/>
    <w:rsid w:val="009026B0"/>
    <w:rsid w:val="009311A7"/>
    <w:rsid w:val="009449D7"/>
    <w:rsid w:val="00962B44"/>
    <w:rsid w:val="00963D20"/>
    <w:rsid w:val="00983EC7"/>
    <w:rsid w:val="009B6E68"/>
    <w:rsid w:val="009C3496"/>
    <w:rsid w:val="009D0AF5"/>
    <w:rsid w:val="009D56D8"/>
    <w:rsid w:val="009D5D04"/>
    <w:rsid w:val="009D7C88"/>
    <w:rsid w:val="009E0E3A"/>
    <w:rsid w:val="009F12B3"/>
    <w:rsid w:val="00A048E0"/>
    <w:rsid w:val="00A04CBF"/>
    <w:rsid w:val="00A24200"/>
    <w:rsid w:val="00A25DBE"/>
    <w:rsid w:val="00A607BA"/>
    <w:rsid w:val="00A60D88"/>
    <w:rsid w:val="00A817A8"/>
    <w:rsid w:val="00A937C2"/>
    <w:rsid w:val="00AA26AE"/>
    <w:rsid w:val="00AA38D7"/>
    <w:rsid w:val="00AB0A76"/>
    <w:rsid w:val="00AC76DA"/>
    <w:rsid w:val="00AD270C"/>
    <w:rsid w:val="00AE7417"/>
    <w:rsid w:val="00AF3FC8"/>
    <w:rsid w:val="00B045F1"/>
    <w:rsid w:val="00B13E09"/>
    <w:rsid w:val="00B34E1D"/>
    <w:rsid w:val="00B35C4A"/>
    <w:rsid w:val="00B404FA"/>
    <w:rsid w:val="00B46BC9"/>
    <w:rsid w:val="00B51FB2"/>
    <w:rsid w:val="00B6516F"/>
    <w:rsid w:val="00B657FA"/>
    <w:rsid w:val="00B825AB"/>
    <w:rsid w:val="00B87765"/>
    <w:rsid w:val="00B87C56"/>
    <w:rsid w:val="00BA1DA9"/>
    <w:rsid w:val="00BA4792"/>
    <w:rsid w:val="00BC77B7"/>
    <w:rsid w:val="00BF4692"/>
    <w:rsid w:val="00C10140"/>
    <w:rsid w:val="00C1228E"/>
    <w:rsid w:val="00C34711"/>
    <w:rsid w:val="00C577C9"/>
    <w:rsid w:val="00C6238B"/>
    <w:rsid w:val="00C67258"/>
    <w:rsid w:val="00C712B9"/>
    <w:rsid w:val="00C86412"/>
    <w:rsid w:val="00C9216B"/>
    <w:rsid w:val="00C96348"/>
    <w:rsid w:val="00CA4008"/>
    <w:rsid w:val="00CA51A4"/>
    <w:rsid w:val="00CC3935"/>
    <w:rsid w:val="00CE1AB9"/>
    <w:rsid w:val="00CE2C7D"/>
    <w:rsid w:val="00CE4BA6"/>
    <w:rsid w:val="00CE7AB1"/>
    <w:rsid w:val="00CF3F05"/>
    <w:rsid w:val="00CF4170"/>
    <w:rsid w:val="00D029B6"/>
    <w:rsid w:val="00D03AE8"/>
    <w:rsid w:val="00D10CB5"/>
    <w:rsid w:val="00D16C2D"/>
    <w:rsid w:val="00D218B5"/>
    <w:rsid w:val="00D353D4"/>
    <w:rsid w:val="00D75B3D"/>
    <w:rsid w:val="00D905D2"/>
    <w:rsid w:val="00D94A91"/>
    <w:rsid w:val="00DA3026"/>
    <w:rsid w:val="00DA64A5"/>
    <w:rsid w:val="00DC6436"/>
    <w:rsid w:val="00DD6629"/>
    <w:rsid w:val="00E02893"/>
    <w:rsid w:val="00E029E3"/>
    <w:rsid w:val="00E07924"/>
    <w:rsid w:val="00E13C9D"/>
    <w:rsid w:val="00E22FFC"/>
    <w:rsid w:val="00E465E9"/>
    <w:rsid w:val="00E648BF"/>
    <w:rsid w:val="00E80A1D"/>
    <w:rsid w:val="00E91492"/>
    <w:rsid w:val="00E93D58"/>
    <w:rsid w:val="00EA3E22"/>
    <w:rsid w:val="00EA6A93"/>
    <w:rsid w:val="00EA712A"/>
    <w:rsid w:val="00EA743E"/>
    <w:rsid w:val="00F4384D"/>
    <w:rsid w:val="00F652ED"/>
    <w:rsid w:val="00F81EB3"/>
    <w:rsid w:val="00FA0992"/>
    <w:rsid w:val="00FA1574"/>
    <w:rsid w:val="00FC5F01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6F15B6"/>
    <w:rsid w:val="00756611"/>
    <w:rsid w:val="009E0F8A"/>
    <w:rsid w:val="00B32D50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5E749-7AA2-41DE-B947-8F9069ED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26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in Our Grief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Weak Know True Strength</dc:title>
  <dc:subject>Series: Help When You Feel Helpless</dc:subject>
  <dc:creator>Paul Sadler</dc:creator>
  <cp:keywords/>
  <dc:description/>
  <cp:lastModifiedBy>Paul Sadler</cp:lastModifiedBy>
  <cp:revision>66</cp:revision>
  <cp:lastPrinted>2017-12-06T19:26:00Z</cp:lastPrinted>
  <dcterms:created xsi:type="dcterms:W3CDTF">2020-01-03T15:39:00Z</dcterms:created>
  <dcterms:modified xsi:type="dcterms:W3CDTF">2020-01-03T16:07:00Z</dcterms:modified>
  <cp:category>2 Kings 5:1-7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