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7CBFC1CD" w:rsidR="000958B9" w:rsidRPr="00715A49" w:rsidRDefault="0033619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53ACC" w:rsidRPr="00453ACC">
            <w:rPr>
              <w:rStyle w:val="TitleChar"/>
              <w:sz w:val="32"/>
            </w:rPr>
            <w:t>This One’s Not for Sale</w:t>
          </w:r>
        </w:sdtContent>
      </w:sdt>
      <w:r w:rsidR="00D905D2">
        <w:rPr>
          <w:rStyle w:val="TitleChar"/>
        </w:rPr>
        <w:tab/>
      </w:r>
      <w:r w:rsidR="00A048E0">
        <w:rPr>
          <w:rFonts w:asciiTheme="majorHAnsi" w:hAnsiTheme="majorHAnsi"/>
          <w:sz w:val="28"/>
          <w:szCs w:val="28"/>
        </w:rPr>
        <w:t>January</w:t>
      </w:r>
      <w:r w:rsidR="00A60D88">
        <w:rPr>
          <w:rFonts w:asciiTheme="majorHAnsi" w:hAnsiTheme="majorHAnsi"/>
          <w:sz w:val="28"/>
          <w:szCs w:val="28"/>
        </w:rPr>
        <w:t xml:space="preserve"> </w:t>
      </w:r>
      <w:r w:rsidR="00191688">
        <w:rPr>
          <w:rFonts w:asciiTheme="majorHAnsi" w:hAnsiTheme="majorHAnsi"/>
          <w:sz w:val="28"/>
          <w:szCs w:val="28"/>
        </w:rPr>
        <w:t>19</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20</w:t>
      </w:r>
    </w:p>
    <w:p w14:paraId="73562D33" w14:textId="763D52F9" w:rsidR="00A62CD7" w:rsidRPr="00715A49" w:rsidRDefault="00336193"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3D6135" w:rsidRPr="003D6135">
            <w:rPr>
              <w:rFonts w:asciiTheme="majorHAnsi" w:hAnsiTheme="majorHAnsi"/>
              <w:i/>
              <w:iCs/>
              <w:sz w:val="24"/>
              <w:szCs w:val="24"/>
            </w:rPr>
            <w:t xml:space="preserve">2 Kings </w:t>
          </w:r>
          <w:r w:rsidR="009016B0">
            <w:rPr>
              <w:rFonts w:asciiTheme="majorHAnsi" w:hAnsiTheme="majorHAnsi"/>
              <w:i/>
              <w:iCs/>
              <w:sz w:val="24"/>
              <w:szCs w:val="24"/>
            </w:rPr>
            <w:t>5</w:t>
          </w:r>
          <w:r w:rsidR="003D6135" w:rsidRPr="003D6135">
            <w:rPr>
              <w:rFonts w:asciiTheme="majorHAnsi" w:hAnsiTheme="majorHAnsi"/>
              <w:i/>
              <w:iCs/>
              <w:sz w:val="24"/>
              <w:szCs w:val="24"/>
            </w:rPr>
            <w:t>:1</w:t>
          </w:r>
          <w:r w:rsidR="00191688">
            <w:rPr>
              <w:rFonts w:asciiTheme="majorHAnsi" w:hAnsiTheme="majorHAnsi"/>
              <w:i/>
              <w:iCs/>
              <w:sz w:val="24"/>
              <w:szCs w:val="24"/>
            </w:rPr>
            <w:t>5</w:t>
          </w:r>
          <w:r w:rsidR="009016B0">
            <w:rPr>
              <w:rFonts w:asciiTheme="majorHAnsi" w:hAnsiTheme="majorHAnsi"/>
              <w:i/>
              <w:iCs/>
              <w:sz w:val="24"/>
              <w:szCs w:val="24"/>
            </w:rPr>
            <w:t>-</w:t>
          </w:r>
          <w:r w:rsidR="00191688">
            <w:rPr>
              <w:rFonts w:asciiTheme="majorHAnsi" w:hAnsiTheme="majorHAnsi"/>
              <w:i/>
              <w:iCs/>
              <w:sz w:val="24"/>
              <w:szCs w:val="24"/>
            </w:rPr>
            <w:t>19</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9016B0" w:rsidRPr="009016B0">
            <w:rPr>
              <w:rFonts w:asciiTheme="majorHAnsi" w:hAnsiTheme="majorHAnsi"/>
              <w:i/>
              <w:iCs/>
              <w:sz w:val="24"/>
              <w:szCs w:val="24"/>
            </w:rPr>
            <w:t>Series: Help When You Feel Helpless</w:t>
          </w:r>
        </w:sdtContent>
      </w:sdt>
    </w:p>
    <w:p w14:paraId="4C110380" w14:textId="74481A94" w:rsidR="00FC5F01" w:rsidRDefault="00972C65" w:rsidP="00FC5F01">
      <w:pPr>
        <w:pStyle w:val="Quote"/>
      </w:pPr>
      <w:r w:rsidRPr="00972C65">
        <w:t>Heaven goes by favor. If it went by merit, you would stay out, and your dog would go in. – Mark Twain</w:t>
      </w:r>
      <w:r w:rsidR="00FC5F01">
        <w:t xml:space="preserve"> </w:t>
      </w:r>
    </w:p>
    <w:p w14:paraId="43C016A6" w14:textId="3409D5C1" w:rsidR="00FC5F01" w:rsidRPr="00FC5F01" w:rsidRDefault="00FC5F01" w:rsidP="008F0DD1">
      <w:r>
        <w:t>Intro</w:t>
      </w:r>
      <w:r w:rsidR="00045B8A">
        <w:t>:</w:t>
      </w:r>
      <w:r w:rsidR="00F40E29">
        <w:t xml:space="preserve"> </w:t>
      </w:r>
      <w:r w:rsidR="00E97657">
        <w:t>What stops us?</w:t>
      </w:r>
    </w:p>
    <w:p w14:paraId="3B31AD48" w14:textId="27C7AEE4" w:rsidR="002034F5" w:rsidRDefault="003F16D9" w:rsidP="00080F9A">
      <w:pPr>
        <w:pStyle w:val="GBC-H1"/>
      </w:pPr>
      <w:r w:rsidRPr="003F16D9">
        <w:t>You don’t respond to God’s grace by trying to buy it.</w:t>
      </w:r>
    </w:p>
    <w:p w14:paraId="26D989F4" w14:textId="2146EBA2" w:rsidR="00C56B83" w:rsidRDefault="00C56B83" w:rsidP="00C56B83">
      <w:pPr>
        <w:pStyle w:val="GBC-H2"/>
      </w:pPr>
      <w:r>
        <w:t>Expressing gratefulness for God’s goodness is appropriate.</w:t>
      </w:r>
    </w:p>
    <w:p w14:paraId="028E188E" w14:textId="77777777" w:rsidR="00C56B83" w:rsidRDefault="00C56B83" w:rsidP="00186726">
      <w:pPr>
        <w:pStyle w:val="GBC-List"/>
      </w:pPr>
      <w:r>
        <w:t xml:space="preserve">v. 15 </w:t>
      </w:r>
      <w:r w:rsidRPr="00186726">
        <w:rPr>
          <w:i/>
          <w:iCs/>
        </w:rPr>
        <w:t>Then he returned to the man of God, he and all his company, and he came and stood before him.</w:t>
      </w:r>
    </w:p>
    <w:p w14:paraId="2050BAEE" w14:textId="77777777" w:rsidR="00C56B83" w:rsidRDefault="00C56B83" w:rsidP="00186726">
      <w:pPr>
        <w:pStyle w:val="GBC-List"/>
      </w:pPr>
      <w:r>
        <w:t xml:space="preserve">v. 15 </w:t>
      </w:r>
      <w:r w:rsidRPr="00186726">
        <w:rPr>
          <w:i/>
          <w:iCs/>
        </w:rPr>
        <w:t>accept now a present from your servant</w:t>
      </w:r>
    </w:p>
    <w:p w14:paraId="61E9BEAC" w14:textId="6C262181" w:rsidR="00BD53F7" w:rsidRDefault="00C56B83" w:rsidP="00186726">
      <w:pPr>
        <w:pStyle w:val="GBC-List"/>
        <w:rPr>
          <w:i/>
          <w:iCs/>
        </w:rPr>
      </w:pPr>
      <w:r>
        <w:t xml:space="preserve">Luke 17:15-17 </w:t>
      </w:r>
      <w:r w:rsidRPr="00186726">
        <w:rPr>
          <w:i/>
          <w:iCs/>
        </w:rPr>
        <w:t xml:space="preserve">Then one of them, when he saw that he was healed, turned back, praising God with a loud voice; </w:t>
      </w:r>
    </w:p>
    <w:p w14:paraId="542010E8" w14:textId="71533BFB" w:rsidR="00C56B83" w:rsidRPr="00186726" w:rsidRDefault="00C56B83" w:rsidP="00BD53F7">
      <w:pPr>
        <w:pStyle w:val="GBC-List"/>
        <w:numPr>
          <w:ilvl w:val="0"/>
          <w:numId w:val="0"/>
        </w:numPr>
        <w:ind w:left="720"/>
        <w:rPr>
          <w:i/>
          <w:iCs/>
        </w:rPr>
      </w:pPr>
      <w:r w:rsidRPr="00186726">
        <w:rPr>
          <w:i/>
          <w:iCs/>
        </w:rPr>
        <w:t>and he fell on his face at Jesus' feet, giving him thanks. Now he was a Samaritan. Then Jesus answered, “Were not ten cleansed? Where are the nine?</w:t>
      </w:r>
    </w:p>
    <w:p w14:paraId="37949880" w14:textId="4038F5E9" w:rsidR="00C56B83" w:rsidRDefault="00C56B83" w:rsidP="00186726">
      <w:pPr>
        <w:pStyle w:val="GBC-H2"/>
      </w:pPr>
      <w:r>
        <w:t>Trying to ‘even accounts’ by paying God for His grace dishonours Him.</w:t>
      </w:r>
    </w:p>
    <w:p w14:paraId="5AAB40F0" w14:textId="77777777" w:rsidR="00C56B83" w:rsidRPr="00FD11E4" w:rsidRDefault="00C56B83" w:rsidP="00186726">
      <w:pPr>
        <w:pStyle w:val="GBC-List"/>
        <w:rPr>
          <w:i/>
          <w:iCs/>
        </w:rPr>
      </w:pPr>
      <w:r>
        <w:t xml:space="preserve">v. 16 </w:t>
      </w:r>
      <w:r w:rsidRPr="00FD11E4">
        <w:rPr>
          <w:i/>
          <w:iCs/>
        </w:rPr>
        <w:t>But he said, “As the LORD lives, before whom I stand, I will receive none.”</w:t>
      </w:r>
    </w:p>
    <w:p w14:paraId="76E71A3D" w14:textId="77777777" w:rsidR="00C56B83" w:rsidRPr="00FD11E4" w:rsidRDefault="00C56B83" w:rsidP="00186726">
      <w:pPr>
        <w:pStyle w:val="GBC-List"/>
        <w:rPr>
          <w:i/>
          <w:iCs/>
        </w:rPr>
      </w:pPr>
      <w:r>
        <w:t xml:space="preserve">v. 16 </w:t>
      </w:r>
      <w:r w:rsidRPr="00FD11E4">
        <w:rPr>
          <w:i/>
          <w:iCs/>
        </w:rPr>
        <w:t>And he urged him to take it, but he refused.</w:t>
      </w:r>
    </w:p>
    <w:p w14:paraId="38933170" w14:textId="002D0928" w:rsidR="00096149" w:rsidRDefault="00C56B83" w:rsidP="00895475">
      <w:pPr>
        <w:pStyle w:val="GBC-List"/>
      </w:pPr>
      <w:r>
        <w:t>Acts 8:1</w:t>
      </w:r>
      <w:r w:rsidR="003015A3">
        <w:t>8</w:t>
      </w:r>
      <w:r>
        <w:t xml:space="preserve"> </w:t>
      </w:r>
      <w:r w:rsidRPr="00FA678A">
        <w:rPr>
          <w:i/>
          <w:iCs/>
          <w:shd w:val="clear" w:color="auto" w:fill="FFFFFF"/>
        </w:rPr>
        <w:t>Now when Simon saw that the Spirit was given through the laying on of the apostles' hands, he offered them money</w:t>
      </w:r>
      <w:r w:rsidR="003015A3" w:rsidRPr="00FA678A">
        <w:rPr>
          <w:i/>
          <w:iCs/>
          <w:shd w:val="clear" w:color="auto" w:fill="FFFFFF"/>
        </w:rPr>
        <w:t xml:space="preserve"> …</w:t>
      </w:r>
    </w:p>
    <w:p w14:paraId="5CA1D388" w14:textId="61EDA8DE" w:rsidR="00CF6AA9" w:rsidRDefault="00CF6AA9" w:rsidP="00FC5F01">
      <w:pPr>
        <w:pStyle w:val="GBC-Qbullet"/>
        <w:rPr>
          <w:rStyle w:val="eop"/>
        </w:rPr>
      </w:pPr>
      <w:r>
        <w:rPr>
          <w:rStyle w:val="eop"/>
        </w:rPr>
        <w:t xml:space="preserve">Why is </w:t>
      </w:r>
      <w:r w:rsidR="00760CBA">
        <w:rPr>
          <w:rStyle w:val="eop"/>
        </w:rPr>
        <w:t xml:space="preserve">the </w:t>
      </w:r>
      <w:proofErr w:type="gramStart"/>
      <w:r w:rsidR="00760CBA">
        <w:rPr>
          <w:rStyle w:val="eop"/>
        </w:rPr>
        <w:t>free gift</w:t>
      </w:r>
      <w:proofErr w:type="gramEnd"/>
      <w:r w:rsidR="00760CBA">
        <w:rPr>
          <w:rStyle w:val="eop"/>
        </w:rPr>
        <w:t xml:space="preserve"> of God’s grace so hard for people to accept?</w:t>
      </w:r>
      <w:r>
        <w:rPr>
          <w:rStyle w:val="eop"/>
        </w:rPr>
        <w:t xml:space="preserve"> </w:t>
      </w:r>
    </w:p>
    <w:p w14:paraId="6503955F" w14:textId="696095F7" w:rsidR="00E22FFC" w:rsidRPr="00FC5F01" w:rsidRDefault="00E1249F" w:rsidP="00FC5F01">
      <w:pPr>
        <w:pStyle w:val="GBC-Qbullet"/>
        <w:rPr>
          <w:rStyle w:val="eop"/>
        </w:rPr>
      </w:pPr>
      <w:r>
        <w:rPr>
          <w:rStyle w:val="eop"/>
        </w:rPr>
        <w:t xml:space="preserve">If Elisha had </w:t>
      </w:r>
      <w:r w:rsidR="00414EFB">
        <w:rPr>
          <w:rStyle w:val="eop"/>
        </w:rPr>
        <w:t xml:space="preserve">taken Naaman’s gift, what message might it have </w:t>
      </w:r>
      <w:r w:rsidR="00AD501F">
        <w:rPr>
          <w:rStyle w:val="eop"/>
        </w:rPr>
        <w:t>sent him?</w:t>
      </w:r>
    </w:p>
    <w:p w14:paraId="1AD5148C" w14:textId="770691E0" w:rsidR="00E22FFC" w:rsidRPr="00CF6AA9" w:rsidRDefault="00395A54" w:rsidP="00CF6AA9">
      <w:pPr>
        <w:pStyle w:val="GBC-Qbullet"/>
        <w:rPr>
          <w:rStyle w:val="IntenseEmphasis"/>
          <w:rFonts w:ascii="Calibri Light" w:hAnsi="Calibri Light"/>
          <w:i w:val="0"/>
          <w:iCs w:val="0"/>
          <w:color w:val="auto"/>
          <w:sz w:val="24"/>
        </w:rPr>
      </w:pPr>
      <w:r>
        <w:rPr>
          <w:rStyle w:val="eop"/>
        </w:rPr>
        <w:t xml:space="preserve">What’s the difference between expressing gratefulness to God and </w:t>
      </w:r>
      <w:r w:rsidR="00574514">
        <w:rPr>
          <w:rStyle w:val="eop"/>
        </w:rPr>
        <w:t>trying to even accounts with Him?</w:t>
      </w:r>
    </w:p>
    <w:p w14:paraId="7B820CEE" w14:textId="107C28D5" w:rsidR="00FC5F01" w:rsidRDefault="00FB09CE" w:rsidP="00FC5F01">
      <w:pPr>
        <w:pStyle w:val="GBC-H1"/>
      </w:pPr>
      <w:r w:rsidRPr="00FB09CE">
        <w:lastRenderedPageBreak/>
        <w:t>You respond to God’s grace by lowering your pride.</w:t>
      </w:r>
    </w:p>
    <w:p w14:paraId="75A0F84D" w14:textId="3EA44133" w:rsidR="00D35D65" w:rsidRDefault="00D35D65" w:rsidP="00D35D65">
      <w:pPr>
        <w:pStyle w:val="GBC-H2"/>
        <w:numPr>
          <w:ilvl w:val="0"/>
          <w:numId w:val="23"/>
        </w:numPr>
      </w:pPr>
      <w:r>
        <w:t>Lowering your pride involves letting go of false views of God.</w:t>
      </w:r>
    </w:p>
    <w:p w14:paraId="3B628AF3" w14:textId="77777777" w:rsidR="00D35D65" w:rsidRDefault="00D35D65" w:rsidP="00D35D65">
      <w:pPr>
        <w:pStyle w:val="GBC-List"/>
      </w:pPr>
      <w:r>
        <w:t xml:space="preserve">v. 15 </w:t>
      </w:r>
      <w:r w:rsidRPr="00091AFB">
        <w:rPr>
          <w:i/>
          <w:iCs/>
        </w:rPr>
        <w:t>he said, “Behold, I know that there is no God in all the earth but in Israel …”</w:t>
      </w:r>
    </w:p>
    <w:p w14:paraId="4E79522F" w14:textId="77777777" w:rsidR="00D35D65" w:rsidRDefault="00D35D65" w:rsidP="00D35D65">
      <w:pPr>
        <w:pStyle w:val="GBC-List"/>
      </w:pPr>
      <w:r>
        <w:t xml:space="preserve">John 3:30 </w:t>
      </w:r>
      <w:r w:rsidRPr="00091AFB">
        <w:rPr>
          <w:i/>
          <w:iCs/>
        </w:rPr>
        <w:t>He must increase, but I must decrease.</w:t>
      </w:r>
    </w:p>
    <w:p w14:paraId="44C1D983" w14:textId="5BEC0B35" w:rsidR="00D35D65" w:rsidRDefault="00D35D65" w:rsidP="00D35D65">
      <w:pPr>
        <w:pStyle w:val="GBC-H2"/>
        <w:numPr>
          <w:ilvl w:val="0"/>
          <w:numId w:val="23"/>
        </w:numPr>
      </w:pPr>
      <w:r>
        <w:t>Lowering your pride involves submitting to God’s leaders.</w:t>
      </w:r>
    </w:p>
    <w:p w14:paraId="5BC25440" w14:textId="77777777" w:rsidR="00D35D65" w:rsidRDefault="00D35D65" w:rsidP="00672A84">
      <w:pPr>
        <w:pStyle w:val="GBC-List"/>
      </w:pPr>
      <w:r>
        <w:t xml:space="preserve">v. 15 </w:t>
      </w:r>
      <w:r w:rsidRPr="00672A84">
        <w:rPr>
          <w:i/>
          <w:iCs/>
        </w:rPr>
        <w:t>a present from your servant</w:t>
      </w:r>
    </w:p>
    <w:p w14:paraId="4926F709" w14:textId="77777777" w:rsidR="00D35D65" w:rsidRDefault="00D35D65" w:rsidP="00672A84">
      <w:pPr>
        <w:pStyle w:val="GBC-List"/>
      </w:pPr>
      <w:r>
        <w:t xml:space="preserve">v. 17 </w:t>
      </w:r>
      <w:r w:rsidRPr="00672A84">
        <w:rPr>
          <w:i/>
          <w:iCs/>
        </w:rPr>
        <w:t>given to your servant</w:t>
      </w:r>
    </w:p>
    <w:p w14:paraId="76E001A9" w14:textId="77777777" w:rsidR="00D35D65" w:rsidRDefault="00D35D65" w:rsidP="00672A84">
      <w:pPr>
        <w:pStyle w:val="GBC-List"/>
      </w:pPr>
      <w:r>
        <w:t xml:space="preserve">v. 17 </w:t>
      </w:r>
      <w:r w:rsidRPr="00672A84">
        <w:rPr>
          <w:i/>
          <w:iCs/>
        </w:rPr>
        <w:t>your servant will not offer</w:t>
      </w:r>
    </w:p>
    <w:p w14:paraId="0AACB818" w14:textId="1A18D4B8" w:rsidR="00D35D65" w:rsidRDefault="00D35D65" w:rsidP="00672A84">
      <w:pPr>
        <w:pStyle w:val="GBC-List"/>
      </w:pPr>
      <w:r>
        <w:t xml:space="preserve">v. 18 </w:t>
      </w:r>
      <w:r w:rsidRPr="00672A84">
        <w:rPr>
          <w:i/>
          <w:iCs/>
        </w:rPr>
        <w:t>pardon your servant</w:t>
      </w:r>
      <w:r w:rsidR="005C47A5">
        <w:rPr>
          <w:i/>
          <w:iCs/>
        </w:rPr>
        <w:t xml:space="preserve"> </w:t>
      </w:r>
      <w:r w:rsidR="005C47A5" w:rsidRPr="006C1C99">
        <w:t>(2x)</w:t>
      </w:r>
      <w:bookmarkStart w:id="0" w:name="_GoBack"/>
      <w:bookmarkEnd w:id="0"/>
    </w:p>
    <w:p w14:paraId="737EE0D8" w14:textId="0D8920EC" w:rsidR="00FC5F01" w:rsidRDefault="00D35D65" w:rsidP="00672A84">
      <w:pPr>
        <w:pStyle w:val="GBC-List"/>
      </w:pPr>
      <w:r>
        <w:t xml:space="preserve">Hebrews 13:17 </w:t>
      </w:r>
      <w:r w:rsidRPr="00672A84">
        <w:rPr>
          <w:i/>
          <w:iCs/>
        </w:rPr>
        <w:t>Obey your leaders and submit to them, for they are keeping watch over your souls, as those who will have to give an account. Let them do this with joy and not with groaning, for that would be of no advantage to you.</w:t>
      </w:r>
    </w:p>
    <w:p w14:paraId="6584A711" w14:textId="1482D4B5" w:rsidR="00FC5F01" w:rsidRPr="00715A49" w:rsidRDefault="00ED4AAF" w:rsidP="00FC5F01">
      <w:pPr>
        <w:pStyle w:val="GBC-Qbullet"/>
        <w:rPr>
          <w:rStyle w:val="eop"/>
        </w:rPr>
      </w:pPr>
      <w:r>
        <w:rPr>
          <w:rStyle w:val="eop"/>
        </w:rPr>
        <w:t xml:space="preserve">Why would it have been humbling </w:t>
      </w:r>
      <w:r w:rsidR="00510E4F">
        <w:rPr>
          <w:rStyle w:val="eop"/>
        </w:rPr>
        <w:t xml:space="preserve">for Naaman </w:t>
      </w:r>
      <w:r>
        <w:rPr>
          <w:rStyle w:val="eop"/>
        </w:rPr>
        <w:t xml:space="preserve">to acknowledge that </w:t>
      </w:r>
      <w:r w:rsidR="005C2888">
        <w:rPr>
          <w:rStyle w:val="eop"/>
        </w:rPr>
        <w:t xml:space="preserve">the God of Israel was the only </w:t>
      </w:r>
      <w:r w:rsidR="00510E4F">
        <w:rPr>
          <w:rStyle w:val="eop"/>
        </w:rPr>
        <w:t xml:space="preserve">true </w:t>
      </w:r>
      <w:r w:rsidR="005C2888">
        <w:rPr>
          <w:rStyle w:val="eop"/>
        </w:rPr>
        <w:t>God?</w:t>
      </w:r>
    </w:p>
    <w:p w14:paraId="2D0A26E5" w14:textId="49BA9675" w:rsidR="00FC5F01" w:rsidRDefault="0017290A" w:rsidP="00FC5F01">
      <w:pPr>
        <w:pStyle w:val="GBC-Qbullet"/>
        <w:rPr>
          <w:rStyle w:val="eop"/>
        </w:rPr>
      </w:pPr>
      <w:r>
        <w:rPr>
          <w:rStyle w:val="eop"/>
        </w:rPr>
        <w:t xml:space="preserve">How </w:t>
      </w:r>
      <w:r w:rsidR="00B22DF3">
        <w:rPr>
          <w:rStyle w:val="eop"/>
        </w:rPr>
        <w:t xml:space="preserve">can you know if your convictions are rooted in </w:t>
      </w:r>
      <w:r w:rsidR="00E25815">
        <w:rPr>
          <w:rStyle w:val="eop"/>
        </w:rPr>
        <w:t xml:space="preserve">stubbornness or </w:t>
      </w:r>
      <w:r w:rsidR="007E1913">
        <w:rPr>
          <w:rStyle w:val="eop"/>
        </w:rPr>
        <w:t>humility?</w:t>
      </w:r>
    </w:p>
    <w:p w14:paraId="7982F25C" w14:textId="7F34530A" w:rsidR="00FC5F01" w:rsidRDefault="00831225"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is it so striking that Naaman </w:t>
      </w:r>
      <w:r w:rsidR="00C072BB">
        <w:rPr>
          <w:rStyle w:val="IntenseEmphasis"/>
          <w:rFonts w:ascii="Calibri Light" w:hAnsi="Calibri Light"/>
          <w:i w:val="0"/>
          <w:iCs w:val="0"/>
          <w:color w:val="auto"/>
          <w:sz w:val="24"/>
        </w:rPr>
        <w:t>addresses</w:t>
      </w:r>
      <w:r w:rsidR="00A82DA2">
        <w:rPr>
          <w:rStyle w:val="IntenseEmphasis"/>
          <w:rFonts w:ascii="Calibri Light" w:hAnsi="Calibri Light"/>
          <w:i w:val="0"/>
          <w:iCs w:val="0"/>
          <w:color w:val="auto"/>
          <w:sz w:val="24"/>
        </w:rPr>
        <w:t xml:space="preserve"> Elish</w:t>
      </w:r>
      <w:r w:rsidR="00C072BB">
        <w:rPr>
          <w:rStyle w:val="IntenseEmphasis"/>
          <w:rFonts w:ascii="Calibri Light" w:hAnsi="Calibri Light"/>
          <w:i w:val="0"/>
          <w:iCs w:val="0"/>
          <w:color w:val="auto"/>
          <w:sz w:val="24"/>
        </w:rPr>
        <w:t>a repeatedly with the words “your servant?”</w:t>
      </w:r>
    </w:p>
    <w:p w14:paraId="1562965B" w14:textId="741392BD" w:rsidR="007C6DC2" w:rsidRPr="00FC5F01" w:rsidRDefault="007C6DC2"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ways that </w:t>
      </w:r>
      <w:r w:rsidR="0050612C">
        <w:rPr>
          <w:rStyle w:val="IntenseEmphasis"/>
          <w:rFonts w:ascii="Calibri Light" w:hAnsi="Calibri Light"/>
          <w:i w:val="0"/>
          <w:iCs w:val="0"/>
          <w:color w:val="auto"/>
          <w:sz w:val="24"/>
        </w:rPr>
        <w:t xml:space="preserve">Christians </w:t>
      </w:r>
      <w:r w:rsidR="000D1A94">
        <w:rPr>
          <w:rStyle w:val="IntenseEmphasis"/>
          <w:rFonts w:ascii="Calibri Light" w:hAnsi="Calibri Light"/>
          <w:i w:val="0"/>
          <w:iCs w:val="0"/>
          <w:color w:val="auto"/>
          <w:sz w:val="24"/>
        </w:rPr>
        <w:t xml:space="preserve">should </w:t>
      </w:r>
      <w:r w:rsidR="0050612C">
        <w:rPr>
          <w:rStyle w:val="IntenseEmphasis"/>
          <w:rFonts w:ascii="Calibri Light" w:hAnsi="Calibri Light"/>
          <w:i w:val="0"/>
          <w:iCs w:val="0"/>
          <w:color w:val="auto"/>
          <w:sz w:val="24"/>
        </w:rPr>
        <w:t xml:space="preserve">express submission to the leaders God </w:t>
      </w:r>
      <w:r w:rsidR="000F33DB">
        <w:rPr>
          <w:rStyle w:val="IntenseEmphasis"/>
          <w:rFonts w:ascii="Calibri Light" w:hAnsi="Calibri Light"/>
          <w:i w:val="0"/>
          <w:iCs w:val="0"/>
          <w:color w:val="auto"/>
          <w:sz w:val="24"/>
        </w:rPr>
        <w:t>gives them?</w:t>
      </w:r>
    </w:p>
    <w:p w14:paraId="2BC41FD4" w14:textId="77777777" w:rsidR="000F33DB" w:rsidRDefault="000F33DB">
      <w:pPr>
        <w:rPr>
          <w:rFonts w:ascii="Calibri Light" w:eastAsia="Times New Roman" w:hAnsi="Calibri Light" w:cstheme="majorBidi"/>
          <w:b/>
          <w:color w:val="000000" w:themeColor="text1"/>
          <w:sz w:val="24"/>
          <w:szCs w:val="32"/>
          <w:lang w:bidi="he-IL"/>
        </w:rPr>
      </w:pPr>
      <w:r>
        <w:br w:type="page"/>
      </w:r>
    </w:p>
    <w:p w14:paraId="2F98A517" w14:textId="476542C6" w:rsidR="00FC5F01" w:rsidRDefault="006B7EB3" w:rsidP="00FC5F01">
      <w:pPr>
        <w:pStyle w:val="GBC-H1"/>
      </w:pPr>
      <w:r w:rsidRPr="006B7EB3">
        <w:lastRenderedPageBreak/>
        <w:t xml:space="preserve">You respond to God’s grace by </w:t>
      </w:r>
      <w:proofErr w:type="gramStart"/>
      <w:r w:rsidRPr="006B7EB3">
        <w:t>lifting up</w:t>
      </w:r>
      <w:proofErr w:type="gramEnd"/>
      <w:r w:rsidRPr="006B7EB3">
        <w:t xml:space="preserve"> </w:t>
      </w:r>
      <w:r w:rsidR="009B61F1">
        <w:t>Jesus</w:t>
      </w:r>
      <w:r w:rsidRPr="006B7EB3">
        <w:t>.</w:t>
      </w:r>
    </w:p>
    <w:p w14:paraId="055B8F06" w14:textId="352FB90D" w:rsidR="00106967" w:rsidRDefault="00106967" w:rsidP="00106967">
      <w:pPr>
        <w:pStyle w:val="GBC-H2"/>
        <w:numPr>
          <w:ilvl w:val="0"/>
          <w:numId w:val="22"/>
        </w:numPr>
      </w:pPr>
      <w:r>
        <w:t xml:space="preserve">You </w:t>
      </w:r>
      <w:proofErr w:type="gramStart"/>
      <w:r>
        <w:t>lift up</w:t>
      </w:r>
      <w:proofErr w:type="gramEnd"/>
      <w:r>
        <w:t xml:space="preserve"> </w:t>
      </w:r>
      <w:r w:rsidR="00AD0CAE">
        <w:t>Jesus</w:t>
      </w:r>
      <w:r>
        <w:t xml:space="preserve"> by giving Him worship.</w:t>
      </w:r>
    </w:p>
    <w:p w14:paraId="248A99FF" w14:textId="77777777" w:rsidR="00106967" w:rsidRDefault="00106967" w:rsidP="00106967">
      <w:pPr>
        <w:pStyle w:val="GBC-List"/>
      </w:pPr>
      <w:r>
        <w:t xml:space="preserve">v. 17 </w:t>
      </w:r>
      <w:r w:rsidRPr="00044713">
        <w:rPr>
          <w:i/>
          <w:iCs/>
        </w:rPr>
        <w:t>please let there be given to your servant two mule loads of earth</w:t>
      </w:r>
    </w:p>
    <w:p w14:paraId="744283AE" w14:textId="77777777" w:rsidR="00106967" w:rsidRPr="00044713" w:rsidRDefault="00106967" w:rsidP="00106967">
      <w:pPr>
        <w:pStyle w:val="GBC-List"/>
        <w:rPr>
          <w:i/>
          <w:iCs/>
        </w:rPr>
      </w:pPr>
      <w:r>
        <w:t xml:space="preserve">Exodus 20:24 </w:t>
      </w:r>
      <w:r w:rsidRPr="00044713">
        <w:rPr>
          <w:i/>
          <w:iCs/>
        </w:rPr>
        <w:t>An altar of earth you shall make for me and sacrifice on it your burnt offerings and your peace offerings, your sheep and your oxen. In every place where I cause my name to be remembered I will come to you and bless you.</w:t>
      </w:r>
    </w:p>
    <w:p w14:paraId="644CFF0C" w14:textId="3DC7D34E" w:rsidR="00106967" w:rsidRDefault="00106967" w:rsidP="00106967">
      <w:pPr>
        <w:pStyle w:val="GBC-H2"/>
        <w:numPr>
          <w:ilvl w:val="0"/>
          <w:numId w:val="22"/>
        </w:numPr>
      </w:pPr>
      <w:r>
        <w:t xml:space="preserve">You </w:t>
      </w:r>
      <w:proofErr w:type="gramStart"/>
      <w:r>
        <w:t>lift up</w:t>
      </w:r>
      <w:proofErr w:type="gramEnd"/>
      <w:r>
        <w:t xml:space="preserve"> </w:t>
      </w:r>
      <w:r w:rsidR="00AD0CAE">
        <w:t>Jesus</w:t>
      </w:r>
      <w:r>
        <w:t xml:space="preserve"> by giving Him exclusive worship.</w:t>
      </w:r>
    </w:p>
    <w:p w14:paraId="78E15B67" w14:textId="482769BE" w:rsidR="00106967" w:rsidRDefault="00106967" w:rsidP="00106967">
      <w:pPr>
        <w:pStyle w:val="GBC-List"/>
        <w:rPr>
          <w:i/>
          <w:iCs/>
        </w:rPr>
      </w:pPr>
      <w:r>
        <w:t xml:space="preserve">v. 17 </w:t>
      </w:r>
      <w:r w:rsidRPr="00044713">
        <w:rPr>
          <w:i/>
          <w:iCs/>
        </w:rPr>
        <w:t xml:space="preserve">from now on your servant will not offer burnt offering or sacrifice to any god but the </w:t>
      </w:r>
      <w:r w:rsidR="00FF5F78">
        <w:rPr>
          <w:i/>
          <w:iCs/>
        </w:rPr>
        <w:t>LORD</w:t>
      </w:r>
    </w:p>
    <w:p w14:paraId="53D80638" w14:textId="3EFBED9B" w:rsidR="003524C5" w:rsidRPr="00044713" w:rsidRDefault="003524C5" w:rsidP="003524C5">
      <w:pPr>
        <w:pStyle w:val="GBC-List"/>
        <w:rPr>
          <w:i/>
          <w:iCs/>
        </w:rPr>
      </w:pPr>
      <w:r>
        <w:t xml:space="preserve">Exodus 20:3 </w:t>
      </w:r>
      <w:r w:rsidRPr="003524C5">
        <w:rPr>
          <w:i/>
          <w:iCs/>
        </w:rPr>
        <w:t>You shall have no other gods before me.</w:t>
      </w:r>
    </w:p>
    <w:p w14:paraId="5AA5306C" w14:textId="4ECA9C89" w:rsidR="00106967" w:rsidRDefault="00106967" w:rsidP="00106967">
      <w:pPr>
        <w:pStyle w:val="GBC-H2"/>
        <w:numPr>
          <w:ilvl w:val="0"/>
          <w:numId w:val="22"/>
        </w:numPr>
      </w:pPr>
      <w:r>
        <w:t xml:space="preserve">You </w:t>
      </w:r>
      <w:proofErr w:type="gramStart"/>
      <w:r>
        <w:t>lift up</w:t>
      </w:r>
      <w:proofErr w:type="gramEnd"/>
      <w:r>
        <w:t xml:space="preserve"> </w:t>
      </w:r>
      <w:r w:rsidR="00AD0CAE">
        <w:t>Jesus</w:t>
      </w:r>
      <w:r>
        <w:t xml:space="preserve"> by worshipping Him in hard places.</w:t>
      </w:r>
    </w:p>
    <w:p w14:paraId="0E3F82D1" w14:textId="7C8648EC" w:rsidR="00106967" w:rsidRDefault="00106967" w:rsidP="00106967">
      <w:pPr>
        <w:pStyle w:val="GBC-List"/>
      </w:pPr>
      <w:r>
        <w:t xml:space="preserve">v. 18 </w:t>
      </w:r>
      <w:r w:rsidRPr="00106967">
        <w:rPr>
          <w:i/>
          <w:iCs/>
        </w:rPr>
        <w:t xml:space="preserve">may the </w:t>
      </w:r>
      <w:r w:rsidR="00AE40E9">
        <w:rPr>
          <w:i/>
          <w:iCs/>
        </w:rPr>
        <w:t>LORD</w:t>
      </w:r>
      <w:r w:rsidRPr="00106967">
        <w:rPr>
          <w:i/>
          <w:iCs/>
        </w:rPr>
        <w:t xml:space="preserve"> pardon your servant: when my master goes into the house of </w:t>
      </w:r>
      <w:proofErr w:type="spellStart"/>
      <w:r w:rsidRPr="00106967">
        <w:rPr>
          <w:i/>
          <w:iCs/>
        </w:rPr>
        <w:t>Rimmon</w:t>
      </w:r>
      <w:proofErr w:type="spellEnd"/>
      <w:r w:rsidRPr="00106967">
        <w:rPr>
          <w:i/>
          <w:iCs/>
        </w:rPr>
        <w:t xml:space="preserve"> to worship there, leaning on my arm, and I bow myself in the house of </w:t>
      </w:r>
      <w:proofErr w:type="spellStart"/>
      <w:r w:rsidRPr="00106967">
        <w:rPr>
          <w:i/>
          <w:iCs/>
        </w:rPr>
        <w:t>Rimmon</w:t>
      </w:r>
      <w:proofErr w:type="spellEnd"/>
    </w:p>
    <w:p w14:paraId="15FC6995" w14:textId="77777777" w:rsidR="00106967" w:rsidRDefault="00106967" w:rsidP="00AE40E9">
      <w:pPr>
        <w:pStyle w:val="GBC-H2"/>
        <w:numPr>
          <w:ilvl w:val="0"/>
          <w:numId w:val="0"/>
        </w:numPr>
      </w:pPr>
      <w:r>
        <w:t>Have you responded to the freeness of God’s grace?</w:t>
      </w:r>
    </w:p>
    <w:p w14:paraId="387B37D0" w14:textId="40073E9E" w:rsidR="00FC5F01" w:rsidRDefault="00106967" w:rsidP="00044713">
      <w:pPr>
        <w:pStyle w:val="GBC-List"/>
      </w:pPr>
      <w:r>
        <w:t xml:space="preserve">Isaiah 55:1 </w:t>
      </w:r>
      <w:r w:rsidRPr="00044713">
        <w:rPr>
          <w:i/>
          <w:iCs/>
        </w:rPr>
        <w:t>Come, everyone who thirsts, come to the waters; and he who has no money, come, buy and eat! Come, buy wine and milk without money and without price.</w:t>
      </w:r>
    </w:p>
    <w:p w14:paraId="6A18FE9A" w14:textId="70463FB2" w:rsidR="00FC5F01" w:rsidRDefault="00615736" w:rsidP="00FC5F01">
      <w:pPr>
        <w:pStyle w:val="GBC-Qbullet"/>
        <w:rPr>
          <w:rStyle w:val="eop"/>
        </w:rPr>
      </w:pPr>
      <w:r>
        <w:rPr>
          <w:rStyle w:val="eop"/>
        </w:rPr>
        <w:t>On Sundays, h</w:t>
      </w:r>
      <w:r w:rsidR="00F9332B">
        <w:rPr>
          <w:rStyle w:val="eop"/>
        </w:rPr>
        <w:t xml:space="preserve">ow do you make </w:t>
      </w:r>
      <w:r w:rsidR="00091548">
        <w:rPr>
          <w:rStyle w:val="eop"/>
        </w:rPr>
        <w:t>worship more than just singin</w:t>
      </w:r>
      <w:r>
        <w:rPr>
          <w:rStyle w:val="eop"/>
        </w:rPr>
        <w:t>g?</w:t>
      </w:r>
    </w:p>
    <w:p w14:paraId="520673D8" w14:textId="62DD5FA6" w:rsidR="00DB10CE" w:rsidRPr="00715A49" w:rsidRDefault="000572AE" w:rsidP="00FC5F01">
      <w:pPr>
        <w:pStyle w:val="GBC-Qbullet"/>
        <w:rPr>
          <w:rStyle w:val="eop"/>
        </w:rPr>
      </w:pPr>
      <w:r>
        <w:rPr>
          <w:rStyle w:val="eop"/>
        </w:rPr>
        <w:t xml:space="preserve">Can you make worshipping God your </w:t>
      </w:r>
      <w:proofErr w:type="gramStart"/>
      <w:r>
        <w:rPr>
          <w:rStyle w:val="eop"/>
        </w:rPr>
        <w:t>first priority</w:t>
      </w:r>
      <w:proofErr w:type="gramEnd"/>
      <w:r>
        <w:rPr>
          <w:rStyle w:val="eop"/>
        </w:rPr>
        <w:t xml:space="preserve"> without making </w:t>
      </w:r>
      <w:r w:rsidR="0006627D">
        <w:rPr>
          <w:rStyle w:val="eop"/>
        </w:rPr>
        <w:t>Sunday worship services your first priority?</w:t>
      </w:r>
      <w:r w:rsidR="002E1F94">
        <w:rPr>
          <w:rStyle w:val="eop"/>
        </w:rPr>
        <w:t xml:space="preserve"> Why/why not?</w:t>
      </w:r>
    </w:p>
    <w:p w14:paraId="5BEC4431" w14:textId="71CFD631" w:rsidR="00FC5F01" w:rsidRDefault="00C12CEF" w:rsidP="00FC5F01">
      <w:pPr>
        <w:pStyle w:val="GBC-Qbullet"/>
        <w:rPr>
          <w:rStyle w:val="eop"/>
        </w:rPr>
      </w:pPr>
      <w:r>
        <w:rPr>
          <w:rStyle w:val="eop"/>
        </w:rPr>
        <w:t>H</w:t>
      </w:r>
      <w:r w:rsidR="00CE5037">
        <w:rPr>
          <w:rStyle w:val="eop"/>
        </w:rPr>
        <w:t xml:space="preserve">ow do </w:t>
      </w:r>
      <w:r w:rsidR="00FF5F78">
        <w:rPr>
          <w:rStyle w:val="eop"/>
        </w:rPr>
        <w:t xml:space="preserve">you </w:t>
      </w:r>
      <w:proofErr w:type="gramStart"/>
      <w:r w:rsidR="00FF5F78">
        <w:rPr>
          <w:rStyle w:val="eop"/>
        </w:rPr>
        <w:t>lift up</w:t>
      </w:r>
      <w:proofErr w:type="gramEnd"/>
      <w:r w:rsidR="00FF5F78">
        <w:rPr>
          <w:rStyle w:val="eop"/>
        </w:rPr>
        <w:t xml:space="preserve"> Jesus during the rest of the week?</w:t>
      </w:r>
    </w:p>
    <w:p w14:paraId="1200FB5F" w14:textId="51BD3FAE" w:rsidR="00FC5F01" w:rsidRPr="00FC5F01" w:rsidRDefault="00FF5F78"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help in applying this passage?</w:t>
      </w:r>
    </w:p>
    <w:p w14:paraId="1732E2EF" w14:textId="77777777" w:rsidR="00CA4008" w:rsidRDefault="00CA4008">
      <w:pPr>
        <w:rPr>
          <w:lang w:bidi="he-IL"/>
        </w:rPr>
      </w:pPr>
    </w:p>
    <w:p w14:paraId="1638B29C" w14:textId="65132B0C" w:rsidR="00080F9A" w:rsidRDefault="00080F9A">
      <w:pPr>
        <w:rPr>
          <w:lang w:bidi="he-IL"/>
        </w:rPr>
      </w:pPr>
    </w:p>
    <w:p w14:paraId="1828BE9A" w14:textId="18601337"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625A7" w:rsidRPr="001625A7">
        <w:rPr>
          <w:rFonts w:ascii="Calibri Light" w:hAnsi="Calibri Light" w:cs="Calibri Light"/>
        </w:rPr>
        <w:t>2 Kings 5:20-27</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F825" w14:textId="77777777" w:rsidR="00336193" w:rsidRDefault="00336193" w:rsidP="000958B9">
      <w:pPr>
        <w:spacing w:after="0" w:line="240" w:lineRule="auto"/>
      </w:pPr>
      <w:r>
        <w:separator/>
      </w:r>
    </w:p>
  </w:endnote>
  <w:endnote w:type="continuationSeparator" w:id="0">
    <w:p w14:paraId="0D9F4C47" w14:textId="77777777" w:rsidR="00336193" w:rsidRDefault="0033619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82968" w14:textId="77777777" w:rsidR="00336193" w:rsidRDefault="00336193" w:rsidP="000958B9">
      <w:pPr>
        <w:spacing w:after="0" w:line="240" w:lineRule="auto"/>
      </w:pPr>
      <w:r>
        <w:separator/>
      </w:r>
    </w:p>
  </w:footnote>
  <w:footnote w:type="continuationSeparator" w:id="0">
    <w:p w14:paraId="77F68CCF" w14:textId="77777777" w:rsidR="00336193" w:rsidRDefault="0033619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3CA0C6DD" w:rsidR="000958B9" w:rsidRPr="000958B9" w:rsidRDefault="0033619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453ACC">
          <w:rPr>
            <w:rFonts w:ascii="Source Sans Pro" w:hAnsi="Source Sans Pro"/>
            <w:sz w:val="24"/>
            <w:szCs w:val="28"/>
          </w:rPr>
          <w:t>This One’s Not for Sale</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191688">
          <w:rPr>
            <w:rFonts w:asciiTheme="majorHAnsi" w:hAnsiTheme="majorHAnsi"/>
            <w:color w:val="808080" w:themeColor="background1" w:themeShade="80"/>
          </w:rPr>
          <w:t>2 Kings 5:15-19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44713"/>
    <w:rsid w:val="00045B8A"/>
    <w:rsid w:val="00053E9D"/>
    <w:rsid w:val="00057026"/>
    <w:rsid w:val="000572AE"/>
    <w:rsid w:val="00063EFC"/>
    <w:rsid w:val="0006627D"/>
    <w:rsid w:val="00080F9A"/>
    <w:rsid w:val="00083B6D"/>
    <w:rsid w:val="00091548"/>
    <w:rsid w:val="00091AFB"/>
    <w:rsid w:val="000958B9"/>
    <w:rsid w:val="00096149"/>
    <w:rsid w:val="000A34A4"/>
    <w:rsid w:val="000A7701"/>
    <w:rsid w:val="000C3689"/>
    <w:rsid w:val="000C430E"/>
    <w:rsid w:val="000D1A94"/>
    <w:rsid w:val="000E16A8"/>
    <w:rsid w:val="000F33DB"/>
    <w:rsid w:val="00106967"/>
    <w:rsid w:val="0011108C"/>
    <w:rsid w:val="00136B50"/>
    <w:rsid w:val="001431E4"/>
    <w:rsid w:val="001625A7"/>
    <w:rsid w:val="001660D8"/>
    <w:rsid w:val="0017290A"/>
    <w:rsid w:val="001731AC"/>
    <w:rsid w:val="00181798"/>
    <w:rsid w:val="00186681"/>
    <w:rsid w:val="00186726"/>
    <w:rsid w:val="00191688"/>
    <w:rsid w:val="001A58A4"/>
    <w:rsid w:val="001B2308"/>
    <w:rsid w:val="001D229A"/>
    <w:rsid w:val="001E0BF6"/>
    <w:rsid w:val="001E298D"/>
    <w:rsid w:val="001F4639"/>
    <w:rsid w:val="002034F5"/>
    <w:rsid w:val="002039BE"/>
    <w:rsid w:val="002463CE"/>
    <w:rsid w:val="00256A63"/>
    <w:rsid w:val="00257437"/>
    <w:rsid w:val="00263832"/>
    <w:rsid w:val="00266B8B"/>
    <w:rsid w:val="00267064"/>
    <w:rsid w:val="00280E4F"/>
    <w:rsid w:val="00287ED2"/>
    <w:rsid w:val="002942F0"/>
    <w:rsid w:val="002B058B"/>
    <w:rsid w:val="002E1F94"/>
    <w:rsid w:val="002F179A"/>
    <w:rsid w:val="002F68BC"/>
    <w:rsid w:val="003015A3"/>
    <w:rsid w:val="00310FD6"/>
    <w:rsid w:val="00336193"/>
    <w:rsid w:val="003465D1"/>
    <w:rsid w:val="003524C5"/>
    <w:rsid w:val="00391C6A"/>
    <w:rsid w:val="00395A54"/>
    <w:rsid w:val="003A5EB8"/>
    <w:rsid w:val="003B57DB"/>
    <w:rsid w:val="003D6135"/>
    <w:rsid w:val="003E20E6"/>
    <w:rsid w:val="003E26AA"/>
    <w:rsid w:val="003E7038"/>
    <w:rsid w:val="003E7252"/>
    <w:rsid w:val="003F16D9"/>
    <w:rsid w:val="003F257C"/>
    <w:rsid w:val="004116B2"/>
    <w:rsid w:val="00412A8C"/>
    <w:rsid w:val="00414EFB"/>
    <w:rsid w:val="004475A9"/>
    <w:rsid w:val="00453ACC"/>
    <w:rsid w:val="00470BBC"/>
    <w:rsid w:val="004739C9"/>
    <w:rsid w:val="00483D5A"/>
    <w:rsid w:val="00490F76"/>
    <w:rsid w:val="004A02F1"/>
    <w:rsid w:val="004C477D"/>
    <w:rsid w:val="004C71A1"/>
    <w:rsid w:val="004D5F2A"/>
    <w:rsid w:val="004E08FA"/>
    <w:rsid w:val="004F29C1"/>
    <w:rsid w:val="004F6389"/>
    <w:rsid w:val="0050612C"/>
    <w:rsid w:val="00510888"/>
    <w:rsid w:val="00510E4F"/>
    <w:rsid w:val="0053795E"/>
    <w:rsid w:val="00542390"/>
    <w:rsid w:val="00550B8F"/>
    <w:rsid w:val="00572E64"/>
    <w:rsid w:val="00574514"/>
    <w:rsid w:val="00582879"/>
    <w:rsid w:val="00584CD4"/>
    <w:rsid w:val="00584DAB"/>
    <w:rsid w:val="00586C8C"/>
    <w:rsid w:val="0059306E"/>
    <w:rsid w:val="005B439E"/>
    <w:rsid w:val="005B5366"/>
    <w:rsid w:val="005B6838"/>
    <w:rsid w:val="005C11A5"/>
    <w:rsid w:val="005C2888"/>
    <w:rsid w:val="005C47A5"/>
    <w:rsid w:val="005C4EDB"/>
    <w:rsid w:val="005C596B"/>
    <w:rsid w:val="005D1D60"/>
    <w:rsid w:val="00615736"/>
    <w:rsid w:val="00626C51"/>
    <w:rsid w:val="00640CCA"/>
    <w:rsid w:val="00672A84"/>
    <w:rsid w:val="006768DB"/>
    <w:rsid w:val="00690713"/>
    <w:rsid w:val="00691342"/>
    <w:rsid w:val="006B7EB3"/>
    <w:rsid w:val="006C1C99"/>
    <w:rsid w:val="006E4CAD"/>
    <w:rsid w:val="00715A49"/>
    <w:rsid w:val="00720F01"/>
    <w:rsid w:val="00723B30"/>
    <w:rsid w:val="00733B12"/>
    <w:rsid w:val="00760CBA"/>
    <w:rsid w:val="007A2DAA"/>
    <w:rsid w:val="007A4F6C"/>
    <w:rsid w:val="007C1472"/>
    <w:rsid w:val="007C64B6"/>
    <w:rsid w:val="007C6DC2"/>
    <w:rsid w:val="007D0A81"/>
    <w:rsid w:val="007E1913"/>
    <w:rsid w:val="00814A55"/>
    <w:rsid w:val="00831225"/>
    <w:rsid w:val="008329D3"/>
    <w:rsid w:val="0084361A"/>
    <w:rsid w:val="00881981"/>
    <w:rsid w:val="00881FD6"/>
    <w:rsid w:val="00887482"/>
    <w:rsid w:val="00887F13"/>
    <w:rsid w:val="00895475"/>
    <w:rsid w:val="00895E61"/>
    <w:rsid w:val="008A2290"/>
    <w:rsid w:val="008A3484"/>
    <w:rsid w:val="008A58F1"/>
    <w:rsid w:val="008B56A4"/>
    <w:rsid w:val="008C06CA"/>
    <w:rsid w:val="008D0DCD"/>
    <w:rsid w:val="008D2502"/>
    <w:rsid w:val="008F0DD1"/>
    <w:rsid w:val="008F6A0B"/>
    <w:rsid w:val="009016B0"/>
    <w:rsid w:val="009311A7"/>
    <w:rsid w:val="009449D7"/>
    <w:rsid w:val="00962B44"/>
    <w:rsid w:val="00963D20"/>
    <w:rsid w:val="00972C65"/>
    <w:rsid w:val="00983EC7"/>
    <w:rsid w:val="009B61F1"/>
    <w:rsid w:val="009B6E68"/>
    <w:rsid w:val="009C3496"/>
    <w:rsid w:val="009D0AF5"/>
    <w:rsid w:val="009D122B"/>
    <w:rsid w:val="009D56D8"/>
    <w:rsid w:val="009D5D04"/>
    <w:rsid w:val="009D7C88"/>
    <w:rsid w:val="009E0E3A"/>
    <w:rsid w:val="00A048E0"/>
    <w:rsid w:val="00A04CBF"/>
    <w:rsid w:val="00A119BA"/>
    <w:rsid w:val="00A607BA"/>
    <w:rsid w:val="00A60D88"/>
    <w:rsid w:val="00A63F92"/>
    <w:rsid w:val="00A82DA2"/>
    <w:rsid w:val="00AA38D7"/>
    <w:rsid w:val="00AB0A76"/>
    <w:rsid w:val="00AC76DA"/>
    <w:rsid w:val="00AD0CAE"/>
    <w:rsid w:val="00AD1242"/>
    <w:rsid w:val="00AD270C"/>
    <w:rsid w:val="00AD494E"/>
    <w:rsid w:val="00AD501F"/>
    <w:rsid w:val="00AE40E9"/>
    <w:rsid w:val="00AE7417"/>
    <w:rsid w:val="00AF3FC8"/>
    <w:rsid w:val="00B13E09"/>
    <w:rsid w:val="00B22DF3"/>
    <w:rsid w:val="00B34E1D"/>
    <w:rsid w:val="00B46BC9"/>
    <w:rsid w:val="00B51FB2"/>
    <w:rsid w:val="00B657FA"/>
    <w:rsid w:val="00B825AB"/>
    <w:rsid w:val="00B87765"/>
    <w:rsid w:val="00B87C56"/>
    <w:rsid w:val="00BA1DA9"/>
    <w:rsid w:val="00BA4792"/>
    <w:rsid w:val="00BD53F7"/>
    <w:rsid w:val="00BF4692"/>
    <w:rsid w:val="00C072BB"/>
    <w:rsid w:val="00C10140"/>
    <w:rsid w:val="00C12CEF"/>
    <w:rsid w:val="00C56B83"/>
    <w:rsid w:val="00C6238B"/>
    <w:rsid w:val="00C67258"/>
    <w:rsid w:val="00C712B9"/>
    <w:rsid w:val="00C86412"/>
    <w:rsid w:val="00C9216B"/>
    <w:rsid w:val="00C96348"/>
    <w:rsid w:val="00CA4008"/>
    <w:rsid w:val="00CC3935"/>
    <w:rsid w:val="00CE1AB9"/>
    <w:rsid w:val="00CE2C7D"/>
    <w:rsid w:val="00CE4BA6"/>
    <w:rsid w:val="00CE5037"/>
    <w:rsid w:val="00CE7AB1"/>
    <w:rsid w:val="00CF1ADE"/>
    <w:rsid w:val="00CF3F05"/>
    <w:rsid w:val="00CF6AA9"/>
    <w:rsid w:val="00D029B6"/>
    <w:rsid w:val="00D03AE8"/>
    <w:rsid w:val="00D16C2D"/>
    <w:rsid w:val="00D218B5"/>
    <w:rsid w:val="00D353D4"/>
    <w:rsid w:val="00D35D65"/>
    <w:rsid w:val="00D75B3D"/>
    <w:rsid w:val="00D905D2"/>
    <w:rsid w:val="00DA3026"/>
    <w:rsid w:val="00DA64A5"/>
    <w:rsid w:val="00DB10CE"/>
    <w:rsid w:val="00DC6436"/>
    <w:rsid w:val="00E02893"/>
    <w:rsid w:val="00E029E3"/>
    <w:rsid w:val="00E07924"/>
    <w:rsid w:val="00E1062C"/>
    <w:rsid w:val="00E1249F"/>
    <w:rsid w:val="00E22FFC"/>
    <w:rsid w:val="00E25815"/>
    <w:rsid w:val="00E25A1D"/>
    <w:rsid w:val="00E465E9"/>
    <w:rsid w:val="00E648BF"/>
    <w:rsid w:val="00E80A1D"/>
    <w:rsid w:val="00E91492"/>
    <w:rsid w:val="00E93D58"/>
    <w:rsid w:val="00E97657"/>
    <w:rsid w:val="00EA3E22"/>
    <w:rsid w:val="00EA597B"/>
    <w:rsid w:val="00EA743E"/>
    <w:rsid w:val="00ED4AAF"/>
    <w:rsid w:val="00F40E29"/>
    <w:rsid w:val="00F4384D"/>
    <w:rsid w:val="00F652ED"/>
    <w:rsid w:val="00F81EB3"/>
    <w:rsid w:val="00F9332B"/>
    <w:rsid w:val="00FA1574"/>
    <w:rsid w:val="00FA678A"/>
    <w:rsid w:val="00FB09CE"/>
    <w:rsid w:val="00FC5F01"/>
    <w:rsid w:val="00FD11E4"/>
    <w:rsid w:val="00FE7FDA"/>
    <w:rsid w:val="00FF1398"/>
    <w:rsid w:val="00FF5F7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C56B83"/>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F05C0"/>
    <w:rsid w:val="003B0CAE"/>
    <w:rsid w:val="003D693C"/>
    <w:rsid w:val="006F15B6"/>
    <w:rsid w:val="00756611"/>
    <w:rsid w:val="009E0F8A"/>
    <w:rsid w:val="00B61EB9"/>
    <w:rsid w:val="00C12AE7"/>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8E4ED-6885-4023-9DB9-9C96D408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36</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Hope in Our Grief</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One’s Not for Sale</dc:title>
  <dc:subject>Series: Help When You Feel Helpless</dc:subject>
  <dc:creator>Paul Sadler</dc:creator>
  <cp:keywords/>
  <dc:description/>
  <cp:lastModifiedBy>Paul Sadler</cp:lastModifiedBy>
  <cp:revision>84</cp:revision>
  <cp:lastPrinted>2017-12-06T19:26:00Z</cp:lastPrinted>
  <dcterms:created xsi:type="dcterms:W3CDTF">2020-01-17T15:06:00Z</dcterms:created>
  <dcterms:modified xsi:type="dcterms:W3CDTF">2020-01-17T18:49:00Z</dcterms:modified>
  <cp:category>2 Kings 5:15-19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