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79D25691" w:rsidR="000958B9" w:rsidRPr="00715A49" w:rsidRDefault="004B34B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D2070">
            <w:rPr>
              <w:rStyle w:val="TitleChar"/>
              <w:sz w:val="32"/>
              <w:szCs w:val="48"/>
            </w:rPr>
            <w:t xml:space="preserve">A </w:t>
          </w:r>
          <w:r w:rsidR="006E551A">
            <w:rPr>
              <w:rStyle w:val="TitleChar"/>
              <w:sz w:val="32"/>
              <w:szCs w:val="48"/>
            </w:rPr>
            <w:t xml:space="preserve">Fear </w:t>
          </w:r>
          <w:r w:rsidR="00CD2070">
            <w:rPr>
              <w:rStyle w:val="TitleChar"/>
              <w:sz w:val="32"/>
              <w:szCs w:val="48"/>
            </w:rPr>
            <w:t>t</w:t>
          </w:r>
          <w:r w:rsidR="0075568D">
            <w:rPr>
              <w:rStyle w:val="TitleChar"/>
              <w:sz w:val="32"/>
              <w:szCs w:val="48"/>
            </w:rPr>
            <w:t>o</w:t>
          </w:r>
          <w:r w:rsidR="00CD2070">
            <w:rPr>
              <w:rStyle w:val="TitleChar"/>
              <w:sz w:val="32"/>
              <w:szCs w:val="48"/>
            </w:rPr>
            <w:t xml:space="preserve"> Conquer Your </w:t>
          </w:r>
          <w:r w:rsidR="006E551A">
            <w:rPr>
              <w:rStyle w:val="TitleChar"/>
              <w:sz w:val="32"/>
              <w:szCs w:val="48"/>
            </w:rPr>
            <w:t>Fear</w:t>
          </w:r>
          <w:r w:rsidR="00CD2070">
            <w:rPr>
              <w:rStyle w:val="TitleChar"/>
              <w:sz w:val="32"/>
              <w:szCs w:val="48"/>
            </w:rPr>
            <w:t>s</w:t>
          </w:r>
        </w:sdtContent>
      </w:sdt>
      <w:r w:rsidR="00D905D2">
        <w:rPr>
          <w:rStyle w:val="TitleChar"/>
        </w:rPr>
        <w:tab/>
      </w:r>
      <w:r w:rsidR="00874E3F">
        <w:rPr>
          <w:rFonts w:asciiTheme="majorHAnsi" w:hAnsiTheme="majorHAnsi"/>
          <w:sz w:val="28"/>
          <w:szCs w:val="28"/>
        </w:rPr>
        <w:t>August 2</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D81E4C">
        <w:rPr>
          <w:rFonts w:asciiTheme="majorHAnsi" w:hAnsiTheme="majorHAnsi"/>
          <w:sz w:val="28"/>
          <w:szCs w:val="28"/>
        </w:rPr>
        <w:t>20</w:t>
      </w:r>
    </w:p>
    <w:p w14:paraId="73562D33" w14:textId="4992B787" w:rsidR="00A62CD7" w:rsidRPr="00715A49" w:rsidRDefault="004B34B4"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AB0A76">
            <w:rPr>
              <w:rFonts w:asciiTheme="majorHAnsi" w:hAnsiTheme="majorHAnsi"/>
              <w:i/>
              <w:iCs/>
              <w:sz w:val="24"/>
              <w:szCs w:val="24"/>
            </w:rPr>
            <w:t xml:space="preserve">Genesis </w:t>
          </w:r>
          <w:r w:rsidR="00874E3F">
            <w:rPr>
              <w:rFonts w:asciiTheme="majorHAnsi" w:hAnsiTheme="majorHAnsi"/>
              <w:i/>
              <w:iCs/>
              <w:sz w:val="24"/>
              <w:szCs w:val="24"/>
            </w:rPr>
            <w:t>32:</w:t>
          </w:r>
          <w:r w:rsidR="0079259B">
            <w:rPr>
              <w:rFonts w:asciiTheme="majorHAnsi" w:hAnsiTheme="majorHAnsi"/>
              <w:i/>
              <w:iCs/>
              <w:sz w:val="24"/>
              <w:szCs w:val="24"/>
            </w:rPr>
            <w:t>1</w:t>
          </w:r>
          <w:r w:rsidR="00874E3F">
            <w:rPr>
              <w:rFonts w:asciiTheme="majorHAnsi" w:hAnsiTheme="majorHAnsi"/>
              <w:i/>
              <w:iCs/>
              <w:sz w:val="24"/>
              <w:szCs w:val="24"/>
            </w:rPr>
            <w:t>-21</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083B6D" w:rsidRPr="00083B6D">
            <w:rPr>
              <w:rFonts w:asciiTheme="majorHAnsi" w:hAnsiTheme="majorHAnsi"/>
              <w:i/>
              <w:iCs/>
              <w:sz w:val="24"/>
              <w:szCs w:val="24"/>
            </w:rPr>
            <w:t xml:space="preserve">Series: </w:t>
          </w:r>
          <w:r w:rsidR="00A728AA">
            <w:rPr>
              <w:rFonts w:asciiTheme="majorHAnsi" w:hAnsiTheme="majorHAnsi"/>
              <w:i/>
              <w:iCs/>
              <w:sz w:val="24"/>
              <w:szCs w:val="24"/>
            </w:rPr>
            <w:t>How Jacob Became Israel</w:t>
          </w:r>
        </w:sdtContent>
      </w:sdt>
    </w:p>
    <w:p w14:paraId="3F3C5D3B" w14:textId="77777777" w:rsidR="00E70846" w:rsidRDefault="00E70846" w:rsidP="008F0DD1"/>
    <w:p w14:paraId="43C016A6" w14:textId="54EDBB6E" w:rsidR="00FC5F01" w:rsidRDefault="00FC5F01" w:rsidP="008F0DD1">
      <w:r>
        <w:t>Intro</w:t>
      </w:r>
      <w:r w:rsidR="009168AE">
        <w:t>:</w:t>
      </w:r>
      <w:r w:rsidR="00CE1634">
        <w:t xml:space="preserve"> </w:t>
      </w:r>
      <w:r w:rsidR="00CA5DC0">
        <w:t>The many faces of fear</w:t>
      </w:r>
      <w:r w:rsidR="00E70846">
        <w:t xml:space="preserve"> in our lives.</w:t>
      </w:r>
    </w:p>
    <w:p w14:paraId="45052BEC" w14:textId="172CD927" w:rsidR="00A3123B" w:rsidRDefault="0021324D" w:rsidP="0021324D">
      <w:pPr>
        <w:pStyle w:val="GBC-H1"/>
        <w:numPr>
          <w:ilvl w:val="0"/>
          <w:numId w:val="0"/>
        </w:numPr>
      </w:pPr>
      <w:r w:rsidRPr="00773134">
        <w:t>What do</w:t>
      </w:r>
      <w:r w:rsidR="00B32533" w:rsidRPr="00773134">
        <w:t xml:space="preserve"> </w:t>
      </w:r>
      <w:r w:rsidR="0050088E" w:rsidRPr="00773134">
        <w:t>you</w:t>
      </w:r>
      <w:r w:rsidR="00B32533" w:rsidRPr="00773134">
        <w:t xml:space="preserve"> do when </w:t>
      </w:r>
      <w:r w:rsidR="0050088E" w:rsidRPr="00773134">
        <w:t>you</w:t>
      </w:r>
      <w:r w:rsidR="00B32533" w:rsidRPr="00773134">
        <w:t>’re so afraid t</w:t>
      </w:r>
      <w:r w:rsidR="00D82020" w:rsidRPr="00773134">
        <w:t xml:space="preserve">hat </w:t>
      </w:r>
      <w:r w:rsidR="0050088E" w:rsidRPr="00773134">
        <w:t>you</w:t>
      </w:r>
      <w:r w:rsidR="00D82020" w:rsidRPr="00773134">
        <w:t>’re willing to</w:t>
      </w:r>
      <w:r w:rsidR="00B32533" w:rsidRPr="00773134">
        <w:t xml:space="preserve"> sacrifice </w:t>
      </w:r>
      <w:r w:rsidR="00D82020" w:rsidRPr="00773134">
        <w:t>w</w:t>
      </w:r>
      <w:r w:rsidR="00B32533" w:rsidRPr="00773134">
        <w:t xml:space="preserve">hat God has promised </w:t>
      </w:r>
      <w:r w:rsidR="0050088E" w:rsidRPr="00773134">
        <w:t>you</w:t>
      </w:r>
      <w:r w:rsidR="00D82020">
        <w:t>?</w:t>
      </w:r>
    </w:p>
    <w:p w14:paraId="3DCE6FED" w14:textId="0D5C4C40" w:rsidR="00487D08" w:rsidRDefault="00487D08" w:rsidP="00487D08">
      <w:pPr>
        <w:pStyle w:val="GBC-H2"/>
        <w:numPr>
          <w:ilvl w:val="0"/>
          <w:numId w:val="22"/>
        </w:numPr>
      </w:pPr>
      <w:r>
        <w:t>Jacob was paralyzed by the fear</w:t>
      </w:r>
      <w:r w:rsidR="00687EE9">
        <w:t xml:space="preserve"> of </w:t>
      </w:r>
      <w:r>
        <w:t>Esau.</w:t>
      </w:r>
    </w:p>
    <w:p w14:paraId="67DB2CE7" w14:textId="15EC9111" w:rsidR="00487D08" w:rsidRDefault="00487D08" w:rsidP="00E73A2D">
      <w:pPr>
        <w:pStyle w:val="GBC-List"/>
      </w:pPr>
      <w:r>
        <w:t xml:space="preserve">v. </w:t>
      </w:r>
      <w:r w:rsidR="008703FA">
        <w:t>6</w:t>
      </w:r>
      <w:r w:rsidR="00EA5420">
        <w:t xml:space="preserve"> </w:t>
      </w:r>
      <w:r w:rsidR="008112EC" w:rsidRPr="008112EC">
        <w:rPr>
          <w:i/>
          <w:iCs/>
        </w:rPr>
        <w:t>We came to your brother Esau, and he is coming to meet you, and there are four hundred men with him</w:t>
      </w:r>
      <w:r w:rsidR="000B0CF0">
        <w:rPr>
          <w:i/>
          <w:iCs/>
        </w:rPr>
        <w:t>.</w:t>
      </w:r>
    </w:p>
    <w:p w14:paraId="272445BF" w14:textId="2123F36A" w:rsidR="002E34FB" w:rsidRDefault="00487D08" w:rsidP="00FF7EA3">
      <w:pPr>
        <w:pStyle w:val="GBC-List"/>
      </w:pPr>
      <w:r>
        <w:t>v. 7</w:t>
      </w:r>
      <w:r w:rsidR="00D45D2C">
        <w:t xml:space="preserve"> </w:t>
      </w:r>
      <w:r w:rsidR="00F70A2C" w:rsidRPr="00F70A2C">
        <w:rPr>
          <w:i/>
          <w:iCs/>
        </w:rPr>
        <w:t>Then Jacob was greatly afraid and distressed.</w:t>
      </w:r>
    </w:p>
    <w:p w14:paraId="02392071" w14:textId="718EF06C" w:rsidR="00753CD7" w:rsidRDefault="00D51A96" w:rsidP="00DE04FA">
      <w:pPr>
        <w:pStyle w:val="GBC-H2"/>
        <w:numPr>
          <w:ilvl w:val="0"/>
          <w:numId w:val="22"/>
        </w:numPr>
      </w:pPr>
      <w:r>
        <w:t>Jacob was willing to give up h</w:t>
      </w:r>
      <w:r w:rsidR="00B10828">
        <w:t>alf of everything he had</w:t>
      </w:r>
      <w:r w:rsidR="00743DA4">
        <w:t>.</w:t>
      </w:r>
    </w:p>
    <w:p w14:paraId="49C08029" w14:textId="19A8CFF8" w:rsidR="00414FFD" w:rsidRDefault="00414FFD" w:rsidP="00F10E74">
      <w:pPr>
        <w:pStyle w:val="GBC-List"/>
      </w:pPr>
      <w:r>
        <w:t xml:space="preserve">v. 5 </w:t>
      </w:r>
      <w:r w:rsidR="00AE1AE8" w:rsidRPr="00F10E74">
        <w:rPr>
          <w:i/>
          <w:iCs/>
        </w:rPr>
        <w:t>I have oxen, donkeys, flocks, male servants, and female servants. I have sent to tell my lord, in order that I may find favor in your sight.</w:t>
      </w:r>
    </w:p>
    <w:p w14:paraId="40561920" w14:textId="7151AD7E" w:rsidR="00561823" w:rsidRDefault="00561823" w:rsidP="00F10E74">
      <w:pPr>
        <w:pStyle w:val="GBC-List"/>
      </w:pPr>
      <w:r>
        <w:t>v. 8</w:t>
      </w:r>
      <w:r w:rsidR="003330D6">
        <w:t xml:space="preserve"> </w:t>
      </w:r>
      <w:r w:rsidR="009C532C" w:rsidRPr="009C532C">
        <w:rPr>
          <w:i/>
          <w:iCs/>
        </w:rPr>
        <w:t>If Esau comes to the one camp and attacks it, then the camp that is left will escape.</w:t>
      </w:r>
    </w:p>
    <w:p w14:paraId="6D2C578C" w14:textId="4410528D" w:rsidR="00534C83" w:rsidRPr="00E409A5" w:rsidRDefault="00AB4E57" w:rsidP="00F10E74">
      <w:pPr>
        <w:pStyle w:val="GBC-List"/>
        <w:rPr>
          <w:i/>
          <w:iCs/>
        </w:rPr>
      </w:pPr>
      <w:r w:rsidRPr="00AC3193">
        <w:rPr>
          <w:color w:val="000000" w:themeColor="text1"/>
        </w:rPr>
        <w:t>v</w:t>
      </w:r>
      <w:r w:rsidR="0050088E" w:rsidRPr="00AC3193">
        <w:rPr>
          <w:color w:val="000000" w:themeColor="text1"/>
        </w:rPr>
        <w:t>v</w:t>
      </w:r>
      <w:r w:rsidRPr="00AC3193">
        <w:rPr>
          <w:color w:val="000000" w:themeColor="text1"/>
        </w:rPr>
        <w:t>.</w:t>
      </w:r>
      <w:r>
        <w:t xml:space="preserve"> 20-21</w:t>
      </w:r>
      <w:r w:rsidR="003A2D6A">
        <w:t xml:space="preserve"> </w:t>
      </w:r>
      <w:r w:rsidR="00E409A5" w:rsidRPr="00E409A5">
        <w:rPr>
          <w:i/>
          <w:iCs/>
        </w:rPr>
        <w:t>For he thought, “I may appease him with the present that goes ahead of me, and afterward I shall see his face. Perhaps he will accept me.”</w:t>
      </w:r>
      <w:r w:rsidR="00E409A5" w:rsidRPr="00E409A5">
        <w:rPr>
          <w:b/>
          <w:bCs/>
          <w:i/>
          <w:iCs/>
          <w:vertAlign w:val="superscript"/>
        </w:rPr>
        <w:t> </w:t>
      </w:r>
      <w:r w:rsidR="00E409A5" w:rsidRPr="00E409A5">
        <w:rPr>
          <w:i/>
          <w:iCs/>
        </w:rPr>
        <w:t>So the present passed on ahead of him, and he himself stayed that night in the camp.</w:t>
      </w:r>
    </w:p>
    <w:p w14:paraId="40A0EC2B" w14:textId="23E284E0" w:rsidR="00B10828" w:rsidRDefault="00C96D03" w:rsidP="005F6C2E">
      <w:pPr>
        <w:pStyle w:val="GBC-H2"/>
        <w:numPr>
          <w:ilvl w:val="0"/>
          <w:numId w:val="25"/>
        </w:numPr>
      </w:pPr>
      <w:r>
        <w:t xml:space="preserve">Jacob was willing to give up </w:t>
      </w:r>
      <w:r w:rsidR="0050088E">
        <w:t>the blessing that he had fought for.</w:t>
      </w:r>
    </w:p>
    <w:p w14:paraId="0B44A83F" w14:textId="4A7DCB5B" w:rsidR="00F41C97" w:rsidRPr="000F6ED7" w:rsidRDefault="00F9607B" w:rsidP="00A0760B">
      <w:pPr>
        <w:pStyle w:val="GBC-List"/>
      </w:pPr>
      <w:r w:rsidRPr="000F6ED7">
        <w:t>v</w:t>
      </w:r>
      <w:r w:rsidR="0050088E" w:rsidRPr="000F6ED7">
        <w:t>v</w:t>
      </w:r>
      <w:r w:rsidRPr="000F6ED7">
        <w:t xml:space="preserve">. </w:t>
      </w:r>
      <w:r w:rsidR="00FB5602" w:rsidRPr="000F6ED7">
        <w:t>4</w:t>
      </w:r>
      <w:r w:rsidR="001E7451" w:rsidRPr="000F6ED7">
        <w:t>, 18, 20</w:t>
      </w:r>
      <w:r w:rsidR="00F41C97" w:rsidRPr="000F6ED7">
        <w:rPr>
          <w:rFonts w:ascii="Segoe UI" w:eastAsiaTheme="minorHAnsi" w:hAnsi="Segoe UI" w:cs="Segoe UI"/>
          <w:sz w:val="22"/>
          <w:shd w:val="clear" w:color="auto" w:fill="FFFFFF"/>
        </w:rPr>
        <w:t xml:space="preserve"> </w:t>
      </w:r>
      <w:r w:rsidR="00F41C97" w:rsidRPr="00A0760B">
        <w:rPr>
          <w:i/>
          <w:iCs/>
        </w:rPr>
        <w:t>your servant Jacob</w:t>
      </w:r>
      <w:r w:rsidR="00350C27" w:rsidRPr="000F6ED7">
        <w:rPr>
          <w:rFonts w:ascii="Segoe UI" w:eastAsiaTheme="minorHAnsi" w:hAnsi="Segoe UI" w:cs="Segoe UI"/>
          <w:sz w:val="22"/>
          <w:shd w:val="clear" w:color="auto" w:fill="FFFFFF"/>
        </w:rPr>
        <w:t xml:space="preserve"> </w:t>
      </w:r>
      <w:r w:rsidR="00350C27" w:rsidRPr="000F6ED7">
        <w:t xml:space="preserve"> </w:t>
      </w:r>
    </w:p>
    <w:p w14:paraId="3AA1A605" w14:textId="36287E30" w:rsidR="00D852CA" w:rsidRDefault="00A743FD" w:rsidP="00A0760B">
      <w:pPr>
        <w:pStyle w:val="GBC-List"/>
      </w:pPr>
      <w:r w:rsidRPr="000F6ED7">
        <w:t>v</w:t>
      </w:r>
      <w:r w:rsidR="0050088E" w:rsidRPr="000F6ED7">
        <w:t>v</w:t>
      </w:r>
      <w:r w:rsidRPr="000F6ED7">
        <w:t xml:space="preserve">. </w:t>
      </w:r>
      <w:r>
        <w:t>4,</w:t>
      </w:r>
      <w:r w:rsidR="001E7451">
        <w:t xml:space="preserve"> 18</w:t>
      </w:r>
      <w:r w:rsidR="0049593B" w:rsidRPr="0049593B">
        <w:rPr>
          <w:rFonts w:ascii="Segoe UI" w:eastAsiaTheme="minorHAnsi" w:hAnsi="Segoe UI" w:cs="Segoe UI"/>
          <w:color w:val="000000"/>
          <w:sz w:val="22"/>
          <w:shd w:val="clear" w:color="auto" w:fill="FFFFFF"/>
        </w:rPr>
        <w:t xml:space="preserve"> </w:t>
      </w:r>
      <w:r w:rsidR="0049593B" w:rsidRPr="00A0760B">
        <w:rPr>
          <w:i/>
          <w:iCs/>
        </w:rPr>
        <w:t>my lord Esau</w:t>
      </w:r>
      <w:r w:rsidR="00F03C11">
        <w:t xml:space="preserve"> </w:t>
      </w:r>
    </w:p>
    <w:p w14:paraId="2A0EE9CF" w14:textId="572A47CF" w:rsidR="00CD7971" w:rsidRPr="000F6ED7" w:rsidRDefault="0050088E" w:rsidP="00CD7971">
      <w:pPr>
        <w:pStyle w:val="GBC-Qbullet"/>
        <w:rPr>
          <w:color w:val="000000" w:themeColor="text1"/>
        </w:rPr>
      </w:pPr>
      <w:r w:rsidRPr="000F6ED7">
        <w:rPr>
          <w:color w:val="000000" w:themeColor="text1"/>
        </w:rPr>
        <w:t>How might Jacob have responded differently if he feared the Lord more than his brother?</w:t>
      </w:r>
    </w:p>
    <w:p w14:paraId="250B7B94" w14:textId="4F73F066" w:rsidR="00696DB0" w:rsidRDefault="00FC7DDB" w:rsidP="00696DB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w:t>
      </w:r>
      <w:r w:rsidR="00FB2C94">
        <w:rPr>
          <w:rStyle w:val="IntenseEmphasis"/>
          <w:rFonts w:ascii="Calibri Light" w:hAnsi="Calibri Light"/>
          <w:i w:val="0"/>
          <w:iCs w:val="0"/>
          <w:color w:val="auto"/>
          <w:sz w:val="24"/>
        </w:rPr>
        <w:t xml:space="preserve">ave you </w:t>
      </w:r>
      <w:r>
        <w:rPr>
          <w:rStyle w:val="IntenseEmphasis"/>
          <w:rFonts w:ascii="Calibri Light" w:hAnsi="Calibri Light"/>
          <w:i w:val="0"/>
          <w:iCs w:val="0"/>
          <w:color w:val="auto"/>
          <w:sz w:val="24"/>
        </w:rPr>
        <w:t xml:space="preserve">ever </w:t>
      </w:r>
      <w:r w:rsidR="00FB2C94">
        <w:rPr>
          <w:rStyle w:val="IntenseEmphasis"/>
          <w:rFonts w:ascii="Calibri Light" w:hAnsi="Calibri Light"/>
          <w:i w:val="0"/>
          <w:iCs w:val="0"/>
          <w:color w:val="auto"/>
          <w:sz w:val="24"/>
        </w:rPr>
        <w:t xml:space="preserve">been so paralyzed </w:t>
      </w:r>
      <w:r w:rsidR="00FF2933">
        <w:rPr>
          <w:rStyle w:val="IntenseEmphasis"/>
          <w:rFonts w:ascii="Calibri Light" w:hAnsi="Calibri Light"/>
          <w:i w:val="0"/>
          <w:iCs w:val="0"/>
          <w:color w:val="auto"/>
          <w:sz w:val="24"/>
        </w:rPr>
        <w:t xml:space="preserve">by </w:t>
      </w:r>
      <w:r>
        <w:rPr>
          <w:rStyle w:val="IntenseEmphasis"/>
          <w:rFonts w:ascii="Calibri Light" w:hAnsi="Calibri Light"/>
          <w:i w:val="0"/>
          <w:iCs w:val="0"/>
          <w:color w:val="auto"/>
          <w:sz w:val="24"/>
        </w:rPr>
        <w:t xml:space="preserve">fear of someone else </w:t>
      </w:r>
      <w:r w:rsidR="00C96D03">
        <w:rPr>
          <w:rStyle w:val="IntenseEmphasis"/>
          <w:rFonts w:ascii="Calibri Light" w:hAnsi="Calibri Light"/>
          <w:i w:val="0"/>
          <w:iCs w:val="0"/>
          <w:color w:val="auto"/>
          <w:sz w:val="24"/>
        </w:rPr>
        <w:t>that you are willing to give up what God has blessed you with?</w:t>
      </w:r>
    </w:p>
    <w:p w14:paraId="3B31AD48" w14:textId="7C6F4307" w:rsidR="002034F5" w:rsidRDefault="0050088E" w:rsidP="00080F9A">
      <w:pPr>
        <w:pStyle w:val="GBC-H1"/>
      </w:pPr>
      <w:r>
        <w:lastRenderedPageBreak/>
        <w:t>Q</w:t>
      </w:r>
      <w:r w:rsidR="00B85B3E">
        <w:t xml:space="preserve">uiet </w:t>
      </w:r>
      <w:r w:rsidRPr="000F6ED7">
        <w:t>y</w:t>
      </w:r>
      <w:r w:rsidR="00B85B3E" w:rsidRPr="000F6ED7">
        <w:t>our</w:t>
      </w:r>
      <w:r w:rsidR="00B85B3E" w:rsidRPr="0050088E">
        <w:rPr>
          <w:color w:val="FF0000"/>
        </w:rPr>
        <w:t xml:space="preserve"> </w:t>
      </w:r>
      <w:r w:rsidR="00B85B3E">
        <w:t>fears by claiming God’s promises.</w:t>
      </w:r>
    </w:p>
    <w:p w14:paraId="51F68C82" w14:textId="16B24EDE" w:rsidR="00CE7363" w:rsidRPr="000F6ED7" w:rsidRDefault="002A12BC" w:rsidP="00D92594">
      <w:pPr>
        <w:pStyle w:val="GBC-H2"/>
        <w:numPr>
          <w:ilvl w:val="0"/>
          <w:numId w:val="26"/>
        </w:numPr>
      </w:pPr>
      <w:r>
        <w:t xml:space="preserve">Jacob </w:t>
      </w:r>
      <w:r w:rsidR="000E3B42" w:rsidRPr="000F6ED7">
        <w:t>remember</w:t>
      </w:r>
      <w:r w:rsidR="0050088E" w:rsidRPr="000F6ED7">
        <w:t>ed</w:t>
      </w:r>
      <w:r w:rsidR="000E3B42" w:rsidRPr="000F6ED7">
        <w:t xml:space="preserve"> God</w:t>
      </w:r>
      <w:r w:rsidR="005F5116" w:rsidRPr="000F6ED7">
        <w:t>’s</w:t>
      </w:r>
      <w:r w:rsidR="000E3B42" w:rsidRPr="000F6ED7">
        <w:t xml:space="preserve"> promis</w:t>
      </w:r>
      <w:r w:rsidR="00BF3C81" w:rsidRPr="000F6ED7">
        <w:t>e</w:t>
      </w:r>
      <w:r w:rsidR="000E3B42" w:rsidRPr="000F6ED7">
        <w:t xml:space="preserve"> to bless him</w:t>
      </w:r>
      <w:r w:rsidR="00440526" w:rsidRPr="000F6ED7">
        <w:t>.</w:t>
      </w:r>
    </w:p>
    <w:p w14:paraId="71592C97" w14:textId="22928A95" w:rsidR="00196B6D" w:rsidRPr="0050088E" w:rsidRDefault="00CE7363" w:rsidP="007866D3">
      <w:pPr>
        <w:pStyle w:val="GBC-List"/>
        <w:rPr>
          <w:i/>
          <w:iCs/>
        </w:rPr>
      </w:pPr>
      <w:r>
        <w:t>v.</w:t>
      </w:r>
      <w:r w:rsidR="007866D3">
        <w:t xml:space="preserve"> 9 </w:t>
      </w:r>
      <w:r w:rsidR="007866D3" w:rsidRPr="0050088E">
        <w:rPr>
          <w:i/>
          <w:iCs/>
        </w:rPr>
        <w:t xml:space="preserve">And Jacob said, “O God of my father Abraham and God of my father Isaac, </w:t>
      </w:r>
      <w:r w:rsidR="007866D3" w:rsidRPr="000F6ED7">
        <w:rPr>
          <w:i/>
          <w:iCs/>
          <w:color w:val="000000" w:themeColor="text1"/>
        </w:rPr>
        <w:t>O </w:t>
      </w:r>
      <w:r w:rsidR="0050088E" w:rsidRPr="000F6ED7">
        <w:rPr>
          <w:i/>
          <w:iCs/>
          <w:color w:val="000000" w:themeColor="text1"/>
        </w:rPr>
        <w:t>LORD</w:t>
      </w:r>
      <w:r w:rsidR="007866D3" w:rsidRPr="000F6ED7">
        <w:rPr>
          <w:i/>
          <w:iCs/>
          <w:color w:val="000000" w:themeColor="text1"/>
        </w:rPr>
        <w:t> </w:t>
      </w:r>
      <w:r w:rsidR="007866D3" w:rsidRPr="0050088E">
        <w:rPr>
          <w:i/>
          <w:iCs/>
        </w:rPr>
        <w:t>who said to me, ‘Return to your country and to your kindred, that I may do you good,’ </w:t>
      </w:r>
    </w:p>
    <w:p w14:paraId="10CBFF73" w14:textId="164C9E60" w:rsidR="00672954" w:rsidRDefault="00764E48" w:rsidP="00246F09">
      <w:pPr>
        <w:pStyle w:val="GBC-List"/>
      </w:pPr>
      <w:r>
        <w:t xml:space="preserve">Genesis </w:t>
      </w:r>
      <w:r w:rsidR="003A4DB7">
        <w:t>31:</w:t>
      </w:r>
      <w:r w:rsidR="003A4DB7" w:rsidRPr="000F6ED7">
        <w:rPr>
          <w:color w:val="000000" w:themeColor="text1"/>
        </w:rPr>
        <w:t>3</w:t>
      </w:r>
      <w:r w:rsidRPr="000F6ED7">
        <w:rPr>
          <w:color w:val="000000" w:themeColor="text1"/>
        </w:rPr>
        <w:t xml:space="preserve"> </w:t>
      </w:r>
      <w:r w:rsidR="0050088E" w:rsidRPr="000F6ED7">
        <w:rPr>
          <w:i/>
          <w:iCs/>
          <w:color w:val="000000" w:themeColor="text1"/>
        </w:rPr>
        <w:t>…</w:t>
      </w:r>
      <w:r w:rsidRPr="000F6ED7">
        <w:rPr>
          <w:i/>
          <w:iCs/>
          <w:color w:val="000000" w:themeColor="text1"/>
        </w:rPr>
        <w:t xml:space="preserve"> the </w:t>
      </w:r>
      <w:r w:rsidR="0050088E" w:rsidRPr="000F6ED7">
        <w:rPr>
          <w:i/>
          <w:iCs/>
          <w:color w:val="000000" w:themeColor="text1"/>
        </w:rPr>
        <w:t>LORD</w:t>
      </w:r>
      <w:r w:rsidRPr="000F6ED7">
        <w:rPr>
          <w:i/>
          <w:iCs/>
          <w:color w:val="000000" w:themeColor="text1"/>
        </w:rPr>
        <w:t> </w:t>
      </w:r>
      <w:r w:rsidRPr="00764E48">
        <w:rPr>
          <w:i/>
          <w:iCs/>
        </w:rPr>
        <w:t>said to Jacob, “Return to the land of your fathers and to your kindred, and I will be with you.”</w:t>
      </w:r>
    </w:p>
    <w:p w14:paraId="58B1D9F6" w14:textId="600BA938" w:rsidR="00455AD5" w:rsidRPr="00836EDB" w:rsidRDefault="000E3B42" w:rsidP="00D92594">
      <w:pPr>
        <w:pStyle w:val="GBC-H2"/>
        <w:numPr>
          <w:ilvl w:val="0"/>
          <w:numId w:val="26"/>
        </w:numPr>
      </w:pPr>
      <w:r>
        <w:t xml:space="preserve">Jacob </w:t>
      </w:r>
      <w:r w:rsidRPr="00836EDB">
        <w:t>remember</w:t>
      </w:r>
      <w:r w:rsidR="0050088E" w:rsidRPr="00836EDB">
        <w:t>ed</w:t>
      </w:r>
      <w:r w:rsidR="0032293B" w:rsidRPr="00836EDB">
        <w:t xml:space="preserve"> </w:t>
      </w:r>
      <w:r w:rsidR="00CF1B33" w:rsidRPr="00836EDB">
        <w:t>God</w:t>
      </w:r>
      <w:r w:rsidR="004E1103">
        <w:t>’s</w:t>
      </w:r>
      <w:r w:rsidR="00CF1B33" w:rsidRPr="00836EDB">
        <w:t xml:space="preserve"> promise</w:t>
      </w:r>
      <w:r w:rsidR="0050088E" w:rsidRPr="00836EDB">
        <w:t xml:space="preserve"> of protection.</w:t>
      </w:r>
    </w:p>
    <w:p w14:paraId="47FDF1BF" w14:textId="3FF03D86" w:rsidR="00B430EE" w:rsidRDefault="00B430EE" w:rsidP="00A0760B">
      <w:pPr>
        <w:pStyle w:val="GBC-List"/>
      </w:pPr>
      <w:r>
        <w:t xml:space="preserve">v. </w:t>
      </w:r>
      <w:r w:rsidR="008A32A0">
        <w:t>1</w:t>
      </w:r>
      <w:r w:rsidR="00355BCB">
        <w:t>2</w:t>
      </w:r>
      <w:r w:rsidR="00246F09">
        <w:t xml:space="preserve"> </w:t>
      </w:r>
      <w:r w:rsidR="00246F09" w:rsidRPr="00246F09">
        <w:t xml:space="preserve">you said, </w:t>
      </w:r>
      <w:r w:rsidR="00246F09" w:rsidRPr="00A0760B">
        <w:rPr>
          <w:i/>
          <w:iCs/>
        </w:rPr>
        <w:t>‘I will surely do you good, and make your offspring as the sand of the sea</w:t>
      </w:r>
    </w:p>
    <w:p w14:paraId="24EC9AF6" w14:textId="4D3D087B" w:rsidR="0092166C" w:rsidRDefault="0092166C" w:rsidP="00A0760B">
      <w:pPr>
        <w:pStyle w:val="GBC-List"/>
      </w:pPr>
      <w:r>
        <w:t>Gen</w:t>
      </w:r>
      <w:r w:rsidR="0050088E">
        <w:t>esis</w:t>
      </w:r>
      <w:r>
        <w:t xml:space="preserve"> 28:14 </w:t>
      </w:r>
      <w:r w:rsidR="00BF0E77" w:rsidRPr="00A0760B">
        <w:rPr>
          <w:i/>
          <w:iCs/>
        </w:rPr>
        <w:t>Your offspring shall be like the dust of the earth, and you shall spread abroad to the west and to the east and to the north and to the south, and in you and your offspring shall all the families of the earth be blessed.</w:t>
      </w:r>
    </w:p>
    <w:p w14:paraId="3B501CD4" w14:textId="77777777" w:rsidR="0013683D" w:rsidRDefault="0013683D" w:rsidP="00CD7971">
      <w:pPr>
        <w:pStyle w:val="GBC-Qbullet"/>
        <w:rPr>
          <w:rStyle w:val="eop"/>
        </w:rPr>
      </w:pPr>
      <w:r>
        <w:rPr>
          <w:rStyle w:val="eop"/>
        </w:rPr>
        <w:t>When have you clung to a particular promise of God?</w:t>
      </w:r>
    </w:p>
    <w:p w14:paraId="03718359" w14:textId="4ACD4E6C" w:rsidR="006655B4" w:rsidRDefault="0013683D" w:rsidP="00FC5F01">
      <w:pPr>
        <w:pStyle w:val="GBC-Qbullet"/>
        <w:rPr>
          <w:rStyle w:val="eop"/>
        </w:rPr>
      </w:pPr>
      <w:r w:rsidRPr="00773134">
        <w:rPr>
          <w:rStyle w:val="eop"/>
          <w:color w:val="000000" w:themeColor="text1"/>
        </w:rPr>
        <w:t xml:space="preserve">What are some other means of assurance we’re tempted to look to instead of </w:t>
      </w:r>
      <w:r w:rsidR="0011535F">
        <w:rPr>
          <w:rStyle w:val="eop"/>
        </w:rPr>
        <w:t>the promises of God?</w:t>
      </w:r>
    </w:p>
    <w:p w14:paraId="7DD68613" w14:textId="4F7E99D4" w:rsidR="001A6CD6" w:rsidRDefault="001A6CD6" w:rsidP="00FC5F01">
      <w:pPr>
        <w:pStyle w:val="GBC-Qbullet"/>
        <w:rPr>
          <w:rStyle w:val="eop"/>
        </w:rPr>
      </w:pPr>
      <w:r>
        <w:rPr>
          <w:rStyle w:val="eop"/>
        </w:rPr>
        <w:t>Why is it important to not just know God’s promises but to claim them?</w:t>
      </w:r>
    </w:p>
    <w:p w14:paraId="5E0A55C8" w14:textId="3FD3946C" w:rsidR="000D786A" w:rsidRDefault="0013683D" w:rsidP="0069616E">
      <w:pPr>
        <w:pStyle w:val="GBC-H1"/>
      </w:pPr>
      <w:r>
        <w:t>C</w:t>
      </w:r>
      <w:r w:rsidR="00114758">
        <w:t xml:space="preserve">onquer </w:t>
      </w:r>
      <w:r w:rsidRPr="00773134">
        <w:t>y</w:t>
      </w:r>
      <w:r w:rsidR="00114758" w:rsidRPr="00773134">
        <w:t>our</w:t>
      </w:r>
      <w:r w:rsidR="00114758" w:rsidRPr="0013683D">
        <w:rPr>
          <w:color w:val="FF0000"/>
        </w:rPr>
        <w:t xml:space="preserve"> </w:t>
      </w:r>
      <w:r w:rsidR="00114758">
        <w:t>fears by remembering God’s faithfulness</w:t>
      </w:r>
      <w:r w:rsidR="00886222">
        <w:t>.</w:t>
      </w:r>
    </w:p>
    <w:p w14:paraId="3CBDC59C" w14:textId="749AF1E5" w:rsidR="0069616E" w:rsidRDefault="00971920" w:rsidP="004826A2">
      <w:pPr>
        <w:pStyle w:val="GBC-H2"/>
        <w:numPr>
          <w:ilvl w:val="0"/>
          <w:numId w:val="27"/>
        </w:numPr>
      </w:pPr>
      <w:r>
        <w:t xml:space="preserve">Jacob had to </w:t>
      </w:r>
      <w:r w:rsidR="00DB7422">
        <w:t xml:space="preserve">finally </w:t>
      </w:r>
      <w:r>
        <w:t xml:space="preserve">recognize his </w:t>
      </w:r>
      <w:r w:rsidR="00DB7422">
        <w:t>unworthiness.</w:t>
      </w:r>
    </w:p>
    <w:p w14:paraId="35581B3A" w14:textId="3674CFAA" w:rsidR="00E25E6F" w:rsidRDefault="00E72FA2" w:rsidP="002B3064">
      <w:pPr>
        <w:pStyle w:val="GBC-List"/>
      </w:pPr>
      <w:r>
        <w:t>v. 10</w:t>
      </w:r>
      <w:r w:rsidR="0089306A">
        <w:t>a</w:t>
      </w:r>
      <w:r>
        <w:t xml:space="preserve"> </w:t>
      </w:r>
      <w:r w:rsidR="002B3064" w:rsidRPr="002B3064">
        <w:rPr>
          <w:i/>
          <w:iCs/>
        </w:rPr>
        <w:t>I am not worthy of the least of all the deeds of steadfast love and all the faithfulness that you have shown</w:t>
      </w:r>
    </w:p>
    <w:p w14:paraId="441632E7" w14:textId="04DD0D32" w:rsidR="004826A2" w:rsidRDefault="00900CB1" w:rsidP="00900CB1">
      <w:pPr>
        <w:pStyle w:val="GBC-H2"/>
        <w:numPr>
          <w:ilvl w:val="0"/>
          <w:numId w:val="27"/>
        </w:numPr>
      </w:pPr>
      <w:r>
        <w:t>Jacob remember</w:t>
      </w:r>
      <w:r w:rsidR="0013683D">
        <w:t>ed</w:t>
      </w:r>
      <w:r>
        <w:t xml:space="preserve"> </w:t>
      </w:r>
      <w:r w:rsidR="002B3064">
        <w:t>how God had provided</w:t>
      </w:r>
      <w:r w:rsidR="00E75695">
        <w:t xml:space="preserve"> and </w:t>
      </w:r>
      <w:r w:rsidR="002B3064">
        <w:t>blessed him.</w:t>
      </w:r>
      <w:r w:rsidR="00DA48CD">
        <w:t xml:space="preserve"> </w:t>
      </w:r>
    </w:p>
    <w:p w14:paraId="47B59663" w14:textId="04BB66EB" w:rsidR="003D69A3" w:rsidRPr="009A6B0E" w:rsidRDefault="0089306A" w:rsidP="003D69A3">
      <w:pPr>
        <w:pStyle w:val="GBC-List"/>
      </w:pPr>
      <w:r>
        <w:t xml:space="preserve">v. 10b </w:t>
      </w:r>
      <w:r w:rsidR="00E771DF" w:rsidRPr="00E771DF">
        <w:rPr>
          <w:i/>
          <w:iCs/>
        </w:rPr>
        <w:t>for with only my staff I crossed this Jordan, and now I have become two camps</w:t>
      </w:r>
      <w:r w:rsidR="00BC7FDD">
        <w:rPr>
          <w:i/>
          <w:iCs/>
        </w:rPr>
        <w:t>.</w:t>
      </w:r>
    </w:p>
    <w:p w14:paraId="26D9D130" w14:textId="246806EF" w:rsidR="009A6B0E" w:rsidRDefault="00EB3835" w:rsidP="003D69A3">
      <w:pPr>
        <w:pStyle w:val="GBC-List"/>
      </w:pPr>
      <w:r>
        <w:t xml:space="preserve">Genesis 28:15 </w:t>
      </w:r>
      <w:r w:rsidRPr="00EB3835">
        <w:rPr>
          <w:i/>
          <w:iCs/>
        </w:rPr>
        <w:t xml:space="preserve">Behold, I am with you and will keep you wherever you </w:t>
      </w:r>
      <w:r w:rsidR="00907972" w:rsidRPr="00EB3835">
        <w:rPr>
          <w:i/>
          <w:iCs/>
        </w:rPr>
        <w:t>go</w:t>
      </w:r>
      <w:r w:rsidR="00BC7FDD">
        <w:rPr>
          <w:i/>
          <w:iCs/>
        </w:rPr>
        <w:t>,</w:t>
      </w:r>
      <w:r w:rsidR="00907972" w:rsidRPr="00EB3835">
        <w:rPr>
          <w:i/>
          <w:iCs/>
        </w:rPr>
        <w:t xml:space="preserve"> and</w:t>
      </w:r>
      <w:r w:rsidRPr="00EB3835">
        <w:rPr>
          <w:i/>
          <w:iCs/>
        </w:rPr>
        <w:t> will bring you back to this land. For I will not leave you until I have done what I have promised you.</w:t>
      </w:r>
    </w:p>
    <w:p w14:paraId="0FB5AA88" w14:textId="77777777" w:rsidR="003A0F16" w:rsidRPr="003A0F16" w:rsidRDefault="003A0F16" w:rsidP="003A0F16">
      <w:pPr>
        <w:pStyle w:val="GBC-Qbullet"/>
      </w:pPr>
      <w:r w:rsidRPr="003A0F16">
        <w:lastRenderedPageBreak/>
        <w:t xml:space="preserve">What do we see from Jacob in this prayer that we had never truly seen before in his life? </w:t>
      </w:r>
    </w:p>
    <w:p w14:paraId="6584A711" w14:textId="0D4926DF" w:rsidR="00B17AEE" w:rsidRDefault="001C4F62" w:rsidP="00B17AEE">
      <w:pPr>
        <w:pStyle w:val="GBC-Qbullet"/>
        <w:rPr>
          <w:rStyle w:val="eop"/>
        </w:rPr>
      </w:pPr>
      <w:r>
        <w:rPr>
          <w:rStyle w:val="eop"/>
        </w:rPr>
        <w:t>How does our perspective change when we remember God’s faithfulness</w:t>
      </w:r>
      <w:r w:rsidR="001B4D1D">
        <w:rPr>
          <w:rStyle w:val="eop"/>
        </w:rPr>
        <w:t xml:space="preserve"> to us in the past</w:t>
      </w:r>
      <w:r>
        <w:rPr>
          <w:rStyle w:val="eop"/>
        </w:rPr>
        <w:t>?</w:t>
      </w:r>
    </w:p>
    <w:p w14:paraId="4E00F0F3" w14:textId="296BCD40" w:rsidR="00DB6FC7" w:rsidRDefault="0013683D" w:rsidP="00B97054">
      <w:pPr>
        <w:pStyle w:val="GBC-H1"/>
      </w:pPr>
      <w:r w:rsidRPr="00F402BC">
        <w:t xml:space="preserve">Overcome your fears by </w:t>
      </w:r>
      <w:r w:rsidR="0003243B" w:rsidRPr="00F402BC">
        <w:t>seek</w:t>
      </w:r>
      <w:r w:rsidRPr="00F402BC">
        <w:t>ing</w:t>
      </w:r>
      <w:r w:rsidR="0003243B" w:rsidRPr="00F402BC">
        <w:t xml:space="preserve"> </w:t>
      </w:r>
      <w:r w:rsidR="0003243B">
        <w:t>God’s help</w:t>
      </w:r>
      <w:r w:rsidR="007C2D47">
        <w:t>.</w:t>
      </w:r>
    </w:p>
    <w:p w14:paraId="09F31F75" w14:textId="41E2C03F" w:rsidR="00AD0BD2" w:rsidRPr="00195ABA" w:rsidRDefault="00505333" w:rsidP="0013683D">
      <w:pPr>
        <w:pStyle w:val="GBC-H2"/>
        <w:numPr>
          <w:ilvl w:val="0"/>
          <w:numId w:val="37"/>
        </w:numPr>
      </w:pPr>
      <w:r w:rsidRPr="00195ABA">
        <w:t xml:space="preserve">Jacob is asking for </w:t>
      </w:r>
      <w:r w:rsidR="007306B5" w:rsidRPr="00195ABA">
        <w:t xml:space="preserve">God’s </w:t>
      </w:r>
      <w:r w:rsidRPr="00195ABA">
        <w:t>deliverance</w:t>
      </w:r>
    </w:p>
    <w:p w14:paraId="57BEFFEA" w14:textId="50A20396" w:rsidR="00AD0BD2" w:rsidRPr="00AD0BD2" w:rsidRDefault="007E5CD5" w:rsidP="00AD0BD2">
      <w:pPr>
        <w:pStyle w:val="GBC-List"/>
      </w:pPr>
      <w:r>
        <w:t xml:space="preserve">v.11a </w:t>
      </w:r>
      <w:r w:rsidRPr="007E5CD5">
        <w:rPr>
          <w:i/>
          <w:iCs/>
        </w:rPr>
        <w:t>Please deliver me from the hand of my brother, from the hand of Esau</w:t>
      </w:r>
    </w:p>
    <w:p w14:paraId="107F3E14" w14:textId="387BD0D4" w:rsidR="007306B5" w:rsidRDefault="007306B5" w:rsidP="002D0CC8">
      <w:pPr>
        <w:pStyle w:val="GBC-H2"/>
        <w:numPr>
          <w:ilvl w:val="0"/>
          <w:numId w:val="27"/>
        </w:numPr>
      </w:pPr>
      <w:r>
        <w:t>Jacob is admitting his own fears.</w:t>
      </w:r>
    </w:p>
    <w:p w14:paraId="554D211A" w14:textId="5E84A588" w:rsidR="00426DBA" w:rsidRDefault="003B4F7E" w:rsidP="00426DBA">
      <w:pPr>
        <w:pStyle w:val="GBC-List"/>
      </w:pPr>
      <w:r>
        <w:t xml:space="preserve">v. 11b </w:t>
      </w:r>
      <w:r w:rsidRPr="003B4F7E">
        <w:rPr>
          <w:i/>
          <w:iCs/>
        </w:rPr>
        <w:t>for I fear him, that he may come and attack me, the mothers with the children</w:t>
      </w:r>
    </w:p>
    <w:p w14:paraId="76AFD475" w14:textId="287DC157" w:rsidR="007306B5" w:rsidRDefault="00BA75B7" w:rsidP="00B01C13">
      <w:pPr>
        <w:pStyle w:val="GBC-H2"/>
      </w:pPr>
      <w:r>
        <w:t xml:space="preserve">We must place our fear in God alone, rather than people, </w:t>
      </w:r>
      <w:r w:rsidR="00622D97">
        <w:t>to</w:t>
      </w:r>
      <w:r>
        <w:t xml:space="preserve"> be able to lay hold of the promises He has for us. </w:t>
      </w:r>
    </w:p>
    <w:p w14:paraId="10F81A4E" w14:textId="7E321D1F" w:rsidR="007C1786" w:rsidRDefault="007C1786" w:rsidP="007C1786">
      <w:pPr>
        <w:pStyle w:val="GBC-List"/>
      </w:pPr>
      <w:r>
        <w:t xml:space="preserve">Psalm 111:10 </w:t>
      </w:r>
      <w:r w:rsidR="005707D4" w:rsidRPr="005707D4">
        <w:rPr>
          <w:i/>
          <w:iCs/>
        </w:rPr>
        <w:t xml:space="preserve">The fear of </w:t>
      </w:r>
      <w:r w:rsidR="005707D4" w:rsidRPr="00F402BC">
        <w:rPr>
          <w:i/>
          <w:iCs/>
          <w:color w:val="000000" w:themeColor="text1"/>
        </w:rPr>
        <w:t>the </w:t>
      </w:r>
      <w:r w:rsidR="0013683D" w:rsidRPr="00F402BC">
        <w:rPr>
          <w:i/>
          <w:iCs/>
          <w:color w:val="000000" w:themeColor="text1"/>
        </w:rPr>
        <w:t>LORD</w:t>
      </w:r>
      <w:r w:rsidR="005707D4" w:rsidRPr="00F402BC">
        <w:rPr>
          <w:i/>
          <w:iCs/>
          <w:color w:val="000000" w:themeColor="text1"/>
        </w:rPr>
        <w:t> </w:t>
      </w:r>
      <w:r w:rsidR="005707D4" w:rsidRPr="005707D4">
        <w:rPr>
          <w:i/>
          <w:iCs/>
        </w:rPr>
        <w:t>is the beginning of wisdom; all those who practice it have a good understanding. His praise endures forever!</w:t>
      </w:r>
    </w:p>
    <w:p w14:paraId="206D635E" w14:textId="515318C6" w:rsidR="00E47C24" w:rsidRPr="006E6CAF" w:rsidRDefault="004C1AA7" w:rsidP="00456C09">
      <w:pPr>
        <w:pStyle w:val="GBC-List"/>
      </w:pPr>
      <w:r>
        <w:t xml:space="preserve">Luke 1:50 </w:t>
      </w:r>
      <w:r w:rsidR="006E6CAF" w:rsidRPr="006E6CAF">
        <w:rPr>
          <w:i/>
          <w:iCs/>
        </w:rPr>
        <w:t>And his mercy is for those who fear him from generation to generation.</w:t>
      </w:r>
    </w:p>
    <w:p w14:paraId="7BEA48C8" w14:textId="783AB352" w:rsidR="006E6CAF" w:rsidRPr="00406189" w:rsidRDefault="00BF3A70" w:rsidP="00456C09">
      <w:pPr>
        <w:pStyle w:val="GBC-List"/>
      </w:pPr>
      <w:r>
        <w:t>Romans 8:15</w:t>
      </w:r>
      <w:r w:rsidR="00E17844" w:rsidRPr="00E17844">
        <w:t xml:space="preserve"> </w:t>
      </w:r>
      <w:r w:rsidR="00E17844" w:rsidRPr="00E17844">
        <w:rPr>
          <w:i/>
          <w:iCs/>
        </w:rPr>
        <w:t>For you did not receive the spirit of slavery to fall back into fear, but you have received the Spirit of adoption as sons, by whom we cry, “Abba! Father!”</w:t>
      </w:r>
    </w:p>
    <w:p w14:paraId="6F22E8C6" w14:textId="1173CA4E" w:rsidR="00F343F0" w:rsidRPr="00D8268D" w:rsidRDefault="005707D4" w:rsidP="00D8268D">
      <w:pPr>
        <w:pStyle w:val="GBC-List"/>
        <w:rPr>
          <w:i/>
          <w:iCs/>
        </w:rPr>
      </w:pPr>
      <w:r w:rsidRPr="005707D4">
        <w:rPr>
          <w:i/>
          <w:iCs/>
        </w:rPr>
        <w:t xml:space="preserve">2 </w:t>
      </w:r>
      <w:r w:rsidRPr="005707D4">
        <w:t>Timothy</w:t>
      </w:r>
      <w:r w:rsidRPr="005707D4">
        <w:rPr>
          <w:i/>
          <w:iCs/>
        </w:rPr>
        <w:t xml:space="preserve"> 1:7</w:t>
      </w:r>
      <w:r w:rsidR="0013683D">
        <w:rPr>
          <w:i/>
          <w:iCs/>
        </w:rPr>
        <w:t xml:space="preserve"> </w:t>
      </w:r>
      <w:r w:rsidRPr="005707D4">
        <w:rPr>
          <w:i/>
          <w:iCs/>
        </w:rPr>
        <w:t>for God gave us a spirit not of fear but of power and love and self-control.</w:t>
      </w:r>
    </w:p>
    <w:p w14:paraId="322E1615" w14:textId="32DE47D4" w:rsidR="00016C09" w:rsidRDefault="00064A66" w:rsidP="00016C09">
      <w:pPr>
        <w:pStyle w:val="GBC-Qbullet"/>
        <w:rPr>
          <w:rStyle w:val="IntenseEmphasis"/>
          <w:rFonts w:ascii="Calibri Light" w:hAnsi="Calibri Light"/>
          <w:i w:val="0"/>
          <w:iCs w:val="0"/>
          <w:color w:val="auto"/>
          <w:sz w:val="24"/>
        </w:rPr>
      </w:pPr>
      <w:bookmarkStart w:id="0" w:name="_Hlk45626340"/>
      <w:r>
        <w:rPr>
          <w:rStyle w:val="IntenseEmphasis"/>
          <w:rFonts w:ascii="Calibri Light" w:hAnsi="Calibri Light"/>
          <w:i w:val="0"/>
          <w:iCs w:val="0"/>
          <w:color w:val="auto"/>
          <w:sz w:val="24"/>
        </w:rPr>
        <w:t xml:space="preserve">Do you </w:t>
      </w:r>
      <w:r w:rsidR="00520D5F">
        <w:rPr>
          <w:rStyle w:val="IntenseEmphasis"/>
          <w:rFonts w:ascii="Calibri Light" w:hAnsi="Calibri Light"/>
          <w:i w:val="0"/>
          <w:iCs w:val="0"/>
          <w:color w:val="auto"/>
          <w:sz w:val="24"/>
        </w:rPr>
        <w:t xml:space="preserve">struggle more with admitting your own fears, or asking for God’s deliverance? </w:t>
      </w:r>
      <w:r w:rsidR="008C1BD8">
        <w:rPr>
          <w:rStyle w:val="IntenseEmphasis"/>
          <w:rFonts w:ascii="Calibri Light" w:hAnsi="Calibri Light"/>
          <w:i w:val="0"/>
          <w:iCs w:val="0"/>
          <w:color w:val="auto"/>
          <w:sz w:val="24"/>
        </w:rPr>
        <w:t xml:space="preserve">Why </w:t>
      </w:r>
      <w:r w:rsidR="009226F2">
        <w:rPr>
          <w:rStyle w:val="IntenseEmphasis"/>
          <w:rFonts w:ascii="Calibri Light" w:hAnsi="Calibri Light"/>
          <w:i w:val="0"/>
          <w:iCs w:val="0"/>
          <w:color w:val="auto"/>
          <w:sz w:val="24"/>
        </w:rPr>
        <w:t>do we avoid doing these things?</w:t>
      </w:r>
    </w:p>
    <w:bookmarkEnd w:id="0"/>
    <w:p w14:paraId="1638B29C" w14:textId="50799496" w:rsidR="00080F9A" w:rsidRDefault="00E75FFA" w:rsidP="00D8268D">
      <w:pPr>
        <w:pStyle w:val="GBC-Qbullet"/>
      </w:pPr>
      <w:r>
        <w:t xml:space="preserve">How does focusing on fearing God </w:t>
      </w:r>
      <w:r w:rsidR="00E12D63">
        <w:t>change our other fears?</w:t>
      </w:r>
    </w:p>
    <w:p w14:paraId="63460E4A" w14:textId="2519FE09" w:rsidR="00E12D63" w:rsidRDefault="00E74DD8" w:rsidP="00D8268D">
      <w:pPr>
        <w:pStyle w:val="GBC-Qbullet"/>
      </w:pPr>
      <w:r>
        <w:t>What promise</w:t>
      </w:r>
      <w:r w:rsidR="00255EE8">
        <w:t xml:space="preserve"> </w:t>
      </w:r>
      <w:r w:rsidR="00626FFE">
        <w:t xml:space="preserve">do you </w:t>
      </w:r>
      <w:r w:rsidR="00C00E7C">
        <w:t>have</w:t>
      </w:r>
      <w:r w:rsidR="00626FFE">
        <w:t xml:space="preserve"> to claim by placing your fear in God?</w:t>
      </w:r>
    </w:p>
    <w:p w14:paraId="7BDE01B4" w14:textId="77777777" w:rsidR="000247CD" w:rsidRDefault="000247CD" w:rsidP="006F2F74">
      <w:pPr>
        <w:ind w:left="1440"/>
        <w:rPr>
          <w:rFonts w:ascii="Calibri Light" w:hAnsi="Calibri Light" w:cs="Calibri Light"/>
        </w:rPr>
      </w:pPr>
    </w:p>
    <w:p w14:paraId="1828BE9A" w14:textId="0EF44F07" w:rsidR="00CA4008" w:rsidRDefault="00CA4008" w:rsidP="008A16DD">
      <w:pPr>
        <w:ind w:left="1440"/>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F22AAE" w:rsidRPr="00F22AAE">
        <w:rPr>
          <w:rFonts w:ascii="Calibri Light" w:hAnsi="Calibri Light" w:cs="Calibri Light"/>
        </w:rPr>
        <w:t xml:space="preserve">Genesis </w:t>
      </w:r>
      <w:r w:rsidR="00EE06C7" w:rsidRPr="00EE06C7">
        <w:rPr>
          <w:rFonts w:ascii="Calibri Light" w:hAnsi="Calibri Light" w:cs="Calibri Light"/>
        </w:rPr>
        <w:t>3</w:t>
      </w:r>
      <w:r w:rsidR="00B01C13">
        <w:rPr>
          <w:rFonts w:ascii="Calibri Light" w:hAnsi="Calibri Light" w:cs="Calibri Light"/>
        </w:rPr>
        <w:t>2:22-</w:t>
      </w:r>
      <w:r w:rsidR="009A020D">
        <w:rPr>
          <w:rFonts w:ascii="Calibri Light" w:hAnsi="Calibri Light" w:cs="Calibri Light"/>
        </w:rPr>
        <w:t>32</w:t>
      </w:r>
      <w:r w:rsidR="00F22AAE">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75417" w14:textId="77777777" w:rsidR="004B34B4" w:rsidRDefault="004B34B4" w:rsidP="000958B9">
      <w:pPr>
        <w:spacing w:after="0" w:line="240" w:lineRule="auto"/>
      </w:pPr>
      <w:r>
        <w:separator/>
      </w:r>
    </w:p>
  </w:endnote>
  <w:endnote w:type="continuationSeparator" w:id="0">
    <w:p w14:paraId="2A5917C3" w14:textId="77777777" w:rsidR="004B34B4" w:rsidRDefault="004B34B4" w:rsidP="000958B9">
      <w:pPr>
        <w:spacing w:after="0" w:line="240" w:lineRule="auto"/>
      </w:pPr>
      <w:r>
        <w:continuationSeparator/>
      </w:r>
    </w:p>
  </w:endnote>
  <w:endnote w:type="continuationNotice" w:id="1">
    <w:p w14:paraId="663D6710" w14:textId="77777777" w:rsidR="004B34B4" w:rsidRDefault="004B3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CE263" w14:textId="77777777" w:rsidR="004B34B4" w:rsidRDefault="004B34B4" w:rsidP="000958B9">
      <w:pPr>
        <w:spacing w:after="0" w:line="240" w:lineRule="auto"/>
      </w:pPr>
      <w:r>
        <w:separator/>
      </w:r>
    </w:p>
  </w:footnote>
  <w:footnote w:type="continuationSeparator" w:id="0">
    <w:p w14:paraId="1F84AC24" w14:textId="77777777" w:rsidR="004B34B4" w:rsidRDefault="004B34B4" w:rsidP="000958B9">
      <w:pPr>
        <w:spacing w:after="0" w:line="240" w:lineRule="auto"/>
      </w:pPr>
      <w:r>
        <w:continuationSeparator/>
      </w:r>
    </w:p>
  </w:footnote>
  <w:footnote w:type="continuationNotice" w:id="1">
    <w:p w14:paraId="2AF24924" w14:textId="77777777" w:rsidR="004B34B4" w:rsidRDefault="004B34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356DDFB2" w:rsidR="000958B9" w:rsidRPr="000958B9" w:rsidRDefault="004B34B4"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75568D">
          <w:rPr>
            <w:rFonts w:ascii="Source Sans Pro" w:hAnsi="Source Sans Pro"/>
            <w:sz w:val="28"/>
            <w:szCs w:val="28"/>
          </w:rPr>
          <w:t>A Fear to Conquer Your Fears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79259B">
          <w:rPr>
            <w:rFonts w:asciiTheme="majorHAnsi" w:hAnsiTheme="majorHAnsi"/>
            <w:color w:val="808080" w:themeColor="background1" w:themeShade="80"/>
          </w:rPr>
          <w:t>Genesis 32:1-21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7CB9"/>
    <w:multiLevelType w:val="hybridMultilevel"/>
    <w:tmpl w:val="7C543C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87479"/>
    <w:multiLevelType w:val="hybridMultilevel"/>
    <w:tmpl w:val="00AE67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173E78"/>
    <w:multiLevelType w:val="hybridMultilevel"/>
    <w:tmpl w:val="341EBD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536B76"/>
    <w:multiLevelType w:val="hybridMultilevel"/>
    <w:tmpl w:val="3C4237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8"/>
  </w:num>
  <w:num w:numId="6">
    <w:abstractNumId w:val="4"/>
  </w:num>
  <w:num w:numId="7">
    <w:abstractNumId w:val="7"/>
  </w:num>
  <w:num w:numId="8">
    <w:abstractNumId w:val="7"/>
    <w:lvlOverride w:ilvl="0">
      <w:startOverride w:val="1"/>
    </w:lvlOverride>
  </w:num>
  <w:num w:numId="9">
    <w:abstractNumId w:val="4"/>
    <w:lvlOverride w:ilvl="0">
      <w:startOverride w:val="1"/>
    </w:lvlOverride>
  </w:num>
  <w:num w:numId="10">
    <w:abstractNumId w:val="13"/>
  </w:num>
  <w:num w:numId="11">
    <w:abstractNumId w:val="4"/>
    <w:lvlOverride w:ilvl="0">
      <w:startOverride w:val="1"/>
    </w:lvlOverride>
  </w:num>
  <w:num w:numId="12">
    <w:abstractNumId w:val="12"/>
  </w:num>
  <w:num w:numId="13">
    <w:abstractNumId w:val="4"/>
    <w:lvlOverride w:ilvl="0">
      <w:startOverride w:val="1"/>
    </w:lvlOverride>
  </w:num>
  <w:num w:numId="14">
    <w:abstractNumId w:val="7"/>
    <w:lvlOverride w:ilvl="0">
      <w:startOverride w:val="1"/>
    </w:lvlOverride>
  </w:num>
  <w:num w:numId="15">
    <w:abstractNumId w:val="4"/>
    <w:lvlOverride w:ilvl="0">
      <w:startOverride w:val="1"/>
    </w:lvlOverride>
  </w:num>
  <w:num w:numId="16">
    <w:abstractNumId w:val="9"/>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num>
  <w:num w:numId="26">
    <w:abstractNumId w:val="4"/>
    <w:lvlOverride w:ilvl="0">
      <w:startOverride w:val="1"/>
    </w:lvlOverride>
  </w:num>
  <w:num w:numId="27">
    <w:abstractNumId w:val="4"/>
    <w:lvlOverride w:ilvl="0">
      <w:startOverride w:val="1"/>
    </w:lvlOverride>
  </w:num>
  <w:num w:numId="28">
    <w:abstractNumId w:val="3"/>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0"/>
  </w:num>
  <w:num w:numId="33">
    <w:abstractNumId w:val="10"/>
  </w:num>
  <w:num w:numId="34">
    <w:abstractNumId w:val="9"/>
    <w:lvlOverride w:ilvl="0">
      <w:startOverride w:val="1"/>
    </w:lvlOverride>
  </w:num>
  <w:num w:numId="35">
    <w:abstractNumId w:val="2"/>
  </w:num>
  <w:num w:numId="36">
    <w:abstractNumId w:val="9"/>
    <w:lvlOverride w:ilvl="0">
      <w:startOverride w:val="1"/>
    </w:lvlOverride>
  </w:num>
  <w:num w:numId="3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6C09"/>
    <w:rsid w:val="000216AE"/>
    <w:rsid w:val="000247CD"/>
    <w:rsid w:val="00027E78"/>
    <w:rsid w:val="0003243B"/>
    <w:rsid w:val="000379A7"/>
    <w:rsid w:val="00045A63"/>
    <w:rsid w:val="000504CE"/>
    <w:rsid w:val="00052C29"/>
    <w:rsid w:val="00053E9D"/>
    <w:rsid w:val="00057026"/>
    <w:rsid w:val="000624F5"/>
    <w:rsid w:val="00064A66"/>
    <w:rsid w:val="00067BDA"/>
    <w:rsid w:val="00076B14"/>
    <w:rsid w:val="00080F9A"/>
    <w:rsid w:val="00083B6D"/>
    <w:rsid w:val="00085B58"/>
    <w:rsid w:val="0009458E"/>
    <w:rsid w:val="000958B9"/>
    <w:rsid w:val="000969C6"/>
    <w:rsid w:val="000A34A4"/>
    <w:rsid w:val="000A3E30"/>
    <w:rsid w:val="000B0CF0"/>
    <w:rsid w:val="000B654F"/>
    <w:rsid w:val="000B6608"/>
    <w:rsid w:val="000C1CC8"/>
    <w:rsid w:val="000C3689"/>
    <w:rsid w:val="000C6E18"/>
    <w:rsid w:val="000D786A"/>
    <w:rsid w:val="000E2756"/>
    <w:rsid w:val="000E2837"/>
    <w:rsid w:val="000E3B42"/>
    <w:rsid w:val="000F6ED7"/>
    <w:rsid w:val="000F767E"/>
    <w:rsid w:val="00114758"/>
    <w:rsid w:val="0011535F"/>
    <w:rsid w:val="00117915"/>
    <w:rsid w:val="0012130A"/>
    <w:rsid w:val="00135168"/>
    <w:rsid w:val="001356D6"/>
    <w:rsid w:val="0013683D"/>
    <w:rsid w:val="00136B50"/>
    <w:rsid w:val="001431E4"/>
    <w:rsid w:val="001514D0"/>
    <w:rsid w:val="001570E8"/>
    <w:rsid w:val="001660D8"/>
    <w:rsid w:val="001716FB"/>
    <w:rsid w:val="00181798"/>
    <w:rsid w:val="00184FF6"/>
    <w:rsid w:val="00186681"/>
    <w:rsid w:val="00193E33"/>
    <w:rsid w:val="00195ABA"/>
    <w:rsid w:val="00196B6D"/>
    <w:rsid w:val="001A2EAD"/>
    <w:rsid w:val="001A58A4"/>
    <w:rsid w:val="001A60B5"/>
    <w:rsid w:val="001A6CD6"/>
    <w:rsid w:val="001A6E7A"/>
    <w:rsid w:val="001B08F4"/>
    <w:rsid w:val="001B2308"/>
    <w:rsid w:val="001B4D1D"/>
    <w:rsid w:val="001C256A"/>
    <w:rsid w:val="001C32AA"/>
    <w:rsid w:val="001C4F62"/>
    <w:rsid w:val="001C5021"/>
    <w:rsid w:val="001D1954"/>
    <w:rsid w:val="001D229A"/>
    <w:rsid w:val="001D446B"/>
    <w:rsid w:val="001E298D"/>
    <w:rsid w:val="001E3CDA"/>
    <w:rsid w:val="001E7451"/>
    <w:rsid w:val="001E7912"/>
    <w:rsid w:val="002034F5"/>
    <w:rsid w:val="002039BE"/>
    <w:rsid w:val="002065F8"/>
    <w:rsid w:val="00207209"/>
    <w:rsid w:val="002104EF"/>
    <w:rsid w:val="00211BFA"/>
    <w:rsid w:val="002131D9"/>
    <w:rsid w:val="0021324D"/>
    <w:rsid w:val="00216941"/>
    <w:rsid w:val="0022613E"/>
    <w:rsid w:val="00230CEC"/>
    <w:rsid w:val="002322AC"/>
    <w:rsid w:val="00246F09"/>
    <w:rsid w:val="00255EE8"/>
    <w:rsid w:val="00256A63"/>
    <w:rsid w:val="00262A70"/>
    <w:rsid w:val="00263832"/>
    <w:rsid w:val="00266B8B"/>
    <w:rsid w:val="00267064"/>
    <w:rsid w:val="00267B09"/>
    <w:rsid w:val="00267B20"/>
    <w:rsid w:val="00271013"/>
    <w:rsid w:val="00280E4F"/>
    <w:rsid w:val="002866BC"/>
    <w:rsid w:val="00287ED2"/>
    <w:rsid w:val="002942F0"/>
    <w:rsid w:val="002A12BC"/>
    <w:rsid w:val="002A4FD8"/>
    <w:rsid w:val="002A5129"/>
    <w:rsid w:val="002B058B"/>
    <w:rsid w:val="002B3064"/>
    <w:rsid w:val="002C1102"/>
    <w:rsid w:val="002C1B5B"/>
    <w:rsid w:val="002C3091"/>
    <w:rsid w:val="002C47E6"/>
    <w:rsid w:val="002D0CC8"/>
    <w:rsid w:val="002D38F5"/>
    <w:rsid w:val="002E0BA5"/>
    <w:rsid w:val="002E1325"/>
    <w:rsid w:val="002E34FB"/>
    <w:rsid w:val="002F179A"/>
    <w:rsid w:val="002F68BC"/>
    <w:rsid w:val="002F778D"/>
    <w:rsid w:val="003037A6"/>
    <w:rsid w:val="00310FD6"/>
    <w:rsid w:val="00314CA9"/>
    <w:rsid w:val="0032293B"/>
    <w:rsid w:val="00323FEE"/>
    <w:rsid w:val="003330D6"/>
    <w:rsid w:val="00334839"/>
    <w:rsid w:val="003421C9"/>
    <w:rsid w:val="00350C27"/>
    <w:rsid w:val="00355BCB"/>
    <w:rsid w:val="0035745D"/>
    <w:rsid w:val="00361F17"/>
    <w:rsid w:val="00366B5E"/>
    <w:rsid w:val="00375A07"/>
    <w:rsid w:val="00391C6A"/>
    <w:rsid w:val="003A0F16"/>
    <w:rsid w:val="003A21D6"/>
    <w:rsid w:val="003A2D6A"/>
    <w:rsid w:val="003A4DB7"/>
    <w:rsid w:val="003A5EB8"/>
    <w:rsid w:val="003B4F7E"/>
    <w:rsid w:val="003B57DB"/>
    <w:rsid w:val="003B5F68"/>
    <w:rsid w:val="003B6302"/>
    <w:rsid w:val="003C2F45"/>
    <w:rsid w:val="003D1C5D"/>
    <w:rsid w:val="003D2728"/>
    <w:rsid w:val="003D69A3"/>
    <w:rsid w:val="003E20E6"/>
    <w:rsid w:val="003E26AA"/>
    <w:rsid w:val="003E2E6F"/>
    <w:rsid w:val="003E7252"/>
    <w:rsid w:val="003F18A7"/>
    <w:rsid w:val="003F257C"/>
    <w:rsid w:val="003F2730"/>
    <w:rsid w:val="00406189"/>
    <w:rsid w:val="00414FFD"/>
    <w:rsid w:val="00425538"/>
    <w:rsid w:val="00426DBA"/>
    <w:rsid w:val="00434829"/>
    <w:rsid w:val="00440526"/>
    <w:rsid w:val="00455AD5"/>
    <w:rsid w:val="00456C09"/>
    <w:rsid w:val="00474476"/>
    <w:rsid w:val="0048031D"/>
    <w:rsid w:val="004826A2"/>
    <w:rsid w:val="00487D08"/>
    <w:rsid w:val="00490F76"/>
    <w:rsid w:val="0049593B"/>
    <w:rsid w:val="004A08D6"/>
    <w:rsid w:val="004B34B4"/>
    <w:rsid w:val="004C1AA7"/>
    <w:rsid w:val="004C477D"/>
    <w:rsid w:val="004D4A0E"/>
    <w:rsid w:val="004D5B37"/>
    <w:rsid w:val="004D7067"/>
    <w:rsid w:val="004E08FA"/>
    <w:rsid w:val="004E1103"/>
    <w:rsid w:val="004E3166"/>
    <w:rsid w:val="004F060E"/>
    <w:rsid w:val="004F29C1"/>
    <w:rsid w:val="0050088E"/>
    <w:rsid w:val="00505333"/>
    <w:rsid w:val="00510888"/>
    <w:rsid w:val="00520D5F"/>
    <w:rsid w:val="00534C83"/>
    <w:rsid w:val="0053795E"/>
    <w:rsid w:val="00542390"/>
    <w:rsid w:val="00550B8F"/>
    <w:rsid w:val="00561823"/>
    <w:rsid w:val="005645F0"/>
    <w:rsid w:val="005707D4"/>
    <w:rsid w:val="005848D8"/>
    <w:rsid w:val="00584CD4"/>
    <w:rsid w:val="00584DAB"/>
    <w:rsid w:val="00586C8C"/>
    <w:rsid w:val="0059306E"/>
    <w:rsid w:val="00593B8E"/>
    <w:rsid w:val="005947D6"/>
    <w:rsid w:val="005B439E"/>
    <w:rsid w:val="005B5366"/>
    <w:rsid w:val="005B6838"/>
    <w:rsid w:val="005C0D73"/>
    <w:rsid w:val="005C4170"/>
    <w:rsid w:val="005C4EDB"/>
    <w:rsid w:val="005C596B"/>
    <w:rsid w:val="005D1D60"/>
    <w:rsid w:val="005E6BCC"/>
    <w:rsid w:val="005F5116"/>
    <w:rsid w:val="005F6C2E"/>
    <w:rsid w:val="006057CA"/>
    <w:rsid w:val="00605E77"/>
    <w:rsid w:val="006077EC"/>
    <w:rsid w:val="00613C49"/>
    <w:rsid w:val="00622D97"/>
    <w:rsid w:val="006241F1"/>
    <w:rsid w:val="006263FE"/>
    <w:rsid w:val="00626FFE"/>
    <w:rsid w:val="00632476"/>
    <w:rsid w:val="00634B7A"/>
    <w:rsid w:val="00640CCA"/>
    <w:rsid w:val="00653CAE"/>
    <w:rsid w:val="00654B7E"/>
    <w:rsid w:val="0066554E"/>
    <w:rsid w:val="006655B4"/>
    <w:rsid w:val="006678C9"/>
    <w:rsid w:val="00672954"/>
    <w:rsid w:val="006766FB"/>
    <w:rsid w:val="0068390D"/>
    <w:rsid w:val="00687EE9"/>
    <w:rsid w:val="00690713"/>
    <w:rsid w:val="00693F98"/>
    <w:rsid w:val="00695E1C"/>
    <w:rsid w:val="0069616E"/>
    <w:rsid w:val="00696DB0"/>
    <w:rsid w:val="006A7DEB"/>
    <w:rsid w:val="006B7FB5"/>
    <w:rsid w:val="006C129A"/>
    <w:rsid w:val="006D19A3"/>
    <w:rsid w:val="006D3A8E"/>
    <w:rsid w:val="006E2914"/>
    <w:rsid w:val="006E4CAD"/>
    <w:rsid w:val="006E551A"/>
    <w:rsid w:val="006E6CAF"/>
    <w:rsid w:val="006F2F74"/>
    <w:rsid w:val="006F63E9"/>
    <w:rsid w:val="007114FD"/>
    <w:rsid w:val="00713F1C"/>
    <w:rsid w:val="007157F7"/>
    <w:rsid w:val="00715A49"/>
    <w:rsid w:val="007211E7"/>
    <w:rsid w:val="00723B30"/>
    <w:rsid w:val="007306B5"/>
    <w:rsid w:val="007363E6"/>
    <w:rsid w:val="00736840"/>
    <w:rsid w:val="00743DA4"/>
    <w:rsid w:val="00746AC4"/>
    <w:rsid w:val="007503B2"/>
    <w:rsid w:val="00753CD7"/>
    <w:rsid w:val="00754E1F"/>
    <w:rsid w:val="0075568D"/>
    <w:rsid w:val="0076403E"/>
    <w:rsid w:val="00764E48"/>
    <w:rsid w:val="00773134"/>
    <w:rsid w:val="00773C3C"/>
    <w:rsid w:val="00777428"/>
    <w:rsid w:val="007866D3"/>
    <w:rsid w:val="00786C8B"/>
    <w:rsid w:val="0079259B"/>
    <w:rsid w:val="007946E9"/>
    <w:rsid w:val="007A4F6C"/>
    <w:rsid w:val="007B1769"/>
    <w:rsid w:val="007B2B84"/>
    <w:rsid w:val="007B4154"/>
    <w:rsid w:val="007C1472"/>
    <w:rsid w:val="007C1786"/>
    <w:rsid w:val="007C2D47"/>
    <w:rsid w:val="007C64B6"/>
    <w:rsid w:val="007D0A81"/>
    <w:rsid w:val="007D6D29"/>
    <w:rsid w:val="007E5CD5"/>
    <w:rsid w:val="008112EC"/>
    <w:rsid w:val="00814A55"/>
    <w:rsid w:val="0082144D"/>
    <w:rsid w:val="008329D3"/>
    <w:rsid w:val="00834DF8"/>
    <w:rsid w:val="00836EDB"/>
    <w:rsid w:val="00841C73"/>
    <w:rsid w:val="0084361A"/>
    <w:rsid w:val="00844D75"/>
    <w:rsid w:val="0085577A"/>
    <w:rsid w:val="00867C7B"/>
    <w:rsid w:val="008703FA"/>
    <w:rsid w:val="00874E3F"/>
    <w:rsid w:val="00881981"/>
    <w:rsid w:val="008859C1"/>
    <w:rsid w:val="00886222"/>
    <w:rsid w:val="00887482"/>
    <w:rsid w:val="0089306A"/>
    <w:rsid w:val="008A16DD"/>
    <w:rsid w:val="008A32A0"/>
    <w:rsid w:val="008A4AE6"/>
    <w:rsid w:val="008B5A0F"/>
    <w:rsid w:val="008C06CA"/>
    <w:rsid w:val="008C1BD8"/>
    <w:rsid w:val="008C5FB2"/>
    <w:rsid w:val="008C6B20"/>
    <w:rsid w:val="008C6F4E"/>
    <w:rsid w:val="008D0DCD"/>
    <w:rsid w:val="008E0226"/>
    <w:rsid w:val="008F0DD1"/>
    <w:rsid w:val="00900CB1"/>
    <w:rsid w:val="00907972"/>
    <w:rsid w:val="0091477C"/>
    <w:rsid w:val="009168AE"/>
    <w:rsid w:val="0092166C"/>
    <w:rsid w:val="009226F2"/>
    <w:rsid w:val="0092689F"/>
    <w:rsid w:val="009311A7"/>
    <w:rsid w:val="00950832"/>
    <w:rsid w:val="00951BC2"/>
    <w:rsid w:val="00960422"/>
    <w:rsid w:val="00962B44"/>
    <w:rsid w:val="00963D20"/>
    <w:rsid w:val="00971920"/>
    <w:rsid w:val="0097738B"/>
    <w:rsid w:val="009A020D"/>
    <w:rsid w:val="009A6B0E"/>
    <w:rsid w:val="009B4420"/>
    <w:rsid w:val="009C3496"/>
    <w:rsid w:val="009C4BCC"/>
    <w:rsid w:val="009C532C"/>
    <w:rsid w:val="009C7E86"/>
    <w:rsid w:val="009D5D04"/>
    <w:rsid w:val="009D7C88"/>
    <w:rsid w:val="009E0E3A"/>
    <w:rsid w:val="009E5BE7"/>
    <w:rsid w:val="009F074B"/>
    <w:rsid w:val="00A0760B"/>
    <w:rsid w:val="00A11A76"/>
    <w:rsid w:val="00A14CBB"/>
    <w:rsid w:val="00A3123B"/>
    <w:rsid w:val="00A4253B"/>
    <w:rsid w:val="00A47B13"/>
    <w:rsid w:val="00A50270"/>
    <w:rsid w:val="00A511F1"/>
    <w:rsid w:val="00A607BA"/>
    <w:rsid w:val="00A63E68"/>
    <w:rsid w:val="00A728AA"/>
    <w:rsid w:val="00A743FD"/>
    <w:rsid w:val="00A83A53"/>
    <w:rsid w:val="00A91575"/>
    <w:rsid w:val="00A969A1"/>
    <w:rsid w:val="00AA38D7"/>
    <w:rsid w:val="00AB0A76"/>
    <w:rsid w:val="00AB4E57"/>
    <w:rsid w:val="00AC1F98"/>
    <w:rsid w:val="00AC3193"/>
    <w:rsid w:val="00AC76DA"/>
    <w:rsid w:val="00AD0BD2"/>
    <w:rsid w:val="00AD181B"/>
    <w:rsid w:val="00AD270C"/>
    <w:rsid w:val="00AE010F"/>
    <w:rsid w:val="00AE1AE8"/>
    <w:rsid w:val="00AF2109"/>
    <w:rsid w:val="00B01C13"/>
    <w:rsid w:val="00B02009"/>
    <w:rsid w:val="00B05AE4"/>
    <w:rsid w:val="00B1048B"/>
    <w:rsid w:val="00B10828"/>
    <w:rsid w:val="00B13BA5"/>
    <w:rsid w:val="00B17AEE"/>
    <w:rsid w:val="00B21479"/>
    <w:rsid w:val="00B32533"/>
    <w:rsid w:val="00B430EE"/>
    <w:rsid w:val="00B46BC9"/>
    <w:rsid w:val="00B51FB2"/>
    <w:rsid w:val="00B524B0"/>
    <w:rsid w:val="00B60DCD"/>
    <w:rsid w:val="00B64E49"/>
    <w:rsid w:val="00B657FA"/>
    <w:rsid w:val="00B72274"/>
    <w:rsid w:val="00B73B8C"/>
    <w:rsid w:val="00B825AB"/>
    <w:rsid w:val="00B85B3E"/>
    <w:rsid w:val="00B87C56"/>
    <w:rsid w:val="00B97054"/>
    <w:rsid w:val="00B97055"/>
    <w:rsid w:val="00BA1DA9"/>
    <w:rsid w:val="00BA4792"/>
    <w:rsid w:val="00BA75B7"/>
    <w:rsid w:val="00BA7F45"/>
    <w:rsid w:val="00BB0103"/>
    <w:rsid w:val="00BC033A"/>
    <w:rsid w:val="00BC7FDD"/>
    <w:rsid w:val="00BD60CC"/>
    <w:rsid w:val="00BE1CFA"/>
    <w:rsid w:val="00BE2416"/>
    <w:rsid w:val="00BF0E77"/>
    <w:rsid w:val="00BF3A70"/>
    <w:rsid w:val="00BF3C81"/>
    <w:rsid w:val="00BF4692"/>
    <w:rsid w:val="00C00E7C"/>
    <w:rsid w:val="00C03DE0"/>
    <w:rsid w:val="00C10140"/>
    <w:rsid w:val="00C15A55"/>
    <w:rsid w:val="00C1792B"/>
    <w:rsid w:val="00C50487"/>
    <w:rsid w:val="00C52168"/>
    <w:rsid w:val="00C6238B"/>
    <w:rsid w:val="00C67258"/>
    <w:rsid w:val="00C712B9"/>
    <w:rsid w:val="00C7638F"/>
    <w:rsid w:val="00C81A61"/>
    <w:rsid w:val="00C82DF9"/>
    <w:rsid w:val="00C83C4D"/>
    <w:rsid w:val="00C86412"/>
    <w:rsid w:val="00C87C80"/>
    <w:rsid w:val="00C9216B"/>
    <w:rsid w:val="00C96D03"/>
    <w:rsid w:val="00CA08A9"/>
    <w:rsid w:val="00CA4008"/>
    <w:rsid w:val="00CA5409"/>
    <w:rsid w:val="00CA5DC0"/>
    <w:rsid w:val="00CB1B03"/>
    <w:rsid w:val="00CB302A"/>
    <w:rsid w:val="00CB7E1C"/>
    <w:rsid w:val="00CC3935"/>
    <w:rsid w:val="00CC45F0"/>
    <w:rsid w:val="00CC534D"/>
    <w:rsid w:val="00CD01E2"/>
    <w:rsid w:val="00CD2070"/>
    <w:rsid w:val="00CD6881"/>
    <w:rsid w:val="00CD7971"/>
    <w:rsid w:val="00CE1634"/>
    <w:rsid w:val="00CE1AB9"/>
    <w:rsid w:val="00CE2C7D"/>
    <w:rsid w:val="00CE7363"/>
    <w:rsid w:val="00CF1B33"/>
    <w:rsid w:val="00D00AB5"/>
    <w:rsid w:val="00D16C2D"/>
    <w:rsid w:val="00D17637"/>
    <w:rsid w:val="00D202B9"/>
    <w:rsid w:val="00D218B5"/>
    <w:rsid w:val="00D31B27"/>
    <w:rsid w:val="00D353D4"/>
    <w:rsid w:val="00D42115"/>
    <w:rsid w:val="00D45D2C"/>
    <w:rsid w:val="00D51A96"/>
    <w:rsid w:val="00D52535"/>
    <w:rsid w:val="00D54623"/>
    <w:rsid w:val="00D75A1C"/>
    <w:rsid w:val="00D75B3D"/>
    <w:rsid w:val="00D80C5D"/>
    <w:rsid w:val="00D81E4C"/>
    <w:rsid w:val="00D82020"/>
    <w:rsid w:val="00D8268D"/>
    <w:rsid w:val="00D852CA"/>
    <w:rsid w:val="00D905D2"/>
    <w:rsid w:val="00D92594"/>
    <w:rsid w:val="00DA25A2"/>
    <w:rsid w:val="00DA3026"/>
    <w:rsid w:val="00DA48CD"/>
    <w:rsid w:val="00DA64A5"/>
    <w:rsid w:val="00DB120D"/>
    <w:rsid w:val="00DB6FC7"/>
    <w:rsid w:val="00DB7422"/>
    <w:rsid w:val="00DC5625"/>
    <w:rsid w:val="00DC6436"/>
    <w:rsid w:val="00DD0D74"/>
    <w:rsid w:val="00DD3E9C"/>
    <w:rsid w:val="00DD6002"/>
    <w:rsid w:val="00DE04FA"/>
    <w:rsid w:val="00DF1D6E"/>
    <w:rsid w:val="00E02893"/>
    <w:rsid w:val="00E029E3"/>
    <w:rsid w:val="00E12D63"/>
    <w:rsid w:val="00E17844"/>
    <w:rsid w:val="00E17F7F"/>
    <w:rsid w:val="00E20A31"/>
    <w:rsid w:val="00E22FFC"/>
    <w:rsid w:val="00E25E6F"/>
    <w:rsid w:val="00E33C15"/>
    <w:rsid w:val="00E409A5"/>
    <w:rsid w:val="00E42CEC"/>
    <w:rsid w:val="00E4312E"/>
    <w:rsid w:val="00E465E9"/>
    <w:rsid w:val="00E47C24"/>
    <w:rsid w:val="00E70846"/>
    <w:rsid w:val="00E72FA2"/>
    <w:rsid w:val="00E73A2D"/>
    <w:rsid w:val="00E74DD8"/>
    <w:rsid w:val="00E75695"/>
    <w:rsid w:val="00E75FFA"/>
    <w:rsid w:val="00E771DF"/>
    <w:rsid w:val="00E80FBD"/>
    <w:rsid w:val="00E9016D"/>
    <w:rsid w:val="00E91492"/>
    <w:rsid w:val="00E93D58"/>
    <w:rsid w:val="00E93DCC"/>
    <w:rsid w:val="00EA12BF"/>
    <w:rsid w:val="00EA3E22"/>
    <w:rsid w:val="00EA5420"/>
    <w:rsid w:val="00EA743E"/>
    <w:rsid w:val="00EB3835"/>
    <w:rsid w:val="00EB3B8A"/>
    <w:rsid w:val="00EC1432"/>
    <w:rsid w:val="00EC524B"/>
    <w:rsid w:val="00EE06C7"/>
    <w:rsid w:val="00EE2106"/>
    <w:rsid w:val="00EE4642"/>
    <w:rsid w:val="00EF1DAC"/>
    <w:rsid w:val="00F03C11"/>
    <w:rsid w:val="00F068CD"/>
    <w:rsid w:val="00F10E74"/>
    <w:rsid w:val="00F117D2"/>
    <w:rsid w:val="00F22AAE"/>
    <w:rsid w:val="00F237F7"/>
    <w:rsid w:val="00F33EFA"/>
    <w:rsid w:val="00F343F0"/>
    <w:rsid w:val="00F402BC"/>
    <w:rsid w:val="00F41C97"/>
    <w:rsid w:val="00F4384D"/>
    <w:rsid w:val="00F62BC6"/>
    <w:rsid w:val="00F6394C"/>
    <w:rsid w:val="00F67C46"/>
    <w:rsid w:val="00F70A2C"/>
    <w:rsid w:val="00F73127"/>
    <w:rsid w:val="00F7360E"/>
    <w:rsid w:val="00F77B99"/>
    <w:rsid w:val="00F813C3"/>
    <w:rsid w:val="00F81EB3"/>
    <w:rsid w:val="00F85B3E"/>
    <w:rsid w:val="00F85ED0"/>
    <w:rsid w:val="00F909F5"/>
    <w:rsid w:val="00F92155"/>
    <w:rsid w:val="00F9607B"/>
    <w:rsid w:val="00FA1574"/>
    <w:rsid w:val="00FA5AE3"/>
    <w:rsid w:val="00FA68A0"/>
    <w:rsid w:val="00FB2C94"/>
    <w:rsid w:val="00FB5602"/>
    <w:rsid w:val="00FC4AD5"/>
    <w:rsid w:val="00FC4BCD"/>
    <w:rsid w:val="00FC5F01"/>
    <w:rsid w:val="00FC7DDB"/>
    <w:rsid w:val="00FD5BE2"/>
    <w:rsid w:val="00FE7FDA"/>
    <w:rsid w:val="00FF2933"/>
    <w:rsid w:val="00FF4DEF"/>
    <w:rsid w:val="00FF64B9"/>
    <w:rsid w:val="00FF7E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character" w:styleId="Hyperlink">
    <w:name w:val="Hyperlink"/>
    <w:basedOn w:val="DefaultParagraphFont"/>
    <w:uiPriority w:val="99"/>
    <w:unhideWhenUsed/>
    <w:rsid w:val="00B72274"/>
    <w:rPr>
      <w:color w:val="0563C1" w:themeColor="hyperlink"/>
      <w:u w:val="single"/>
    </w:rPr>
  </w:style>
  <w:style w:type="character" w:styleId="UnresolvedMention">
    <w:name w:val="Unresolved Mention"/>
    <w:basedOn w:val="DefaultParagraphFont"/>
    <w:uiPriority w:val="99"/>
    <w:semiHidden/>
    <w:unhideWhenUsed/>
    <w:rsid w:val="00B7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93177"/>
    <w:rsid w:val="002E23D9"/>
    <w:rsid w:val="003B0CAE"/>
    <w:rsid w:val="0084464B"/>
    <w:rsid w:val="00853AA2"/>
    <w:rsid w:val="009F617C"/>
    <w:rsid w:val="00A72AD3"/>
    <w:rsid w:val="00B61EB9"/>
    <w:rsid w:val="00BB20A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6242689EA084589CCD2C55C31D37C" ma:contentTypeVersion="9" ma:contentTypeDescription="Create a new document." ma:contentTypeScope="" ma:versionID="d94fe75de2782c8a55b691f866cb52d5">
  <xsd:schema xmlns:xsd="http://www.w3.org/2001/XMLSchema" xmlns:xs="http://www.w3.org/2001/XMLSchema" xmlns:p="http://schemas.microsoft.com/office/2006/metadata/properties" xmlns:ns3="2ac24dee-76de-4024-a1e0-94f7c74bcece" targetNamespace="http://schemas.microsoft.com/office/2006/metadata/properties" ma:root="true" ma:fieldsID="783c2fad1e9594cd6d748f12b632d965" ns3:_="">
    <xsd:import namespace="2ac24dee-76de-4024-a1e0-94f7c74bce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24dee-76de-4024-a1e0-94f7c74b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DE46-6A69-4548-BD28-4E87F617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24dee-76de-4024-a1e0-94f7c74bc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Fear to Conquer Your Fears</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Fear to Conquer Your Fears</dc:title>
  <dc:subject>Series: How Jacob Became Israel</dc:subject>
  <dc:creator>Paul Sadler</dc:creator>
  <cp:keywords/>
  <dc:description/>
  <cp:lastModifiedBy>Lynn Keats</cp:lastModifiedBy>
  <cp:revision>2</cp:revision>
  <cp:lastPrinted>2017-12-06T19:26:00Z</cp:lastPrinted>
  <dcterms:created xsi:type="dcterms:W3CDTF">2020-07-30T20:27:00Z</dcterms:created>
  <dcterms:modified xsi:type="dcterms:W3CDTF">2020-07-30T20:27:00Z</dcterms:modified>
  <cp:category>Genesis 32:1-21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0x0101002E46242689EA084589CCD2C55C31D37C</vt:lpwstr>
  </property>
</Properties>
</file>