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2E3DBB28" w:rsidR="000958B9" w:rsidRPr="00715A49" w:rsidRDefault="00E33EC4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  <w:szCs w:val="48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E33EC4">
            <w:rPr>
              <w:rStyle w:val="TitleChar"/>
              <w:sz w:val="32"/>
              <w:szCs w:val="48"/>
            </w:rPr>
            <w:t>How Jesus Restores Paradise on Earth</w:t>
          </w:r>
        </w:sdtContent>
      </w:sdt>
      <w:r w:rsidR="00D905D2">
        <w:rPr>
          <w:rStyle w:val="TitleChar"/>
        </w:rPr>
        <w:tab/>
      </w:r>
      <w:r>
        <w:rPr>
          <w:rFonts w:asciiTheme="majorHAnsi" w:hAnsiTheme="majorHAnsi"/>
          <w:sz w:val="28"/>
          <w:szCs w:val="28"/>
        </w:rPr>
        <w:t>August 28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21485">
        <w:rPr>
          <w:rFonts w:asciiTheme="majorHAnsi" w:hAnsiTheme="majorHAnsi"/>
          <w:sz w:val="28"/>
          <w:szCs w:val="28"/>
        </w:rPr>
        <w:t>2</w:t>
      </w:r>
      <w:r w:rsidR="0019044D">
        <w:rPr>
          <w:rFonts w:asciiTheme="majorHAnsi" w:hAnsiTheme="majorHAnsi"/>
          <w:sz w:val="28"/>
          <w:szCs w:val="28"/>
        </w:rPr>
        <w:t>2</w:t>
      </w:r>
    </w:p>
    <w:p w14:paraId="73562D33" w14:textId="1394757B" w:rsidR="00A62CD7" w:rsidRPr="00715A49" w:rsidRDefault="001B29FB" w:rsidP="00BE2164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1985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A204C">
            <w:rPr>
              <w:rFonts w:asciiTheme="majorHAnsi" w:hAnsiTheme="majorHAnsi"/>
              <w:i/>
              <w:iCs/>
              <w:sz w:val="24"/>
              <w:szCs w:val="24"/>
            </w:rPr>
            <w:t>Colossians</w:t>
          </w:r>
          <w:r w:rsidR="005B07D7" w:rsidRPr="005B07D7">
            <w:rPr>
              <w:rFonts w:asciiTheme="majorHAnsi" w:hAnsiTheme="majorHAnsi"/>
              <w:i/>
              <w:iCs/>
              <w:sz w:val="24"/>
              <w:szCs w:val="24"/>
            </w:rPr>
            <w:t xml:space="preserve"> </w:t>
          </w:r>
          <w:r w:rsidR="008C4454">
            <w:rPr>
              <w:rFonts w:asciiTheme="majorHAnsi" w:hAnsiTheme="majorHAnsi"/>
              <w:i/>
              <w:iCs/>
              <w:sz w:val="24"/>
              <w:szCs w:val="24"/>
            </w:rPr>
            <w:t>3</w:t>
          </w:r>
          <w:r w:rsidR="005B07D7" w:rsidRPr="005B07D7">
            <w:rPr>
              <w:rFonts w:asciiTheme="majorHAnsi" w:hAnsiTheme="majorHAnsi"/>
              <w:i/>
              <w:iCs/>
              <w:sz w:val="24"/>
              <w:szCs w:val="24"/>
            </w:rPr>
            <w:t>:1</w:t>
          </w:r>
          <w:r w:rsidR="007C05AD">
            <w:rPr>
              <w:rFonts w:asciiTheme="majorHAnsi" w:hAnsiTheme="majorHAnsi"/>
              <w:i/>
              <w:iCs/>
              <w:sz w:val="24"/>
              <w:szCs w:val="24"/>
            </w:rPr>
            <w:t>7</w:t>
          </w:r>
          <w:r w:rsidR="005B07D7" w:rsidRPr="005B07D7">
            <w:rPr>
              <w:rFonts w:asciiTheme="majorHAnsi" w:hAnsiTheme="majorHAnsi"/>
              <w:i/>
              <w:iCs/>
              <w:sz w:val="24"/>
              <w:szCs w:val="24"/>
            </w:rPr>
            <w:t>-</w:t>
          </w:r>
          <w:r w:rsidR="008C4454">
            <w:rPr>
              <w:rFonts w:asciiTheme="majorHAnsi" w:hAnsiTheme="majorHAnsi"/>
              <w:i/>
              <w:iCs/>
              <w:sz w:val="24"/>
              <w:szCs w:val="24"/>
            </w:rPr>
            <w:t>4:1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BE2164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74435" w:rsidRPr="00BE2164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BA204C">
            <w:rPr>
              <w:rFonts w:asciiTheme="majorHAnsi" w:hAnsiTheme="majorHAnsi"/>
              <w:i/>
              <w:iCs/>
              <w:sz w:val="24"/>
              <w:szCs w:val="24"/>
            </w:rPr>
            <w:t>Jesus: Underestimated</w:t>
          </w:r>
        </w:sdtContent>
      </w:sdt>
    </w:p>
    <w:p w14:paraId="69A523BB" w14:textId="40C0EDB6" w:rsidR="00211590" w:rsidRDefault="00E436A8" w:rsidP="00FC5F01">
      <w:pPr>
        <w:pStyle w:val="Quote"/>
      </w:pPr>
      <w:r w:rsidRPr="00E436A8">
        <w:t>How could any man finish reading this imagining that he is the lord of his little domestic empire? Christ alone holds ultimate authority over his home.</w:t>
      </w:r>
      <w:r w:rsidR="00211590">
        <w:t xml:space="preserve">              – </w:t>
      </w:r>
      <w:r w:rsidR="00211590" w:rsidRPr="00211590">
        <w:t>Mark</w:t>
      </w:r>
      <w:r w:rsidR="00211590">
        <w:t xml:space="preserve"> </w:t>
      </w:r>
      <w:r w:rsidR="00211590" w:rsidRPr="00211590">
        <w:t>Meynell</w:t>
      </w:r>
    </w:p>
    <w:p w14:paraId="43C016A6" w14:textId="6063DDB0" w:rsidR="00FC5F01" w:rsidRPr="00FC5F01" w:rsidRDefault="00FC5F01" w:rsidP="008F0DD1">
      <w:r>
        <w:t>Intro</w:t>
      </w:r>
      <w:r w:rsidR="00B254E5">
        <w:t xml:space="preserve">: </w:t>
      </w:r>
      <w:r w:rsidR="0099432A">
        <w:t>Is Larry King an outlier?</w:t>
      </w:r>
    </w:p>
    <w:p w14:paraId="3B31AD48" w14:textId="31EDA34B" w:rsidR="002034F5" w:rsidRPr="001E072D" w:rsidRDefault="0049788F" w:rsidP="00080F9A">
      <w:pPr>
        <w:pStyle w:val="GBC-H1"/>
      </w:pPr>
      <w:r w:rsidRPr="0049788F">
        <w:t>Jesus undoes the patriarchy</w:t>
      </w:r>
    </w:p>
    <w:p w14:paraId="11BB3285" w14:textId="754076FF" w:rsidR="006C2C16" w:rsidRDefault="006C2C16" w:rsidP="006C2C16">
      <w:pPr>
        <w:pStyle w:val="GBC-H2"/>
      </w:pPr>
      <w:r>
        <w:t xml:space="preserve">Christianity </w:t>
      </w:r>
      <w:proofErr w:type="gramStart"/>
      <w:r>
        <w:t>lifts up</w:t>
      </w:r>
      <w:proofErr w:type="gramEnd"/>
      <w:r>
        <w:t xml:space="preserve"> what the world tears down</w:t>
      </w:r>
    </w:p>
    <w:p w14:paraId="7B603CA6" w14:textId="0384E9B0" w:rsidR="006C2C16" w:rsidRDefault="00822EED" w:rsidP="006C2C16">
      <w:pPr>
        <w:pStyle w:val="GBC-List"/>
      </w:pPr>
      <w:r>
        <w:t>Household codes were addressed to the male head of the house. Here, w</w:t>
      </w:r>
      <w:r w:rsidR="006C2C16">
        <w:t>ives</w:t>
      </w:r>
      <w:r w:rsidR="00FA6502">
        <w:t>, children, and servants</w:t>
      </w:r>
      <w:r w:rsidR="006C2C16">
        <w:t xml:space="preserve"> are </w:t>
      </w:r>
      <w:r>
        <w:t xml:space="preserve">all </w:t>
      </w:r>
      <w:r w:rsidR="006C2C16">
        <w:t xml:space="preserve">addressed first </w:t>
      </w:r>
      <w:r w:rsidR="00C87D8F">
        <w:t xml:space="preserve">and </w:t>
      </w:r>
      <w:r w:rsidR="006C2C16">
        <w:t>husbands second</w:t>
      </w:r>
      <w:r>
        <w:t>.</w:t>
      </w:r>
    </w:p>
    <w:p w14:paraId="5B0FF734" w14:textId="3F45B210" w:rsidR="00C37477" w:rsidRDefault="00C37477" w:rsidP="00C37477">
      <w:pPr>
        <w:pStyle w:val="GBC-H2"/>
      </w:pPr>
      <w:r>
        <w:t xml:space="preserve">The world seems to </w:t>
      </w:r>
      <w:r w:rsidR="00AF0B3B">
        <w:t>reject</w:t>
      </w:r>
      <w:r>
        <w:t xml:space="preserve"> authority; Jesus transforms it</w:t>
      </w:r>
    </w:p>
    <w:p w14:paraId="0E8B62CE" w14:textId="77777777" w:rsidR="00C37477" w:rsidRDefault="00C37477" w:rsidP="00C37477">
      <w:pPr>
        <w:pStyle w:val="GBC-List"/>
      </w:pPr>
      <w:r>
        <w:t xml:space="preserve">v. 18 </w:t>
      </w:r>
      <w:r w:rsidRPr="00C87D8F">
        <w:rPr>
          <w:i/>
          <w:iCs/>
        </w:rPr>
        <w:t>Wives, submit to your husbands, as is fitting in the Lord.</w:t>
      </w:r>
    </w:p>
    <w:p w14:paraId="63BBBB37" w14:textId="77777777" w:rsidR="00C37477" w:rsidRDefault="00C37477" w:rsidP="00C37477">
      <w:pPr>
        <w:pStyle w:val="GBC-List"/>
      </w:pPr>
      <w:r>
        <w:t xml:space="preserve">Clint Arnold: Paul is not admonishing these believers to conform to the prevailing cultural patterns, but rather to evaluate everything they do </w:t>
      </w:r>
      <w:proofErr w:type="gramStart"/>
      <w:r>
        <w:t>in light of</w:t>
      </w:r>
      <w:proofErr w:type="gramEnd"/>
      <w:r>
        <w:t xml:space="preserve"> the teaching about Jesus and the pattern he left for his people to emulate. </w:t>
      </w:r>
    </w:p>
    <w:p w14:paraId="64ECE38A" w14:textId="77777777" w:rsidR="00224A89" w:rsidRPr="00224A89" w:rsidRDefault="00931D3F" w:rsidP="00224A89">
      <w:pPr>
        <w:pStyle w:val="GBC-List"/>
      </w:pPr>
      <w:r>
        <w:t>Matthew 26:39</w:t>
      </w:r>
      <w:r>
        <w:t xml:space="preserve"> </w:t>
      </w:r>
      <w:r w:rsidRPr="00C87D8F">
        <w:rPr>
          <w:i/>
          <w:iCs/>
        </w:rPr>
        <w:t>And going a little farther he fell on his face and prayed, saying, “My Father, if it be possible, let this cup pass from me; nevertheless, not as I will, but as you will.”</w:t>
      </w:r>
    </w:p>
    <w:p w14:paraId="1CFC7C95" w14:textId="3A451D4E" w:rsidR="00036DC1" w:rsidRPr="00715745" w:rsidRDefault="00224A89" w:rsidP="00036DC1">
      <w:pPr>
        <w:pStyle w:val="GBC-List"/>
      </w:pPr>
      <w:r>
        <w:t xml:space="preserve">v. 19 </w:t>
      </w:r>
      <w:r w:rsidRPr="00613B8B">
        <w:rPr>
          <w:i/>
          <w:iCs/>
        </w:rPr>
        <w:t>Husbands, love your wives, and do not be harsh</w:t>
      </w:r>
    </w:p>
    <w:p w14:paraId="070C7906" w14:textId="54E752C7" w:rsidR="00715745" w:rsidRDefault="00715745" w:rsidP="00715745">
      <w:pPr>
        <w:pStyle w:val="GBC-List"/>
        <w:rPr>
          <w:i/>
          <w:iCs/>
        </w:rPr>
      </w:pPr>
      <w:r w:rsidRPr="00715745">
        <w:t xml:space="preserve">Ephesians 5:25 </w:t>
      </w:r>
      <w:r w:rsidRPr="00715745">
        <w:rPr>
          <w:i/>
          <w:iCs/>
        </w:rPr>
        <w:t>Husbands, love your wives, as Christ loved the church and gave himself up for her</w:t>
      </w:r>
    </w:p>
    <w:p w14:paraId="6A8C6C41" w14:textId="6A5490F3" w:rsidR="002842AE" w:rsidRDefault="00765FE2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</w:t>
      </w:r>
      <w:r w:rsidR="00BD3D4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does Jesus’ example</w:t>
      </w:r>
      <w:r w:rsidR="004C4ADA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of submission</w:t>
      </w:r>
      <w:r w:rsidR="0030750A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change how you think </w:t>
      </w:r>
      <w:r w:rsidR="001B29F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about</w:t>
      </w:r>
      <w:r w:rsidR="0030750A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it? How does His example of love </w:t>
      </w:r>
      <w:r w:rsidR="00B672F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redefine it?</w:t>
      </w:r>
    </w:p>
    <w:p w14:paraId="1AD5148C" w14:textId="22B59CD5" w:rsidR="00E22FFC" w:rsidRPr="00C17BDB" w:rsidRDefault="00AE33C0" w:rsidP="00C17BDB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do you know</w:t>
      </w:r>
      <w:r w:rsidR="00D9204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that these commands are still relevant today?</w:t>
      </w:r>
    </w:p>
    <w:p w14:paraId="14395AA6" w14:textId="745D025F" w:rsidR="00A03E43" w:rsidRDefault="001B49E7" w:rsidP="00FC5F01">
      <w:pPr>
        <w:pStyle w:val="GBC-H1"/>
      </w:pPr>
      <w:r w:rsidRPr="001B49E7">
        <w:lastRenderedPageBreak/>
        <w:t>Jesus undoes the anarchy</w:t>
      </w:r>
    </w:p>
    <w:p w14:paraId="2E902105" w14:textId="4DE516C9" w:rsidR="00883A47" w:rsidRDefault="00883A47" w:rsidP="00883A47">
      <w:pPr>
        <w:pStyle w:val="GBC-H2"/>
        <w:numPr>
          <w:ilvl w:val="0"/>
          <w:numId w:val="23"/>
        </w:numPr>
      </w:pPr>
      <w:r>
        <w:t>Children please God in obedience not self-expression</w:t>
      </w:r>
    </w:p>
    <w:p w14:paraId="6A4F892B" w14:textId="77777777" w:rsidR="00883A47" w:rsidRPr="00883A47" w:rsidRDefault="00883A47" w:rsidP="00883A47">
      <w:pPr>
        <w:pStyle w:val="GBC-List"/>
        <w:rPr>
          <w:i/>
          <w:iCs/>
        </w:rPr>
      </w:pPr>
      <w:r>
        <w:t xml:space="preserve">v. 20 </w:t>
      </w:r>
      <w:r w:rsidRPr="00883A47">
        <w:rPr>
          <w:i/>
          <w:iCs/>
        </w:rPr>
        <w:t>Children, obey your parents in everything …</w:t>
      </w:r>
    </w:p>
    <w:p w14:paraId="084E13FC" w14:textId="77777777" w:rsidR="00883A47" w:rsidRPr="00883A47" w:rsidRDefault="00883A47" w:rsidP="00883A47">
      <w:pPr>
        <w:pStyle w:val="GBC-List"/>
        <w:rPr>
          <w:i/>
          <w:iCs/>
        </w:rPr>
      </w:pPr>
      <w:r>
        <w:t xml:space="preserve">v. 20 </w:t>
      </w:r>
      <w:r w:rsidRPr="00883A47">
        <w:rPr>
          <w:i/>
          <w:iCs/>
        </w:rPr>
        <w:t>for this pleases the Lord</w:t>
      </w:r>
    </w:p>
    <w:p w14:paraId="0C6F47D5" w14:textId="2D5C6630" w:rsidR="006E34A2" w:rsidRPr="006E34A2" w:rsidRDefault="006E34A2" w:rsidP="006E34A2">
      <w:pPr>
        <w:pStyle w:val="GBC-List"/>
      </w:pPr>
      <w:r>
        <w:t>Exodus 20:12</w:t>
      </w:r>
      <w:r>
        <w:t xml:space="preserve"> </w:t>
      </w:r>
      <w:r w:rsidRPr="006E34A2">
        <w:rPr>
          <w:i/>
          <w:iCs/>
        </w:rPr>
        <w:t>Honor your father and your mother</w:t>
      </w:r>
      <w:r>
        <w:rPr>
          <w:i/>
          <w:iCs/>
        </w:rPr>
        <w:t xml:space="preserve"> …</w:t>
      </w:r>
    </w:p>
    <w:p w14:paraId="36616A76" w14:textId="2D28AC85" w:rsidR="00883A47" w:rsidRPr="00883A47" w:rsidRDefault="00883A47" w:rsidP="006E34A2">
      <w:pPr>
        <w:pStyle w:val="GBC-List"/>
        <w:rPr>
          <w:i/>
          <w:iCs/>
        </w:rPr>
      </w:pPr>
      <w:r>
        <w:t xml:space="preserve">Ephesians 6:1-3 </w:t>
      </w:r>
      <w:r w:rsidRPr="00883A47">
        <w:rPr>
          <w:i/>
          <w:iCs/>
        </w:rPr>
        <w:t>Children, obey your parents in the Lord, for this is right. “Honor your father and mother” (this is the first commandment with a promise), “that it may go well with you and that you may live long in the land.”</w:t>
      </w:r>
    </w:p>
    <w:p w14:paraId="61F6C360" w14:textId="7E6D1FCA" w:rsidR="00883A47" w:rsidRDefault="00883A47" w:rsidP="00883A47">
      <w:pPr>
        <w:pStyle w:val="GBC-H2"/>
        <w:numPr>
          <w:ilvl w:val="0"/>
          <w:numId w:val="23"/>
        </w:numPr>
      </w:pPr>
      <w:r>
        <w:t>Parents please God in treating their children the way He does</w:t>
      </w:r>
    </w:p>
    <w:p w14:paraId="52B222D9" w14:textId="77777777" w:rsidR="00883A47" w:rsidRPr="00883A47" w:rsidRDefault="00883A47" w:rsidP="00883A47">
      <w:pPr>
        <w:pStyle w:val="GBC-List"/>
        <w:rPr>
          <w:i/>
          <w:iCs/>
        </w:rPr>
      </w:pPr>
      <w:r>
        <w:t xml:space="preserve">v. 21 </w:t>
      </w:r>
      <w:r w:rsidRPr="00883A47">
        <w:rPr>
          <w:i/>
          <w:iCs/>
        </w:rPr>
        <w:t>Fathers, do not provoke your children, lest they become discouraged.</w:t>
      </w:r>
    </w:p>
    <w:p w14:paraId="5918A9D3" w14:textId="72420957" w:rsidR="002B3B0C" w:rsidRPr="00883A47" w:rsidRDefault="00883A47" w:rsidP="00883A47">
      <w:pPr>
        <w:pStyle w:val="GBC-List"/>
        <w:rPr>
          <w:i/>
          <w:iCs/>
        </w:rPr>
      </w:pPr>
      <w:r>
        <w:t xml:space="preserve">Ephesians 6:4 </w:t>
      </w:r>
      <w:r w:rsidRPr="00883A47">
        <w:rPr>
          <w:i/>
          <w:iCs/>
        </w:rPr>
        <w:t>Fathers, do not provoke your children to anger, but bring them up in the discipline and instruction of the Lord.</w:t>
      </w:r>
    </w:p>
    <w:p w14:paraId="450E5E50" w14:textId="0FFAA604" w:rsidR="00AB292A" w:rsidRDefault="00595775" w:rsidP="00DD62FB">
      <w:pPr>
        <w:pStyle w:val="GBC-Qbullet"/>
        <w:rPr>
          <w:rStyle w:val="eop"/>
        </w:rPr>
      </w:pPr>
      <w:r>
        <w:rPr>
          <w:rStyle w:val="eop"/>
        </w:rPr>
        <w:t xml:space="preserve">Why </w:t>
      </w:r>
      <w:r w:rsidR="000A3A7A">
        <w:rPr>
          <w:rStyle w:val="eop"/>
        </w:rPr>
        <w:t>are</w:t>
      </w:r>
      <w:r w:rsidR="0028496B">
        <w:rPr>
          <w:rStyle w:val="eop"/>
        </w:rPr>
        <w:t xml:space="preserve"> </w:t>
      </w:r>
      <w:r w:rsidR="00742CC1">
        <w:rPr>
          <w:rStyle w:val="eop"/>
        </w:rPr>
        <w:t xml:space="preserve">young children’s </w:t>
      </w:r>
      <w:r w:rsidR="0028496B">
        <w:rPr>
          <w:rStyle w:val="eop"/>
        </w:rPr>
        <w:t xml:space="preserve">obedience </w:t>
      </w:r>
      <w:r w:rsidR="000F48A9">
        <w:rPr>
          <w:rStyle w:val="eop"/>
        </w:rPr>
        <w:t xml:space="preserve">and adult children’s honour </w:t>
      </w:r>
      <w:r w:rsidR="00742CC1">
        <w:rPr>
          <w:rStyle w:val="eop"/>
        </w:rPr>
        <w:t>to</w:t>
      </w:r>
      <w:r w:rsidR="000F48A9">
        <w:rPr>
          <w:rStyle w:val="eop"/>
        </w:rPr>
        <w:t>ward</w:t>
      </w:r>
      <w:r w:rsidR="00742CC1">
        <w:rPr>
          <w:rStyle w:val="eop"/>
        </w:rPr>
        <w:t xml:space="preserve"> their parents</w:t>
      </w:r>
      <w:r w:rsidR="001C3BCF">
        <w:rPr>
          <w:rStyle w:val="eop"/>
        </w:rPr>
        <w:t xml:space="preserve"> so important to God and foundational to their well-being?</w:t>
      </w:r>
    </w:p>
    <w:p w14:paraId="186FD171" w14:textId="36E8412E" w:rsidR="00C125A8" w:rsidRDefault="00353D16" w:rsidP="00DD62FB">
      <w:pPr>
        <w:pStyle w:val="GBC-Qbullet"/>
        <w:rPr>
          <w:rStyle w:val="eop"/>
        </w:rPr>
      </w:pPr>
      <w:r>
        <w:rPr>
          <w:rStyle w:val="eop"/>
        </w:rPr>
        <w:t xml:space="preserve">How does it change </w:t>
      </w:r>
      <w:r w:rsidR="0074434E">
        <w:rPr>
          <w:rStyle w:val="eop"/>
        </w:rPr>
        <w:t xml:space="preserve">how we approach </w:t>
      </w:r>
      <w:r>
        <w:rPr>
          <w:rStyle w:val="eop"/>
        </w:rPr>
        <w:t xml:space="preserve">parenting if we believe that a child’s obedience is </w:t>
      </w:r>
      <w:r w:rsidR="006615E5">
        <w:rPr>
          <w:rStyle w:val="eop"/>
        </w:rPr>
        <w:t>crucial to their well-being?</w:t>
      </w:r>
    </w:p>
    <w:p w14:paraId="2C8C7ACE" w14:textId="3CEBE415" w:rsidR="006615E5" w:rsidRDefault="00D957C3" w:rsidP="006615E5">
      <w:pPr>
        <w:pStyle w:val="GBC-Qbullet"/>
        <w:rPr>
          <w:rStyle w:val="eop"/>
        </w:rPr>
      </w:pPr>
      <w:r>
        <w:rPr>
          <w:rStyle w:val="eop"/>
        </w:rPr>
        <w:t xml:space="preserve">What can parents </w:t>
      </w:r>
      <w:r w:rsidR="008A7DBF">
        <w:rPr>
          <w:rStyle w:val="eop"/>
        </w:rPr>
        <w:t xml:space="preserve">do </w:t>
      </w:r>
      <w:r>
        <w:rPr>
          <w:rStyle w:val="eop"/>
        </w:rPr>
        <w:t xml:space="preserve">to avoid discouraging and angering their children even </w:t>
      </w:r>
      <w:r w:rsidR="00187948">
        <w:rPr>
          <w:rStyle w:val="eop"/>
        </w:rPr>
        <w:t>wh</w:t>
      </w:r>
      <w:r w:rsidR="00E924C8">
        <w:rPr>
          <w:rStyle w:val="eop"/>
        </w:rPr>
        <w:t xml:space="preserve">ile they </w:t>
      </w:r>
      <w:r w:rsidR="008A7DBF">
        <w:rPr>
          <w:rStyle w:val="eop"/>
        </w:rPr>
        <w:t>seek the obedience of children who don’t naturally want to obey?</w:t>
      </w:r>
    </w:p>
    <w:p w14:paraId="6D737F76" w14:textId="77777777" w:rsidR="00B1346F" w:rsidRDefault="00B1346F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6D33AC3E" w14:textId="40E6B326" w:rsidR="007A39F7" w:rsidRDefault="00320622" w:rsidP="00FC5F01">
      <w:pPr>
        <w:pStyle w:val="GBC-H1"/>
      </w:pPr>
      <w:r w:rsidRPr="00320622">
        <w:lastRenderedPageBreak/>
        <w:t>Jesus undoes the tyranny</w:t>
      </w:r>
    </w:p>
    <w:p w14:paraId="503E98A2" w14:textId="77777777" w:rsidR="0033427F" w:rsidRDefault="0033427F" w:rsidP="0033427F">
      <w:pPr>
        <w:pStyle w:val="GBC-H2"/>
        <w:numPr>
          <w:ilvl w:val="0"/>
          <w:numId w:val="22"/>
        </w:numPr>
      </w:pPr>
      <w:r>
        <w:t xml:space="preserve">The New Testament undermines slavery and shows how to cope with it without abolishing it </w:t>
      </w:r>
    </w:p>
    <w:p w14:paraId="1D0E69F4" w14:textId="047C6E40" w:rsidR="0033427F" w:rsidRPr="004D1BF1" w:rsidRDefault="0033427F" w:rsidP="007C7517">
      <w:pPr>
        <w:pStyle w:val="GBC-List"/>
        <w:rPr>
          <w:i/>
          <w:iCs/>
        </w:rPr>
      </w:pPr>
      <w:r>
        <w:t xml:space="preserve">1 Corinthians 7:21 </w:t>
      </w:r>
      <w:r w:rsidRPr="004D1BF1">
        <w:rPr>
          <w:i/>
          <w:iCs/>
        </w:rPr>
        <w:t>Were you a bondservant</w:t>
      </w:r>
      <w:r w:rsidR="004369A3" w:rsidRPr="004D1BF1">
        <w:rPr>
          <w:i/>
          <w:iCs/>
        </w:rPr>
        <w:t xml:space="preserve"> </w:t>
      </w:r>
      <w:r w:rsidRPr="004D1BF1">
        <w:rPr>
          <w:i/>
          <w:iCs/>
        </w:rPr>
        <w:t>when called? Do not be concerned about it. (But if you can gain your freedom, avail yourself of the opportunity.)</w:t>
      </w:r>
    </w:p>
    <w:p w14:paraId="58A8C62D" w14:textId="67EF6E04" w:rsidR="00CC2D38" w:rsidRDefault="0033427F" w:rsidP="007C7517">
      <w:pPr>
        <w:pStyle w:val="GBC-List"/>
      </w:pPr>
      <w:r>
        <w:t xml:space="preserve">1 Timothy 1:10 </w:t>
      </w:r>
      <w:r w:rsidRPr="004D1BF1">
        <w:rPr>
          <w:i/>
          <w:iCs/>
        </w:rPr>
        <w:t>enslavers</w:t>
      </w:r>
      <w:r w:rsidR="004D1BF1" w:rsidRPr="004D1BF1">
        <w:rPr>
          <w:i/>
          <w:iCs/>
        </w:rPr>
        <w:t xml:space="preserve"> …</w:t>
      </w:r>
      <w:r w:rsidRPr="004D1BF1">
        <w:rPr>
          <w:i/>
          <w:iCs/>
        </w:rPr>
        <w:t xml:space="preserve"> and whatever else is contrary to sound doctrine</w:t>
      </w:r>
    </w:p>
    <w:p w14:paraId="332413C4" w14:textId="77777777" w:rsidR="007D2A69" w:rsidRDefault="007D2A69" w:rsidP="007D2A69">
      <w:pPr>
        <w:pStyle w:val="GBC-H2"/>
        <w:numPr>
          <w:ilvl w:val="0"/>
          <w:numId w:val="22"/>
        </w:numPr>
      </w:pPr>
      <w:r>
        <w:t>Following Jesus means treating your boss like Jesus’ foreman</w:t>
      </w:r>
    </w:p>
    <w:p w14:paraId="0A171016" w14:textId="77777777" w:rsidR="007D2A69" w:rsidRDefault="007D2A69" w:rsidP="007D2A69">
      <w:pPr>
        <w:pStyle w:val="GBC-List"/>
      </w:pPr>
      <w:r>
        <w:t xml:space="preserve">v. 22 </w:t>
      </w:r>
      <w:r w:rsidRPr="007D2A69">
        <w:rPr>
          <w:i/>
          <w:iCs/>
        </w:rPr>
        <w:t>obey in everything those who are your earthly masters, not by way of eye-service, as people-pleasers, but with sincerity of heart, fearing the Lord</w:t>
      </w:r>
    </w:p>
    <w:p w14:paraId="483BB8A0" w14:textId="77777777" w:rsidR="007D2A69" w:rsidRPr="007D2A69" w:rsidRDefault="007D2A69" w:rsidP="007D2A69">
      <w:pPr>
        <w:pStyle w:val="GBC-List"/>
        <w:rPr>
          <w:i/>
          <w:iCs/>
        </w:rPr>
      </w:pPr>
      <w:r>
        <w:t xml:space="preserve">v. 23 </w:t>
      </w:r>
      <w:r w:rsidRPr="007D2A69">
        <w:rPr>
          <w:i/>
          <w:iCs/>
        </w:rPr>
        <w:t>work heartily, as for the Lord and not for men</w:t>
      </w:r>
    </w:p>
    <w:p w14:paraId="3626B315" w14:textId="77777777" w:rsidR="007D2A69" w:rsidRPr="007D2A69" w:rsidRDefault="007D2A69" w:rsidP="007D2A69">
      <w:pPr>
        <w:pStyle w:val="GBC-List"/>
        <w:rPr>
          <w:i/>
          <w:iCs/>
        </w:rPr>
      </w:pPr>
      <w:r>
        <w:t xml:space="preserve">v. 24 </w:t>
      </w:r>
      <w:r w:rsidRPr="007D2A69">
        <w:rPr>
          <w:i/>
          <w:iCs/>
        </w:rPr>
        <w:t>You are serving the Lord Christ.</w:t>
      </w:r>
    </w:p>
    <w:p w14:paraId="05B1081F" w14:textId="4FEF2EB1" w:rsidR="007D2A69" w:rsidRPr="007D2A69" w:rsidRDefault="007D2A69" w:rsidP="007D2A69">
      <w:pPr>
        <w:pStyle w:val="GBC-List"/>
        <w:rPr>
          <w:i/>
          <w:iCs/>
        </w:rPr>
      </w:pPr>
      <w:r>
        <w:t xml:space="preserve">v. 24 </w:t>
      </w:r>
      <w:r w:rsidRPr="007D2A69">
        <w:rPr>
          <w:i/>
          <w:iCs/>
        </w:rPr>
        <w:t>you will receive the inheritance as your reward</w:t>
      </w:r>
    </w:p>
    <w:p w14:paraId="36C9E63E" w14:textId="58C21105" w:rsidR="0033427F" w:rsidRPr="007D2A69" w:rsidRDefault="007D2A69" w:rsidP="007D2A69">
      <w:pPr>
        <w:pStyle w:val="GBC-List"/>
        <w:rPr>
          <w:i/>
          <w:iCs/>
        </w:rPr>
      </w:pPr>
      <w:r>
        <w:t xml:space="preserve">v. 25 </w:t>
      </w:r>
      <w:r w:rsidRPr="007D2A69">
        <w:rPr>
          <w:i/>
          <w:iCs/>
        </w:rPr>
        <w:t xml:space="preserve">the wrongdoer will be paid back </w:t>
      </w:r>
    </w:p>
    <w:p w14:paraId="3C2912C0" w14:textId="77777777" w:rsidR="004C458D" w:rsidRDefault="004C458D" w:rsidP="004C458D">
      <w:pPr>
        <w:pStyle w:val="GBC-H2"/>
        <w:numPr>
          <w:ilvl w:val="0"/>
          <w:numId w:val="22"/>
        </w:numPr>
      </w:pPr>
      <w:r>
        <w:t>Following Jesus means treating your employees with the knowledge that you answer to God</w:t>
      </w:r>
    </w:p>
    <w:p w14:paraId="0EC11A15" w14:textId="77777777" w:rsidR="004C458D" w:rsidRPr="005D7E4B" w:rsidRDefault="004C458D" w:rsidP="004C458D">
      <w:pPr>
        <w:pStyle w:val="GBC-List"/>
        <w:rPr>
          <w:i/>
          <w:iCs/>
        </w:rPr>
      </w:pPr>
      <w:r>
        <w:t xml:space="preserve">v. 1 </w:t>
      </w:r>
      <w:r w:rsidRPr="005D7E4B">
        <w:rPr>
          <w:i/>
          <w:iCs/>
        </w:rPr>
        <w:t>Masters, treat your bondservants justly and fairly …</w:t>
      </w:r>
    </w:p>
    <w:p w14:paraId="2112524D" w14:textId="77777777" w:rsidR="004C458D" w:rsidRPr="005D7E4B" w:rsidRDefault="004C458D" w:rsidP="004C458D">
      <w:pPr>
        <w:pStyle w:val="GBC-List"/>
        <w:rPr>
          <w:i/>
          <w:iCs/>
        </w:rPr>
      </w:pPr>
      <w:r>
        <w:t xml:space="preserve">v. 1 </w:t>
      </w:r>
      <w:r w:rsidRPr="005D7E4B">
        <w:rPr>
          <w:i/>
          <w:iCs/>
        </w:rPr>
        <w:t>knowing that you also have a Master in heaven</w:t>
      </w:r>
    </w:p>
    <w:p w14:paraId="1C69CF47" w14:textId="5E1B1627" w:rsidR="00CC2D38" w:rsidRPr="005D7E4B" w:rsidRDefault="004C458D" w:rsidP="005D7E4B">
      <w:pPr>
        <w:pStyle w:val="GBC-List"/>
        <w:rPr>
          <w:i/>
          <w:iCs/>
        </w:rPr>
      </w:pPr>
      <w:r>
        <w:t xml:space="preserve">Ephesians 6:9 </w:t>
      </w:r>
      <w:r w:rsidRPr="005D7E4B">
        <w:rPr>
          <w:i/>
          <w:iCs/>
        </w:rPr>
        <w:t>Masters, do the same to them, and stop your threatening, knowing that he who is both their Master and yours is in heaven, and that there is no partiality with him.</w:t>
      </w:r>
    </w:p>
    <w:p w14:paraId="4AB830BF" w14:textId="01C87C2F" w:rsidR="00FC5F01" w:rsidRDefault="00EE7863" w:rsidP="00900A29">
      <w:pPr>
        <w:pStyle w:val="GBC-Qbullet"/>
        <w:rPr>
          <w:rStyle w:val="eop"/>
        </w:rPr>
      </w:pPr>
      <w:r>
        <w:rPr>
          <w:rStyle w:val="eop"/>
        </w:rPr>
        <w:t>How does the New Testament seek to undermine slavery?</w:t>
      </w:r>
    </w:p>
    <w:p w14:paraId="0350CB3A" w14:textId="759F1789" w:rsidR="00EE7863" w:rsidRDefault="001E00A3" w:rsidP="00900A29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What does it mean that “you are serving the Lord Christ” in your work?</w:t>
      </w:r>
      <w:r w:rsidR="00AC2963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 xml:space="preserve"> How should that change your attitude?</w:t>
      </w:r>
    </w:p>
    <w:p w14:paraId="7356E631" w14:textId="13BA39F1" w:rsidR="00AC2963" w:rsidRPr="00900A29" w:rsidRDefault="00B85CF3" w:rsidP="00900A29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 xml:space="preserve">What does it mean that </w:t>
      </w:r>
      <w:r w:rsidR="006533AB"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  <w:t>you’ll answer to God for the way you’ve treated your employees?</w:t>
      </w:r>
    </w:p>
    <w:p w14:paraId="6CC39507" w14:textId="77777777" w:rsidR="006533AB" w:rsidRDefault="006533AB" w:rsidP="00FC5F01">
      <w:pPr>
        <w:jc w:val="right"/>
        <w:rPr>
          <w:rFonts w:ascii="Calibri Light" w:hAnsi="Calibri Light" w:cs="Calibri Light"/>
        </w:rPr>
      </w:pPr>
    </w:p>
    <w:p w14:paraId="1828BE9A" w14:textId="1979B28D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BA204C">
        <w:rPr>
          <w:rFonts w:ascii="Calibri Light" w:hAnsi="Calibri Light" w:cs="Calibri Light"/>
        </w:rPr>
        <w:t xml:space="preserve">Colossians </w:t>
      </w:r>
      <w:r w:rsidR="00D07C16">
        <w:rPr>
          <w:rFonts w:ascii="Calibri Light" w:hAnsi="Calibri Light" w:cs="Calibri Light"/>
        </w:rPr>
        <w:t>4:2-6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41A4" w14:textId="77777777" w:rsidR="00D566F3" w:rsidRDefault="00D566F3" w:rsidP="000958B9">
      <w:pPr>
        <w:spacing w:after="0" w:line="240" w:lineRule="auto"/>
      </w:pPr>
      <w:r>
        <w:separator/>
      </w:r>
    </w:p>
  </w:endnote>
  <w:endnote w:type="continuationSeparator" w:id="0">
    <w:p w14:paraId="7C2B0979" w14:textId="77777777" w:rsidR="00D566F3" w:rsidRDefault="00D566F3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4C73" w14:textId="77777777" w:rsidR="00D566F3" w:rsidRDefault="00D566F3" w:rsidP="000958B9">
      <w:pPr>
        <w:spacing w:after="0" w:line="240" w:lineRule="auto"/>
      </w:pPr>
      <w:r>
        <w:separator/>
      </w:r>
    </w:p>
  </w:footnote>
  <w:footnote w:type="continuationSeparator" w:id="0">
    <w:p w14:paraId="4FBBF794" w14:textId="77777777" w:rsidR="00D566F3" w:rsidRDefault="00D566F3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5A8A201D" w:rsidR="000958B9" w:rsidRPr="000958B9" w:rsidRDefault="001B29FB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8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33EC4" w:rsidRPr="007C05AD">
          <w:rPr>
            <w:rFonts w:ascii="Source Sans Pro" w:hAnsi="Source Sans Pro"/>
            <w:sz w:val="28"/>
            <w:szCs w:val="28"/>
          </w:rPr>
          <w:t>How Jesus Restores Paradise on Earth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7C05AD">
          <w:rPr>
            <w:rFonts w:asciiTheme="majorHAnsi" w:hAnsiTheme="majorHAnsi"/>
            <w:color w:val="808080" w:themeColor="background1" w:themeShade="80"/>
          </w:rPr>
          <w:t>Colossians 3:17-4:1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81554">
    <w:abstractNumId w:val="7"/>
  </w:num>
  <w:num w:numId="2" w16cid:durableId="1222836243">
    <w:abstractNumId w:val="2"/>
  </w:num>
  <w:num w:numId="3" w16cid:durableId="861435708">
    <w:abstractNumId w:val="0"/>
  </w:num>
  <w:num w:numId="4" w16cid:durableId="1918467537">
    <w:abstractNumId w:val="3"/>
  </w:num>
  <w:num w:numId="5" w16cid:durableId="1041326177">
    <w:abstractNumId w:val="5"/>
  </w:num>
  <w:num w:numId="6" w16cid:durableId="1393651438">
    <w:abstractNumId w:val="1"/>
  </w:num>
  <w:num w:numId="7" w16cid:durableId="1254388666">
    <w:abstractNumId w:val="4"/>
  </w:num>
  <w:num w:numId="8" w16cid:durableId="1330325518">
    <w:abstractNumId w:val="4"/>
    <w:lvlOverride w:ilvl="0">
      <w:startOverride w:val="1"/>
    </w:lvlOverride>
  </w:num>
  <w:num w:numId="9" w16cid:durableId="2102598836">
    <w:abstractNumId w:val="1"/>
    <w:lvlOverride w:ilvl="0">
      <w:startOverride w:val="1"/>
    </w:lvlOverride>
  </w:num>
  <w:num w:numId="10" w16cid:durableId="1185049470">
    <w:abstractNumId w:val="9"/>
  </w:num>
  <w:num w:numId="11" w16cid:durableId="1831746339">
    <w:abstractNumId w:val="1"/>
    <w:lvlOverride w:ilvl="0">
      <w:startOverride w:val="1"/>
    </w:lvlOverride>
  </w:num>
  <w:num w:numId="12" w16cid:durableId="929699528">
    <w:abstractNumId w:val="8"/>
  </w:num>
  <w:num w:numId="13" w16cid:durableId="763961857">
    <w:abstractNumId w:val="1"/>
    <w:lvlOverride w:ilvl="0">
      <w:startOverride w:val="1"/>
    </w:lvlOverride>
  </w:num>
  <w:num w:numId="14" w16cid:durableId="837384086">
    <w:abstractNumId w:val="4"/>
    <w:lvlOverride w:ilvl="0">
      <w:startOverride w:val="1"/>
    </w:lvlOverride>
  </w:num>
  <w:num w:numId="15" w16cid:durableId="95177944">
    <w:abstractNumId w:val="1"/>
    <w:lvlOverride w:ilvl="0">
      <w:startOverride w:val="1"/>
    </w:lvlOverride>
  </w:num>
  <w:num w:numId="16" w16cid:durableId="539438168">
    <w:abstractNumId w:val="6"/>
  </w:num>
  <w:num w:numId="17" w16cid:durableId="1380014186">
    <w:abstractNumId w:val="1"/>
    <w:lvlOverride w:ilvl="0">
      <w:startOverride w:val="1"/>
    </w:lvlOverride>
  </w:num>
  <w:num w:numId="18" w16cid:durableId="1980449738">
    <w:abstractNumId w:val="1"/>
    <w:lvlOverride w:ilvl="0">
      <w:startOverride w:val="1"/>
    </w:lvlOverride>
  </w:num>
  <w:num w:numId="19" w16cid:durableId="1090926347">
    <w:abstractNumId w:val="1"/>
    <w:lvlOverride w:ilvl="0">
      <w:startOverride w:val="1"/>
    </w:lvlOverride>
  </w:num>
  <w:num w:numId="20" w16cid:durableId="341318235">
    <w:abstractNumId w:val="1"/>
    <w:lvlOverride w:ilvl="0">
      <w:startOverride w:val="1"/>
    </w:lvlOverride>
  </w:num>
  <w:num w:numId="21" w16cid:durableId="636450497">
    <w:abstractNumId w:val="1"/>
    <w:lvlOverride w:ilvl="0">
      <w:startOverride w:val="1"/>
    </w:lvlOverride>
  </w:num>
  <w:num w:numId="22" w16cid:durableId="17392356">
    <w:abstractNumId w:val="1"/>
    <w:lvlOverride w:ilvl="0">
      <w:startOverride w:val="1"/>
    </w:lvlOverride>
  </w:num>
  <w:num w:numId="23" w16cid:durableId="729577609">
    <w:abstractNumId w:val="1"/>
    <w:lvlOverride w:ilvl="0">
      <w:startOverride w:val="1"/>
    </w:lvlOverride>
  </w:num>
  <w:num w:numId="24" w16cid:durableId="126630777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12EB7"/>
    <w:rsid w:val="000216AE"/>
    <w:rsid w:val="00027221"/>
    <w:rsid w:val="00036DC1"/>
    <w:rsid w:val="00053E9D"/>
    <w:rsid w:val="00057026"/>
    <w:rsid w:val="00066AEE"/>
    <w:rsid w:val="00080F9A"/>
    <w:rsid w:val="00083B6D"/>
    <w:rsid w:val="000958B9"/>
    <w:rsid w:val="000A34A4"/>
    <w:rsid w:val="000A3A7A"/>
    <w:rsid w:val="000C1E2C"/>
    <w:rsid w:val="000C3689"/>
    <w:rsid w:val="000C64F7"/>
    <w:rsid w:val="000D22FA"/>
    <w:rsid w:val="000E3C05"/>
    <w:rsid w:val="000E65FE"/>
    <w:rsid w:val="000F48A9"/>
    <w:rsid w:val="00105D50"/>
    <w:rsid w:val="001214D5"/>
    <w:rsid w:val="00136B50"/>
    <w:rsid w:val="001431E4"/>
    <w:rsid w:val="001572C5"/>
    <w:rsid w:val="001660D8"/>
    <w:rsid w:val="0016755D"/>
    <w:rsid w:val="00181798"/>
    <w:rsid w:val="00186681"/>
    <w:rsid w:val="00187948"/>
    <w:rsid w:val="0019044D"/>
    <w:rsid w:val="00194ED4"/>
    <w:rsid w:val="00195D92"/>
    <w:rsid w:val="001A274E"/>
    <w:rsid w:val="001A58A4"/>
    <w:rsid w:val="001B2308"/>
    <w:rsid w:val="001B29FB"/>
    <w:rsid w:val="001B49E7"/>
    <w:rsid w:val="001C3BCF"/>
    <w:rsid w:val="001D229A"/>
    <w:rsid w:val="001E00A3"/>
    <w:rsid w:val="001E072D"/>
    <w:rsid w:val="001E298D"/>
    <w:rsid w:val="001E29C6"/>
    <w:rsid w:val="001E3BF9"/>
    <w:rsid w:val="001E5741"/>
    <w:rsid w:val="00202F74"/>
    <w:rsid w:val="002034F5"/>
    <w:rsid w:val="002039BE"/>
    <w:rsid w:val="0020437C"/>
    <w:rsid w:val="00211590"/>
    <w:rsid w:val="002210C0"/>
    <w:rsid w:val="00224A89"/>
    <w:rsid w:val="002539EA"/>
    <w:rsid w:val="00254ECD"/>
    <w:rsid w:val="00256A63"/>
    <w:rsid w:val="002629EC"/>
    <w:rsid w:val="00263832"/>
    <w:rsid w:val="00266B8B"/>
    <w:rsid w:val="00267064"/>
    <w:rsid w:val="00280E4F"/>
    <w:rsid w:val="002842AE"/>
    <w:rsid w:val="0028496B"/>
    <w:rsid w:val="00287ED2"/>
    <w:rsid w:val="002942F0"/>
    <w:rsid w:val="002B058B"/>
    <w:rsid w:val="002B3B0C"/>
    <w:rsid w:val="002D44A5"/>
    <w:rsid w:val="002E160E"/>
    <w:rsid w:val="002E5E1C"/>
    <w:rsid w:val="002F179A"/>
    <w:rsid w:val="002F68BC"/>
    <w:rsid w:val="0030135A"/>
    <w:rsid w:val="0030750A"/>
    <w:rsid w:val="00310CB5"/>
    <w:rsid w:val="00310FD6"/>
    <w:rsid w:val="00320622"/>
    <w:rsid w:val="00325AC9"/>
    <w:rsid w:val="0033427F"/>
    <w:rsid w:val="00343286"/>
    <w:rsid w:val="00350D63"/>
    <w:rsid w:val="00353D16"/>
    <w:rsid w:val="003558A3"/>
    <w:rsid w:val="00373EEC"/>
    <w:rsid w:val="00391C6A"/>
    <w:rsid w:val="003A5EB8"/>
    <w:rsid w:val="003B57DB"/>
    <w:rsid w:val="003E20E6"/>
    <w:rsid w:val="003E26AA"/>
    <w:rsid w:val="003E5D14"/>
    <w:rsid w:val="003E7252"/>
    <w:rsid w:val="003F257C"/>
    <w:rsid w:val="003F4364"/>
    <w:rsid w:val="00406710"/>
    <w:rsid w:val="00421867"/>
    <w:rsid w:val="00430D1D"/>
    <w:rsid w:val="0043293C"/>
    <w:rsid w:val="004369A3"/>
    <w:rsid w:val="004440F8"/>
    <w:rsid w:val="00451492"/>
    <w:rsid w:val="0046249B"/>
    <w:rsid w:val="00471BBB"/>
    <w:rsid w:val="00474435"/>
    <w:rsid w:val="0047549F"/>
    <w:rsid w:val="00490F76"/>
    <w:rsid w:val="0049788F"/>
    <w:rsid w:val="004B1BF3"/>
    <w:rsid w:val="004B4887"/>
    <w:rsid w:val="004C458D"/>
    <w:rsid w:val="004C477D"/>
    <w:rsid w:val="004C4ADA"/>
    <w:rsid w:val="004D1BF1"/>
    <w:rsid w:val="004D2DDF"/>
    <w:rsid w:val="004E08FA"/>
    <w:rsid w:val="004E3176"/>
    <w:rsid w:val="004F29C1"/>
    <w:rsid w:val="00504445"/>
    <w:rsid w:val="00510888"/>
    <w:rsid w:val="00513EE7"/>
    <w:rsid w:val="0052055A"/>
    <w:rsid w:val="00526D5B"/>
    <w:rsid w:val="0053403B"/>
    <w:rsid w:val="0053795E"/>
    <w:rsid w:val="00542390"/>
    <w:rsid w:val="0054375C"/>
    <w:rsid w:val="00550B8F"/>
    <w:rsid w:val="0055349F"/>
    <w:rsid w:val="00556086"/>
    <w:rsid w:val="005607B8"/>
    <w:rsid w:val="005610E4"/>
    <w:rsid w:val="00565214"/>
    <w:rsid w:val="00575313"/>
    <w:rsid w:val="00583583"/>
    <w:rsid w:val="00584CD4"/>
    <w:rsid w:val="00584DAB"/>
    <w:rsid w:val="00586C8C"/>
    <w:rsid w:val="0059306E"/>
    <w:rsid w:val="00595775"/>
    <w:rsid w:val="005B07D7"/>
    <w:rsid w:val="005B439E"/>
    <w:rsid w:val="005B5366"/>
    <w:rsid w:val="005B6838"/>
    <w:rsid w:val="005C4EDB"/>
    <w:rsid w:val="005C596B"/>
    <w:rsid w:val="005D1D60"/>
    <w:rsid w:val="005D7E4B"/>
    <w:rsid w:val="005E6ACC"/>
    <w:rsid w:val="00612A2A"/>
    <w:rsid w:val="00613B8B"/>
    <w:rsid w:val="0061691D"/>
    <w:rsid w:val="006221A3"/>
    <w:rsid w:val="006228A1"/>
    <w:rsid w:val="00640C66"/>
    <w:rsid w:val="00640CCA"/>
    <w:rsid w:val="0064547E"/>
    <w:rsid w:val="00645C80"/>
    <w:rsid w:val="00652F20"/>
    <w:rsid w:val="006533AB"/>
    <w:rsid w:val="006615E5"/>
    <w:rsid w:val="00663E28"/>
    <w:rsid w:val="00685059"/>
    <w:rsid w:val="00686BF4"/>
    <w:rsid w:val="00690713"/>
    <w:rsid w:val="006C145E"/>
    <w:rsid w:val="006C2C16"/>
    <w:rsid w:val="006E1591"/>
    <w:rsid w:val="006E34A2"/>
    <w:rsid w:val="006E4CAD"/>
    <w:rsid w:val="006E7A40"/>
    <w:rsid w:val="006F33BC"/>
    <w:rsid w:val="00715745"/>
    <w:rsid w:val="00715A49"/>
    <w:rsid w:val="00723B30"/>
    <w:rsid w:val="00733BB6"/>
    <w:rsid w:val="007341F1"/>
    <w:rsid w:val="007355B3"/>
    <w:rsid w:val="00742CC1"/>
    <w:rsid w:val="0074434E"/>
    <w:rsid w:val="00750B14"/>
    <w:rsid w:val="00751171"/>
    <w:rsid w:val="00765FE2"/>
    <w:rsid w:val="007A39F7"/>
    <w:rsid w:val="007A4F6C"/>
    <w:rsid w:val="007C05AD"/>
    <w:rsid w:val="007C1472"/>
    <w:rsid w:val="007C1D88"/>
    <w:rsid w:val="007C40CF"/>
    <w:rsid w:val="007C64B6"/>
    <w:rsid w:val="007C7517"/>
    <w:rsid w:val="007D0A81"/>
    <w:rsid w:val="007D2336"/>
    <w:rsid w:val="007D2A69"/>
    <w:rsid w:val="007E24E8"/>
    <w:rsid w:val="007F6847"/>
    <w:rsid w:val="00804D12"/>
    <w:rsid w:val="00810B91"/>
    <w:rsid w:val="00814A55"/>
    <w:rsid w:val="00815165"/>
    <w:rsid w:val="00817F6A"/>
    <w:rsid w:val="00821696"/>
    <w:rsid w:val="00822434"/>
    <w:rsid w:val="00822EED"/>
    <w:rsid w:val="00831481"/>
    <w:rsid w:val="008329D3"/>
    <w:rsid w:val="00832FBB"/>
    <w:rsid w:val="0084361A"/>
    <w:rsid w:val="00851AD6"/>
    <w:rsid w:val="00865014"/>
    <w:rsid w:val="00881981"/>
    <w:rsid w:val="00883A47"/>
    <w:rsid w:val="00887346"/>
    <w:rsid w:val="00887482"/>
    <w:rsid w:val="00895051"/>
    <w:rsid w:val="008A5224"/>
    <w:rsid w:val="008A7DBF"/>
    <w:rsid w:val="008B10A0"/>
    <w:rsid w:val="008C06CA"/>
    <w:rsid w:val="008C4454"/>
    <w:rsid w:val="008D0DCD"/>
    <w:rsid w:val="008E4EA2"/>
    <w:rsid w:val="008F0DD1"/>
    <w:rsid w:val="00900A29"/>
    <w:rsid w:val="009311A7"/>
    <w:rsid w:val="00931D3F"/>
    <w:rsid w:val="00932AD0"/>
    <w:rsid w:val="009364C3"/>
    <w:rsid w:val="00946263"/>
    <w:rsid w:val="00962B44"/>
    <w:rsid w:val="00963D20"/>
    <w:rsid w:val="009711C6"/>
    <w:rsid w:val="0099432A"/>
    <w:rsid w:val="009A49BC"/>
    <w:rsid w:val="009C3496"/>
    <w:rsid w:val="009D29BF"/>
    <w:rsid w:val="009D5D04"/>
    <w:rsid w:val="009D7C88"/>
    <w:rsid w:val="009E0713"/>
    <w:rsid w:val="009E0E3A"/>
    <w:rsid w:val="009E66EE"/>
    <w:rsid w:val="00A03E43"/>
    <w:rsid w:val="00A21485"/>
    <w:rsid w:val="00A42287"/>
    <w:rsid w:val="00A42F81"/>
    <w:rsid w:val="00A44696"/>
    <w:rsid w:val="00A57B7A"/>
    <w:rsid w:val="00A607BA"/>
    <w:rsid w:val="00A870D6"/>
    <w:rsid w:val="00A911E7"/>
    <w:rsid w:val="00A96CA9"/>
    <w:rsid w:val="00AA38D7"/>
    <w:rsid w:val="00AB0A76"/>
    <w:rsid w:val="00AB292A"/>
    <w:rsid w:val="00AB2D15"/>
    <w:rsid w:val="00AC2963"/>
    <w:rsid w:val="00AC76DA"/>
    <w:rsid w:val="00AD020A"/>
    <w:rsid w:val="00AD270C"/>
    <w:rsid w:val="00AE33C0"/>
    <w:rsid w:val="00AE43C0"/>
    <w:rsid w:val="00AF0B3B"/>
    <w:rsid w:val="00AF5AC0"/>
    <w:rsid w:val="00B1346F"/>
    <w:rsid w:val="00B218EE"/>
    <w:rsid w:val="00B254E5"/>
    <w:rsid w:val="00B3475C"/>
    <w:rsid w:val="00B43E1F"/>
    <w:rsid w:val="00B46BC9"/>
    <w:rsid w:val="00B51FB2"/>
    <w:rsid w:val="00B657FA"/>
    <w:rsid w:val="00B65E8D"/>
    <w:rsid w:val="00B672FC"/>
    <w:rsid w:val="00B67574"/>
    <w:rsid w:val="00B732C7"/>
    <w:rsid w:val="00B812D5"/>
    <w:rsid w:val="00B825AB"/>
    <w:rsid w:val="00B85CF3"/>
    <w:rsid w:val="00B85EDA"/>
    <w:rsid w:val="00B87C56"/>
    <w:rsid w:val="00BA0194"/>
    <w:rsid w:val="00BA1DA9"/>
    <w:rsid w:val="00BA204C"/>
    <w:rsid w:val="00BA4792"/>
    <w:rsid w:val="00BC781B"/>
    <w:rsid w:val="00BD3D43"/>
    <w:rsid w:val="00BE1F2F"/>
    <w:rsid w:val="00BE2164"/>
    <w:rsid w:val="00BF4692"/>
    <w:rsid w:val="00BF5AD5"/>
    <w:rsid w:val="00C015B8"/>
    <w:rsid w:val="00C0415A"/>
    <w:rsid w:val="00C10140"/>
    <w:rsid w:val="00C104F6"/>
    <w:rsid w:val="00C125A8"/>
    <w:rsid w:val="00C17BDB"/>
    <w:rsid w:val="00C2350E"/>
    <w:rsid w:val="00C37477"/>
    <w:rsid w:val="00C56873"/>
    <w:rsid w:val="00C6238B"/>
    <w:rsid w:val="00C67258"/>
    <w:rsid w:val="00C712B9"/>
    <w:rsid w:val="00C86412"/>
    <w:rsid w:val="00C87D8F"/>
    <w:rsid w:val="00C90CD2"/>
    <w:rsid w:val="00C9216B"/>
    <w:rsid w:val="00CA4008"/>
    <w:rsid w:val="00CC1546"/>
    <w:rsid w:val="00CC2D38"/>
    <w:rsid w:val="00CC3935"/>
    <w:rsid w:val="00CE1AB9"/>
    <w:rsid w:val="00CE2C7D"/>
    <w:rsid w:val="00CE7A50"/>
    <w:rsid w:val="00D07C16"/>
    <w:rsid w:val="00D16C2D"/>
    <w:rsid w:val="00D218B5"/>
    <w:rsid w:val="00D30B34"/>
    <w:rsid w:val="00D353D4"/>
    <w:rsid w:val="00D35430"/>
    <w:rsid w:val="00D37729"/>
    <w:rsid w:val="00D46F87"/>
    <w:rsid w:val="00D566F3"/>
    <w:rsid w:val="00D644E8"/>
    <w:rsid w:val="00D714AC"/>
    <w:rsid w:val="00D73747"/>
    <w:rsid w:val="00D738F2"/>
    <w:rsid w:val="00D75B3D"/>
    <w:rsid w:val="00D825DF"/>
    <w:rsid w:val="00D905D2"/>
    <w:rsid w:val="00D92043"/>
    <w:rsid w:val="00D957C3"/>
    <w:rsid w:val="00DA3026"/>
    <w:rsid w:val="00DA64A5"/>
    <w:rsid w:val="00DC6436"/>
    <w:rsid w:val="00DD62FB"/>
    <w:rsid w:val="00DE1F8B"/>
    <w:rsid w:val="00DE297B"/>
    <w:rsid w:val="00DF0057"/>
    <w:rsid w:val="00E02893"/>
    <w:rsid w:val="00E029E3"/>
    <w:rsid w:val="00E069C1"/>
    <w:rsid w:val="00E17272"/>
    <w:rsid w:val="00E22FFC"/>
    <w:rsid w:val="00E33EC4"/>
    <w:rsid w:val="00E436A8"/>
    <w:rsid w:val="00E465E9"/>
    <w:rsid w:val="00E5124B"/>
    <w:rsid w:val="00E70528"/>
    <w:rsid w:val="00E91492"/>
    <w:rsid w:val="00E924C8"/>
    <w:rsid w:val="00E93D58"/>
    <w:rsid w:val="00EA3E22"/>
    <w:rsid w:val="00EA743E"/>
    <w:rsid w:val="00EB7BB3"/>
    <w:rsid w:val="00ED60BE"/>
    <w:rsid w:val="00EE7863"/>
    <w:rsid w:val="00EF2343"/>
    <w:rsid w:val="00F101B8"/>
    <w:rsid w:val="00F143F9"/>
    <w:rsid w:val="00F21BE9"/>
    <w:rsid w:val="00F34C00"/>
    <w:rsid w:val="00F42B96"/>
    <w:rsid w:val="00F4384D"/>
    <w:rsid w:val="00F513B7"/>
    <w:rsid w:val="00F52B4B"/>
    <w:rsid w:val="00F577C9"/>
    <w:rsid w:val="00F703AA"/>
    <w:rsid w:val="00F70B49"/>
    <w:rsid w:val="00F81EB3"/>
    <w:rsid w:val="00F90172"/>
    <w:rsid w:val="00F92E9B"/>
    <w:rsid w:val="00FA1574"/>
    <w:rsid w:val="00FA2B4D"/>
    <w:rsid w:val="00FA6502"/>
    <w:rsid w:val="00FC5F01"/>
    <w:rsid w:val="00FD3A27"/>
    <w:rsid w:val="00FD4DCA"/>
    <w:rsid w:val="00FE7FD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224A89"/>
    <w:pPr>
      <w:spacing w:after="0" w:line="240" w:lineRule="auto"/>
    </w:pPr>
    <w:rPr>
      <w:rFonts w:eastAsiaTheme="minorEastAsia"/>
      <w:kern w:val="2"/>
      <w:lang w:eastAsia="ja-JP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13359E"/>
    <w:rsid w:val="00170D50"/>
    <w:rsid w:val="003B0CAE"/>
    <w:rsid w:val="004A5E25"/>
    <w:rsid w:val="006F089E"/>
    <w:rsid w:val="009D6792"/>
    <w:rsid w:val="00B61EB9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49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Jesus Restores Paradise on Earth</dc:title>
  <dc:subject>Series: Jesus: Underestimated</dc:subject>
  <dc:creator>Paul Sadler</dc:creator>
  <cp:keywords/>
  <dc:description/>
  <cp:lastModifiedBy>Paul Sadler</cp:lastModifiedBy>
  <cp:revision>78</cp:revision>
  <cp:lastPrinted>2017-12-06T19:26:00Z</cp:lastPrinted>
  <dcterms:created xsi:type="dcterms:W3CDTF">2022-08-26T14:53:00Z</dcterms:created>
  <dcterms:modified xsi:type="dcterms:W3CDTF">2022-08-26T15:48:00Z</dcterms:modified>
  <cp:category>Colossians 3:17-4:1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