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76EDA114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D5BC9">
            <w:rPr>
              <w:rStyle w:val="TitleChar"/>
              <w:sz w:val="36"/>
              <w:szCs w:val="52"/>
            </w:rPr>
            <w:t>Why You’re Not Satisfie</w:t>
          </w:r>
          <w:r w:rsidR="009E0713">
            <w:rPr>
              <w:rStyle w:val="TitleChar"/>
              <w:sz w:val="36"/>
              <w:szCs w:val="52"/>
            </w:rPr>
            <w:t>d</w:t>
          </w:r>
        </w:sdtContent>
      </w:sdt>
      <w:r w:rsidR="00D905D2">
        <w:rPr>
          <w:rStyle w:val="TitleChar"/>
        </w:rPr>
        <w:tab/>
      </w:r>
      <w:r w:rsidR="006955DA">
        <w:rPr>
          <w:rFonts w:asciiTheme="majorHAnsi" w:hAnsiTheme="majorHAnsi"/>
          <w:sz w:val="28"/>
          <w:szCs w:val="28"/>
        </w:rPr>
        <w:t>September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AA1E93">
        <w:rPr>
          <w:rFonts w:asciiTheme="majorHAnsi" w:hAnsiTheme="majorHAnsi"/>
          <w:sz w:val="28"/>
          <w:szCs w:val="28"/>
        </w:rPr>
        <w:t>18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6097825A" w:rsidR="00A62CD7" w:rsidRPr="00715A49" w:rsidRDefault="000000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D2A95">
            <w:rPr>
              <w:rFonts w:asciiTheme="majorHAnsi" w:hAnsiTheme="majorHAnsi"/>
              <w:i/>
              <w:iCs/>
              <w:sz w:val="24"/>
              <w:szCs w:val="24"/>
            </w:rPr>
            <w:t>Ecclesiastes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BA204C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:1-1</w:t>
          </w:r>
          <w:r w:rsidR="00ED2A95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74435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ED2A95">
            <w:rPr>
              <w:rFonts w:asciiTheme="majorHAnsi" w:hAnsiTheme="majorHAnsi"/>
              <w:i/>
              <w:iCs/>
              <w:sz w:val="24"/>
              <w:szCs w:val="24"/>
            </w:rPr>
            <w:t>Israel’s Greatest Philosopher</w:t>
          </w:r>
        </w:sdtContent>
      </w:sdt>
    </w:p>
    <w:p w14:paraId="4C110380" w14:textId="788D89E9" w:rsidR="00FC5F01" w:rsidRDefault="00A7074D" w:rsidP="00A7074D">
      <w:pPr>
        <w:pStyle w:val="Quote"/>
      </w:pPr>
      <w:r>
        <w:t>Life has value only when it has something valuable as its object.</w:t>
      </w:r>
      <w:r>
        <w:t xml:space="preserve"> - </w:t>
      </w:r>
      <w:r>
        <w:t>Georg Wilhelm Friedrich Hegel</w:t>
      </w:r>
    </w:p>
    <w:p w14:paraId="43C016A6" w14:textId="21C7C923" w:rsidR="00FC5F01" w:rsidRPr="00FC5F01" w:rsidRDefault="00FC5F01" w:rsidP="008F0DD1">
      <w:r>
        <w:t>Intro</w:t>
      </w:r>
      <w:r w:rsidR="00B254E5">
        <w:t xml:space="preserve">: </w:t>
      </w:r>
      <w:r w:rsidR="00AC5E63">
        <w:t>When will it be enough for Tom Brady?</w:t>
      </w:r>
    </w:p>
    <w:p w14:paraId="3B31AD48" w14:textId="3952E1BB" w:rsidR="002034F5" w:rsidRPr="001E072D" w:rsidRDefault="00267955" w:rsidP="00080F9A">
      <w:pPr>
        <w:pStyle w:val="GBC-H1"/>
      </w:pPr>
      <w:r>
        <w:t>You never arrive</w:t>
      </w:r>
    </w:p>
    <w:p w14:paraId="775CCF4E" w14:textId="631C1DBB" w:rsidR="008E4EA2" w:rsidRDefault="00A846D2" w:rsidP="008E4EA2">
      <w:pPr>
        <w:pStyle w:val="GBC-H2"/>
      </w:pPr>
      <w:r>
        <w:t xml:space="preserve">Life is like a </w:t>
      </w:r>
      <w:r w:rsidR="000A1E3A">
        <w:t>puff of smoke</w:t>
      </w:r>
    </w:p>
    <w:p w14:paraId="24DC6D2A" w14:textId="0952DC5A" w:rsidR="00817534" w:rsidRPr="00817534" w:rsidRDefault="00817534" w:rsidP="00817534">
      <w:pPr>
        <w:pStyle w:val="GBC-List"/>
      </w:pPr>
      <w:r>
        <w:t xml:space="preserve">v. </w:t>
      </w:r>
      <w:r w:rsidRPr="00817534">
        <w:t xml:space="preserve">1 </w:t>
      </w:r>
      <w:r w:rsidRPr="00E07AA9">
        <w:rPr>
          <w:i/>
          <w:iCs/>
        </w:rPr>
        <w:t>the Preacher, the son of David</w:t>
      </w:r>
      <w:r w:rsidR="001C7757" w:rsidRPr="00E07AA9">
        <w:rPr>
          <w:i/>
          <w:iCs/>
        </w:rPr>
        <w:t>, king in Jerusalem</w:t>
      </w:r>
    </w:p>
    <w:p w14:paraId="49C9FD34" w14:textId="28563557" w:rsidR="00FC5F01" w:rsidRPr="00E07AA9" w:rsidRDefault="001C7757" w:rsidP="001C7757">
      <w:pPr>
        <w:pStyle w:val="GBC-List"/>
        <w:rPr>
          <w:i/>
          <w:iCs/>
        </w:rPr>
      </w:pPr>
      <w:r>
        <w:t xml:space="preserve">v. 2 </w:t>
      </w:r>
      <w:r w:rsidR="00817534" w:rsidRPr="00E07AA9">
        <w:rPr>
          <w:i/>
          <w:iCs/>
        </w:rPr>
        <w:t>Vanity of vanities, says the Preacher,</w:t>
      </w:r>
      <w:r w:rsidRPr="00E07AA9">
        <w:rPr>
          <w:i/>
          <w:iCs/>
        </w:rPr>
        <w:t xml:space="preserve"> </w:t>
      </w:r>
      <w:r w:rsidR="00817534" w:rsidRPr="00E07AA9">
        <w:rPr>
          <w:i/>
          <w:iCs/>
        </w:rPr>
        <w:t>vanity of vanities! All is vanity.</w:t>
      </w:r>
    </w:p>
    <w:p w14:paraId="0E491AC8" w14:textId="57D1A3A8" w:rsidR="005B5E64" w:rsidRDefault="005B5E64" w:rsidP="005B5E64">
      <w:pPr>
        <w:pStyle w:val="GBC-List"/>
        <w:rPr>
          <w:i/>
          <w:iCs/>
        </w:rPr>
      </w:pPr>
      <w:r>
        <w:t>Psalm 39:</w:t>
      </w:r>
      <w:r>
        <w:t xml:space="preserve">5 </w:t>
      </w:r>
      <w:r w:rsidRPr="00E07AA9">
        <w:rPr>
          <w:i/>
          <w:iCs/>
        </w:rPr>
        <w:t>Surely all mankind stands as a mere breath!</w:t>
      </w:r>
    </w:p>
    <w:p w14:paraId="208059F8" w14:textId="44EDD6A2" w:rsidR="00640D1B" w:rsidRPr="00E07AA9" w:rsidRDefault="00640D1B" w:rsidP="00640D1B">
      <w:pPr>
        <w:pStyle w:val="GBC-List"/>
        <w:rPr>
          <w:i/>
          <w:iCs/>
        </w:rPr>
      </w:pPr>
      <w:r w:rsidRPr="00640D1B">
        <w:t>James 4:14</w:t>
      </w:r>
      <w:r w:rsidRPr="00640D1B">
        <w:rPr>
          <w:i/>
          <w:iCs/>
        </w:rPr>
        <w:t xml:space="preserve"> What is your life? For you are a mist that appears for a little time and then vanishes.</w:t>
      </w:r>
    </w:p>
    <w:p w14:paraId="2567C6D3" w14:textId="4E09962D" w:rsidR="00F4059A" w:rsidRDefault="00C72EB0" w:rsidP="00F4059A">
      <w:pPr>
        <w:pStyle w:val="GBC-H2"/>
      </w:pPr>
      <w:r>
        <w:t>Life in this world doesn’t yield a profit</w:t>
      </w:r>
    </w:p>
    <w:p w14:paraId="4753B863" w14:textId="02990858" w:rsidR="00F4059A" w:rsidRPr="00E07AA9" w:rsidRDefault="0084780B" w:rsidP="0084780B">
      <w:pPr>
        <w:pStyle w:val="GBC-List"/>
        <w:rPr>
          <w:i/>
          <w:iCs/>
        </w:rPr>
      </w:pPr>
      <w:r>
        <w:t xml:space="preserve">v. 3 </w:t>
      </w:r>
      <w:r w:rsidRPr="00E07AA9">
        <w:rPr>
          <w:i/>
          <w:iCs/>
        </w:rPr>
        <w:t>What does man gain by all the toil</w:t>
      </w:r>
      <w:r w:rsidRPr="00E07AA9">
        <w:rPr>
          <w:i/>
          <w:iCs/>
        </w:rPr>
        <w:t xml:space="preserve"> </w:t>
      </w:r>
      <w:r w:rsidRPr="00E07AA9">
        <w:rPr>
          <w:i/>
          <w:iCs/>
        </w:rPr>
        <w:t>at which he toils under the sun?</w:t>
      </w:r>
    </w:p>
    <w:p w14:paraId="43E1C659" w14:textId="6ECDB691" w:rsidR="0084780B" w:rsidRDefault="008F663B" w:rsidP="0084780B">
      <w:pPr>
        <w:pStyle w:val="GBC-H2"/>
      </w:pPr>
      <w:r>
        <w:t xml:space="preserve">You’ll never be satisfied if you </w:t>
      </w:r>
      <w:r w:rsidR="00F87A75">
        <w:t xml:space="preserve">live </w:t>
      </w:r>
      <w:r>
        <w:t>like you’ll arrive someday</w:t>
      </w:r>
      <w:r w:rsidR="0084780B">
        <w:t xml:space="preserve"> </w:t>
      </w:r>
    </w:p>
    <w:p w14:paraId="0967C50F" w14:textId="49803A0E" w:rsidR="00151F8F" w:rsidRPr="00E07AA9" w:rsidRDefault="00151F8F" w:rsidP="00151F8F">
      <w:pPr>
        <w:pStyle w:val="GBC-List"/>
        <w:rPr>
          <w:i/>
          <w:iCs/>
        </w:rPr>
      </w:pPr>
      <w:r>
        <w:t xml:space="preserve">v. </w:t>
      </w:r>
      <w:r>
        <w:t xml:space="preserve">4 </w:t>
      </w:r>
      <w:r w:rsidRPr="00E07AA9">
        <w:rPr>
          <w:i/>
          <w:iCs/>
        </w:rPr>
        <w:t>A generation goes, and a generation comes,</w:t>
      </w:r>
      <w:r w:rsidR="004830EF" w:rsidRPr="00E07AA9">
        <w:rPr>
          <w:i/>
          <w:iCs/>
        </w:rPr>
        <w:t xml:space="preserve"> </w:t>
      </w:r>
      <w:r w:rsidRPr="00E07AA9">
        <w:rPr>
          <w:i/>
          <w:iCs/>
        </w:rPr>
        <w:t>but the earth remains forever.</w:t>
      </w:r>
    </w:p>
    <w:p w14:paraId="2440AC92" w14:textId="121BF7C0" w:rsidR="00151F8F" w:rsidRPr="00E07AA9" w:rsidRDefault="004830EF" w:rsidP="004830EF">
      <w:pPr>
        <w:pStyle w:val="GBC-List"/>
        <w:rPr>
          <w:i/>
          <w:iCs/>
        </w:rPr>
      </w:pPr>
      <w:r>
        <w:t xml:space="preserve">v. </w:t>
      </w:r>
      <w:r w:rsidR="00151F8F">
        <w:t xml:space="preserve">5 </w:t>
      </w:r>
      <w:r w:rsidR="00151F8F" w:rsidRPr="00E07AA9">
        <w:rPr>
          <w:i/>
          <w:iCs/>
        </w:rPr>
        <w:t>The sun rises, and the sun goes down,</w:t>
      </w:r>
      <w:r w:rsidRPr="00E07AA9">
        <w:rPr>
          <w:i/>
          <w:iCs/>
        </w:rPr>
        <w:t xml:space="preserve"> </w:t>
      </w:r>
      <w:r w:rsidR="00151F8F" w:rsidRPr="00E07AA9">
        <w:rPr>
          <w:i/>
          <w:iCs/>
        </w:rPr>
        <w:t>and hastens to the place where it rises.</w:t>
      </w:r>
      <w:r w:rsidRPr="00E07AA9">
        <w:rPr>
          <w:i/>
          <w:iCs/>
        </w:rPr>
        <w:t xml:space="preserve"> </w:t>
      </w:r>
    </w:p>
    <w:p w14:paraId="7A5AA5D6" w14:textId="545899D9" w:rsidR="0084780B" w:rsidRPr="00817534" w:rsidRDefault="004830EF" w:rsidP="00151F8F">
      <w:pPr>
        <w:pStyle w:val="GBC-List"/>
      </w:pPr>
      <w:r>
        <w:t xml:space="preserve">v. </w:t>
      </w:r>
      <w:r w:rsidR="00151F8F">
        <w:t xml:space="preserve">6 </w:t>
      </w:r>
      <w:r w:rsidR="00151F8F" w:rsidRPr="00E07AA9">
        <w:rPr>
          <w:i/>
          <w:iCs/>
        </w:rPr>
        <w:t>The wind blows to the south</w:t>
      </w:r>
      <w:r w:rsidRPr="00E07AA9">
        <w:rPr>
          <w:i/>
          <w:iCs/>
        </w:rPr>
        <w:t xml:space="preserve"> </w:t>
      </w:r>
      <w:r w:rsidR="00151F8F" w:rsidRPr="00E07AA9">
        <w:rPr>
          <w:i/>
          <w:iCs/>
        </w:rPr>
        <w:t>and goes around to the north;</w:t>
      </w:r>
      <w:r w:rsidRPr="00E07AA9">
        <w:rPr>
          <w:i/>
          <w:iCs/>
        </w:rPr>
        <w:t xml:space="preserve"> </w:t>
      </w:r>
      <w:r w:rsidR="00151F8F" w:rsidRPr="00E07AA9">
        <w:rPr>
          <w:i/>
          <w:iCs/>
        </w:rPr>
        <w:t>around and around goes the wind,</w:t>
      </w:r>
      <w:r w:rsidRPr="00E07AA9">
        <w:rPr>
          <w:i/>
          <w:iCs/>
        </w:rPr>
        <w:t xml:space="preserve"> </w:t>
      </w:r>
      <w:r w:rsidR="00151F8F" w:rsidRPr="00E07AA9">
        <w:rPr>
          <w:i/>
          <w:iCs/>
        </w:rPr>
        <w:t>and on its circuits the wind returns.</w:t>
      </w:r>
    </w:p>
    <w:p w14:paraId="4C977BEB" w14:textId="78E643EB" w:rsidR="00694BB9" w:rsidRDefault="00020BB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of the milestones </w:t>
      </w:r>
      <w:r w:rsidR="00FA75F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about which people think, “When I reach that, I’ll be satisfied”?</w:t>
      </w:r>
    </w:p>
    <w:p w14:paraId="5DCC7266" w14:textId="15573EB4" w:rsidR="00694BB9" w:rsidRDefault="00AC79E5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might Solomon </w:t>
      </w:r>
      <w:r w:rsidR="00F4153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have </w:t>
      </w:r>
      <w:r w:rsidR="00C5389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thought</w:t>
      </w:r>
      <w:r w:rsidR="00F4153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that he had arrived?</w:t>
      </w:r>
    </w:p>
    <w:p w14:paraId="44FDA08B" w14:textId="58D6A094" w:rsidR="00694BB9" w:rsidRDefault="009075A7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Why might “arriving” have felt empty to Solomon?</w:t>
      </w:r>
    </w:p>
    <w:p w14:paraId="42A2D170" w14:textId="122FD5FE" w:rsidR="00694BB9" w:rsidRDefault="002564A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 Olympi</w:t>
      </w:r>
      <w:r w:rsidR="004E28C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ans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often fall into depression after they win?</w:t>
      </w:r>
    </w:p>
    <w:p w14:paraId="14395AA6" w14:textId="142D3A3C" w:rsidR="00A03E43" w:rsidRDefault="00267955" w:rsidP="00FC5F01">
      <w:pPr>
        <w:pStyle w:val="GBC-H1"/>
      </w:pPr>
      <w:r>
        <w:t>It’s never enough</w:t>
      </w:r>
    </w:p>
    <w:p w14:paraId="203C04A6" w14:textId="1A862E9A" w:rsidR="002B3B0C" w:rsidRDefault="00590F8A" w:rsidP="002B3B0C">
      <w:pPr>
        <w:pStyle w:val="GBC-H2"/>
        <w:numPr>
          <w:ilvl w:val="0"/>
          <w:numId w:val="23"/>
        </w:numPr>
      </w:pPr>
      <w:r>
        <w:t>The seas never overflow</w:t>
      </w:r>
    </w:p>
    <w:p w14:paraId="2B04CA0D" w14:textId="065FE8E6" w:rsidR="004A2182" w:rsidRPr="0041680F" w:rsidRDefault="004A2182" w:rsidP="004A2182">
      <w:pPr>
        <w:pStyle w:val="GBC-List"/>
        <w:rPr>
          <w:i/>
          <w:iCs/>
        </w:rPr>
      </w:pPr>
      <w:r>
        <w:t xml:space="preserve">v. </w:t>
      </w:r>
      <w:r>
        <w:t xml:space="preserve">7 </w:t>
      </w:r>
      <w:r w:rsidRPr="0041680F">
        <w:rPr>
          <w:i/>
          <w:iCs/>
        </w:rPr>
        <w:t>All streams run to the sea,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but the sea is not full;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to the place where the streams flow,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there they flow again.</w:t>
      </w:r>
    </w:p>
    <w:p w14:paraId="50127CF8" w14:textId="31E6DE1D" w:rsidR="00683D19" w:rsidRPr="00683D19" w:rsidRDefault="00683D19" w:rsidP="00683D19">
      <w:pPr>
        <w:pStyle w:val="GBC-H2"/>
      </w:pPr>
      <w:r>
        <w:t>Our senses are never full</w:t>
      </w:r>
    </w:p>
    <w:p w14:paraId="5918A9D3" w14:textId="096A5AEE" w:rsidR="002B3B0C" w:rsidRDefault="004A2182" w:rsidP="004A2182">
      <w:pPr>
        <w:pStyle w:val="GBC-List"/>
        <w:rPr>
          <w:i/>
          <w:iCs/>
        </w:rPr>
      </w:pPr>
      <w:r>
        <w:t xml:space="preserve">v. </w:t>
      </w:r>
      <w:r>
        <w:t xml:space="preserve">8 </w:t>
      </w:r>
      <w:r w:rsidRPr="0041680F">
        <w:rPr>
          <w:i/>
          <w:iCs/>
        </w:rPr>
        <w:t>All things are full of weariness;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a man cannot utter it;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the eye is not satisfied with seeing,</w:t>
      </w:r>
      <w:r w:rsidRPr="0041680F">
        <w:rPr>
          <w:i/>
          <w:iCs/>
        </w:rPr>
        <w:t xml:space="preserve"> </w:t>
      </w:r>
      <w:r w:rsidRPr="0041680F">
        <w:rPr>
          <w:i/>
          <w:iCs/>
        </w:rPr>
        <w:t>nor the ear filled with hearing.</w:t>
      </w:r>
    </w:p>
    <w:p w14:paraId="502F2212" w14:textId="4F7B65D4" w:rsidR="00D11287" w:rsidRDefault="00BD0CDF" w:rsidP="00D11287">
      <w:pPr>
        <w:pStyle w:val="GBC-H2"/>
      </w:pPr>
      <w:r>
        <w:t>If you live for the stuff, it’ll never be enough</w:t>
      </w:r>
    </w:p>
    <w:p w14:paraId="611C81CD" w14:textId="4805C20E" w:rsidR="007119B7" w:rsidRDefault="007119B7" w:rsidP="007119B7">
      <w:pPr>
        <w:pStyle w:val="GBC-List"/>
      </w:pPr>
      <w:r>
        <w:t xml:space="preserve">Proverbs 27:20 </w:t>
      </w:r>
      <w:proofErr w:type="spellStart"/>
      <w:r w:rsidRPr="007119B7">
        <w:rPr>
          <w:i/>
          <w:iCs/>
        </w:rPr>
        <w:t>Sheol</w:t>
      </w:r>
      <w:proofErr w:type="spellEnd"/>
      <w:r w:rsidRPr="007119B7">
        <w:rPr>
          <w:i/>
          <w:iCs/>
        </w:rPr>
        <w:t xml:space="preserve"> and Abaddon are never satisfied, and never satisfied are the eyes of man.</w:t>
      </w:r>
    </w:p>
    <w:p w14:paraId="4BFE667C" w14:textId="52F858CB" w:rsidR="005C2157" w:rsidRPr="00EC58D3" w:rsidRDefault="005C2157" w:rsidP="007119B7">
      <w:pPr>
        <w:pStyle w:val="GBC-List"/>
      </w:pPr>
      <w:r>
        <w:t>Ecclesiastes 5:10</w:t>
      </w:r>
      <w:r>
        <w:t xml:space="preserve"> </w:t>
      </w:r>
      <w:r w:rsidRPr="007119B7">
        <w:rPr>
          <w:i/>
          <w:iCs/>
        </w:rPr>
        <w:t>He who loves money will not be satisfied with money, nor he who loves wealth with his income; this also is vanity.</w:t>
      </w:r>
    </w:p>
    <w:p w14:paraId="1C734ED2" w14:textId="05178544" w:rsidR="00EC58D3" w:rsidRPr="00EC58D3" w:rsidRDefault="00EC58D3" w:rsidP="00EC58D3">
      <w:pPr>
        <w:pStyle w:val="GBC-List"/>
        <w:rPr>
          <w:i/>
          <w:iCs/>
        </w:rPr>
      </w:pPr>
      <w:r w:rsidRPr="00EC58D3">
        <w:t xml:space="preserve">Matthew 16:26 </w:t>
      </w:r>
      <w:r w:rsidRPr="00EC58D3">
        <w:rPr>
          <w:i/>
          <w:iCs/>
        </w:rPr>
        <w:t>For what will it profit a man if he gains the whole world and forfeits his soul? Or what shall a man give in return for his soul?</w:t>
      </w:r>
    </w:p>
    <w:p w14:paraId="7982F25C" w14:textId="3CFB502A" w:rsidR="00FC5F01" w:rsidRDefault="009110A2" w:rsidP="00DD62FB">
      <w:pPr>
        <w:pStyle w:val="GBC-Qbullet"/>
        <w:rPr>
          <w:rStyle w:val="eop"/>
        </w:rPr>
      </w:pPr>
      <w:r>
        <w:rPr>
          <w:rStyle w:val="eop"/>
        </w:rPr>
        <w:t xml:space="preserve">How </w:t>
      </w:r>
      <w:r w:rsidR="002E2EFB">
        <w:rPr>
          <w:rStyle w:val="eop"/>
        </w:rPr>
        <w:t>doe</w:t>
      </w:r>
      <w:r w:rsidR="006175B7">
        <w:rPr>
          <w:rStyle w:val="eop"/>
        </w:rPr>
        <w:t>s a stream endlessly emptying into the sea</w:t>
      </w:r>
      <w:r w:rsidR="002E2EFB">
        <w:rPr>
          <w:rStyle w:val="eop"/>
        </w:rPr>
        <w:t xml:space="preserve"> illustrate </w:t>
      </w:r>
      <w:r w:rsidR="00A277D1">
        <w:rPr>
          <w:rStyle w:val="eop"/>
        </w:rPr>
        <w:t>the</w:t>
      </w:r>
      <w:r w:rsidR="002E2EFB">
        <w:rPr>
          <w:rStyle w:val="eop"/>
        </w:rPr>
        <w:t xml:space="preserve"> hunger to satisfy our desires</w:t>
      </w:r>
      <w:r w:rsidR="00DD62FB">
        <w:rPr>
          <w:rStyle w:val="eop"/>
        </w:rPr>
        <w:t>?</w:t>
      </w:r>
    </w:p>
    <w:p w14:paraId="692DA5E7" w14:textId="77777777" w:rsidR="001A3911" w:rsidRDefault="007A7CAB" w:rsidP="00DD62FB">
      <w:pPr>
        <w:pStyle w:val="GBC-Qbullet"/>
        <w:rPr>
          <w:rStyle w:val="eop"/>
        </w:rPr>
      </w:pPr>
      <w:r>
        <w:rPr>
          <w:rStyle w:val="eop"/>
        </w:rPr>
        <w:t>Solomon was the richest king</w:t>
      </w:r>
      <w:r w:rsidR="00803E80">
        <w:rPr>
          <w:rStyle w:val="eop"/>
        </w:rPr>
        <w:t xml:space="preserve"> </w:t>
      </w:r>
      <w:r w:rsidR="004062AE">
        <w:rPr>
          <w:rStyle w:val="eop"/>
        </w:rPr>
        <w:t xml:space="preserve">in his lifetime. Why </w:t>
      </w:r>
      <w:r w:rsidR="001A3911">
        <w:rPr>
          <w:rStyle w:val="eop"/>
        </w:rPr>
        <w:t>might he have been tempted to think that he needed more?</w:t>
      </w:r>
    </w:p>
    <w:p w14:paraId="34B1F319" w14:textId="1A9429B2" w:rsidR="007A7CAB" w:rsidRPr="00DD62FB" w:rsidRDefault="00A277D1" w:rsidP="00DD62F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If </w:t>
      </w:r>
      <w:r w:rsidR="006F6F8E">
        <w:rPr>
          <w:rStyle w:val="eop"/>
        </w:rPr>
        <w:t>we know that the stuff will never be enough, how should it change how we live?</w:t>
      </w:r>
      <w:r w:rsidR="00803E80">
        <w:rPr>
          <w:rStyle w:val="eop"/>
        </w:rPr>
        <w:t xml:space="preserve"> </w:t>
      </w:r>
    </w:p>
    <w:p w14:paraId="355DBFD4" w14:textId="6894F557" w:rsidR="006F6F8E" w:rsidRDefault="006F6F8E" w:rsidP="006F6F8E">
      <w:pPr>
        <w:pStyle w:val="GBC-H1"/>
        <w:numPr>
          <w:ilvl w:val="0"/>
          <w:numId w:val="0"/>
        </w:numPr>
      </w:pPr>
    </w:p>
    <w:p w14:paraId="3594F5D4" w14:textId="77777777" w:rsidR="006F6F8E" w:rsidRDefault="006F6F8E" w:rsidP="006F6F8E">
      <w:pPr>
        <w:pStyle w:val="GBC-H1"/>
        <w:numPr>
          <w:ilvl w:val="0"/>
          <w:numId w:val="0"/>
        </w:numPr>
      </w:pPr>
    </w:p>
    <w:p w14:paraId="3FCFDB60" w14:textId="77777777" w:rsidR="006F6F8E" w:rsidRDefault="006F6F8E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53AD70DE" w:rsidR="007A39F7" w:rsidRDefault="00267955" w:rsidP="00FC5F01">
      <w:pPr>
        <w:pStyle w:val="GBC-H1"/>
      </w:pPr>
      <w:r>
        <w:lastRenderedPageBreak/>
        <w:t>There’s nothing new</w:t>
      </w:r>
    </w:p>
    <w:p w14:paraId="08B1712F" w14:textId="384D8473" w:rsidR="006C6E4B" w:rsidRDefault="006C6E4B" w:rsidP="00CC2D38">
      <w:pPr>
        <w:pStyle w:val="GBC-H2"/>
        <w:numPr>
          <w:ilvl w:val="0"/>
          <w:numId w:val="22"/>
        </w:numPr>
      </w:pPr>
      <w:r>
        <w:t>History keeps repeating itself</w:t>
      </w:r>
    </w:p>
    <w:p w14:paraId="10585B83" w14:textId="5C9A6338" w:rsidR="006A620B" w:rsidRDefault="006A620B" w:rsidP="006A620B">
      <w:pPr>
        <w:pStyle w:val="GBC-List"/>
      </w:pPr>
      <w:r>
        <w:t xml:space="preserve">v. </w:t>
      </w:r>
      <w:r>
        <w:t xml:space="preserve">9 </w:t>
      </w:r>
      <w:r w:rsidRPr="00781577">
        <w:rPr>
          <w:i/>
          <w:iCs/>
        </w:rPr>
        <w:t xml:space="preserve">What </w:t>
      </w:r>
      <w:proofErr w:type="gramStart"/>
      <w:r w:rsidRPr="00781577">
        <w:rPr>
          <w:i/>
          <w:iCs/>
        </w:rPr>
        <w:t>has been is</w:t>
      </w:r>
      <w:proofErr w:type="gramEnd"/>
      <w:r w:rsidRPr="00781577">
        <w:rPr>
          <w:i/>
          <w:iCs/>
        </w:rPr>
        <w:t xml:space="preserve"> what will be,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and what has been done is what will be done,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and there is nothing new under the sun.</w:t>
      </w:r>
    </w:p>
    <w:p w14:paraId="25A7118E" w14:textId="4768260B" w:rsidR="00F456B5" w:rsidRPr="00F456B5" w:rsidRDefault="00F456B5" w:rsidP="00F456B5">
      <w:pPr>
        <w:pStyle w:val="GBC-H2"/>
      </w:pPr>
      <w:r>
        <w:t>Why do we keep searching for the next new thing?</w:t>
      </w:r>
    </w:p>
    <w:p w14:paraId="4528FFB8" w14:textId="2E058AB5" w:rsidR="006A620B" w:rsidRPr="00781577" w:rsidRDefault="006A620B" w:rsidP="006A620B">
      <w:pPr>
        <w:pStyle w:val="GBC-List"/>
        <w:rPr>
          <w:i/>
          <w:iCs/>
        </w:rPr>
      </w:pPr>
      <w:r>
        <w:t xml:space="preserve">v. </w:t>
      </w:r>
      <w:r>
        <w:t xml:space="preserve">10 </w:t>
      </w:r>
      <w:r w:rsidRPr="00781577">
        <w:rPr>
          <w:i/>
          <w:iCs/>
        </w:rPr>
        <w:t>Is there a thing of which it is said,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“See, this is new”?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It has been already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in the ages before us.</w:t>
      </w:r>
    </w:p>
    <w:p w14:paraId="430B7B81" w14:textId="02300F79" w:rsidR="00781577" w:rsidRDefault="00781577" w:rsidP="00781577">
      <w:pPr>
        <w:pStyle w:val="GBC-H2"/>
      </w:pPr>
      <w:r>
        <w:t>How many of your great-grandparents can you name?</w:t>
      </w:r>
    </w:p>
    <w:p w14:paraId="1665271B" w14:textId="5150D4EA" w:rsidR="006A620B" w:rsidRPr="008C1BE8" w:rsidRDefault="006A620B" w:rsidP="00F13498">
      <w:pPr>
        <w:pStyle w:val="GBC-List"/>
      </w:pPr>
      <w:r>
        <w:t xml:space="preserve">v. </w:t>
      </w:r>
      <w:r>
        <w:t xml:space="preserve">11 </w:t>
      </w:r>
      <w:r w:rsidRPr="00781577">
        <w:rPr>
          <w:i/>
          <w:iCs/>
        </w:rPr>
        <w:t>There is no remembrance of former things,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nor will there be any remembrance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of later things yet to be</w:t>
      </w:r>
      <w:r w:rsidRPr="00781577">
        <w:rPr>
          <w:i/>
          <w:iCs/>
        </w:rPr>
        <w:t xml:space="preserve"> </w:t>
      </w:r>
      <w:r w:rsidRPr="00781577">
        <w:rPr>
          <w:i/>
          <w:iCs/>
        </w:rPr>
        <w:t>among those who come after.</w:t>
      </w:r>
    </w:p>
    <w:p w14:paraId="250503AE" w14:textId="54863331" w:rsidR="008C1BE8" w:rsidRDefault="00664EAF" w:rsidP="00FD4FC2">
      <w:pPr>
        <w:pStyle w:val="GBC-H2"/>
      </w:pPr>
      <w:r>
        <w:t xml:space="preserve">What if </w:t>
      </w:r>
      <w:r w:rsidR="00E31D21">
        <w:t>eternal life is the destination</w:t>
      </w:r>
      <w:r w:rsidR="00FD4FC2">
        <w:t xml:space="preserve"> and the only thing that </w:t>
      </w:r>
      <w:r w:rsidR="006973F7">
        <w:t xml:space="preserve">is truly new and </w:t>
      </w:r>
      <w:r w:rsidR="00FD4FC2">
        <w:t>really satisfies?</w:t>
      </w:r>
    </w:p>
    <w:p w14:paraId="79F6439C" w14:textId="77777777" w:rsidR="006973F7" w:rsidRPr="009828A9" w:rsidRDefault="006973F7" w:rsidP="006973F7">
      <w:pPr>
        <w:pStyle w:val="GBC-List"/>
      </w:pPr>
      <w:r>
        <w:t xml:space="preserve">Isaiah 43:19 </w:t>
      </w:r>
      <w:r w:rsidRPr="00DA0E54">
        <w:rPr>
          <w:i/>
          <w:iCs/>
        </w:rPr>
        <w:t>Behold, I am doing a new thing; now it springs forth, do you not perceive it? I will make a way in the wilderness and rivers in the desert.</w:t>
      </w:r>
    </w:p>
    <w:p w14:paraId="1B3696DD" w14:textId="5272389E" w:rsidR="009828A9" w:rsidRDefault="00D320E7" w:rsidP="00F13FBA">
      <w:pPr>
        <w:pStyle w:val="GBC-List"/>
      </w:pPr>
      <w:r>
        <w:t xml:space="preserve">John 10:10 </w:t>
      </w:r>
      <w:r w:rsidR="00F13FBA" w:rsidRPr="00F13FBA">
        <w:rPr>
          <w:i/>
          <w:iCs/>
        </w:rPr>
        <w:t>I came that they may have life and have it abundantly.</w:t>
      </w:r>
    </w:p>
    <w:p w14:paraId="51B7E256" w14:textId="665ACDC4" w:rsidR="009828A9" w:rsidRPr="009828A9" w:rsidRDefault="009828A9" w:rsidP="009828A9">
      <w:pPr>
        <w:pStyle w:val="GBC-List"/>
        <w:rPr>
          <w:i/>
          <w:iCs/>
        </w:rPr>
      </w:pPr>
      <w:r>
        <w:t xml:space="preserve">2 Corinthians 5:17 </w:t>
      </w:r>
      <w:r w:rsidRPr="009828A9">
        <w:rPr>
          <w:i/>
          <w:iCs/>
        </w:rPr>
        <w:t>Therefore, if anyone is in Christ, he is a new creation. The old has passed away; behold, the new has come.</w:t>
      </w:r>
    </w:p>
    <w:p w14:paraId="57DD5654" w14:textId="77777777" w:rsidR="00F87AFE" w:rsidRDefault="00F87AFE" w:rsidP="00F87AFE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There are many new inventions and products every year, but in what sense is there nothing new?</w:t>
      </w:r>
    </w:p>
    <w:p w14:paraId="4AB830BF" w14:textId="2715CFC1" w:rsidR="00FC5F01" w:rsidRDefault="00F13498" w:rsidP="00900A29">
      <w:pPr>
        <w:pStyle w:val="GBC-Qbullet"/>
        <w:rPr>
          <w:rStyle w:val="eop"/>
        </w:rPr>
      </w:pPr>
      <w:r>
        <w:rPr>
          <w:rStyle w:val="eop"/>
        </w:rPr>
        <w:t>What are some examples of ways that we can be frantic about “the latest thing”?</w:t>
      </w:r>
    </w:p>
    <w:p w14:paraId="262BEA02" w14:textId="2CD218CD" w:rsidR="00755419" w:rsidRDefault="00755419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If you believe that </w:t>
      </w:r>
      <w:r w:rsidR="00B6691A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there’s nothing new, how will it change the way you live?</w:t>
      </w:r>
    </w:p>
    <w:p w14:paraId="2025A493" w14:textId="3B19196A" w:rsidR="00F24DDD" w:rsidRPr="00B6691A" w:rsidRDefault="00F24DDD" w:rsidP="00B6691A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How should we live if life is like a puff of smoke?</w:t>
      </w:r>
    </w:p>
    <w:p w14:paraId="52C5F0B5" w14:textId="77777777" w:rsidR="001F38C1" w:rsidRDefault="001F38C1" w:rsidP="00FC5F01">
      <w:pPr>
        <w:jc w:val="right"/>
        <w:rPr>
          <w:rFonts w:ascii="Calibri Light" w:hAnsi="Calibri Light" w:cs="Calibri Light"/>
        </w:rPr>
      </w:pPr>
    </w:p>
    <w:p w14:paraId="1828BE9A" w14:textId="0F2C40F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1A73E5">
        <w:rPr>
          <w:rFonts w:ascii="Calibri Light" w:hAnsi="Calibri Light" w:cs="Calibri Light"/>
        </w:rPr>
        <w:t>Ecclesiastes</w:t>
      </w:r>
      <w:r w:rsidR="00BA204C">
        <w:rPr>
          <w:rFonts w:ascii="Calibri Light" w:hAnsi="Calibri Light" w:cs="Calibri Light"/>
        </w:rPr>
        <w:t xml:space="preserve"> </w:t>
      </w:r>
      <w:r w:rsidR="00ED2A95">
        <w:rPr>
          <w:rFonts w:ascii="Calibri Light" w:hAnsi="Calibri Light" w:cs="Calibri Light"/>
        </w:rPr>
        <w:t>2</w:t>
      </w:r>
      <w:r w:rsidR="00BA204C">
        <w:rPr>
          <w:rFonts w:ascii="Calibri Light" w:hAnsi="Calibri Light" w:cs="Calibri Light"/>
        </w:rPr>
        <w:t>:</w:t>
      </w:r>
      <w:r w:rsidR="001A73E5">
        <w:rPr>
          <w:rFonts w:ascii="Calibri Light" w:hAnsi="Calibri Light" w:cs="Calibri Light"/>
        </w:rPr>
        <w:t>1</w:t>
      </w:r>
      <w:r w:rsidR="0043293C">
        <w:rPr>
          <w:rFonts w:ascii="Calibri Light" w:hAnsi="Calibri Light" w:cs="Calibri Light"/>
        </w:rPr>
        <w:t>-</w:t>
      </w:r>
      <w:r w:rsidR="00BA204C">
        <w:rPr>
          <w:rFonts w:ascii="Calibri Light" w:hAnsi="Calibri Light" w:cs="Calibri Light"/>
        </w:rPr>
        <w:t>2</w:t>
      </w:r>
      <w:r w:rsidR="00ED2A95">
        <w:rPr>
          <w:rFonts w:ascii="Calibri Light" w:hAnsi="Calibri Light" w:cs="Calibri Light"/>
        </w:rPr>
        <w:t>6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9DCF" w14:textId="77777777" w:rsidR="006A594B" w:rsidRDefault="006A594B" w:rsidP="000958B9">
      <w:pPr>
        <w:spacing w:after="0" w:line="240" w:lineRule="auto"/>
      </w:pPr>
      <w:r>
        <w:separator/>
      </w:r>
    </w:p>
  </w:endnote>
  <w:endnote w:type="continuationSeparator" w:id="0">
    <w:p w14:paraId="5473EC13" w14:textId="77777777" w:rsidR="006A594B" w:rsidRDefault="006A594B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0C0C" w14:textId="77777777" w:rsidR="006A594B" w:rsidRDefault="006A594B" w:rsidP="000958B9">
      <w:pPr>
        <w:spacing w:after="0" w:line="240" w:lineRule="auto"/>
      </w:pPr>
      <w:r>
        <w:separator/>
      </w:r>
    </w:p>
  </w:footnote>
  <w:footnote w:type="continuationSeparator" w:id="0">
    <w:p w14:paraId="382EC680" w14:textId="77777777" w:rsidR="006A594B" w:rsidRDefault="006A594B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40B44845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D5BC9">
          <w:rPr>
            <w:rFonts w:ascii="Source Sans Pro" w:hAnsi="Source Sans Pro"/>
            <w:sz w:val="32"/>
            <w:szCs w:val="32"/>
          </w:rPr>
          <w:t>Why You’re Not Satisfied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ED2A95">
          <w:rPr>
            <w:rFonts w:asciiTheme="majorHAnsi" w:hAnsiTheme="majorHAnsi"/>
            <w:color w:val="808080" w:themeColor="background1" w:themeShade="80"/>
          </w:rPr>
          <w:t>Ecclesiastes 1:1-11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0BB9"/>
    <w:rsid w:val="000216AE"/>
    <w:rsid w:val="00053E9D"/>
    <w:rsid w:val="00057026"/>
    <w:rsid w:val="00066AEE"/>
    <w:rsid w:val="00080F9A"/>
    <w:rsid w:val="00083B6D"/>
    <w:rsid w:val="000958B9"/>
    <w:rsid w:val="000A1E3A"/>
    <w:rsid w:val="000A34A4"/>
    <w:rsid w:val="000C1E2C"/>
    <w:rsid w:val="000C3689"/>
    <w:rsid w:val="000C64F7"/>
    <w:rsid w:val="000D22FA"/>
    <w:rsid w:val="000E65FE"/>
    <w:rsid w:val="00105D50"/>
    <w:rsid w:val="001214D5"/>
    <w:rsid w:val="00136B50"/>
    <w:rsid w:val="001431E4"/>
    <w:rsid w:val="00151F8F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3911"/>
    <w:rsid w:val="001A58A4"/>
    <w:rsid w:val="001A73E5"/>
    <w:rsid w:val="001B2308"/>
    <w:rsid w:val="001C7757"/>
    <w:rsid w:val="001D229A"/>
    <w:rsid w:val="001D39BA"/>
    <w:rsid w:val="001E072D"/>
    <w:rsid w:val="001E298D"/>
    <w:rsid w:val="001E29C6"/>
    <w:rsid w:val="001E3BF9"/>
    <w:rsid w:val="001E5741"/>
    <w:rsid w:val="001F38C1"/>
    <w:rsid w:val="00202F74"/>
    <w:rsid w:val="002034F5"/>
    <w:rsid w:val="002039BE"/>
    <w:rsid w:val="002210C0"/>
    <w:rsid w:val="002539EA"/>
    <w:rsid w:val="002546B1"/>
    <w:rsid w:val="00254ECD"/>
    <w:rsid w:val="002564A0"/>
    <w:rsid w:val="00256A63"/>
    <w:rsid w:val="002629EC"/>
    <w:rsid w:val="00263832"/>
    <w:rsid w:val="00266B8B"/>
    <w:rsid w:val="00267064"/>
    <w:rsid w:val="00267955"/>
    <w:rsid w:val="00280E4F"/>
    <w:rsid w:val="00287ED2"/>
    <w:rsid w:val="002942F0"/>
    <w:rsid w:val="002B058B"/>
    <w:rsid w:val="002B3B0C"/>
    <w:rsid w:val="002D44A5"/>
    <w:rsid w:val="002E2EFB"/>
    <w:rsid w:val="002E5E1C"/>
    <w:rsid w:val="002F179A"/>
    <w:rsid w:val="002F68BC"/>
    <w:rsid w:val="0030135A"/>
    <w:rsid w:val="00310FD6"/>
    <w:rsid w:val="00325AC9"/>
    <w:rsid w:val="00343286"/>
    <w:rsid w:val="00373EEC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2AE"/>
    <w:rsid w:val="00406710"/>
    <w:rsid w:val="00411C94"/>
    <w:rsid w:val="0041680F"/>
    <w:rsid w:val="00421867"/>
    <w:rsid w:val="00430D1D"/>
    <w:rsid w:val="0043293C"/>
    <w:rsid w:val="004440F8"/>
    <w:rsid w:val="00451492"/>
    <w:rsid w:val="0046249B"/>
    <w:rsid w:val="00474435"/>
    <w:rsid w:val="0047549F"/>
    <w:rsid w:val="004830EF"/>
    <w:rsid w:val="00490F76"/>
    <w:rsid w:val="004A2182"/>
    <w:rsid w:val="004B1BF3"/>
    <w:rsid w:val="004B4887"/>
    <w:rsid w:val="004C477D"/>
    <w:rsid w:val="004D2DDF"/>
    <w:rsid w:val="004E08FA"/>
    <w:rsid w:val="004E28C7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0F8A"/>
    <w:rsid w:val="0059306E"/>
    <w:rsid w:val="00596A66"/>
    <w:rsid w:val="00597555"/>
    <w:rsid w:val="005B07D7"/>
    <w:rsid w:val="005B439E"/>
    <w:rsid w:val="005B5366"/>
    <w:rsid w:val="005B5E64"/>
    <w:rsid w:val="005B6838"/>
    <w:rsid w:val="005C2157"/>
    <w:rsid w:val="005C4EDB"/>
    <w:rsid w:val="005C596B"/>
    <w:rsid w:val="005D1D60"/>
    <w:rsid w:val="00612A2A"/>
    <w:rsid w:val="006175B7"/>
    <w:rsid w:val="006221A3"/>
    <w:rsid w:val="006228A1"/>
    <w:rsid w:val="00640C66"/>
    <w:rsid w:val="00640CCA"/>
    <w:rsid w:val="00640D1B"/>
    <w:rsid w:val="0064547E"/>
    <w:rsid w:val="00645C80"/>
    <w:rsid w:val="00652F20"/>
    <w:rsid w:val="00663E28"/>
    <w:rsid w:val="00664EAF"/>
    <w:rsid w:val="00683D19"/>
    <w:rsid w:val="00685059"/>
    <w:rsid w:val="00686BF4"/>
    <w:rsid w:val="00690713"/>
    <w:rsid w:val="00694BB9"/>
    <w:rsid w:val="006955DA"/>
    <w:rsid w:val="006973F7"/>
    <w:rsid w:val="006A594B"/>
    <w:rsid w:val="006A620B"/>
    <w:rsid w:val="006C145E"/>
    <w:rsid w:val="006C6E4B"/>
    <w:rsid w:val="006E1591"/>
    <w:rsid w:val="006E4CAD"/>
    <w:rsid w:val="006E7A40"/>
    <w:rsid w:val="006F33BC"/>
    <w:rsid w:val="006F6F8E"/>
    <w:rsid w:val="007119B7"/>
    <w:rsid w:val="00715A49"/>
    <w:rsid w:val="00723B30"/>
    <w:rsid w:val="00724C59"/>
    <w:rsid w:val="00733BB6"/>
    <w:rsid w:val="007341F1"/>
    <w:rsid w:val="007355B3"/>
    <w:rsid w:val="00750B14"/>
    <w:rsid w:val="00751171"/>
    <w:rsid w:val="00755419"/>
    <w:rsid w:val="00767B28"/>
    <w:rsid w:val="00781577"/>
    <w:rsid w:val="00797965"/>
    <w:rsid w:val="007A39F7"/>
    <w:rsid w:val="007A4F6C"/>
    <w:rsid w:val="007A7CAB"/>
    <w:rsid w:val="007C1472"/>
    <w:rsid w:val="007C1D88"/>
    <w:rsid w:val="007C40CF"/>
    <w:rsid w:val="007C64B6"/>
    <w:rsid w:val="007D0A81"/>
    <w:rsid w:val="007D2336"/>
    <w:rsid w:val="007E24E8"/>
    <w:rsid w:val="007F6847"/>
    <w:rsid w:val="00803E80"/>
    <w:rsid w:val="00804D12"/>
    <w:rsid w:val="00814A55"/>
    <w:rsid w:val="00815165"/>
    <w:rsid w:val="00817534"/>
    <w:rsid w:val="00817F6A"/>
    <w:rsid w:val="00821696"/>
    <w:rsid w:val="00831481"/>
    <w:rsid w:val="008329D3"/>
    <w:rsid w:val="00832FBB"/>
    <w:rsid w:val="0084361A"/>
    <w:rsid w:val="0084780B"/>
    <w:rsid w:val="00851AD6"/>
    <w:rsid w:val="00865014"/>
    <w:rsid w:val="008808E2"/>
    <w:rsid w:val="00881981"/>
    <w:rsid w:val="00887346"/>
    <w:rsid w:val="00887482"/>
    <w:rsid w:val="00895051"/>
    <w:rsid w:val="008A5224"/>
    <w:rsid w:val="008B0488"/>
    <w:rsid w:val="008B10A0"/>
    <w:rsid w:val="008C06CA"/>
    <w:rsid w:val="008C1BE8"/>
    <w:rsid w:val="008D0DCD"/>
    <w:rsid w:val="008E18D6"/>
    <w:rsid w:val="008E4EA2"/>
    <w:rsid w:val="008F0DD1"/>
    <w:rsid w:val="008F663B"/>
    <w:rsid w:val="00900A29"/>
    <w:rsid w:val="009075A7"/>
    <w:rsid w:val="009110A2"/>
    <w:rsid w:val="009311A7"/>
    <w:rsid w:val="00932AD0"/>
    <w:rsid w:val="009364C3"/>
    <w:rsid w:val="00946263"/>
    <w:rsid w:val="00962B44"/>
    <w:rsid w:val="00963D20"/>
    <w:rsid w:val="009711C6"/>
    <w:rsid w:val="009828A9"/>
    <w:rsid w:val="009A49BC"/>
    <w:rsid w:val="009B7E33"/>
    <w:rsid w:val="009C3496"/>
    <w:rsid w:val="009D29BF"/>
    <w:rsid w:val="009D5BC9"/>
    <w:rsid w:val="009D5D04"/>
    <w:rsid w:val="009D7C88"/>
    <w:rsid w:val="009E0713"/>
    <w:rsid w:val="009E0E3A"/>
    <w:rsid w:val="009E66EE"/>
    <w:rsid w:val="00A03E43"/>
    <w:rsid w:val="00A21485"/>
    <w:rsid w:val="00A277D1"/>
    <w:rsid w:val="00A42287"/>
    <w:rsid w:val="00A42F81"/>
    <w:rsid w:val="00A44696"/>
    <w:rsid w:val="00A57B7A"/>
    <w:rsid w:val="00A607BA"/>
    <w:rsid w:val="00A7074D"/>
    <w:rsid w:val="00A846D2"/>
    <w:rsid w:val="00A870D6"/>
    <w:rsid w:val="00A911E7"/>
    <w:rsid w:val="00A96CA9"/>
    <w:rsid w:val="00AA1E93"/>
    <w:rsid w:val="00AA38D7"/>
    <w:rsid w:val="00AB0A76"/>
    <w:rsid w:val="00AB2D15"/>
    <w:rsid w:val="00AC5E63"/>
    <w:rsid w:val="00AC76DA"/>
    <w:rsid w:val="00AC79E5"/>
    <w:rsid w:val="00AD020A"/>
    <w:rsid w:val="00AD270C"/>
    <w:rsid w:val="00AE43C0"/>
    <w:rsid w:val="00AF5AC0"/>
    <w:rsid w:val="00B218EE"/>
    <w:rsid w:val="00B254E5"/>
    <w:rsid w:val="00B3475C"/>
    <w:rsid w:val="00B43E1F"/>
    <w:rsid w:val="00B46BC9"/>
    <w:rsid w:val="00B51FB2"/>
    <w:rsid w:val="00B657FA"/>
    <w:rsid w:val="00B65E8D"/>
    <w:rsid w:val="00B6691A"/>
    <w:rsid w:val="00B67574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D0CDF"/>
    <w:rsid w:val="00BE1F2F"/>
    <w:rsid w:val="00BE2164"/>
    <w:rsid w:val="00BF4692"/>
    <w:rsid w:val="00BF5AD5"/>
    <w:rsid w:val="00C015B8"/>
    <w:rsid w:val="00C023BC"/>
    <w:rsid w:val="00C0415A"/>
    <w:rsid w:val="00C10140"/>
    <w:rsid w:val="00C104F6"/>
    <w:rsid w:val="00C2350E"/>
    <w:rsid w:val="00C5389E"/>
    <w:rsid w:val="00C56873"/>
    <w:rsid w:val="00C6238B"/>
    <w:rsid w:val="00C67258"/>
    <w:rsid w:val="00C712B9"/>
    <w:rsid w:val="00C72EB0"/>
    <w:rsid w:val="00C86412"/>
    <w:rsid w:val="00C90CD2"/>
    <w:rsid w:val="00C9216B"/>
    <w:rsid w:val="00CA4008"/>
    <w:rsid w:val="00CC1546"/>
    <w:rsid w:val="00CC2D38"/>
    <w:rsid w:val="00CC3935"/>
    <w:rsid w:val="00CE1AB9"/>
    <w:rsid w:val="00CE2C7D"/>
    <w:rsid w:val="00CE7A50"/>
    <w:rsid w:val="00D11287"/>
    <w:rsid w:val="00D16C2D"/>
    <w:rsid w:val="00D218B5"/>
    <w:rsid w:val="00D30B34"/>
    <w:rsid w:val="00D320E7"/>
    <w:rsid w:val="00D353D4"/>
    <w:rsid w:val="00D35430"/>
    <w:rsid w:val="00D37729"/>
    <w:rsid w:val="00D46F87"/>
    <w:rsid w:val="00D566F3"/>
    <w:rsid w:val="00D644E8"/>
    <w:rsid w:val="00D714AC"/>
    <w:rsid w:val="00D73747"/>
    <w:rsid w:val="00D738F2"/>
    <w:rsid w:val="00D75B3D"/>
    <w:rsid w:val="00D825DF"/>
    <w:rsid w:val="00D905D2"/>
    <w:rsid w:val="00DA0E54"/>
    <w:rsid w:val="00DA18A5"/>
    <w:rsid w:val="00DA3026"/>
    <w:rsid w:val="00DA64A5"/>
    <w:rsid w:val="00DC6436"/>
    <w:rsid w:val="00DD62FB"/>
    <w:rsid w:val="00DE1F8B"/>
    <w:rsid w:val="00DE2767"/>
    <w:rsid w:val="00DF0057"/>
    <w:rsid w:val="00E02893"/>
    <w:rsid w:val="00E029E3"/>
    <w:rsid w:val="00E069C1"/>
    <w:rsid w:val="00E07AA9"/>
    <w:rsid w:val="00E17272"/>
    <w:rsid w:val="00E22FFC"/>
    <w:rsid w:val="00E31D21"/>
    <w:rsid w:val="00E465E9"/>
    <w:rsid w:val="00E5124B"/>
    <w:rsid w:val="00E70528"/>
    <w:rsid w:val="00E91492"/>
    <w:rsid w:val="00E93D58"/>
    <w:rsid w:val="00EA3E22"/>
    <w:rsid w:val="00EA743E"/>
    <w:rsid w:val="00EB7BB3"/>
    <w:rsid w:val="00EC58D3"/>
    <w:rsid w:val="00ED2A95"/>
    <w:rsid w:val="00ED60BE"/>
    <w:rsid w:val="00EF2343"/>
    <w:rsid w:val="00F101B8"/>
    <w:rsid w:val="00F13498"/>
    <w:rsid w:val="00F13FBA"/>
    <w:rsid w:val="00F143F9"/>
    <w:rsid w:val="00F21BE9"/>
    <w:rsid w:val="00F223EF"/>
    <w:rsid w:val="00F24DDD"/>
    <w:rsid w:val="00F34C00"/>
    <w:rsid w:val="00F4059A"/>
    <w:rsid w:val="00F41533"/>
    <w:rsid w:val="00F42B96"/>
    <w:rsid w:val="00F4384D"/>
    <w:rsid w:val="00F456B5"/>
    <w:rsid w:val="00F513B7"/>
    <w:rsid w:val="00F52B4B"/>
    <w:rsid w:val="00F577C9"/>
    <w:rsid w:val="00F703AA"/>
    <w:rsid w:val="00F70B49"/>
    <w:rsid w:val="00F81EB3"/>
    <w:rsid w:val="00F87A75"/>
    <w:rsid w:val="00F87AFE"/>
    <w:rsid w:val="00F90172"/>
    <w:rsid w:val="00F92E9B"/>
    <w:rsid w:val="00FA1574"/>
    <w:rsid w:val="00FA2B4D"/>
    <w:rsid w:val="00FA75F8"/>
    <w:rsid w:val="00FC5F01"/>
    <w:rsid w:val="00FD3A27"/>
    <w:rsid w:val="00FD4DCA"/>
    <w:rsid w:val="00FD4FC2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333B0D"/>
    <w:rsid w:val="003B0CAE"/>
    <w:rsid w:val="004A5E25"/>
    <w:rsid w:val="006F089E"/>
    <w:rsid w:val="008813BD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88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You’re Not Satisfied</dc:title>
  <dc:subject>Series: Israel’s Greatest Philosopher</dc:subject>
  <dc:creator>Paul Sadler</dc:creator>
  <cp:keywords/>
  <dc:description/>
  <cp:lastModifiedBy>Paul Sadler</cp:lastModifiedBy>
  <cp:revision>79</cp:revision>
  <cp:lastPrinted>2017-12-06T19:26:00Z</cp:lastPrinted>
  <dcterms:created xsi:type="dcterms:W3CDTF">2022-09-16T15:59:00Z</dcterms:created>
  <dcterms:modified xsi:type="dcterms:W3CDTF">2022-09-16T17:40:00Z</dcterms:modified>
  <cp:category>Ecclesiastes 1:1-11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