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A0BFC80" w:rsidR="000958B9" w:rsidRPr="004A3700" w:rsidRDefault="009D7BE8"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4"/>
          <w:szCs w:val="24"/>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4A3700">
            <w:rPr>
              <w:rStyle w:val="TitleChar"/>
              <w:sz w:val="28"/>
              <w:szCs w:val="44"/>
            </w:rPr>
            <w:t>When Your Goals Are Big and People Are Small</w:t>
          </w:r>
        </w:sdtContent>
      </w:sdt>
      <w:r w:rsidR="00D905D2" w:rsidRPr="004A3700">
        <w:rPr>
          <w:rStyle w:val="TitleChar"/>
          <w:sz w:val="36"/>
          <w:szCs w:val="52"/>
        </w:rPr>
        <w:tab/>
      </w:r>
      <w:r w:rsidRPr="004A3700">
        <w:rPr>
          <w:rFonts w:asciiTheme="majorHAnsi" w:hAnsiTheme="majorHAnsi"/>
          <w:sz w:val="24"/>
          <w:szCs w:val="24"/>
        </w:rPr>
        <w:t>Octo</w:t>
      </w:r>
      <w:r w:rsidR="006955DA" w:rsidRPr="004A3700">
        <w:rPr>
          <w:rFonts w:asciiTheme="majorHAnsi" w:hAnsiTheme="majorHAnsi"/>
          <w:sz w:val="24"/>
          <w:szCs w:val="24"/>
        </w:rPr>
        <w:t>ber</w:t>
      </w:r>
      <w:r w:rsidR="0019044D" w:rsidRPr="004A3700">
        <w:rPr>
          <w:rFonts w:asciiTheme="majorHAnsi" w:hAnsiTheme="majorHAnsi"/>
          <w:sz w:val="24"/>
          <w:szCs w:val="24"/>
        </w:rPr>
        <w:t xml:space="preserve"> </w:t>
      </w:r>
      <w:r w:rsidR="004A3700" w:rsidRPr="004A3700">
        <w:rPr>
          <w:rFonts w:asciiTheme="majorHAnsi" w:hAnsiTheme="majorHAnsi"/>
          <w:sz w:val="24"/>
          <w:szCs w:val="24"/>
        </w:rPr>
        <w:t>9</w:t>
      </w:r>
      <w:r w:rsidR="000958B9" w:rsidRPr="004A3700">
        <w:rPr>
          <w:rFonts w:asciiTheme="majorHAnsi" w:hAnsiTheme="majorHAnsi"/>
          <w:sz w:val="24"/>
          <w:szCs w:val="24"/>
        </w:rPr>
        <w:t>,</w:t>
      </w:r>
      <w:r w:rsidR="00D353D4" w:rsidRPr="004A3700">
        <w:rPr>
          <w:rFonts w:asciiTheme="majorHAnsi" w:hAnsiTheme="majorHAnsi"/>
          <w:sz w:val="24"/>
          <w:szCs w:val="24"/>
        </w:rPr>
        <w:t xml:space="preserve"> </w:t>
      </w:r>
      <w:r w:rsidR="00AB0A76" w:rsidRPr="004A3700">
        <w:rPr>
          <w:rFonts w:asciiTheme="majorHAnsi" w:hAnsiTheme="majorHAnsi"/>
          <w:sz w:val="24"/>
          <w:szCs w:val="24"/>
        </w:rPr>
        <w:t>20</w:t>
      </w:r>
      <w:r w:rsidR="00A21485" w:rsidRPr="004A3700">
        <w:rPr>
          <w:rFonts w:asciiTheme="majorHAnsi" w:hAnsiTheme="majorHAnsi"/>
          <w:sz w:val="24"/>
          <w:szCs w:val="24"/>
        </w:rPr>
        <w:t>2</w:t>
      </w:r>
      <w:r w:rsidR="0019044D" w:rsidRPr="004A3700">
        <w:rPr>
          <w:rFonts w:asciiTheme="majorHAnsi" w:hAnsiTheme="majorHAnsi"/>
          <w:sz w:val="24"/>
          <w:szCs w:val="24"/>
        </w:rPr>
        <w:t>2</w:t>
      </w:r>
    </w:p>
    <w:p w14:paraId="73562D33" w14:textId="2ABE8E82"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412962">
            <w:rPr>
              <w:rFonts w:asciiTheme="majorHAnsi" w:hAnsiTheme="majorHAnsi"/>
              <w:i/>
              <w:iCs/>
              <w:sz w:val="24"/>
              <w:szCs w:val="24"/>
            </w:rPr>
            <w:t>4</w:t>
          </w:r>
          <w:r w:rsidR="005B07D7" w:rsidRPr="005B07D7">
            <w:rPr>
              <w:rFonts w:asciiTheme="majorHAnsi" w:hAnsiTheme="majorHAnsi"/>
              <w:i/>
              <w:iCs/>
              <w:sz w:val="24"/>
              <w:szCs w:val="24"/>
            </w:rPr>
            <w:t>:1-1</w:t>
          </w:r>
          <w:r w:rsidR="00412962">
            <w:rPr>
              <w:rFonts w:asciiTheme="majorHAnsi" w:hAnsiTheme="majorHAnsi"/>
              <w:i/>
              <w:iCs/>
              <w:sz w:val="24"/>
              <w:szCs w:val="24"/>
            </w:rPr>
            <w:t>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17694A33" w:rsidR="00FC5F01" w:rsidRDefault="001D0088" w:rsidP="00FC5F01">
      <w:pPr>
        <w:pStyle w:val="Quote"/>
      </w:pPr>
      <w:r w:rsidRPr="001D0088">
        <w:t xml:space="preserve">When we pursue gain because we think that’s all there is to be had, others are going to get hurt. </w:t>
      </w:r>
      <w:r>
        <w:t xml:space="preserve">           – </w:t>
      </w:r>
      <w:r w:rsidRPr="001D0088">
        <w:t>David</w:t>
      </w:r>
      <w:r>
        <w:t xml:space="preserve"> </w:t>
      </w:r>
      <w:r w:rsidRPr="001D0088">
        <w:t>Gibson</w:t>
      </w:r>
    </w:p>
    <w:p w14:paraId="43C016A6" w14:textId="66A87CAC" w:rsidR="00FC5F01" w:rsidRPr="00FC5F01" w:rsidRDefault="00FC5F01" w:rsidP="008F0DD1">
      <w:r>
        <w:t>Intro</w:t>
      </w:r>
      <w:r w:rsidR="00B254E5">
        <w:t xml:space="preserve">: </w:t>
      </w:r>
      <w:r w:rsidR="001F3744" w:rsidRPr="001F3744">
        <w:t>When coffee isn’t just coffee</w:t>
      </w:r>
    </w:p>
    <w:p w14:paraId="3B31AD48" w14:textId="27D43C5D" w:rsidR="002034F5" w:rsidRPr="001E072D" w:rsidRDefault="00BF1627" w:rsidP="00080F9A">
      <w:pPr>
        <w:pStyle w:val="GBC-H1"/>
      </w:pPr>
      <w:r w:rsidRPr="00BF1627">
        <w:t>You trade peace for success</w:t>
      </w:r>
    </w:p>
    <w:p w14:paraId="5BB34E9B" w14:textId="77777777" w:rsidR="004875E5" w:rsidRDefault="004875E5" w:rsidP="004875E5">
      <w:pPr>
        <w:pStyle w:val="GBC-H2"/>
      </w:pPr>
      <w:r>
        <w:t>We’re destroying each other</w:t>
      </w:r>
    </w:p>
    <w:p w14:paraId="08DB6F3F" w14:textId="77777777" w:rsidR="004875E5" w:rsidRDefault="004875E5" w:rsidP="004875E5">
      <w:pPr>
        <w:pStyle w:val="GBC-List"/>
      </w:pPr>
      <w:r>
        <w:t xml:space="preserve">v. 1 </w:t>
      </w:r>
      <w:r w:rsidRPr="001E38F3">
        <w:rPr>
          <w:i/>
          <w:iCs/>
        </w:rPr>
        <w:t>I saw all the oppressions that are done under the sun. And behold, the tears of the oppressed, and they had no one to comfort them!</w:t>
      </w:r>
    </w:p>
    <w:p w14:paraId="02871347" w14:textId="77777777" w:rsidR="004875E5" w:rsidRPr="001E38F3" w:rsidRDefault="004875E5" w:rsidP="004875E5">
      <w:pPr>
        <w:pStyle w:val="GBC-List"/>
        <w:rPr>
          <w:i/>
          <w:iCs/>
        </w:rPr>
      </w:pPr>
      <w:r>
        <w:t xml:space="preserve">v. 2 </w:t>
      </w:r>
      <w:r w:rsidRPr="001E38F3">
        <w:rPr>
          <w:i/>
          <w:iCs/>
        </w:rPr>
        <w:t>I thought the dead who are already dead more fortunate than the living who are still alive.</w:t>
      </w:r>
    </w:p>
    <w:p w14:paraId="12FB4C22" w14:textId="3DBD6D90" w:rsidR="004875E5" w:rsidRPr="001E38F3" w:rsidRDefault="004875E5" w:rsidP="004875E5">
      <w:pPr>
        <w:pStyle w:val="GBC-List"/>
        <w:rPr>
          <w:i/>
          <w:iCs/>
        </w:rPr>
      </w:pPr>
      <w:r>
        <w:t xml:space="preserve">Proverbs 14:31: </w:t>
      </w:r>
      <w:r w:rsidRPr="001E38F3">
        <w:rPr>
          <w:i/>
          <w:iCs/>
        </w:rPr>
        <w:t>He who oppresses the poor shows contempt for their Maker</w:t>
      </w:r>
      <w:r w:rsidR="00DC003B">
        <w:rPr>
          <w:i/>
          <w:iCs/>
        </w:rPr>
        <w:t xml:space="preserve"> …</w:t>
      </w:r>
      <w:r w:rsidRPr="001E38F3">
        <w:rPr>
          <w:i/>
          <w:iCs/>
        </w:rPr>
        <w:t xml:space="preserve"> whoever is kind to the needy honors God.</w:t>
      </w:r>
    </w:p>
    <w:p w14:paraId="396EFED3" w14:textId="77777777" w:rsidR="004875E5" w:rsidRDefault="004875E5" w:rsidP="004875E5">
      <w:pPr>
        <w:pStyle w:val="GBC-H2"/>
      </w:pPr>
      <w:r>
        <w:t>Envy drives the elevator to the top</w:t>
      </w:r>
    </w:p>
    <w:p w14:paraId="7232C8C1" w14:textId="77777777" w:rsidR="004875E5" w:rsidRPr="001E38F3" w:rsidRDefault="004875E5" w:rsidP="004875E5">
      <w:pPr>
        <w:pStyle w:val="GBC-List"/>
        <w:rPr>
          <w:i/>
          <w:iCs/>
        </w:rPr>
      </w:pPr>
      <w:r>
        <w:t xml:space="preserve">v. 4 </w:t>
      </w:r>
      <w:r w:rsidRPr="001E38F3">
        <w:rPr>
          <w:i/>
          <w:iCs/>
        </w:rPr>
        <w:t>I saw that all toil and all skill in work come from a man's envy of his neighbor.</w:t>
      </w:r>
    </w:p>
    <w:p w14:paraId="214C87BB" w14:textId="77777777" w:rsidR="004875E5" w:rsidRPr="001E38F3" w:rsidRDefault="004875E5" w:rsidP="004875E5">
      <w:pPr>
        <w:pStyle w:val="GBC-List"/>
        <w:rPr>
          <w:i/>
          <w:iCs/>
        </w:rPr>
      </w:pPr>
      <w:r>
        <w:t xml:space="preserve">James 4:2-3 </w:t>
      </w:r>
      <w:r w:rsidRPr="001E38F3">
        <w:rPr>
          <w:i/>
          <w:iCs/>
        </w:rPr>
        <w:t>You desire and do not have, so you murder. You covet and cannot obtain, so you fight and quarrel.</w:t>
      </w:r>
    </w:p>
    <w:p w14:paraId="13E4F60B" w14:textId="77777777" w:rsidR="004875E5" w:rsidRDefault="004875E5" w:rsidP="004875E5">
      <w:pPr>
        <w:pStyle w:val="GBC-H2"/>
      </w:pPr>
      <w:r>
        <w:t>Selfishness robs everyone of peace</w:t>
      </w:r>
    </w:p>
    <w:p w14:paraId="51BFAF14" w14:textId="77777777" w:rsidR="004875E5" w:rsidRPr="001E38F3" w:rsidRDefault="004875E5" w:rsidP="004875E5">
      <w:pPr>
        <w:pStyle w:val="GBC-List"/>
        <w:rPr>
          <w:i/>
          <w:iCs/>
        </w:rPr>
      </w:pPr>
      <w:r>
        <w:t xml:space="preserve">v. 5 </w:t>
      </w:r>
      <w:r w:rsidRPr="001E38F3">
        <w:rPr>
          <w:i/>
          <w:iCs/>
        </w:rPr>
        <w:t>The fool folds his hands and eats his own flesh.</w:t>
      </w:r>
    </w:p>
    <w:p w14:paraId="41AC7D1D" w14:textId="77777777" w:rsidR="004875E5" w:rsidRPr="001E38F3" w:rsidRDefault="004875E5" w:rsidP="004875E5">
      <w:pPr>
        <w:pStyle w:val="GBC-List"/>
        <w:rPr>
          <w:i/>
          <w:iCs/>
        </w:rPr>
      </w:pPr>
      <w:r>
        <w:t xml:space="preserve">v. 6 </w:t>
      </w:r>
      <w:r w:rsidRPr="001E38F3">
        <w:rPr>
          <w:i/>
          <w:iCs/>
        </w:rPr>
        <w:t>Better is a handful of quietness than two hands full of toil and a striving after wind.</w:t>
      </w:r>
    </w:p>
    <w:p w14:paraId="49C9FD34" w14:textId="1243EFDD" w:rsidR="00FC5F01" w:rsidRPr="00EE23E7" w:rsidRDefault="004875E5" w:rsidP="00EE23E7">
      <w:pPr>
        <w:pStyle w:val="GBC-List"/>
        <w:rPr>
          <w:i/>
          <w:iCs/>
        </w:rPr>
      </w:pPr>
      <w:r>
        <w:t xml:space="preserve">Proverbs 14:30 </w:t>
      </w:r>
      <w:r w:rsidRPr="001E38F3">
        <w:rPr>
          <w:i/>
          <w:iCs/>
        </w:rPr>
        <w:t>envy makes the bones rot</w:t>
      </w:r>
    </w:p>
    <w:p w14:paraId="7DE3E615" w14:textId="6A70A12B" w:rsidR="00913162" w:rsidRDefault="004664E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 Canadians struggle to sit down and drink coffee?</w:t>
      </w:r>
    </w:p>
    <w:p w14:paraId="690D882E" w14:textId="4469E27D" w:rsidR="002B24DA" w:rsidRDefault="008A39A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could we do as a group to comfort the oppressed?</w:t>
      </w:r>
    </w:p>
    <w:p w14:paraId="1AD5148C" w14:textId="6FB0B49B" w:rsidR="00E22FFC" w:rsidRDefault="00827B2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w:t>
      </w:r>
      <w:r w:rsidR="00600497">
        <w:rPr>
          <w:rStyle w:val="IntenseEmphasis"/>
          <w:rFonts w:ascii="Calibri Light" w:hAnsi="Calibri Light"/>
          <w:i w:val="0"/>
          <w:iCs w:val="0"/>
          <w:color w:val="auto"/>
          <w:sz w:val="24"/>
        </w:rPr>
        <w:t xml:space="preserve">envy </w:t>
      </w:r>
      <w:r w:rsidR="00913162">
        <w:rPr>
          <w:rStyle w:val="IntenseEmphasis"/>
          <w:rFonts w:ascii="Calibri Light" w:hAnsi="Calibri Light"/>
          <w:i w:val="0"/>
          <w:iCs w:val="0"/>
          <w:color w:val="auto"/>
          <w:sz w:val="24"/>
        </w:rPr>
        <w:t>tempts us</w:t>
      </w:r>
      <w:r w:rsidR="00066AEE">
        <w:rPr>
          <w:rStyle w:val="IntenseEmphasis"/>
          <w:rFonts w:ascii="Calibri Light" w:hAnsi="Calibri Light"/>
          <w:i w:val="0"/>
          <w:iCs w:val="0"/>
          <w:color w:val="auto"/>
          <w:sz w:val="24"/>
        </w:rPr>
        <w:t>?</w:t>
      </w:r>
    </w:p>
    <w:p w14:paraId="14395AA6" w14:textId="694F824C" w:rsidR="00A03E43" w:rsidRDefault="00E43138" w:rsidP="00FC5F01">
      <w:pPr>
        <w:pStyle w:val="GBC-H1"/>
      </w:pPr>
      <w:r w:rsidRPr="00E43138">
        <w:lastRenderedPageBreak/>
        <w:t>You trade satisfaction for riches</w:t>
      </w:r>
    </w:p>
    <w:p w14:paraId="745390A5" w14:textId="77777777" w:rsidR="00D81BDB" w:rsidRDefault="00D81BDB" w:rsidP="00D81BDB">
      <w:pPr>
        <w:pStyle w:val="GBC-H2"/>
        <w:numPr>
          <w:ilvl w:val="0"/>
          <w:numId w:val="23"/>
        </w:numPr>
      </w:pPr>
      <w:r>
        <w:t>There’s no satisfaction in a life without we</w:t>
      </w:r>
    </w:p>
    <w:p w14:paraId="44E0FC0F" w14:textId="77777777" w:rsidR="00D81BDB" w:rsidRDefault="00D81BDB" w:rsidP="00D81BDB">
      <w:pPr>
        <w:pStyle w:val="GBC-List"/>
      </w:pPr>
      <w:r>
        <w:t xml:space="preserve">v. 8 </w:t>
      </w:r>
      <w:r w:rsidRPr="007F7709">
        <w:rPr>
          <w:i/>
          <w:iCs/>
        </w:rPr>
        <w:t>one person who has no other, either son or brother, yet there is no end to all his toil</w:t>
      </w:r>
    </w:p>
    <w:p w14:paraId="06329781" w14:textId="0C38A44D" w:rsidR="00D81BDB" w:rsidRPr="007F7709" w:rsidRDefault="00D81BDB" w:rsidP="00D81BDB">
      <w:pPr>
        <w:pStyle w:val="GBC-List"/>
        <w:rPr>
          <w:i/>
          <w:iCs/>
        </w:rPr>
      </w:pPr>
      <w:r>
        <w:t xml:space="preserve">v. 8 </w:t>
      </w:r>
      <w:r w:rsidRPr="007F7709">
        <w:rPr>
          <w:i/>
          <w:iCs/>
        </w:rPr>
        <w:t>his eyes are never satisfied with riches</w:t>
      </w:r>
    </w:p>
    <w:p w14:paraId="5DEAF159" w14:textId="77777777" w:rsidR="00D81BDB" w:rsidRDefault="00D81BDB" w:rsidP="00D81BDB">
      <w:pPr>
        <w:pStyle w:val="GBC-List"/>
      </w:pPr>
      <w:r>
        <w:t xml:space="preserve">v. 8 </w:t>
      </w:r>
      <w:r w:rsidRPr="007F7709">
        <w:rPr>
          <w:i/>
          <w:iCs/>
        </w:rPr>
        <w:t>… he never asks, “For whom am I toiling and depriving myself of pleasure?”</w:t>
      </w:r>
    </w:p>
    <w:p w14:paraId="1939DA19" w14:textId="4AD78A62" w:rsidR="00D81BDB" w:rsidRDefault="00D81BDB" w:rsidP="00D81BDB">
      <w:pPr>
        <w:pStyle w:val="GBC-List"/>
      </w:pPr>
      <w:r>
        <w:t>L</w:t>
      </w:r>
      <w:r w:rsidR="00B6116C">
        <w:t>u</w:t>
      </w:r>
      <w:r>
        <w:t>k</w:t>
      </w:r>
      <w:r w:rsidR="00B6116C">
        <w:t>e</w:t>
      </w:r>
      <w:r>
        <w:t xml:space="preserve"> 12:19–20 </w:t>
      </w:r>
      <w:r w:rsidRPr="007F7709">
        <w:rPr>
          <w:i/>
          <w:iCs/>
        </w:rPr>
        <w:t>‘I will say to my soul, “Soul, you have ample goods laid up for many years; relax, eat, drink, be merry.” ’ But God said to him, ‘Fool! This night your soul is required of you, and the things you have prepared, whose will they be?’</w:t>
      </w:r>
    </w:p>
    <w:p w14:paraId="5B70A0BC" w14:textId="789E7FA8" w:rsidR="00D81BDB" w:rsidRDefault="00D81BDB" w:rsidP="00D81BDB">
      <w:pPr>
        <w:pStyle w:val="GBC-List"/>
      </w:pPr>
      <w:r>
        <w:t xml:space="preserve">Philippians 2:4 </w:t>
      </w:r>
      <w:r w:rsidRPr="007F7709">
        <w:rPr>
          <w:i/>
          <w:iCs/>
        </w:rPr>
        <w:t>Let each of you look not only to his own interests, but also to the interests of others.</w:t>
      </w:r>
    </w:p>
    <w:p w14:paraId="646D3BBA" w14:textId="77777777" w:rsidR="00D81BDB" w:rsidRDefault="00D81BDB" w:rsidP="00D81BDB">
      <w:pPr>
        <w:pStyle w:val="GBC-H2"/>
        <w:numPr>
          <w:ilvl w:val="0"/>
          <w:numId w:val="23"/>
        </w:numPr>
      </w:pPr>
      <w:r>
        <w:t>Relationships are vital for help, warmth, and protection</w:t>
      </w:r>
    </w:p>
    <w:p w14:paraId="4D99300D" w14:textId="2308900D" w:rsidR="00D81BDB" w:rsidRPr="00066B7B" w:rsidRDefault="00D81BDB" w:rsidP="00D81BDB">
      <w:pPr>
        <w:pStyle w:val="GBC-List"/>
        <w:rPr>
          <w:i/>
          <w:iCs/>
        </w:rPr>
      </w:pPr>
      <w:r>
        <w:t xml:space="preserve">v. 10 </w:t>
      </w:r>
      <w:r w:rsidRPr="00066B7B">
        <w:rPr>
          <w:i/>
          <w:iCs/>
        </w:rPr>
        <w:t>if they fall, one will lift up his fellow</w:t>
      </w:r>
    </w:p>
    <w:p w14:paraId="08D548A1" w14:textId="30D8261A" w:rsidR="00D81BDB" w:rsidRDefault="00D81BDB" w:rsidP="00D81BDB">
      <w:pPr>
        <w:pStyle w:val="GBC-List"/>
      </w:pPr>
      <w:r>
        <w:t xml:space="preserve">v. 10 </w:t>
      </w:r>
      <w:r w:rsidRPr="00066B7B">
        <w:rPr>
          <w:i/>
          <w:iCs/>
        </w:rPr>
        <w:t>woe to him who is alone when he falls and has not another to lift him up</w:t>
      </w:r>
    </w:p>
    <w:p w14:paraId="794FFD29" w14:textId="6F3A8CE8" w:rsidR="00D81BDB" w:rsidRPr="00066B7B" w:rsidRDefault="00D81BDB" w:rsidP="00D81BDB">
      <w:pPr>
        <w:pStyle w:val="GBC-List"/>
        <w:rPr>
          <w:i/>
          <w:iCs/>
        </w:rPr>
      </w:pPr>
      <w:r>
        <w:t xml:space="preserve">v. 11 </w:t>
      </w:r>
      <w:r w:rsidRPr="00066B7B">
        <w:rPr>
          <w:i/>
          <w:iCs/>
        </w:rPr>
        <w:t>if two lie together, they keep warm, but how can one keep warm alone</w:t>
      </w:r>
    </w:p>
    <w:p w14:paraId="0CB00256" w14:textId="77777777" w:rsidR="00D81BDB" w:rsidRPr="00066B7B" w:rsidRDefault="00D81BDB" w:rsidP="00D81BDB">
      <w:pPr>
        <w:pStyle w:val="GBC-List"/>
        <w:rPr>
          <w:i/>
          <w:iCs/>
        </w:rPr>
      </w:pPr>
      <w:r>
        <w:t xml:space="preserve">v. 12 </w:t>
      </w:r>
      <w:r w:rsidRPr="00066B7B">
        <w:rPr>
          <w:i/>
          <w:iCs/>
        </w:rPr>
        <w:t>though a man might prevail against one who is alone, two will withstand him</w:t>
      </w:r>
    </w:p>
    <w:p w14:paraId="5918A9D3" w14:textId="1F4F84E4" w:rsidR="002B3B0C" w:rsidRPr="00066B7B" w:rsidRDefault="00D81BDB" w:rsidP="00066B7B">
      <w:pPr>
        <w:pStyle w:val="GBC-List"/>
      </w:pPr>
      <w:r>
        <w:t xml:space="preserve">Mark 6:7 </w:t>
      </w:r>
      <w:r w:rsidRPr="00066B7B">
        <w:rPr>
          <w:i/>
          <w:iCs/>
        </w:rPr>
        <w:t>he called the twelve and began to send them out two by two</w:t>
      </w:r>
    </w:p>
    <w:p w14:paraId="2E8F8DF9" w14:textId="0797AB41" w:rsidR="008A39A8" w:rsidRDefault="00CB4C46" w:rsidP="00DD62FB">
      <w:pPr>
        <w:pStyle w:val="GBC-Qbullet"/>
        <w:rPr>
          <w:rStyle w:val="eop"/>
        </w:rPr>
      </w:pPr>
      <w:r>
        <w:rPr>
          <w:rStyle w:val="eop"/>
        </w:rPr>
        <w:t>How</w:t>
      </w:r>
      <w:r w:rsidR="00AD11EF">
        <w:rPr>
          <w:rStyle w:val="eop"/>
        </w:rPr>
        <w:t xml:space="preserve"> does answering something other than “me” to the question of v. 8 </w:t>
      </w:r>
      <w:r>
        <w:rPr>
          <w:rStyle w:val="eop"/>
        </w:rPr>
        <w:t>influence a person’s satisfaction in life?</w:t>
      </w:r>
    </w:p>
    <w:p w14:paraId="20DF6929" w14:textId="0F53D33D" w:rsidR="001F4E20" w:rsidRDefault="006422F7" w:rsidP="00DD62FB">
      <w:pPr>
        <w:pStyle w:val="GBC-Qbullet"/>
        <w:rPr>
          <w:rStyle w:val="eop"/>
        </w:rPr>
      </w:pPr>
      <w:r>
        <w:rPr>
          <w:rStyle w:val="eop"/>
        </w:rPr>
        <w:t>How can a church-going Christian</w:t>
      </w:r>
      <w:r w:rsidR="00AC2C08">
        <w:rPr>
          <w:rStyle w:val="eop"/>
        </w:rPr>
        <w:t xml:space="preserve"> go it alone?</w:t>
      </w:r>
    </w:p>
    <w:p w14:paraId="60918632" w14:textId="1C8B238C" w:rsidR="00CB4C46" w:rsidRDefault="002A093C" w:rsidP="00DD62FB">
      <w:pPr>
        <w:pStyle w:val="GBC-Qbullet"/>
        <w:rPr>
          <w:rStyle w:val="eop"/>
        </w:rPr>
      </w:pPr>
      <w:r>
        <w:rPr>
          <w:rStyle w:val="eop"/>
        </w:rPr>
        <w:t xml:space="preserve">What are some ways </w:t>
      </w:r>
      <w:r w:rsidR="00CB76F6">
        <w:rPr>
          <w:rStyle w:val="eop"/>
        </w:rPr>
        <w:t>to make more room for people and deepen the relationships in your life?</w:t>
      </w:r>
    </w:p>
    <w:p w14:paraId="6D33AC3E" w14:textId="323713ED" w:rsidR="007A39F7" w:rsidRDefault="009B67A1" w:rsidP="00FC5F01">
      <w:pPr>
        <w:pStyle w:val="GBC-H1"/>
      </w:pPr>
      <w:r w:rsidRPr="009B67A1">
        <w:lastRenderedPageBreak/>
        <w:t xml:space="preserve">You </w:t>
      </w:r>
      <w:r w:rsidR="00F02CF7">
        <w:t>trade love for power</w:t>
      </w:r>
    </w:p>
    <w:p w14:paraId="1A5F7DAF" w14:textId="77777777" w:rsidR="008F564C" w:rsidRDefault="008F564C" w:rsidP="008F564C">
      <w:pPr>
        <w:pStyle w:val="GBC-H2"/>
        <w:numPr>
          <w:ilvl w:val="0"/>
          <w:numId w:val="22"/>
        </w:numPr>
      </w:pPr>
      <w:r>
        <w:t>Everybody loves a rags-to-riches story</w:t>
      </w:r>
    </w:p>
    <w:p w14:paraId="5C6559F2" w14:textId="5A74B208" w:rsidR="008F564C" w:rsidRPr="008F564C" w:rsidRDefault="008F564C" w:rsidP="008F564C">
      <w:pPr>
        <w:pStyle w:val="GBC-List"/>
        <w:rPr>
          <w:i/>
          <w:iCs/>
        </w:rPr>
      </w:pPr>
      <w:r>
        <w:t xml:space="preserve">v. 13 </w:t>
      </w:r>
      <w:r w:rsidRPr="008F564C">
        <w:rPr>
          <w:i/>
          <w:iCs/>
        </w:rPr>
        <w:t>Better was a poor and wise youth than an old and foolish king who no longer knew how to take advice</w:t>
      </w:r>
      <w:r>
        <w:rPr>
          <w:i/>
          <w:iCs/>
        </w:rPr>
        <w:t xml:space="preserve"> …</w:t>
      </w:r>
    </w:p>
    <w:p w14:paraId="37387BAC" w14:textId="77777777" w:rsidR="008F564C" w:rsidRDefault="008F564C" w:rsidP="008F564C">
      <w:pPr>
        <w:pStyle w:val="GBC-List"/>
      </w:pPr>
      <w:r>
        <w:t xml:space="preserve">v. 14 </w:t>
      </w:r>
      <w:r w:rsidRPr="008F564C">
        <w:rPr>
          <w:i/>
          <w:iCs/>
        </w:rPr>
        <w:t>he went from prison to the throne, though in his own kingdom he had been born poor</w:t>
      </w:r>
    </w:p>
    <w:p w14:paraId="0CED3866" w14:textId="77777777" w:rsidR="008F564C" w:rsidRPr="008F564C" w:rsidRDefault="008F564C" w:rsidP="008F564C">
      <w:pPr>
        <w:pStyle w:val="GBC-List"/>
        <w:rPr>
          <w:i/>
          <w:iCs/>
        </w:rPr>
      </w:pPr>
      <w:r>
        <w:t xml:space="preserve">v. 16 </w:t>
      </w:r>
      <w:r w:rsidRPr="008F564C">
        <w:rPr>
          <w:i/>
          <w:iCs/>
        </w:rPr>
        <w:t>There was no end of all the people, all of whom he led.</w:t>
      </w:r>
    </w:p>
    <w:p w14:paraId="03995C67" w14:textId="77777777" w:rsidR="008F564C" w:rsidRPr="008F564C" w:rsidRDefault="008F564C" w:rsidP="008F564C">
      <w:pPr>
        <w:pStyle w:val="GBC-List"/>
        <w:rPr>
          <w:i/>
          <w:iCs/>
        </w:rPr>
      </w:pPr>
      <w:r>
        <w:t xml:space="preserve">Genesis 41:39-40 </w:t>
      </w:r>
      <w:r w:rsidRPr="008F564C">
        <w:rPr>
          <w:i/>
          <w:iCs/>
        </w:rPr>
        <w:t>Then Pharaoh said to Joseph, “Since God has shown you all this, there is none so discerning and wise as you are. You shall be over my house, and all my people shall order themselves as you command. Only as regards the throne will I be greater than you.”</w:t>
      </w:r>
    </w:p>
    <w:p w14:paraId="50F9C22D" w14:textId="77777777" w:rsidR="008F564C" w:rsidRDefault="008F564C" w:rsidP="008F564C">
      <w:pPr>
        <w:pStyle w:val="GBC-H2"/>
        <w:numPr>
          <w:ilvl w:val="0"/>
          <w:numId w:val="22"/>
        </w:numPr>
      </w:pPr>
      <w:r>
        <w:t>Achievement never earned a person a true friend</w:t>
      </w:r>
    </w:p>
    <w:p w14:paraId="189B078D" w14:textId="77777777" w:rsidR="008F564C" w:rsidRPr="00027B4B" w:rsidRDefault="008F564C" w:rsidP="00027B4B">
      <w:pPr>
        <w:pStyle w:val="GBC-List"/>
        <w:rPr>
          <w:i/>
          <w:iCs/>
        </w:rPr>
      </w:pPr>
      <w:r>
        <w:t xml:space="preserve">v. 16 </w:t>
      </w:r>
      <w:r w:rsidRPr="00027B4B">
        <w:rPr>
          <w:i/>
          <w:iCs/>
        </w:rPr>
        <w:t>Yet those who come later will not rejoice in him. Surely this also is vanity and a striving after wind.</w:t>
      </w:r>
    </w:p>
    <w:p w14:paraId="0E7D5F7A" w14:textId="77777777" w:rsidR="008F564C" w:rsidRPr="00027B4B" w:rsidRDefault="008F564C" w:rsidP="00027B4B">
      <w:pPr>
        <w:pStyle w:val="GBC-List"/>
        <w:rPr>
          <w:i/>
          <w:iCs/>
        </w:rPr>
      </w:pPr>
      <w:r>
        <w:t xml:space="preserve">1 Corinthians 13:1 </w:t>
      </w:r>
      <w:r w:rsidRPr="00027B4B">
        <w:rPr>
          <w:i/>
          <w:iCs/>
        </w:rPr>
        <w:t>If I speak in the tongues of men and of angels, but have not love, I am a noisy gong or a clanging cymbal.</w:t>
      </w:r>
    </w:p>
    <w:p w14:paraId="1C69CF47" w14:textId="234DBF7C" w:rsidR="00CC2D38" w:rsidRPr="00027B4B" w:rsidRDefault="008F564C" w:rsidP="00027B4B">
      <w:pPr>
        <w:pStyle w:val="GBC-List"/>
        <w:rPr>
          <w:i/>
          <w:iCs/>
        </w:rPr>
      </w:pPr>
      <w:r>
        <w:t xml:space="preserve">Luke 10:29 </w:t>
      </w:r>
      <w:r w:rsidRPr="00027B4B">
        <w:rPr>
          <w:i/>
          <w:iCs/>
        </w:rPr>
        <w:t>But he, desiring to justify himself, said to Jesus, “And who is my neighbor?”</w:t>
      </w:r>
    </w:p>
    <w:p w14:paraId="0C0E3CEE" w14:textId="523822B2" w:rsidR="00AC2C08" w:rsidRDefault="009F5AC5" w:rsidP="00900A29">
      <w:pPr>
        <w:pStyle w:val="GBC-Qbullet"/>
        <w:rPr>
          <w:rStyle w:val="eop"/>
        </w:rPr>
      </w:pPr>
      <w:r>
        <w:rPr>
          <w:rStyle w:val="eop"/>
        </w:rPr>
        <w:t>Given the way that the wise, rags-to-riches king was forgotten</w:t>
      </w:r>
      <w:r w:rsidR="002A602D">
        <w:rPr>
          <w:rStyle w:val="eop"/>
        </w:rPr>
        <w:t xml:space="preserve">, do you think we should </w:t>
      </w:r>
      <w:r w:rsidR="00AF5881">
        <w:rPr>
          <w:rStyle w:val="eop"/>
        </w:rPr>
        <w:t>seek</w:t>
      </w:r>
      <w:r w:rsidR="002A602D">
        <w:rPr>
          <w:rStyle w:val="eop"/>
        </w:rPr>
        <w:t xml:space="preserve"> to leave a legacy?</w:t>
      </w:r>
    </w:p>
    <w:p w14:paraId="4AB830BF" w14:textId="0A242991" w:rsidR="00FC5F01" w:rsidRDefault="00132092" w:rsidP="00900A29">
      <w:pPr>
        <w:pStyle w:val="GBC-Qbullet"/>
        <w:rPr>
          <w:rStyle w:val="eop"/>
        </w:rPr>
      </w:pPr>
      <w:r>
        <w:rPr>
          <w:rStyle w:val="eop"/>
        </w:rPr>
        <w:t>How well do you know your neighbours?</w:t>
      </w:r>
    </w:p>
    <w:p w14:paraId="285B5866" w14:textId="4E97E18D" w:rsidR="000E70E3" w:rsidRPr="00900A29" w:rsidRDefault="000E70E3" w:rsidP="00900A29">
      <w:pPr>
        <w:pStyle w:val="GBC-Qbullet"/>
        <w:rPr>
          <w:rStyle w:val="GBC-H1Char"/>
          <w:rFonts w:eastAsiaTheme="minorHAnsi" w:cstheme="minorBidi"/>
          <w:b w:val="0"/>
          <w:color w:val="auto"/>
          <w:szCs w:val="24"/>
          <w:lang w:bidi="ar-SA"/>
        </w:rPr>
      </w:pPr>
      <w:r>
        <w:rPr>
          <w:rStyle w:val="eop"/>
        </w:rPr>
        <w:t xml:space="preserve">What do you think it would mean for you to </w:t>
      </w:r>
      <w:r w:rsidR="00D024BC">
        <w:rPr>
          <w:rStyle w:val="eop"/>
        </w:rPr>
        <w:t>make people bigger and your goals smaller in your life</w:t>
      </w:r>
      <w:r w:rsidR="00AF5881">
        <w:rPr>
          <w:rStyle w:val="eop"/>
        </w:rPr>
        <w:t>?</w:t>
      </w:r>
    </w:p>
    <w:p w14:paraId="7155E8AD" w14:textId="703BA56D" w:rsidR="006E1591" w:rsidRDefault="006E1591" w:rsidP="00FC5F01">
      <w:pPr>
        <w:jc w:val="right"/>
        <w:rPr>
          <w:rFonts w:ascii="Calibri Light" w:hAnsi="Calibri Light" w:cs="Calibri Light"/>
        </w:rPr>
      </w:pPr>
    </w:p>
    <w:p w14:paraId="3B4640CE" w14:textId="25F0B18E" w:rsidR="00F34C00" w:rsidRDefault="00F34C00" w:rsidP="00FC5F01">
      <w:pPr>
        <w:jc w:val="right"/>
        <w:rPr>
          <w:rFonts w:ascii="Calibri Light" w:hAnsi="Calibri Light" w:cs="Calibri Light"/>
        </w:rPr>
      </w:pPr>
    </w:p>
    <w:p w14:paraId="1DD8552D" w14:textId="0F4868DB" w:rsidR="00D024BC" w:rsidRDefault="00D024BC" w:rsidP="00FC5F01">
      <w:pPr>
        <w:jc w:val="right"/>
        <w:rPr>
          <w:rFonts w:ascii="Calibri Light" w:hAnsi="Calibri Light" w:cs="Calibri Light"/>
        </w:rPr>
      </w:pPr>
    </w:p>
    <w:p w14:paraId="67EB544D" w14:textId="77777777" w:rsidR="00D024BC" w:rsidRDefault="00D024BC" w:rsidP="00FC5F01">
      <w:pPr>
        <w:jc w:val="right"/>
        <w:rPr>
          <w:rFonts w:ascii="Calibri Light" w:hAnsi="Calibri Light" w:cs="Calibri Light"/>
        </w:rPr>
      </w:pPr>
    </w:p>
    <w:p w14:paraId="1828BE9A" w14:textId="29DEB2C9"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9B67A1">
        <w:rPr>
          <w:rFonts w:ascii="Calibri Light" w:hAnsi="Calibri Light" w:cs="Calibri Light"/>
        </w:rPr>
        <w:t>5</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9B67A1">
        <w:rPr>
          <w:rFonts w:ascii="Calibri Light" w:hAnsi="Calibri Light" w:cs="Calibri Light"/>
        </w:rPr>
        <w:t>7</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B1C9" w14:textId="77777777" w:rsidR="00AC62CD" w:rsidRDefault="00AC62CD" w:rsidP="000958B9">
      <w:pPr>
        <w:spacing w:after="0" w:line="240" w:lineRule="auto"/>
      </w:pPr>
      <w:r>
        <w:separator/>
      </w:r>
    </w:p>
  </w:endnote>
  <w:endnote w:type="continuationSeparator" w:id="0">
    <w:p w14:paraId="2347F6B8" w14:textId="77777777" w:rsidR="00AC62CD" w:rsidRDefault="00AC62C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6D22" w14:textId="77777777" w:rsidR="00AC62CD" w:rsidRDefault="00AC62CD" w:rsidP="000958B9">
      <w:pPr>
        <w:spacing w:after="0" w:line="240" w:lineRule="auto"/>
      </w:pPr>
      <w:r>
        <w:separator/>
      </w:r>
    </w:p>
  </w:footnote>
  <w:footnote w:type="continuationSeparator" w:id="0">
    <w:p w14:paraId="1A97831E" w14:textId="77777777" w:rsidR="00AC62CD" w:rsidRDefault="00AC62C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2DFBCD8"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9D7BE8" w:rsidRPr="001E38F3">
          <w:rPr>
            <w:rFonts w:ascii="Source Sans Pro" w:hAnsi="Source Sans Pro"/>
            <w:sz w:val="24"/>
            <w:szCs w:val="24"/>
          </w:rPr>
          <w:t>When Your Goals Are Big and People Are Small</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412962">
          <w:rPr>
            <w:rFonts w:asciiTheme="majorHAnsi" w:hAnsiTheme="majorHAnsi"/>
            <w:color w:val="808080" w:themeColor="background1" w:themeShade="80"/>
          </w:rPr>
          <w:t>Ecclesiastes 4:1-16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7B4B"/>
    <w:rsid w:val="00053E9D"/>
    <w:rsid w:val="00057026"/>
    <w:rsid w:val="00066AEE"/>
    <w:rsid w:val="00066B7B"/>
    <w:rsid w:val="000674F8"/>
    <w:rsid w:val="00080F9A"/>
    <w:rsid w:val="00083B6D"/>
    <w:rsid w:val="000958B9"/>
    <w:rsid w:val="000A34A4"/>
    <w:rsid w:val="000C1E2C"/>
    <w:rsid w:val="000C3689"/>
    <w:rsid w:val="000C64F7"/>
    <w:rsid w:val="000D0DFD"/>
    <w:rsid w:val="000D22FA"/>
    <w:rsid w:val="000E65FE"/>
    <w:rsid w:val="000E70E3"/>
    <w:rsid w:val="00105D50"/>
    <w:rsid w:val="001214D5"/>
    <w:rsid w:val="00132092"/>
    <w:rsid w:val="00136B50"/>
    <w:rsid w:val="001431E4"/>
    <w:rsid w:val="001572C5"/>
    <w:rsid w:val="001660D8"/>
    <w:rsid w:val="0016755D"/>
    <w:rsid w:val="00181798"/>
    <w:rsid w:val="00186681"/>
    <w:rsid w:val="0019044D"/>
    <w:rsid w:val="00194ED4"/>
    <w:rsid w:val="00195D92"/>
    <w:rsid w:val="001A274E"/>
    <w:rsid w:val="001A58A4"/>
    <w:rsid w:val="001A73E5"/>
    <w:rsid w:val="001B2308"/>
    <w:rsid w:val="001D0088"/>
    <w:rsid w:val="001D229A"/>
    <w:rsid w:val="001E072D"/>
    <w:rsid w:val="001E298D"/>
    <w:rsid w:val="001E29C6"/>
    <w:rsid w:val="001E38F3"/>
    <w:rsid w:val="001E3BF9"/>
    <w:rsid w:val="001E5741"/>
    <w:rsid w:val="001F3744"/>
    <w:rsid w:val="001F4E20"/>
    <w:rsid w:val="001F61F1"/>
    <w:rsid w:val="00202F74"/>
    <w:rsid w:val="002034F5"/>
    <w:rsid w:val="002039BE"/>
    <w:rsid w:val="002210C0"/>
    <w:rsid w:val="002539EA"/>
    <w:rsid w:val="002546B1"/>
    <w:rsid w:val="00254ECD"/>
    <w:rsid w:val="00256A63"/>
    <w:rsid w:val="002629EC"/>
    <w:rsid w:val="00263832"/>
    <w:rsid w:val="00266B8B"/>
    <w:rsid w:val="00267064"/>
    <w:rsid w:val="00280E4F"/>
    <w:rsid w:val="00287ED2"/>
    <w:rsid w:val="002942F0"/>
    <w:rsid w:val="002A093C"/>
    <w:rsid w:val="002A602D"/>
    <w:rsid w:val="002B058B"/>
    <w:rsid w:val="002B24DA"/>
    <w:rsid w:val="002B3B0C"/>
    <w:rsid w:val="002D44A5"/>
    <w:rsid w:val="002D6551"/>
    <w:rsid w:val="002E599D"/>
    <w:rsid w:val="002E5E1C"/>
    <w:rsid w:val="002F179A"/>
    <w:rsid w:val="002F68BC"/>
    <w:rsid w:val="0030135A"/>
    <w:rsid w:val="00310FD6"/>
    <w:rsid w:val="00325AC9"/>
    <w:rsid w:val="00343286"/>
    <w:rsid w:val="00373EEC"/>
    <w:rsid w:val="00391C6A"/>
    <w:rsid w:val="003A5EB8"/>
    <w:rsid w:val="003B57DB"/>
    <w:rsid w:val="003E20E6"/>
    <w:rsid w:val="003E26AA"/>
    <w:rsid w:val="003E5D14"/>
    <w:rsid w:val="003E7252"/>
    <w:rsid w:val="003F257C"/>
    <w:rsid w:val="003F4364"/>
    <w:rsid w:val="00406710"/>
    <w:rsid w:val="00412962"/>
    <w:rsid w:val="00421867"/>
    <w:rsid w:val="00430D1D"/>
    <w:rsid w:val="0043293C"/>
    <w:rsid w:val="004440F8"/>
    <w:rsid w:val="00451492"/>
    <w:rsid w:val="0046249B"/>
    <w:rsid w:val="004664EF"/>
    <w:rsid w:val="00474435"/>
    <w:rsid w:val="0047549F"/>
    <w:rsid w:val="00480316"/>
    <w:rsid w:val="004874BA"/>
    <w:rsid w:val="004875E5"/>
    <w:rsid w:val="00490F76"/>
    <w:rsid w:val="004A3700"/>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306E"/>
    <w:rsid w:val="00597555"/>
    <w:rsid w:val="005B07D7"/>
    <w:rsid w:val="005B1C91"/>
    <w:rsid w:val="005B439E"/>
    <w:rsid w:val="005B5366"/>
    <w:rsid w:val="005B6838"/>
    <w:rsid w:val="005C4EDB"/>
    <w:rsid w:val="005C596B"/>
    <w:rsid w:val="005D1D60"/>
    <w:rsid w:val="00600497"/>
    <w:rsid w:val="00612A2A"/>
    <w:rsid w:val="006221A3"/>
    <w:rsid w:val="006228A1"/>
    <w:rsid w:val="00640C66"/>
    <w:rsid w:val="00640CCA"/>
    <w:rsid w:val="006422F7"/>
    <w:rsid w:val="0064547E"/>
    <w:rsid w:val="00645C80"/>
    <w:rsid w:val="00652F20"/>
    <w:rsid w:val="00663E28"/>
    <w:rsid w:val="0066457F"/>
    <w:rsid w:val="00685059"/>
    <w:rsid w:val="00686BF4"/>
    <w:rsid w:val="00690713"/>
    <w:rsid w:val="006955DA"/>
    <w:rsid w:val="006C145E"/>
    <w:rsid w:val="006E1591"/>
    <w:rsid w:val="006E4CAD"/>
    <w:rsid w:val="006E7A40"/>
    <w:rsid w:val="006F33BC"/>
    <w:rsid w:val="00715A49"/>
    <w:rsid w:val="00723B30"/>
    <w:rsid w:val="00733BB6"/>
    <w:rsid w:val="007341F1"/>
    <w:rsid w:val="007355B3"/>
    <w:rsid w:val="00750B14"/>
    <w:rsid w:val="00751171"/>
    <w:rsid w:val="007A39F7"/>
    <w:rsid w:val="007A45B3"/>
    <w:rsid w:val="007A4F6C"/>
    <w:rsid w:val="007C1472"/>
    <w:rsid w:val="007C1D88"/>
    <w:rsid w:val="007C40CF"/>
    <w:rsid w:val="007C64B6"/>
    <w:rsid w:val="007D0A81"/>
    <w:rsid w:val="007D2336"/>
    <w:rsid w:val="007E24E8"/>
    <w:rsid w:val="007F173A"/>
    <w:rsid w:val="007F6847"/>
    <w:rsid w:val="007F7709"/>
    <w:rsid w:val="00804D12"/>
    <w:rsid w:val="00814A55"/>
    <w:rsid w:val="00815165"/>
    <w:rsid w:val="00817F6A"/>
    <w:rsid w:val="00821696"/>
    <w:rsid w:val="008218EB"/>
    <w:rsid w:val="00827B27"/>
    <w:rsid w:val="00831481"/>
    <w:rsid w:val="008329D3"/>
    <w:rsid w:val="00832FBB"/>
    <w:rsid w:val="0084361A"/>
    <w:rsid w:val="00851AD6"/>
    <w:rsid w:val="00865014"/>
    <w:rsid w:val="00877170"/>
    <w:rsid w:val="00881981"/>
    <w:rsid w:val="00887346"/>
    <w:rsid w:val="00887482"/>
    <w:rsid w:val="00895051"/>
    <w:rsid w:val="008A39A8"/>
    <w:rsid w:val="008A5224"/>
    <w:rsid w:val="008B10A0"/>
    <w:rsid w:val="008C06CA"/>
    <w:rsid w:val="008D0DCD"/>
    <w:rsid w:val="008E4EA2"/>
    <w:rsid w:val="008F0DD1"/>
    <w:rsid w:val="008F564C"/>
    <w:rsid w:val="00900A29"/>
    <w:rsid w:val="00913162"/>
    <w:rsid w:val="0092647B"/>
    <w:rsid w:val="009311A7"/>
    <w:rsid w:val="00932AD0"/>
    <w:rsid w:val="009364C3"/>
    <w:rsid w:val="00946263"/>
    <w:rsid w:val="00962B44"/>
    <w:rsid w:val="00963D20"/>
    <w:rsid w:val="009711C6"/>
    <w:rsid w:val="009A49BC"/>
    <w:rsid w:val="009B67A1"/>
    <w:rsid w:val="009C3496"/>
    <w:rsid w:val="009D29BF"/>
    <w:rsid w:val="009D5D04"/>
    <w:rsid w:val="009D7BE8"/>
    <w:rsid w:val="009D7C88"/>
    <w:rsid w:val="009E0713"/>
    <w:rsid w:val="009E0E3A"/>
    <w:rsid w:val="009E66EE"/>
    <w:rsid w:val="009F5AC5"/>
    <w:rsid w:val="00A03E43"/>
    <w:rsid w:val="00A21485"/>
    <w:rsid w:val="00A42287"/>
    <w:rsid w:val="00A42F81"/>
    <w:rsid w:val="00A44696"/>
    <w:rsid w:val="00A57B7A"/>
    <w:rsid w:val="00A607BA"/>
    <w:rsid w:val="00A870D6"/>
    <w:rsid w:val="00A911E7"/>
    <w:rsid w:val="00A96CA9"/>
    <w:rsid w:val="00AA1E93"/>
    <w:rsid w:val="00AA38D7"/>
    <w:rsid w:val="00AB0A76"/>
    <w:rsid w:val="00AB2D15"/>
    <w:rsid w:val="00AC2C08"/>
    <w:rsid w:val="00AC62CD"/>
    <w:rsid w:val="00AC76DA"/>
    <w:rsid w:val="00AD020A"/>
    <w:rsid w:val="00AD11EF"/>
    <w:rsid w:val="00AD270C"/>
    <w:rsid w:val="00AE43C0"/>
    <w:rsid w:val="00AF5881"/>
    <w:rsid w:val="00AF5AC0"/>
    <w:rsid w:val="00B218EE"/>
    <w:rsid w:val="00B254E5"/>
    <w:rsid w:val="00B3475C"/>
    <w:rsid w:val="00B43E1F"/>
    <w:rsid w:val="00B46BC9"/>
    <w:rsid w:val="00B51FB2"/>
    <w:rsid w:val="00B6116C"/>
    <w:rsid w:val="00B657FA"/>
    <w:rsid w:val="00B65E8D"/>
    <w:rsid w:val="00B67574"/>
    <w:rsid w:val="00B812D5"/>
    <w:rsid w:val="00B825AB"/>
    <w:rsid w:val="00B85EDA"/>
    <w:rsid w:val="00B87C56"/>
    <w:rsid w:val="00BA0194"/>
    <w:rsid w:val="00BA1DA9"/>
    <w:rsid w:val="00BA204C"/>
    <w:rsid w:val="00BA4792"/>
    <w:rsid w:val="00BC781B"/>
    <w:rsid w:val="00BE1F2F"/>
    <w:rsid w:val="00BE2164"/>
    <w:rsid w:val="00BF1627"/>
    <w:rsid w:val="00BF4692"/>
    <w:rsid w:val="00BF5AD5"/>
    <w:rsid w:val="00C015B8"/>
    <w:rsid w:val="00C0415A"/>
    <w:rsid w:val="00C10140"/>
    <w:rsid w:val="00C104F6"/>
    <w:rsid w:val="00C2350E"/>
    <w:rsid w:val="00C4286E"/>
    <w:rsid w:val="00C56873"/>
    <w:rsid w:val="00C6238B"/>
    <w:rsid w:val="00C67258"/>
    <w:rsid w:val="00C712B9"/>
    <w:rsid w:val="00C86412"/>
    <w:rsid w:val="00C90CD2"/>
    <w:rsid w:val="00C9216B"/>
    <w:rsid w:val="00CA4008"/>
    <w:rsid w:val="00CB4C46"/>
    <w:rsid w:val="00CB76F6"/>
    <w:rsid w:val="00CC1546"/>
    <w:rsid w:val="00CC2D38"/>
    <w:rsid w:val="00CC3935"/>
    <w:rsid w:val="00CD354B"/>
    <w:rsid w:val="00CE1AB9"/>
    <w:rsid w:val="00CE2C7D"/>
    <w:rsid w:val="00CE7A50"/>
    <w:rsid w:val="00D024BC"/>
    <w:rsid w:val="00D16C2D"/>
    <w:rsid w:val="00D218B5"/>
    <w:rsid w:val="00D30B34"/>
    <w:rsid w:val="00D353D4"/>
    <w:rsid w:val="00D35430"/>
    <w:rsid w:val="00D37729"/>
    <w:rsid w:val="00D41C16"/>
    <w:rsid w:val="00D46F87"/>
    <w:rsid w:val="00D566F3"/>
    <w:rsid w:val="00D644E8"/>
    <w:rsid w:val="00D714AC"/>
    <w:rsid w:val="00D73747"/>
    <w:rsid w:val="00D738F2"/>
    <w:rsid w:val="00D75B3D"/>
    <w:rsid w:val="00D81BDB"/>
    <w:rsid w:val="00D825DF"/>
    <w:rsid w:val="00D905D2"/>
    <w:rsid w:val="00DA3026"/>
    <w:rsid w:val="00DA64A5"/>
    <w:rsid w:val="00DC003B"/>
    <w:rsid w:val="00DC6436"/>
    <w:rsid w:val="00DD62FB"/>
    <w:rsid w:val="00DE1F8B"/>
    <w:rsid w:val="00DF0057"/>
    <w:rsid w:val="00E02893"/>
    <w:rsid w:val="00E029E3"/>
    <w:rsid w:val="00E069C1"/>
    <w:rsid w:val="00E17272"/>
    <w:rsid w:val="00E22FFC"/>
    <w:rsid w:val="00E43138"/>
    <w:rsid w:val="00E465E9"/>
    <w:rsid w:val="00E5124B"/>
    <w:rsid w:val="00E70528"/>
    <w:rsid w:val="00E74C3C"/>
    <w:rsid w:val="00E91492"/>
    <w:rsid w:val="00E92687"/>
    <w:rsid w:val="00E93D58"/>
    <w:rsid w:val="00EA3E22"/>
    <w:rsid w:val="00EA743E"/>
    <w:rsid w:val="00EB7BB3"/>
    <w:rsid w:val="00ED2A95"/>
    <w:rsid w:val="00ED60BE"/>
    <w:rsid w:val="00ED72EA"/>
    <w:rsid w:val="00EE23E7"/>
    <w:rsid w:val="00EF2343"/>
    <w:rsid w:val="00F02CF7"/>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4A5E25"/>
    <w:rsid w:val="006D0C5F"/>
    <w:rsid w:val="006F089E"/>
    <w:rsid w:val="008813BD"/>
    <w:rsid w:val="009D6792"/>
    <w:rsid w:val="00B61EB9"/>
    <w:rsid w:val="00D05302"/>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62</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Goals Are Big and People Are Small</dc:title>
  <dc:subject>Series: Israel’s Greatest Philosopher</dc:subject>
  <dc:creator>Paul Sadler</dc:creator>
  <cp:keywords/>
  <dc:description/>
  <cp:lastModifiedBy>Paul Sadler</cp:lastModifiedBy>
  <cp:revision>58</cp:revision>
  <cp:lastPrinted>2017-12-06T19:26:00Z</cp:lastPrinted>
  <dcterms:created xsi:type="dcterms:W3CDTF">2022-10-07T19:10:00Z</dcterms:created>
  <dcterms:modified xsi:type="dcterms:W3CDTF">2022-10-08T15:41:00Z</dcterms:modified>
  <cp:category>Ecclesiastes 4:1-16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