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076E6B53" w:rsidR="000958B9" w:rsidRPr="00715A49" w:rsidRDefault="00C3137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C31379">
            <w:rPr>
              <w:rStyle w:val="TitleChar"/>
              <w:sz w:val="28"/>
              <w:szCs w:val="44"/>
            </w:rPr>
            <w:t xml:space="preserve">Riches </w:t>
          </w:r>
          <w:r w:rsidRPr="00C31379">
            <w:rPr>
              <w:rStyle w:val="TitleChar"/>
              <w:sz w:val="28"/>
              <w:szCs w:val="44"/>
            </w:rPr>
            <w:t>Are</w:t>
          </w:r>
          <w:r w:rsidRPr="00C31379">
            <w:rPr>
              <w:rStyle w:val="TitleChar"/>
              <w:sz w:val="28"/>
              <w:szCs w:val="44"/>
            </w:rPr>
            <w:t xml:space="preserve"> Earned, but Contentment Is a Gift</w:t>
          </w:r>
        </w:sdtContent>
      </w:sdt>
      <w:r w:rsidR="00D905D2">
        <w:rPr>
          <w:rStyle w:val="TitleChar"/>
        </w:rPr>
        <w:tab/>
      </w:r>
      <w:r w:rsidR="00AC2147">
        <w:rPr>
          <w:rFonts w:asciiTheme="majorHAnsi" w:hAnsiTheme="majorHAnsi"/>
          <w:sz w:val="24"/>
          <w:szCs w:val="24"/>
        </w:rPr>
        <w:t>October</w:t>
      </w:r>
      <w:r w:rsidR="0019044D" w:rsidRPr="00AC2147">
        <w:rPr>
          <w:rFonts w:asciiTheme="majorHAnsi" w:hAnsiTheme="majorHAnsi"/>
          <w:sz w:val="24"/>
          <w:szCs w:val="24"/>
        </w:rPr>
        <w:t xml:space="preserve"> </w:t>
      </w:r>
      <w:r w:rsidR="00AC2147">
        <w:rPr>
          <w:rFonts w:asciiTheme="majorHAnsi" w:hAnsiTheme="majorHAnsi"/>
          <w:sz w:val="24"/>
          <w:szCs w:val="24"/>
        </w:rPr>
        <w:t>23</w:t>
      </w:r>
      <w:r w:rsidR="000958B9" w:rsidRPr="00AC2147">
        <w:rPr>
          <w:rFonts w:asciiTheme="majorHAnsi" w:hAnsiTheme="majorHAnsi"/>
          <w:sz w:val="24"/>
          <w:szCs w:val="24"/>
        </w:rPr>
        <w:t>,</w:t>
      </w:r>
      <w:r w:rsidR="00D353D4" w:rsidRPr="00AC2147">
        <w:rPr>
          <w:rFonts w:asciiTheme="majorHAnsi" w:hAnsiTheme="majorHAnsi"/>
          <w:sz w:val="24"/>
          <w:szCs w:val="24"/>
        </w:rPr>
        <w:t xml:space="preserve"> </w:t>
      </w:r>
      <w:r w:rsidR="00AB0A76" w:rsidRPr="00AC2147">
        <w:rPr>
          <w:rFonts w:asciiTheme="majorHAnsi" w:hAnsiTheme="majorHAnsi"/>
          <w:sz w:val="24"/>
          <w:szCs w:val="24"/>
        </w:rPr>
        <w:t>20</w:t>
      </w:r>
      <w:r w:rsidR="00A21485" w:rsidRPr="00AC2147">
        <w:rPr>
          <w:rFonts w:asciiTheme="majorHAnsi" w:hAnsiTheme="majorHAnsi"/>
          <w:sz w:val="24"/>
          <w:szCs w:val="24"/>
        </w:rPr>
        <w:t>2</w:t>
      </w:r>
      <w:r w:rsidR="0019044D" w:rsidRPr="00AC2147">
        <w:rPr>
          <w:rFonts w:asciiTheme="majorHAnsi" w:hAnsiTheme="majorHAnsi"/>
          <w:sz w:val="24"/>
          <w:szCs w:val="24"/>
        </w:rPr>
        <w:t>2</w:t>
      </w:r>
    </w:p>
    <w:p w14:paraId="73562D33" w14:textId="590888FA"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ED2A95">
            <w:rPr>
              <w:rFonts w:asciiTheme="majorHAnsi" w:hAnsiTheme="majorHAnsi"/>
              <w:i/>
              <w:iCs/>
              <w:sz w:val="24"/>
              <w:szCs w:val="24"/>
            </w:rPr>
            <w:t>Ecclesiastes</w:t>
          </w:r>
          <w:r w:rsidR="005B07D7" w:rsidRPr="005B07D7">
            <w:rPr>
              <w:rFonts w:asciiTheme="majorHAnsi" w:hAnsiTheme="majorHAnsi"/>
              <w:i/>
              <w:iCs/>
              <w:sz w:val="24"/>
              <w:szCs w:val="24"/>
            </w:rPr>
            <w:t xml:space="preserve"> </w:t>
          </w:r>
          <w:r w:rsidR="00AC2147">
            <w:rPr>
              <w:rFonts w:asciiTheme="majorHAnsi" w:hAnsiTheme="majorHAnsi"/>
              <w:i/>
              <w:iCs/>
              <w:sz w:val="24"/>
              <w:szCs w:val="24"/>
            </w:rPr>
            <w:t>5</w:t>
          </w:r>
          <w:r w:rsidR="005B07D7" w:rsidRPr="005B07D7">
            <w:rPr>
              <w:rFonts w:asciiTheme="majorHAnsi" w:hAnsiTheme="majorHAnsi"/>
              <w:i/>
              <w:iCs/>
              <w:sz w:val="24"/>
              <w:szCs w:val="24"/>
            </w:rPr>
            <w:t>:1</w:t>
          </w:r>
          <w:r w:rsidR="00AC2147">
            <w:rPr>
              <w:rFonts w:asciiTheme="majorHAnsi" w:hAnsiTheme="majorHAnsi"/>
              <w:i/>
              <w:iCs/>
              <w:sz w:val="24"/>
              <w:szCs w:val="24"/>
            </w:rPr>
            <w:t>0</w:t>
          </w:r>
          <w:r w:rsidR="005B07D7" w:rsidRPr="005B07D7">
            <w:rPr>
              <w:rFonts w:asciiTheme="majorHAnsi" w:hAnsiTheme="majorHAnsi"/>
              <w:i/>
              <w:iCs/>
              <w:sz w:val="24"/>
              <w:szCs w:val="24"/>
            </w:rPr>
            <w:t>-</w:t>
          </w:r>
          <w:r w:rsidR="00AC2147">
            <w:rPr>
              <w:rFonts w:asciiTheme="majorHAnsi" w:hAnsiTheme="majorHAnsi"/>
              <w:i/>
              <w:iCs/>
              <w:sz w:val="24"/>
              <w:szCs w:val="24"/>
            </w:rPr>
            <w:t>20</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474435" w:rsidRPr="00BE2164">
            <w:rPr>
              <w:rFonts w:asciiTheme="majorHAnsi" w:hAnsiTheme="majorHAnsi"/>
              <w:i/>
              <w:iCs/>
              <w:sz w:val="24"/>
              <w:szCs w:val="24"/>
            </w:rPr>
            <w:t xml:space="preserve">Series: </w:t>
          </w:r>
          <w:r w:rsidR="00ED2A95">
            <w:rPr>
              <w:rFonts w:asciiTheme="majorHAnsi" w:hAnsiTheme="majorHAnsi"/>
              <w:i/>
              <w:iCs/>
              <w:sz w:val="24"/>
              <w:szCs w:val="24"/>
            </w:rPr>
            <w:t>Israel’s Greatest Philosopher</w:t>
          </w:r>
        </w:sdtContent>
      </w:sdt>
    </w:p>
    <w:p w14:paraId="4C110380" w14:textId="2FE40B6C" w:rsidR="00FC5F01" w:rsidRDefault="00764254" w:rsidP="00FC5F01">
      <w:pPr>
        <w:pStyle w:val="Quote"/>
      </w:pPr>
      <w:r w:rsidRPr="00764254">
        <w:t xml:space="preserve">Contentment is the joyful art of making the most </w:t>
      </w:r>
      <w:r w:rsidR="007D5F91">
        <w:t xml:space="preserve">        </w:t>
      </w:r>
      <w:r w:rsidRPr="00764254">
        <w:t>of what you have.</w:t>
      </w:r>
      <w:r>
        <w:t xml:space="preserve"> </w:t>
      </w:r>
      <w:r w:rsidR="007D5F91">
        <w:t xml:space="preserve">– </w:t>
      </w:r>
      <w:r w:rsidR="007D5F91" w:rsidRPr="007D5F91">
        <w:t>Jeremy</w:t>
      </w:r>
      <w:r w:rsidR="007D5F91">
        <w:t xml:space="preserve"> </w:t>
      </w:r>
      <w:r w:rsidR="007D5F91" w:rsidRPr="007D5F91">
        <w:t>McKeen</w:t>
      </w:r>
    </w:p>
    <w:p w14:paraId="43C016A6" w14:textId="743B1079" w:rsidR="00FC5F01" w:rsidRPr="00FC5F01" w:rsidRDefault="00FC5F01" w:rsidP="008F0DD1">
      <w:r>
        <w:t>Intro</w:t>
      </w:r>
      <w:r w:rsidR="00B254E5">
        <w:t xml:space="preserve">: </w:t>
      </w:r>
      <w:r w:rsidR="003274F1">
        <w:t xml:space="preserve">All for </w:t>
      </w:r>
      <w:r w:rsidR="003274F1" w:rsidRPr="003274F1">
        <w:t xml:space="preserve">the </w:t>
      </w:r>
      <w:r w:rsidR="00505176">
        <w:t>“</w:t>
      </w:r>
      <w:r w:rsidR="003274F1" w:rsidRPr="003274F1">
        <w:t>inexplicable desire to grasp even more</w:t>
      </w:r>
      <w:r w:rsidR="00505176">
        <w:t>”</w:t>
      </w:r>
    </w:p>
    <w:p w14:paraId="3B31AD48" w14:textId="3564E45C" w:rsidR="002034F5" w:rsidRPr="001E072D" w:rsidRDefault="00AA5A79" w:rsidP="00080F9A">
      <w:pPr>
        <w:pStyle w:val="GBC-H1"/>
      </w:pPr>
      <w:r w:rsidRPr="00AA5A79">
        <w:t>Satisfaction isn’t found in MORE money</w:t>
      </w:r>
    </w:p>
    <w:p w14:paraId="1F41B7DA" w14:textId="77777777" w:rsidR="00201F13" w:rsidRDefault="00201F13" w:rsidP="00201F13">
      <w:pPr>
        <w:pStyle w:val="GBC-H2"/>
      </w:pPr>
      <w:r>
        <w:t>Money is a terrible lover</w:t>
      </w:r>
    </w:p>
    <w:p w14:paraId="3736E06A" w14:textId="77777777" w:rsidR="00201F13" w:rsidRDefault="00201F13" w:rsidP="00683607">
      <w:pPr>
        <w:pStyle w:val="GBC-List"/>
      </w:pPr>
      <w:r>
        <w:t xml:space="preserve">v. 10 </w:t>
      </w:r>
      <w:r w:rsidRPr="00683607">
        <w:rPr>
          <w:i/>
          <w:iCs/>
        </w:rPr>
        <w:t>He who loves money will not be satisfied with money, nor he who loves wealth with his income; this also is vanity.</w:t>
      </w:r>
      <w:r>
        <w:t xml:space="preserve"> </w:t>
      </w:r>
    </w:p>
    <w:p w14:paraId="4F4C2184" w14:textId="77777777" w:rsidR="00201F13" w:rsidRDefault="00201F13" w:rsidP="00683607">
      <w:pPr>
        <w:pStyle w:val="GBC-List"/>
      </w:pPr>
      <w:r>
        <w:t xml:space="preserve">Ecclesiastes 6:7 </w:t>
      </w:r>
      <w:r w:rsidRPr="00683607">
        <w:rPr>
          <w:i/>
          <w:iCs/>
        </w:rPr>
        <w:t>All the toil of man is for his mouth, yet his appetite is not satisfied.</w:t>
      </w:r>
    </w:p>
    <w:p w14:paraId="65E60E35" w14:textId="77777777" w:rsidR="00201F13" w:rsidRDefault="00201F13" w:rsidP="00201F13">
      <w:pPr>
        <w:pStyle w:val="GBC-H2"/>
      </w:pPr>
      <w:r>
        <w:t>The more you have, the more expenses you have</w:t>
      </w:r>
    </w:p>
    <w:p w14:paraId="45BBEF54" w14:textId="77777777" w:rsidR="00201F13" w:rsidRDefault="00201F13" w:rsidP="00683607">
      <w:pPr>
        <w:pStyle w:val="GBC-List"/>
      </w:pPr>
      <w:r>
        <w:t xml:space="preserve">v. 11 </w:t>
      </w:r>
      <w:r w:rsidRPr="00683607">
        <w:rPr>
          <w:i/>
          <w:iCs/>
        </w:rPr>
        <w:t>When goods increase, they increase who eat them, and what advantage has their owner but to see them with his eyes?</w:t>
      </w:r>
    </w:p>
    <w:p w14:paraId="0CB197F2" w14:textId="77777777" w:rsidR="00201F13" w:rsidRDefault="00201F13" w:rsidP="00201F13">
      <w:pPr>
        <w:pStyle w:val="GBC-H2"/>
      </w:pPr>
      <w:r>
        <w:t>More just leads to indigestion</w:t>
      </w:r>
    </w:p>
    <w:p w14:paraId="141EE799" w14:textId="77777777" w:rsidR="00201F13" w:rsidRDefault="00201F13" w:rsidP="00683607">
      <w:pPr>
        <w:pStyle w:val="GBC-List"/>
      </w:pPr>
      <w:r>
        <w:t xml:space="preserve">v. 12 </w:t>
      </w:r>
      <w:r w:rsidRPr="00683607">
        <w:rPr>
          <w:i/>
          <w:iCs/>
        </w:rPr>
        <w:t>Sweet is the sleep of a laborer, whether he eats little or much, but the full stomach of the rich will not let him sleep.</w:t>
      </w:r>
    </w:p>
    <w:p w14:paraId="49C9FD34" w14:textId="44ECD027" w:rsidR="00FC5F01" w:rsidRPr="00683607" w:rsidRDefault="00201F13" w:rsidP="00683607">
      <w:pPr>
        <w:pStyle w:val="GBC-List"/>
        <w:rPr>
          <w:i/>
          <w:iCs/>
        </w:rPr>
      </w:pPr>
      <w:r>
        <w:t xml:space="preserve">1 Timothy 6:9-10 </w:t>
      </w:r>
      <w:r w:rsidRPr="00683607">
        <w:rPr>
          <w:i/>
          <w:iCs/>
        </w:rPr>
        <w:t>But those who desire to be rich fall into temptation, into a snare, into many senseless and harmful desires that plunge people into ruin and destruction. For the love of money is a root of all kinds of evils. It is through this craving that some have wandered away from the faith and pierced themselves with many pangs.</w:t>
      </w:r>
    </w:p>
    <w:p w14:paraId="00974253" w14:textId="77777777" w:rsidR="00AC4FD3" w:rsidRDefault="00AC4FD3" w:rsidP="00AC4FD3">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Do you think your life would be better with another $50,000/year of income? Why/why not?</w:t>
      </w:r>
    </w:p>
    <w:p w14:paraId="2337CEE1" w14:textId="6313FB9D" w:rsidR="00B9396B" w:rsidRDefault="00846C5A"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signs that you might “love money”?</w:t>
      </w:r>
    </w:p>
    <w:p w14:paraId="1AD5148C" w14:textId="00925928" w:rsidR="00E22FFC" w:rsidRPr="00EB71F3" w:rsidRDefault="007254E3" w:rsidP="00EB71F3">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the dangers that come with </w:t>
      </w:r>
      <w:r w:rsidR="00EB71F3">
        <w:rPr>
          <w:rStyle w:val="IntenseEmphasis"/>
          <w:rFonts w:ascii="Calibri Light" w:hAnsi="Calibri Light"/>
          <w:i w:val="0"/>
          <w:iCs w:val="0"/>
          <w:color w:val="auto"/>
          <w:sz w:val="24"/>
        </w:rPr>
        <w:t>“desiring to be rich”?</w:t>
      </w:r>
    </w:p>
    <w:p w14:paraId="14395AA6" w14:textId="2E4AD7CF" w:rsidR="00A03E43" w:rsidRDefault="00605338" w:rsidP="00FC5F01">
      <w:pPr>
        <w:pStyle w:val="GBC-H1"/>
      </w:pPr>
      <w:r w:rsidRPr="00605338">
        <w:lastRenderedPageBreak/>
        <w:t>Satisfaction isn’t found in MY money</w:t>
      </w:r>
    </w:p>
    <w:p w14:paraId="6F2729FA" w14:textId="77777777" w:rsidR="00AA2399" w:rsidRDefault="00AA2399" w:rsidP="00AA2399">
      <w:pPr>
        <w:pStyle w:val="GBC-H2"/>
        <w:numPr>
          <w:ilvl w:val="0"/>
          <w:numId w:val="23"/>
        </w:numPr>
      </w:pPr>
      <w:r>
        <w:t>Hoarded money becomes toxic</w:t>
      </w:r>
    </w:p>
    <w:p w14:paraId="4C824ED6" w14:textId="65692C88" w:rsidR="00AA2399" w:rsidRDefault="00AA2399" w:rsidP="00A45F74">
      <w:pPr>
        <w:pStyle w:val="GBC-List"/>
      </w:pPr>
      <w:r>
        <w:t xml:space="preserve">v. 13 </w:t>
      </w:r>
      <w:r w:rsidRPr="005766AB">
        <w:rPr>
          <w:i/>
          <w:iCs/>
        </w:rPr>
        <w:t>There is a grievous evil that I have seen under the sun: riches were kept by their owner to his hurt</w:t>
      </w:r>
      <w:r w:rsidR="005766AB">
        <w:rPr>
          <w:i/>
          <w:iCs/>
        </w:rPr>
        <w:t xml:space="preserve"> …</w:t>
      </w:r>
    </w:p>
    <w:p w14:paraId="1C334EB4" w14:textId="1C064802" w:rsidR="00AA2399" w:rsidRDefault="00AA2399" w:rsidP="00AA2399">
      <w:pPr>
        <w:pStyle w:val="GBC-H2"/>
        <w:numPr>
          <w:ilvl w:val="0"/>
          <w:numId w:val="23"/>
        </w:numPr>
      </w:pPr>
      <w:r>
        <w:t xml:space="preserve">The tighter you hold </w:t>
      </w:r>
      <w:r w:rsidR="00B45183">
        <w:t xml:space="preserve">it, </w:t>
      </w:r>
      <w:r>
        <w:t>the easier its slips through your fingers</w:t>
      </w:r>
    </w:p>
    <w:p w14:paraId="775EFDEB" w14:textId="09F21E58" w:rsidR="00AA2399" w:rsidRDefault="00AA2399" w:rsidP="00A45F74">
      <w:pPr>
        <w:pStyle w:val="GBC-List"/>
      </w:pPr>
      <w:r>
        <w:t xml:space="preserve">v. 14 </w:t>
      </w:r>
      <w:r w:rsidRPr="00A23985">
        <w:rPr>
          <w:i/>
          <w:iCs/>
        </w:rPr>
        <w:t>those riches were lost in a bad venture</w:t>
      </w:r>
    </w:p>
    <w:p w14:paraId="124018DC" w14:textId="76F0DABC" w:rsidR="00AA2399" w:rsidRDefault="00AA2399" w:rsidP="00A45F74">
      <w:pPr>
        <w:pStyle w:val="GBC-List"/>
      </w:pPr>
      <w:r>
        <w:t xml:space="preserve">v. 14 </w:t>
      </w:r>
      <w:r w:rsidRPr="002C7E37">
        <w:rPr>
          <w:i/>
          <w:iCs/>
        </w:rPr>
        <w:t>he is father of a son, but he has nothing in his hand</w:t>
      </w:r>
      <w:r>
        <w:t xml:space="preserve"> </w:t>
      </w:r>
    </w:p>
    <w:p w14:paraId="40066665" w14:textId="77777777" w:rsidR="00AA2399" w:rsidRPr="002C7E37" w:rsidRDefault="00AA2399" w:rsidP="00A45F74">
      <w:pPr>
        <w:pStyle w:val="GBC-List"/>
        <w:rPr>
          <w:i/>
          <w:iCs/>
        </w:rPr>
      </w:pPr>
      <w:r>
        <w:t xml:space="preserve">v. 15 </w:t>
      </w:r>
      <w:r w:rsidRPr="002C7E37">
        <w:rPr>
          <w:i/>
          <w:iCs/>
        </w:rPr>
        <w:t>As he came from his mother's womb he shall go again, naked as he came, and shall take nothing for his toil that he may carry away in his hand.</w:t>
      </w:r>
    </w:p>
    <w:p w14:paraId="50930C8E" w14:textId="77777777" w:rsidR="00AA2399" w:rsidRPr="002C7E37" w:rsidRDefault="00AA2399" w:rsidP="00A45F74">
      <w:pPr>
        <w:pStyle w:val="GBC-List"/>
        <w:rPr>
          <w:i/>
          <w:iCs/>
        </w:rPr>
      </w:pPr>
      <w:r>
        <w:t xml:space="preserve">v. 16 </w:t>
      </w:r>
      <w:r w:rsidRPr="002C7E37">
        <w:rPr>
          <w:i/>
          <w:iCs/>
        </w:rPr>
        <w:t>This also is a grievous evil: just as he came, so shall he go, and what gain is there to him who toils for the wind?</w:t>
      </w:r>
    </w:p>
    <w:p w14:paraId="34557196" w14:textId="77777777" w:rsidR="00AA2399" w:rsidRPr="002C7E37" w:rsidRDefault="00AA2399" w:rsidP="00A45F74">
      <w:pPr>
        <w:pStyle w:val="GBC-List"/>
        <w:rPr>
          <w:i/>
          <w:iCs/>
        </w:rPr>
      </w:pPr>
      <w:r>
        <w:t xml:space="preserve">Proverbs 23:4–5 </w:t>
      </w:r>
      <w:r w:rsidRPr="002C7E37">
        <w:rPr>
          <w:i/>
          <w:iCs/>
        </w:rPr>
        <w:t>Do not toil to acquire wealth; be discerning enough to desist. When your eyes light on it, it is gone, for suddenly it sprouts wings, flying like an eagle toward heaven.</w:t>
      </w:r>
    </w:p>
    <w:p w14:paraId="306B25BB" w14:textId="38054414" w:rsidR="00AA2399" w:rsidRDefault="00AA2399" w:rsidP="00AA2399">
      <w:pPr>
        <w:pStyle w:val="GBC-H2"/>
        <w:numPr>
          <w:ilvl w:val="0"/>
          <w:numId w:val="23"/>
        </w:numPr>
      </w:pPr>
      <w:r>
        <w:t>People who live to hoard ruin the lives they might have enjoyed</w:t>
      </w:r>
    </w:p>
    <w:p w14:paraId="199356B2" w14:textId="77777777" w:rsidR="00AA2399" w:rsidRDefault="00AA2399" w:rsidP="00A45F74">
      <w:pPr>
        <w:pStyle w:val="GBC-List"/>
      </w:pPr>
      <w:r>
        <w:t xml:space="preserve">v. 17 </w:t>
      </w:r>
      <w:r w:rsidRPr="00863E8C">
        <w:rPr>
          <w:i/>
          <w:iCs/>
        </w:rPr>
        <w:t>Moreover, all his days he eats in darkness in much vexation and sickness and anger.</w:t>
      </w:r>
    </w:p>
    <w:p w14:paraId="4471A363" w14:textId="77777777" w:rsidR="00AA2399" w:rsidRPr="00863E8C" w:rsidRDefault="00AA2399" w:rsidP="00A45F74">
      <w:pPr>
        <w:pStyle w:val="GBC-List"/>
        <w:rPr>
          <w:i/>
          <w:iCs/>
        </w:rPr>
      </w:pPr>
      <w:r>
        <w:t xml:space="preserve">Proverbs 28:22 </w:t>
      </w:r>
      <w:r w:rsidRPr="00863E8C">
        <w:rPr>
          <w:i/>
          <w:iCs/>
        </w:rPr>
        <w:t xml:space="preserve">A stingy man hastens after wealth and does not know that poverty will come upon him. </w:t>
      </w:r>
    </w:p>
    <w:p w14:paraId="5918A9D3" w14:textId="56410067" w:rsidR="002B3B0C" w:rsidRPr="00863E8C" w:rsidRDefault="00AA2399" w:rsidP="00A45F74">
      <w:pPr>
        <w:pStyle w:val="GBC-List"/>
        <w:rPr>
          <w:i/>
          <w:iCs/>
        </w:rPr>
      </w:pPr>
      <w:r>
        <w:t xml:space="preserve">Matthew 13:22 </w:t>
      </w:r>
      <w:r w:rsidRPr="00863E8C">
        <w:rPr>
          <w:i/>
          <w:iCs/>
        </w:rPr>
        <w:t>As for what was sown among thorns, this is the one who hears the word, but the cares of the world and the deceitfulness of riches choke the word, and it proves unfruitful.</w:t>
      </w:r>
    </w:p>
    <w:p w14:paraId="45678EFE" w14:textId="6B696AE1" w:rsidR="00DA1D88" w:rsidRDefault="00E541B6" w:rsidP="00DD62FB">
      <w:pPr>
        <w:pStyle w:val="GBC-Qbullet"/>
        <w:rPr>
          <w:rStyle w:val="eop"/>
        </w:rPr>
      </w:pPr>
      <w:r>
        <w:rPr>
          <w:rStyle w:val="eop"/>
        </w:rPr>
        <w:t xml:space="preserve">What makes people </w:t>
      </w:r>
      <w:r w:rsidR="009A3549">
        <w:rPr>
          <w:rStyle w:val="eop"/>
        </w:rPr>
        <w:t>defensive with their money?</w:t>
      </w:r>
      <w:r w:rsidR="005C0B4B">
        <w:rPr>
          <w:rStyle w:val="eop"/>
        </w:rPr>
        <w:t xml:space="preserve"> Why does that “hurt” them?</w:t>
      </w:r>
    </w:p>
    <w:p w14:paraId="1E450CCC" w14:textId="507208A2" w:rsidR="00DA1D88" w:rsidRDefault="00C16AC5" w:rsidP="00DD62FB">
      <w:pPr>
        <w:pStyle w:val="GBC-Qbullet"/>
        <w:rPr>
          <w:rStyle w:val="eop"/>
        </w:rPr>
      </w:pPr>
      <w:r>
        <w:rPr>
          <w:rStyle w:val="eop"/>
        </w:rPr>
        <w:t xml:space="preserve">Why does Proverbs warn that wealth </w:t>
      </w:r>
      <w:r w:rsidR="001E7235">
        <w:rPr>
          <w:rStyle w:val="eop"/>
        </w:rPr>
        <w:t xml:space="preserve">suddenly sprouts wings and flies away? </w:t>
      </w:r>
      <w:r w:rsidR="00DF3055">
        <w:rPr>
          <w:rStyle w:val="eop"/>
        </w:rPr>
        <w:t>How does it do that?</w:t>
      </w:r>
    </w:p>
    <w:p w14:paraId="7982F25C" w14:textId="2152245D" w:rsidR="00FC5F01" w:rsidRPr="00DD62FB" w:rsidRDefault="00B27EAB" w:rsidP="00DD62FB">
      <w:pPr>
        <w:pStyle w:val="GBC-Qbullet"/>
        <w:rPr>
          <w:rStyle w:val="IntenseEmphasis"/>
          <w:rFonts w:ascii="Calibri Light" w:hAnsi="Calibri Light"/>
          <w:i w:val="0"/>
          <w:iCs w:val="0"/>
          <w:color w:val="auto"/>
          <w:sz w:val="24"/>
        </w:rPr>
      </w:pPr>
      <w:r>
        <w:rPr>
          <w:rStyle w:val="eop"/>
        </w:rPr>
        <w:t xml:space="preserve">What are some of the dangers of money </w:t>
      </w:r>
      <w:r w:rsidR="00E46A1E">
        <w:rPr>
          <w:rStyle w:val="eop"/>
        </w:rPr>
        <w:t xml:space="preserve">in Scripture </w:t>
      </w:r>
      <w:r w:rsidR="0093093C">
        <w:rPr>
          <w:rStyle w:val="eop"/>
        </w:rPr>
        <w:t>of which</w:t>
      </w:r>
      <w:r>
        <w:rPr>
          <w:rStyle w:val="eop"/>
        </w:rPr>
        <w:t xml:space="preserve"> we should warn our children and remind ourselves</w:t>
      </w:r>
      <w:r w:rsidR="00DD62FB">
        <w:rPr>
          <w:rStyle w:val="eop"/>
        </w:rPr>
        <w:t>?</w:t>
      </w:r>
    </w:p>
    <w:p w14:paraId="6D33AC3E" w14:textId="71E1AD25" w:rsidR="007A39F7" w:rsidRDefault="000E46D0" w:rsidP="00FC5F01">
      <w:pPr>
        <w:pStyle w:val="GBC-H1"/>
      </w:pPr>
      <w:r w:rsidRPr="000E46D0">
        <w:lastRenderedPageBreak/>
        <w:t>Satisfaction is found in God’s gift of contentment</w:t>
      </w:r>
    </w:p>
    <w:p w14:paraId="02B553FE" w14:textId="77777777" w:rsidR="00A96E6D" w:rsidRDefault="00A96E6D" w:rsidP="00A96E6D">
      <w:pPr>
        <w:pStyle w:val="GBC-H2"/>
        <w:numPr>
          <w:ilvl w:val="0"/>
          <w:numId w:val="22"/>
        </w:numPr>
      </w:pPr>
      <w:r>
        <w:t>Find enjoyment in what God has given you now</w:t>
      </w:r>
    </w:p>
    <w:p w14:paraId="0163F8FD" w14:textId="77777777" w:rsidR="00A96E6D" w:rsidRPr="00B67A62" w:rsidRDefault="00A96E6D" w:rsidP="00A96E6D">
      <w:pPr>
        <w:pStyle w:val="GBC-List"/>
        <w:rPr>
          <w:i/>
          <w:iCs/>
        </w:rPr>
      </w:pPr>
      <w:r>
        <w:t xml:space="preserve">v. 18 </w:t>
      </w:r>
      <w:r w:rsidRPr="00B67A62">
        <w:rPr>
          <w:i/>
          <w:iCs/>
        </w:rPr>
        <w:t xml:space="preserve">Behold, what I have seen to be good and fitting is to eat and drink and find enjoyment in all the toil with which one toils under the sun the few days of his life that God has given him, for this is his lot. </w:t>
      </w:r>
    </w:p>
    <w:p w14:paraId="58A8C62D" w14:textId="22E02661" w:rsidR="00CC2D38" w:rsidRDefault="00A96E6D" w:rsidP="00A96E6D">
      <w:pPr>
        <w:pStyle w:val="GBC-List"/>
      </w:pPr>
      <w:r>
        <w:t xml:space="preserve">1 Timothy 6:6–8 </w:t>
      </w:r>
      <w:r w:rsidRPr="00B67A62">
        <w:rPr>
          <w:i/>
          <w:iCs/>
        </w:rPr>
        <w:t>But godliness with contentment is great gain, for we brought nothing into the world, and we cannot take anything out of the world. But if we have food and clothing, with these we will be content.</w:t>
      </w:r>
    </w:p>
    <w:p w14:paraId="4D0EBF40" w14:textId="77777777" w:rsidR="00174A52" w:rsidRDefault="00174A52" w:rsidP="00174A52">
      <w:pPr>
        <w:pStyle w:val="GBC-H2"/>
      </w:pPr>
      <w:r>
        <w:t>Seek God for the power to enjoy what you have</w:t>
      </w:r>
    </w:p>
    <w:p w14:paraId="2C9707DB" w14:textId="44666277" w:rsidR="00174A52" w:rsidRDefault="00174A52" w:rsidP="002B505E">
      <w:pPr>
        <w:pStyle w:val="GBC-List"/>
      </w:pPr>
      <w:r>
        <w:t xml:space="preserve">v. 19 </w:t>
      </w:r>
      <w:r w:rsidRPr="00B67A62">
        <w:rPr>
          <w:i/>
          <w:iCs/>
        </w:rPr>
        <w:t>Everyone also to whom God has given wealth and possessions and power to enjoy them, and to accept his lot and rejoice in his toil—this is the gift of God.</w:t>
      </w:r>
      <w:r>
        <w:t xml:space="preserve"> </w:t>
      </w:r>
    </w:p>
    <w:p w14:paraId="65995CB5" w14:textId="65C23D46" w:rsidR="00174A52" w:rsidRDefault="00174A52" w:rsidP="002B505E">
      <w:pPr>
        <w:pStyle w:val="GBC-List"/>
      </w:pPr>
      <w:r>
        <w:t xml:space="preserve">Jn 6:27 </w:t>
      </w:r>
      <w:r w:rsidRPr="00E02C57">
        <w:rPr>
          <w:i/>
          <w:iCs/>
        </w:rPr>
        <w:t>Do not work for the food that perishes, but for the food that endures to eternal life, which the Son of Man will give to you. For on him God the Father has set his seal.</w:t>
      </w:r>
    </w:p>
    <w:p w14:paraId="0B6FB8D3" w14:textId="77777777" w:rsidR="00174A52" w:rsidRDefault="00174A52" w:rsidP="00174A52">
      <w:pPr>
        <w:pStyle w:val="GBC-H2"/>
      </w:pPr>
      <w:r>
        <w:t>God can fill you with joy whether you have little or much</w:t>
      </w:r>
    </w:p>
    <w:p w14:paraId="581222C9" w14:textId="77777777" w:rsidR="00174A52" w:rsidRPr="00E02C57" w:rsidRDefault="00174A52" w:rsidP="00174A52">
      <w:pPr>
        <w:pStyle w:val="GBC-List"/>
        <w:rPr>
          <w:i/>
          <w:iCs/>
        </w:rPr>
      </w:pPr>
      <w:r>
        <w:t xml:space="preserve">v. 20 </w:t>
      </w:r>
      <w:r w:rsidRPr="00E02C57">
        <w:rPr>
          <w:i/>
          <w:iCs/>
        </w:rPr>
        <w:t>For he will not much remember the days of his life because God keeps him occupied with joy in his heart.</w:t>
      </w:r>
    </w:p>
    <w:p w14:paraId="4ACD5255" w14:textId="77777777" w:rsidR="00174A52" w:rsidRPr="00E02C57" w:rsidRDefault="00174A52" w:rsidP="00174A52">
      <w:pPr>
        <w:pStyle w:val="GBC-List"/>
        <w:rPr>
          <w:i/>
          <w:iCs/>
        </w:rPr>
      </w:pPr>
      <w:r>
        <w:t xml:space="preserve">Job 1:21 </w:t>
      </w:r>
      <w:r w:rsidRPr="00E02C57">
        <w:rPr>
          <w:i/>
          <w:iCs/>
        </w:rPr>
        <w:t>And he said, “Naked I came from my mother's womb, and naked shall I return. The LORD gave, and the LORD has taken away; blessed be the name of the LORD.”</w:t>
      </w:r>
    </w:p>
    <w:p w14:paraId="4874DCF7" w14:textId="2879196F" w:rsidR="00871BA5" w:rsidRDefault="0085229E" w:rsidP="00900A29">
      <w:pPr>
        <w:pStyle w:val="GBC-Qbullet"/>
        <w:rPr>
          <w:rStyle w:val="eop"/>
        </w:rPr>
      </w:pPr>
      <w:r>
        <w:rPr>
          <w:rStyle w:val="eop"/>
        </w:rPr>
        <w:t>The world says</w:t>
      </w:r>
      <w:r w:rsidR="004C3B36">
        <w:rPr>
          <w:rStyle w:val="eop"/>
        </w:rPr>
        <w:t xml:space="preserve"> that</w:t>
      </w:r>
      <w:r w:rsidR="00EA408F">
        <w:rPr>
          <w:rStyle w:val="eop"/>
        </w:rPr>
        <w:t xml:space="preserve"> beauty with riches is great gain. How would you live if you believe</w:t>
      </w:r>
      <w:r>
        <w:rPr>
          <w:rStyle w:val="eop"/>
        </w:rPr>
        <w:t>d</w:t>
      </w:r>
      <w:r w:rsidR="00EA408F">
        <w:rPr>
          <w:rStyle w:val="eop"/>
        </w:rPr>
        <w:t xml:space="preserve"> that </w:t>
      </w:r>
      <w:r w:rsidR="00B61C1D">
        <w:rPr>
          <w:rStyle w:val="eop"/>
        </w:rPr>
        <w:t>“</w:t>
      </w:r>
      <w:r w:rsidR="00EA408F">
        <w:rPr>
          <w:rStyle w:val="eop"/>
        </w:rPr>
        <w:t>godliness with contentment is great gain</w:t>
      </w:r>
      <w:r w:rsidR="00B61C1D">
        <w:rPr>
          <w:rStyle w:val="eop"/>
        </w:rPr>
        <w:t>”</w:t>
      </w:r>
      <w:r w:rsidR="00EA408F">
        <w:rPr>
          <w:rStyle w:val="eop"/>
        </w:rPr>
        <w:t>?</w:t>
      </w:r>
    </w:p>
    <w:p w14:paraId="1045F2D0" w14:textId="760C1454" w:rsidR="00E02C57" w:rsidRDefault="00EF1EE6" w:rsidP="00900A29">
      <w:pPr>
        <w:pStyle w:val="GBC-Qbullet"/>
        <w:rPr>
          <w:rStyle w:val="eop"/>
        </w:rPr>
      </w:pPr>
      <w:r>
        <w:rPr>
          <w:rStyle w:val="eop"/>
        </w:rPr>
        <w:t>Children</w:t>
      </w:r>
      <w:r w:rsidR="00C53A7C">
        <w:rPr>
          <w:rStyle w:val="eop"/>
        </w:rPr>
        <w:t xml:space="preserve"> spend a lot of time </w:t>
      </w:r>
      <w:r>
        <w:rPr>
          <w:rStyle w:val="eop"/>
        </w:rPr>
        <w:t xml:space="preserve">learning how to one day earn money. How do we teach them </w:t>
      </w:r>
      <w:r w:rsidR="005C6C80">
        <w:rPr>
          <w:rStyle w:val="eop"/>
        </w:rPr>
        <w:t>to find contentment?</w:t>
      </w:r>
    </w:p>
    <w:p w14:paraId="4AB830BF" w14:textId="1BF87521" w:rsidR="00FC5F01" w:rsidRPr="00900A29" w:rsidRDefault="00D15332" w:rsidP="00900A29">
      <w:pPr>
        <w:pStyle w:val="GBC-Qbullet"/>
        <w:rPr>
          <w:rStyle w:val="GBC-H1Char"/>
          <w:rFonts w:eastAsiaTheme="minorHAnsi" w:cstheme="minorBidi"/>
          <w:b w:val="0"/>
          <w:color w:val="auto"/>
          <w:szCs w:val="24"/>
          <w:lang w:bidi="ar-SA"/>
        </w:rPr>
      </w:pPr>
      <w:r>
        <w:rPr>
          <w:rStyle w:val="eop"/>
        </w:rPr>
        <w:t>W</w:t>
      </w:r>
      <w:r w:rsidR="00A47FD5">
        <w:rPr>
          <w:rStyle w:val="eop"/>
        </w:rPr>
        <w:t xml:space="preserve">hat’s difficult for you </w:t>
      </w:r>
      <w:r w:rsidR="00B268A5">
        <w:rPr>
          <w:rStyle w:val="eop"/>
        </w:rPr>
        <w:t>in applying a message like this?</w:t>
      </w:r>
    </w:p>
    <w:p w14:paraId="3B4640CE" w14:textId="77777777" w:rsidR="00F34C00" w:rsidRDefault="00F34C00" w:rsidP="00FC5F01">
      <w:pPr>
        <w:jc w:val="right"/>
        <w:rPr>
          <w:rFonts w:ascii="Calibri Light" w:hAnsi="Calibri Light" w:cs="Calibri Light"/>
        </w:rPr>
      </w:pPr>
    </w:p>
    <w:p w14:paraId="1828BE9A" w14:textId="2570DCFB"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A73E5">
        <w:rPr>
          <w:rFonts w:ascii="Calibri Light" w:hAnsi="Calibri Light" w:cs="Calibri Light"/>
        </w:rPr>
        <w:t>Ecclesiastes</w:t>
      </w:r>
      <w:r w:rsidR="00BA204C">
        <w:rPr>
          <w:rFonts w:ascii="Calibri Light" w:hAnsi="Calibri Light" w:cs="Calibri Light"/>
        </w:rPr>
        <w:t xml:space="preserve"> </w:t>
      </w:r>
      <w:r w:rsidR="00DA1D88">
        <w:rPr>
          <w:rFonts w:ascii="Calibri Light" w:hAnsi="Calibri Light" w:cs="Calibri Light"/>
        </w:rPr>
        <w:t>7</w:t>
      </w:r>
      <w:r w:rsidR="00BA204C">
        <w:rPr>
          <w:rFonts w:ascii="Calibri Light" w:hAnsi="Calibri Light" w:cs="Calibri Light"/>
        </w:rPr>
        <w:t>:</w:t>
      </w:r>
      <w:r w:rsidR="001A73E5">
        <w:rPr>
          <w:rFonts w:ascii="Calibri Light" w:hAnsi="Calibri Light" w:cs="Calibri Light"/>
        </w:rPr>
        <w:t>1</w:t>
      </w:r>
      <w:r w:rsidR="0043293C">
        <w:rPr>
          <w:rFonts w:ascii="Calibri Light" w:hAnsi="Calibri Light" w:cs="Calibri Light"/>
        </w:rPr>
        <w:t>-</w:t>
      </w:r>
      <w:r w:rsidR="00BA204C">
        <w:rPr>
          <w:rFonts w:ascii="Calibri Light" w:hAnsi="Calibri Light" w:cs="Calibri Light"/>
        </w:rPr>
        <w:t>2</w:t>
      </w:r>
      <w:r w:rsidR="00DA1D88">
        <w:rPr>
          <w:rFonts w:ascii="Calibri Light" w:hAnsi="Calibri Light" w:cs="Calibri Light"/>
        </w:rPr>
        <w:t>4</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A91E" w14:textId="77777777" w:rsidR="007B2960" w:rsidRDefault="007B2960" w:rsidP="000958B9">
      <w:pPr>
        <w:spacing w:after="0" w:line="240" w:lineRule="auto"/>
      </w:pPr>
      <w:r>
        <w:separator/>
      </w:r>
    </w:p>
  </w:endnote>
  <w:endnote w:type="continuationSeparator" w:id="0">
    <w:p w14:paraId="41EE829D" w14:textId="77777777" w:rsidR="007B2960" w:rsidRDefault="007B2960"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30FC" w14:textId="77777777" w:rsidR="007B2960" w:rsidRDefault="007B2960" w:rsidP="000958B9">
      <w:pPr>
        <w:spacing w:after="0" w:line="240" w:lineRule="auto"/>
      </w:pPr>
      <w:r>
        <w:separator/>
      </w:r>
    </w:p>
  </w:footnote>
  <w:footnote w:type="continuationSeparator" w:id="0">
    <w:p w14:paraId="0ECC7D9C" w14:textId="77777777" w:rsidR="007B2960" w:rsidRDefault="007B2960"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26D65CA"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4"/>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C31379" w:rsidRPr="00B9396B">
          <w:rPr>
            <w:rFonts w:ascii="Source Sans Pro" w:hAnsi="Source Sans Pro"/>
            <w:sz w:val="24"/>
            <w:szCs w:val="24"/>
          </w:rPr>
          <w:t>Riches Are Earned, but Contentment Is a Gift</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AC2147">
          <w:rPr>
            <w:rFonts w:asciiTheme="majorHAnsi" w:hAnsiTheme="majorHAnsi"/>
            <w:color w:val="808080" w:themeColor="background1" w:themeShade="80"/>
          </w:rPr>
          <w:t>Ecclesiastes 5:10-20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3E9D"/>
    <w:rsid w:val="00057026"/>
    <w:rsid w:val="00066AEE"/>
    <w:rsid w:val="00080F9A"/>
    <w:rsid w:val="00083B6D"/>
    <w:rsid w:val="000958B9"/>
    <w:rsid w:val="000A34A4"/>
    <w:rsid w:val="000C1E2C"/>
    <w:rsid w:val="000C3689"/>
    <w:rsid w:val="000C64F7"/>
    <w:rsid w:val="000D22FA"/>
    <w:rsid w:val="000E46D0"/>
    <w:rsid w:val="000E65FE"/>
    <w:rsid w:val="00105D50"/>
    <w:rsid w:val="001214D5"/>
    <w:rsid w:val="00136B50"/>
    <w:rsid w:val="001431E4"/>
    <w:rsid w:val="001572C5"/>
    <w:rsid w:val="001660D8"/>
    <w:rsid w:val="0016755D"/>
    <w:rsid w:val="00174A52"/>
    <w:rsid w:val="00181798"/>
    <w:rsid w:val="00186681"/>
    <w:rsid w:val="0019044D"/>
    <w:rsid w:val="00194ED4"/>
    <w:rsid w:val="00195D92"/>
    <w:rsid w:val="001A274E"/>
    <w:rsid w:val="001A58A4"/>
    <w:rsid w:val="001A73E5"/>
    <w:rsid w:val="001B2308"/>
    <w:rsid w:val="001C424D"/>
    <w:rsid w:val="001D229A"/>
    <w:rsid w:val="001E072D"/>
    <w:rsid w:val="001E298D"/>
    <w:rsid w:val="001E29C6"/>
    <w:rsid w:val="001E3BF9"/>
    <w:rsid w:val="001E5741"/>
    <w:rsid w:val="001E7235"/>
    <w:rsid w:val="00201F13"/>
    <w:rsid w:val="00202F74"/>
    <w:rsid w:val="002034F5"/>
    <w:rsid w:val="002039BE"/>
    <w:rsid w:val="002210C0"/>
    <w:rsid w:val="002539EA"/>
    <w:rsid w:val="002546B1"/>
    <w:rsid w:val="00254ECD"/>
    <w:rsid w:val="00256A63"/>
    <w:rsid w:val="002629EC"/>
    <w:rsid w:val="00263832"/>
    <w:rsid w:val="00266B8B"/>
    <w:rsid w:val="00267064"/>
    <w:rsid w:val="00280E4F"/>
    <w:rsid w:val="00287ED2"/>
    <w:rsid w:val="002942F0"/>
    <w:rsid w:val="002B058B"/>
    <w:rsid w:val="002B3B0C"/>
    <w:rsid w:val="002B505E"/>
    <w:rsid w:val="002C7E37"/>
    <w:rsid w:val="002D44A5"/>
    <w:rsid w:val="002E5E1C"/>
    <w:rsid w:val="002F179A"/>
    <w:rsid w:val="002F68BC"/>
    <w:rsid w:val="0030135A"/>
    <w:rsid w:val="00310FD6"/>
    <w:rsid w:val="00325AC9"/>
    <w:rsid w:val="003274F1"/>
    <w:rsid w:val="00343286"/>
    <w:rsid w:val="00373EEC"/>
    <w:rsid w:val="00387272"/>
    <w:rsid w:val="00391C6A"/>
    <w:rsid w:val="003A19E8"/>
    <w:rsid w:val="003A5EB8"/>
    <w:rsid w:val="003B40F3"/>
    <w:rsid w:val="003B57DB"/>
    <w:rsid w:val="003E20E6"/>
    <w:rsid w:val="003E26AA"/>
    <w:rsid w:val="003E5D14"/>
    <w:rsid w:val="003E7252"/>
    <w:rsid w:val="003F257C"/>
    <w:rsid w:val="003F4364"/>
    <w:rsid w:val="00406710"/>
    <w:rsid w:val="00421867"/>
    <w:rsid w:val="00430D1D"/>
    <w:rsid w:val="0043293C"/>
    <w:rsid w:val="004440F8"/>
    <w:rsid w:val="00451492"/>
    <w:rsid w:val="0046249B"/>
    <w:rsid w:val="00474435"/>
    <w:rsid w:val="0047549F"/>
    <w:rsid w:val="00490F76"/>
    <w:rsid w:val="004B1BF3"/>
    <w:rsid w:val="004B4887"/>
    <w:rsid w:val="004C3B36"/>
    <w:rsid w:val="004C477D"/>
    <w:rsid w:val="004D2DDF"/>
    <w:rsid w:val="004E08FA"/>
    <w:rsid w:val="004E3176"/>
    <w:rsid w:val="004F29C1"/>
    <w:rsid w:val="00504445"/>
    <w:rsid w:val="00505176"/>
    <w:rsid w:val="00510888"/>
    <w:rsid w:val="00513EE7"/>
    <w:rsid w:val="00526D5B"/>
    <w:rsid w:val="0053403B"/>
    <w:rsid w:val="0053795E"/>
    <w:rsid w:val="00542390"/>
    <w:rsid w:val="0054375C"/>
    <w:rsid w:val="00550B8F"/>
    <w:rsid w:val="0055349F"/>
    <w:rsid w:val="00556086"/>
    <w:rsid w:val="005607B8"/>
    <w:rsid w:val="005610E4"/>
    <w:rsid w:val="00565214"/>
    <w:rsid w:val="00575313"/>
    <w:rsid w:val="005766AB"/>
    <w:rsid w:val="00584CD4"/>
    <w:rsid w:val="00584DAB"/>
    <w:rsid w:val="00586C8C"/>
    <w:rsid w:val="0059306E"/>
    <w:rsid w:val="00597555"/>
    <w:rsid w:val="005B07D7"/>
    <w:rsid w:val="005B439E"/>
    <w:rsid w:val="005B5366"/>
    <w:rsid w:val="005B6838"/>
    <w:rsid w:val="005C0B4B"/>
    <w:rsid w:val="005C4EDB"/>
    <w:rsid w:val="005C596B"/>
    <w:rsid w:val="005C6C80"/>
    <w:rsid w:val="005D1D60"/>
    <w:rsid w:val="00605338"/>
    <w:rsid w:val="00612A2A"/>
    <w:rsid w:val="006221A3"/>
    <w:rsid w:val="006228A1"/>
    <w:rsid w:val="00640C66"/>
    <w:rsid w:val="00640CCA"/>
    <w:rsid w:val="0064547E"/>
    <w:rsid w:val="00645C80"/>
    <w:rsid w:val="00652F20"/>
    <w:rsid w:val="00663E28"/>
    <w:rsid w:val="00683607"/>
    <w:rsid w:val="00685059"/>
    <w:rsid w:val="00686BF4"/>
    <w:rsid w:val="00690713"/>
    <w:rsid w:val="006955DA"/>
    <w:rsid w:val="006C145E"/>
    <w:rsid w:val="006E1591"/>
    <w:rsid w:val="006E4CAD"/>
    <w:rsid w:val="006E7A40"/>
    <w:rsid w:val="006F33BC"/>
    <w:rsid w:val="00715A49"/>
    <w:rsid w:val="00723B30"/>
    <w:rsid w:val="007254E3"/>
    <w:rsid w:val="00733BB6"/>
    <w:rsid w:val="007341F1"/>
    <w:rsid w:val="007355B3"/>
    <w:rsid w:val="00750B14"/>
    <w:rsid w:val="00751171"/>
    <w:rsid w:val="00764254"/>
    <w:rsid w:val="00795655"/>
    <w:rsid w:val="007A39F7"/>
    <w:rsid w:val="007A4F6C"/>
    <w:rsid w:val="007B2960"/>
    <w:rsid w:val="007C1472"/>
    <w:rsid w:val="007C1D88"/>
    <w:rsid w:val="007C40CF"/>
    <w:rsid w:val="007C64B6"/>
    <w:rsid w:val="007D0A81"/>
    <w:rsid w:val="007D2336"/>
    <w:rsid w:val="007D5F91"/>
    <w:rsid w:val="007E24E8"/>
    <w:rsid w:val="007F173A"/>
    <w:rsid w:val="007F6847"/>
    <w:rsid w:val="00804D12"/>
    <w:rsid w:val="00814A55"/>
    <w:rsid w:val="00815165"/>
    <w:rsid w:val="00817F6A"/>
    <w:rsid w:val="00821696"/>
    <w:rsid w:val="00831481"/>
    <w:rsid w:val="008329D3"/>
    <w:rsid w:val="00832FBB"/>
    <w:rsid w:val="0084361A"/>
    <w:rsid w:val="00846C5A"/>
    <w:rsid w:val="00851AD6"/>
    <w:rsid w:val="0085229E"/>
    <w:rsid w:val="00863E8C"/>
    <w:rsid w:val="00865014"/>
    <w:rsid w:val="00871BA5"/>
    <w:rsid w:val="00881981"/>
    <w:rsid w:val="00887346"/>
    <w:rsid w:val="00887482"/>
    <w:rsid w:val="00895051"/>
    <w:rsid w:val="0089646A"/>
    <w:rsid w:val="00897986"/>
    <w:rsid w:val="008A5224"/>
    <w:rsid w:val="008B10A0"/>
    <w:rsid w:val="008C06CA"/>
    <w:rsid w:val="008D0DCD"/>
    <w:rsid w:val="008E4EA2"/>
    <w:rsid w:val="008F0DD1"/>
    <w:rsid w:val="008F14F3"/>
    <w:rsid w:val="00900A29"/>
    <w:rsid w:val="0093093C"/>
    <w:rsid w:val="009311A7"/>
    <w:rsid w:val="00932AD0"/>
    <w:rsid w:val="009364C3"/>
    <w:rsid w:val="00946263"/>
    <w:rsid w:val="00962B44"/>
    <w:rsid w:val="00963D20"/>
    <w:rsid w:val="009711C6"/>
    <w:rsid w:val="009A3549"/>
    <w:rsid w:val="009A49BC"/>
    <w:rsid w:val="009C3496"/>
    <w:rsid w:val="009D29BF"/>
    <w:rsid w:val="009D5D04"/>
    <w:rsid w:val="009D7C88"/>
    <w:rsid w:val="009E0713"/>
    <w:rsid w:val="009E0E3A"/>
    <w:rsid w:val="009E66EE"/>
    <w:rsid w:val="00A03E43"/>
    <w:rsid w:val="00A21485"/>
    <w:rsid w:val="00A23985"/>
    <w:rsid w:val="00A42287"/>
    <w:rsid w:val="00A42F81"/>
    <w:rsid w:val="00A44696"/>
    <w:rsid w:val="00A45F74"/>
    <w:rsid w:val="00A47FD5"/>
    <w:rsid w:val="00A57B7A"/>
    <w:rsid w:val="00A607BA"/>
    <w:rsid w:val="00A870D6"/>
    <w:rsid w:val="00A911E7"/>
    <w:rsid w:val="00A96CA9"/>
    <w:rsid w:val="00A96E6D"/>
    <w:rsid w:val="00AA1E93"/>
    <w:rsid w:val="00AA2399"/>
    <w:rsid w:val="00AA38D7"/>
    <w:rsid w:val="00AA5A79"/>
    <w:rsid w:val="00AB0A76"/>
    <w:rsid w:val="00AB2D15"/>
    <w:rsid w:val="00AC2147"/>
    <w:rsid w:val="00AC4FD3"/>
    <w:rsid w:val="00AC76DA"/>
    <w:rsid w:val="00AD020A"/>
    <w:rsid w:val="00AD270C"/>
    <w:rsid w:val="00AE43C0"/>
    <w:rsid w:val="00AF5AC0"/>
    <w:rsid w:val="00B218EE"/>
    <w:rsid w:val="00B254E5"/>
    <w:rsid w:val="00B268A5"/>
    <w:rsid w:val="00B27EAB"/>
    <w:rsid w:val="00B3475C"/>
    <w:rsid w:val="00B43E1F"/>
    <w:rsid w:val="00B45183"/>
    <w:rsid w:val="00B46BC9"/>
    <w:rsid w:val="00B51FB2"/>
    <w:rsid w:val="00B61C1D"/>
    <w:rsid w:val="00B657FA"/>
    <w:rsid w:val="00B65E8D"/>
    <w:rsid w:val="00B67574"/>
    <w:rsid w:val="00B67A62"/>
    <w:rsid w:val="00B812D5"/>
    <w:rsid w:val="00B825AB"/>
    <w:rsid w:val="00B85EDA"/>
    <w:rsid w:val="00B87C56"/>
    <w:rsid w:val="00B9396B"/>
    <w:rsid w:val="00BA0194"/>
    <w:rsid w:val="00BA1DA9"/>
    <w:rsid w:val="00BA204C"/>
    <w:rsid w:val="00BA4792"/>
    <w:rsid w:val="00BC781B"/>
    <w:rsid w:val="00BD2412"/>
    <w:rsid w:val="00BE1F2F"/>
    <w:rsid w:val="00BE2164"/>
    <w:rsid w:val="00BF4692"/>
    <w:rsid w:val="00BF5AD5"/>
    <w:rsid w:val="00C015B8"/>
    <w:rsid w:val="00C0415A"/>
    <w:rsid w:val="00C10140"/>
    <w:rsid w:val="00C104F6"/>
    <w:rsid w:val="00C16AC5"/>
    <w:rsid w:val="00C2350E"/>
    <w:rsid w:val="00C31379"/>
    <w:rsid w:val="00C53A7C"/>
    <w:rsid w:val="00C56873"/>
    <w:rsid w:val="00C6238B"/>
    <w:rsid w:val="00C67258"/>
    <w:rsid w:val="00C712B9"/>
    <w:rsid w:val="00C86412"/>
    <w:rsid w:val="00C90CD2"/>
    <w:rsid w:val="00C9216B"/>
    <w:rsid w:val="00CA4008"/>
    <w:rsid w:val="00CC1546"/>
    <w:rsid w:val="00CC2D38"/>
    <w:rsid w:val="00CC3935"/>
    <w:rsid w:val="00CE1AB9"/>
    <w:rsid w:val="00CE2C7D"/>
    <w:rsid w:val="00CE7A50"/>
    <w:rsid w:val="00D15332"/>
    <w:rsid w:val="00D16C2D"/>
    <w:rsid w:val="00D218B5"/>
    <w:rsid w:val="00D30B34"/>
    <w:rsid w:val="00D353D4"/>
    <w:rsid w:val="00D35430"/>
    <w:rsid w:val="00D37729"/>
    <w:rsid w:val="00D46F87"/>
    <w:rsid w:val="00D566F3"/>
    <w:rsid w:val="00D644E8"/>
    <w:rsid w:val="00D714AC"/>
    <w:rsid w:val="00D73747"/>
    <w:rsid w:val="00D738F2"/>
    <w:rsid w:val="00D75B3D"/>
    <w:rsid w:val="00D825DF"/>
    <w:rsid w:val="00D905D2"/>
    <w:rsid w:val="00DA1D88"/>
    <w:rsid w:val="00DA3026"/>
    <w:rsid w:val="00DA64A5"/>
    <w:rsid w:val="00DC2534"/>
    <w:rsid w:val="00DC6436"/>
    <w:rsid w:val="00DD62FB"/>
    <w:rsid w:val="00DE1F8B"/>
    <w:rsid w:val="00DF0057"/>
    <w:rsid w:val="00DF3055"/>
    <w:rsid w:val="00E02893"/>
    <w:rsid w:val="00E029E3"/>
    <w:rsid w:val="00E02C57"/>
    <w:rsid w:val="00E069C1"/>
    <w:rsid w:val="00E17272"/>
    <w:rsid w:val="00E22FFC"/>
    <w:rsid w:val="00E465E9"/>
    <w:rsid w:val="00E46A1E"/>
    <w:rsid w:val="00E5124B"/>
    <w:rsid w:val="00E541B6"/>
    <w:rsid w:val="00E70528"/>
    <w:rsid w:val="00E91492"/>
    <w:rsid w:val="00E93D58"/>
    <w:rsid w:val="00EA3E22"/>
    <w:rsid w:val="00EA408F"/>
    <w:rsid w:val="00EA743E"/>
    <w:rsid w:val="00EB71F3"/>
    <w:rsid w:val="00EB7BB3"/>
    <w:rsid w:val="00ED2A95"/>
    <w:rsid w:val="00ED60BE"/>
    <w:rsid w:val="00EF1EE6"/>
    <w:rsid w:val="00EF2343"/>
    <w:rsid w:val="00F101B8"/>
    <w:rsid w:val="00F143F9"/>
    <w:rsid w:val="00F21BE9"/>
    <w:rsid w:val="00F34C00"/>
    <w:rsid w:val="00F42B96"/>
    <w:rsid w:val="00F4384D"/>
    <w:rsid w:val="00F513B7"/>
    <w:rsid w:val="00F52B4B"/>
    <w:rsid w:val="00F577C9"/>
    <w:rsid w:val="00F6096B"/>
    <w:rsid w:val="00F703AA"/>
    <w:rsid w:val="00F70B49"/>
    <w:rsid w:val="00F81EB3"/>
    <w:rsid w:val="00F90172"/>
    <w:rsid w:val="00F92E9B"/>
    <w:rsid w:val="00F92ECA"/>
    <w:rsid w:val="00FA1574"/>
    <w:rsid w:val="00FA2B4D"/>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4374D"/>
    <w:rsid w:val="00170D50"/>
    <w:rsid w:val="003B0CAE"/>
    <w:rsid w:val="004A5E25"/>
    <w:rsid w:val="006D0C5F"/>
    <w:rsid w:val="006F089E"/>
    <w:rsid w:val="008813BD"/>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105</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Riches Are Earned, but Contentment Is a Gift</dc:title>
  <dc:subject>Series: Israel’s Greatest Philosopher</dc:subject>
  <dc:creator>Paul Sadler</dc:creator>
  <cp:keywords/>
  <dc:description/>
  <cp:lastModifiedBy>Paul Sadler</cp:lastModifiedBy>
  <cp:revision>64</cp:revision>
  <cp:lastPrinted>2017-12-06T19:26:00Z</cp:lastPrinted>
  <dcterms:created xsi:type="dcterms:W3CDTF">2022-10-21T15:11:00Z</dcterms:created>
  <dcterms:modified xsi:type="dcterms:W3CDTF">2022-10-21T17:34:00Z</dcterms:modified>
  <cp:category>Ecclesiastes 5:10-20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